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B99B" w14:textId="25AF9C52" w:rsidR="00247891" w:rsidRDefault="00247891" w:rsidP="00247891">
      <w:pPr>
        <w:pStyle w:val="H1"/>
      </w:pPr>
      <w:r w:rsidRPr="009470E3">
        <w:t xml:space="preserve">Roadmap for </w:t>
      </w:r>
      <w:r>
        <w:t>service provider selection and contracting</w:t>
      </w:r>
    </w:p>
    <w:p w14:paraId="5CECC1F1" w14:textId="0AA992CD" w:rsidR="00247891" w:rsidRPr="00247891" w:rsidRDefault="00067468" w:rsidP="00247891">
      <w:pPr>
        <w:pStyle w:val="H1"/>
        <w:ind w:left="-170"/>
        <w:rPr>
          <w:sz w:val="20"/>
          <w:szCs w:val="20"/>
        </w:rPr>
      </w:pPr>
      <w:r>
        <w:pict w14:anchorId="43C5D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16.75pt">
            <v:imagedata r:id="rId7" o:title="04-Setup_Implementation-rodmap-EN3"/>
          </v:shape>
        </w:pict>
      </w:r>
    </w:p>
    <w:p w14:paraId="6A82D92B" w14:textId="77777777" w:rsidR="00E13538" w:rsidRPr="007E00C6" w:rsidRDefault="00E13538" w:rsidP="003C4CDD">
      <w:pPr>
        <w:pStyle w:val="Heading2"/>
      </w:pPr>
      <w:r w:rsidRPr="007E00C6">
        <w:t>INTRODUCTION</w:t>
      </w:r>
    </w:p>
    <w:p w14:paraId="68A151F9" w14:textId="53EE4C83" w:rsidR="00ED5069" w:rsidRPr="007C7EE8" w:rsidRDefault="00ED5069" w:rsidP="00ED5069">
      <w:pPr>
        <w:rPr>
          <w:rFonts w:eastAsia="Times New Roman" w:cs="Arial"/>
        </w:rPr>
      </w:pPr>
      <w:r w:rsidRPr="007C7EE8">
        <w:rPr>
          <w:rFonts w:eastAsia="Times New Roman" w:cs="Arial"/>
        </w:rPr>
        <w:t xml:space="preserve">Programme implementation is usually done with the support of </w:t>
      </w:r>
      <w:r w:rsidR="005E0834">
        <w:rPr>
          <w:rFonts w:eastAsia="Times New Roman" w:cs="Arial"/>
        </w:rPr>
        <w:t xml:space="preserve">service providers, which </w:t>
      </w:r>
      <w:r w:rsidRPr="007C7EE8">
        <w:rPr>
          <w:rFonts w:eastAsia="Times New Roman" w:cs="Arial"/>
        </w:rPr>
        <w:t xml:space="preserve">are for-profit, private-sector businesses that provide relevant services for the implementation of the programme. In the case of in-kind or voucher programmes, service providers can be </w:t>
      </w:r>
      <w:r>
        <w:rPr>
          <w:rFonts w:eastAsia="Times New Roman" w:cs="Arial"/>
        </w:rPr>
        <w:t>wholesalers, supermarkets, local vendors, etc.</w:t>
      </w:r>
      <w:r w:rsidRPr="007C7EE8">
        <w:rPr>
          <w:rFonts w:eastAsia="Times New Roman" w:cs="Arial"/>
        </w:rPr>
        <w:t xml:space="preserve"> In the case of cash transfer programmes, they </w:t>
      </w:r>
      <w:r>
        <w:rPr>
          <w:rFonts w:eastAsia="Times New Roman" w:cs="Arial"/>
        </w:rPr>
        <w:t>are</w:t>
      </w:r>
      <w:r w:rsidRPr="007C7EE8">
        <w:rPr>
          <w:rFonts w:eastAsia="Times New Roman" w:cs="Arial"/>
        </w:rPr>
        <w:t xml:space="preserve"> financial service providers</w:t>
      </w:r>
      <w:r>
        <w:rPr>
          <w:rFonts w:eastAsia="Times New Roman" w:cs="Arial"/>
        </w:rPr>
        <w:t>, such as banks, MFI, mobile phone operators, etc.</w:t>
      </w:r>
      <w:r w:rsidRPr="007C7EE8">
        <w:rPr>
          <w:rFonts w:eastAsia="Times New Roman" w:cs="Arial"/>
        </w:rPr>
        <w:t xml:space="preserve"> that take responsibil</w:t>
      </w:r>
      <w:r>
        <w:rPr>
          <w:rFonts w:eastAsia="Times New Roman" w:cs="Arial"/>
        </w:rPr>
        <w:t>ity for the encashment.</w:t>
      </w:r>
    </w:p>
    <w:p w14:paraId="0FD29A72" w14:textId="60CE50BB" w:rsidR="00ED5069" w:rsidRDefault="005E0834" w:rsidP="00ED5069">
      <w:pPr>
        <w:rPr>
          <w:rFonts w:cs="Arial"/>
        </w:rPr>
      </w:pPr>
      <w:r w:rsidRPr="000927CA">
        <w:t xml:space="preserve">This road map will guide you through the process of selecting and contracting </w:t>
      </w:r>
      <w:r>
        <w:t xml:space="preserve">financial service providers for CTP. </w:t>
      </w:r>
      <w:r w:rsidR="00ED5069" w:rsidRPr="007C7EE8">
        <w:rPr>
          <w:rFonts w:cs="Arial"/>
        </w:rPr>
        <w:t xml:space="preserve">The process includes researching and narrowing down potential service providers according to established criteria, conducting a tendering and selection process, then finally contracting and defining ways of working with service providers. When </w:t>
      </w:r>
      <w:r>
        <w:rPr>
          <w:rFonts w:cs="Arial"/>
        </w:rPr>
        <w:t>working with financial</w:t>
      </w:r>
      <w:r w:rsidR="00ED5069">
        <w:rPr>
          <w:rFonts w:cs="Arial"/>
        </w:rPr>
        <w:t xml:space="preserve"> </w:t>
      </w:r>
      <w:r w:rsidR="00ED5069" w:rsidRPr="007C7EE8">
        <w:rPr>
          <w:rFonts w:cs="Arial"/>
        </w:rPr>
        <w:t xml:space="preserve">service providers, it is extremely important to address potential risks related to beneficiary privacy, as well as fraud and abuse.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8"/>
      </w:tblGrid>
      <w:tr w:rsidR="005E0834" w14:paraId="1D18A1DD" w14:textId="77777777" w:rsidTr="002C4707">
        <w:tc>
          <w:tcPr>
            <w:tcW w:w="9848" w:type="dxa"/>
            <w:shd w:val="clear" w:color="auto" w:fill="D9D9D9" w:themeFill="background1" w:themeFillShade="D9"/>
          </w:tcPr>
          <w:p w14:paraId="53EF4436" w14:textId="47F55223" w:rsidR="005E0834" w:rsidRDefault="005E0834" w:rsidP="002C4707">
            <w:pPr>
              <w:spacing w:before="1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 the voucher modality box, you will find </w:t>
            </w:r>
            <w:r w:rsidR="00573541">
              <w:rPr>
                <w:rFonts w:eastAsia="Times New Roman" w:cs="Arial"/>
              </w:rPr>
              <w:t xml:space="preserve">specific </w:t>
            </w:r>
            <w:r>
              <w:rPr>
                <w:rFonts w:eastAsia="Times New Roman" w:cs="Arial"/>
              </w:rPr>
              <w:t>tools to help you select and contract traders for commodity and cash vouchers.</w:t>
            </w:r>
          </w:p>
        </w:tc>
      </w:tr>
    </w:tbl>
    <w:p w14:paraId="05EC6551" w14:textId="3E50008E" w:rsidR="00EB6B84" w:rsidRPr="000927CA" w:rsidRDefault="005E0834" w:rsidP="00267627">
      <w:pPr>
        <w:spacing w:before="120"/>
      </w:pPr>
      <w:r>
        <w:t>T</w:t>
      </w:r>
      <w:r w:rsidR="00ED5069">
        <w:t xml:space="preserve">he road map will provide </w:t>
      </w:r>
      <w:r w:rsidR="00EB6B84" w:rsidRPr="000927CA">
        <w:t xml:space="preserve">suggestions on which CiE tools are most useful for this step and sub-steps. The tools will need to be adapted to your need and context.  </w:t>
      </w:r>
    </w:p>
    <w:p w14:paraId="58F78833" w14:textId="77777777" w:rsidR="00EB6B84" w:rsidRPr="000927CA" w:rsidRDefault="00EB6B84" w:rsidP="00252927">
      <w:r w:rsidRPr="000927CA">
        <w:t xml:space="preserve">You should always aim to comply with the minimum standards listed under this step, as this will contribute to the quality of your CTP response. </w:t>
      </w:r>
    </w:p>
    <w:p w14:paraId="2B30FA13" w14:textId="77777777" w:rsidR="00EB6B84" w:rsidRPr="000927CA" w:rsidRDefault="00EB6B84" w:rsidP="00252927">
      <w:r w:rsidRPr="000927CA">
        <w:t xml:space="preserve">It is likely that you will need to move </w:t>
      </w:r>
      <w:r w:rsidRPr="000D6424">
        <w:rPr>
          <w:b/>
        </w:rPr>
        <w:t>back and forth</w:t>
      </w:r>
      <w:r w:rsidRPr="000927CA">
        <w:t xml:space="preserve"> between the different sub-steps to guide your decision-making as information and processes are completed and feed into each sub-step.</w:t>
      </w:r>
    </w:p>
    <w:p w14:paraId="499214CA" w14:textId="78492972" w:rsidR="00EB6B84" w:rsidRPr="000927CA" w:rsidRDefault="00EB6B84" w:rsidP="00252927">
      <w:r w:rsidRPr="000927CA">
        <w:t xml:space="preserve">If you need more detailed guidance on </w:t>
      </w:r>
      <w:r w:rsidR="005528EF" w:rsidRPr="000927CA">
        <w:t>selecting and contracting appropriate partners</w:t>
      </w:r>
      <w:r w:rsidRPr="000927CA">
        <w:t>, consult the reference documents suggested at the end of this road</w:t>
      </w:r>
      <w:r w:rsidR="009F5A88" w:rsidRPr="000927CA">
        <w:t xml:space="preserve"> </w:t>
      </w:r>
      <w:r w:rsidRPr="000927CA">
        <w:t>map.</w:t>
      </w:r>
      <w:r w:rsidR="005528EF" w:rsidRPr="000927CA">
        <w:t xml:space="preserve"> </w:t>
      </w:r>
    </w:p>
    <w:p w14:paraId="0A3CF498" w14:textId="77777777" w:rsidR="000F5637" w:rsidRPr="007E00C6" w:rsidRDefault="000F5637" w:rsidP="003C4CDD">
      <w:pPr>
        <w:pStyle w:val="Heading2"/>
      </w:pPr>
      <w:r w:rsidRPr="007E00C6">
        <w:lastRenderedPageBreak/>
        <w:t>MINIMUM STANDARDS</w:t>
      </w:r>
    </w:p>
    <w:p w14:paraId="770D80E4" w14:textId="77777777" w:rsidR="000F5637" w:rsidRPr="000F5637" w:rsidRDefault="000F5637" w:rsidP="00247891">
      <w:pPr>
        <w:pStyle w:val="Bullet1"/>
      </w:pPr>
      <w:r w:rsidRPr="000F5637">
        <w:t>Finance and logistics should be involved in the selection and contracting of potential service providers</w:t>
      </w:r>
    </w:p>
    <w:p w14:paraId="5C16B405" w14:textId="264A0D35" w:rsidR="000F5637" w:rsidRPr="000F5637" w:rsidRDefault="000F5637" w:rsidP="00247891">
      <w:pPr>
        <w:pStyle w:val="Bullet1"/>
      </w:pPr>
      <w:r w:rsidRPr="000F5637">
        <w:t xml:space="preserve">Selection criteria should be included in the </w:t>
      </w:r>
      <w:r w:rsidR="009F5A88">
        <w:t>Terms of Reference (</w:t>
      </w:r>
      <w:r w:rsidRPr="000F5637">
        <w:t>ToRs</w:t>
      </w:r>
      <w:r w:rsidR="009F5A88">
        <w:t>)</w:t>
      </w:r>
      <w:r w:rsidRPr="000F5637">
        <w:t xml:space="preserve"> for the tendering process</w:t>
      </w:r>
    </w:p>
    <w:p w14:paraId="45000A06" w14:textId="1E914E8A" w:rsidR="000F5637" w:rsidRPr="000F5637" w:rsidRDefault="000F5637" w:rsidP="00247891">
      <w:pPr>
        <w:pStyle w:val="Bullet1"/>
      </w:pPr>
      <w:r w:rsidRPr="000F5637">
        <w:t>Ensure that the contracts with service providers abide by the general contractual terms and conditions</w:t>
      </w:r>
    </w:p>
    <w:p w14:paraId="1E2D50B4" w14:textId="0F4E3F62" w:rsidR="000F5637" w:rsidRPr="000F5637" w:rsidRDefault="000F5637" w:rsidP="003C4CDD">
      <w:pPr>
        <w:pStyle w:val="Heading2"/>
      </w:pPr>
      <w:r w:rsidRPr="007E00C6">
        <w:t>SUB-STEPS AND TOOLS</w:t>
      </w:r>
    </w:p>
    <w:p w14:paraId="6D137FC2" w14:textId="76FF6558" w:rsidR="00AA0EE5" w:rsidRPr="005D7CD5" w:rsidRDefault="00AA0EE5" w:rsidP="00247891">
      <w:pPr>
        <w:pStyle w:val="Heading3"/>
      </w:pPr>
      <w:r w:rsidRPr="005D7CD5">
        <w:t>Research</w:t>
      </w:r>
      <w:r w:rsidR="009B3267">
        <w:t xml:space="preserve"> and</w:t>
      </w:r>
      <w:r w:rsidR="008140C6">
        <w:t xml:space="preserve"> narrow down </w:t>
      </w:r>
      <w:r w:rsidRPr="005D7CD5">
        <w:t>potential service providers</w:t>
      </w:r>
    </w:p>
    <w:p w14:paraId="1789F076" w14:textId="1E4153E7" w:rsidR="00640EEC" w:rsidRPr="000927CA" w:rsidRDefault="00AA0EE5" w:rsidP="00252927">
      <w:r w:rsidRPr="000927CA">
        <w:t xml:space="preserve">You should consider </w:t>
      </w:r>
      <w:r w:rsidR="009F5A88" w:rsidRPr="000927CA">
        <w:t>carefully the</w:t>
      </w:r>
      <w:r w:rsidRPr="000927CA">
        <w:t xml:space="preserve"> capacity </w:t>
      </w:r>
      <w:r w:rsidR="009F5A88" w:rsidRPr="000927CA">
        <w:t xml:space="preserve">of potential service providers </w:t>
      </w:r>
      <w:r w:rsidRPr="000927CA">
        <w:t>to deal with cash transfers in emergencies and the risks of working with them. There may be only a few viable service providers</w:t>
      </w:r>
      <w:r w:rsidR="009F5A88" w:rsidRPr="000927CA">
        <w:t xml:space="preserve"> from</w:t>
      </w:r>
      <w:r w:rsidRPr="000927CA">
        <w:t xml:space="preserve"> which to choose. </w:t>
      </w:r>
      <w:r w:rsidR="00640EEC" w:rsidRPr="000927CA">
        <w:t>Consider the following to help narrow down your choice:</w:t>
      </w:r>
      <w:r w:rsidR="009F5A88" w:rsidRPr="000927CA">
        <w:t xml:space="preserve"> </w:t>
      </w:r>
    </w:p>
    <w:p w14:paraId="21DA8C93" w14:textId="5531BB5D" w:rsidR="00640EEC" w:rsidRPr="00640EEC" w:rsidRDefault="00640EEC" w:rsidP="00247891">
      <w:pPr>
        <w:pStyle w:val="Bullet2"/>
      </w:pPr>
      <w:r w:rsidRPr="00640EEC">
        <w:t xml:space="preserve">how they meet </w:t>
      </w:r>
      <w:r w:rsidR="009F5A88">
        <w:t>the needs of both the organization and the intended beneficiaries</w:t>
      </w:r>
      <w:r w:rsidRPr="00640EEC">
        <w:t xml:space="preserve">, </w:t>
      </w:r>
    </w:p>
    <w:p w14:paraId="584FB599" w14:textId="478668D4" w:rsidR="00640EEC" w:rsidRPr="00640EEC" w:rsidRDefault="00640EEC" w:rsidP="00247891">
      <w:pPr>
        <w:pStyle w:val="Bullet2"/>
      </w:pPr>
      <w:r w:rsidRPr="00640EEC">
        <w:t>their geographic</w:t>
      </w:r>
      <w:r w:rsidR="009F5A88">
        <w:t>al</w:t>
      </w:r>
      <w:r w:rsidRPr="00640EEC">
        <w:t xml:space="preserve"> coverage, </w:t>
      </w:r>
    </w:p>
    <w:p w14:paraId="04F69264" w14:textId="77777777" w:rsidR="00640EEC" w:rsidRPr="00640EEC" w:rsidRDefault="00640EEC" w:rsidP="00247891">
      <w:pPr>
        <w:pStyle w:val="Bullet2"/>
      </w:pPr>
      <w:r w:rsidRPr="00640EEC">
        <w:t xml:space="preserve">the fees they charge, and </w:t>
      </w:r>
    </w:p>
    <w:p w14:paraId="025AB7B6" w14:textId="77777777" w:rsidR="00640EEC" w:rsidRPr="00640EEC" w:rsidRDefault="00640EEC" w:rsidP="00247891">
      <w:pPr>
        <w:pStyle w:val="Bullet2"/>
      </w:pPr>
      <w:r w:rsidRPr="00640EEC">
        <w:t xml:space="preserve">the quality of service they offer. </w:t>
      </w:r>
    </w:p>
    <w:p w14:paraId="20193156" w14:textId="2CE359BE" w:rsidR="00AA0EE5" w:rsidRPr="000927CA" w:rsidRDefault="00AA0EE5" w:rsidP="00252927">
      <w:r w:rsidRPr="000927CA">
        <w:t xml:space="preserve">The </w:t>
      </w:r>
      <w:r w:rsidR="00D347D3" w:rsidRPr="000927CA">
        <w:t>tools in the sub-step</w:t>
      </w:r>
      <w:r w:rsidRPr="000927CA">
        <w:t xml:space="preserve"> can help you understand what to demand from specific service providers</w:t>
      </w:r>
      <w:r w:rsidR="008140C6" w:rsidRPr="000927CA">
        <w:t xml:space="preserve"> </w:t>
      </w:r>
      <w:r w:rsidR="009B3267" w:rsidRPr="000927CA">
        <w:t>so that they</w:t>
      </w:r>
      <w:r w:rsidR="0005703E" w:rsidRPr="000927CA">
        <w:t xml:space="preserve"> </w:t>
      </w:r>
      <w:r w:rsidR="002E49E4" w:rsidRPr="000927CA">
        <w:t>can</w:t>
      </w:r>
      <w:r w:rsidR="008140C6" w:rsidRPr="000927CA">
        <w:t xml:space="preserve"> be</w:t>
      </w:r>
      <w:r w:rsidR="0005703E" w:rsidRPr="000927CA">
        <w:t xml:space="preserve"> included in the selection process</w:t>
      </w:r>
      <w:r w:rsidRPr="000927CA">
        <w:t>.</w:t>
      </w:r>
      <w:r w:rsidR="00640EEC" w:rsidRPr="000927CA">
        <w:t xml:space="preserve"> </w:t>
      </w:r>
    </w:p>
    <w:p w14:paraId="1C7CEE8C" w14:textId="78FB70DD" w:rsidR="00AA0EE5" w:rsidRPr="005D7CD5" w:rsidRDefault="00AA0EE5" w:rsidP="00247891">
      <w:pPr>
        <w:pStyle w:val="Heading3"/>
      </w:pPr>
      <w:r w:rsidRPr="005D7CD5">
        <w:t>Tendering process</w:t>
      </w:r>
      <w:r w:rsidR="002B6A50">
        <w:t xml:space="preserve"> and selection of service providers</w:t>
      </w:r>
    </w:p>
    <w:p w14:paraId="7FD81F63" w14:textId="6F13C19A" w:rsidR="00AA0EE5" w:rsidRPr="000927CA" w:rsidRDefault="00AA0EE5" w:rsidP="00252927">
      <w:r w:rsidRPr="000927CA">
        <w:t>The next steps</w:t>
      </w:r>
      <w:r w:rsidR="009F5A88" w:rsidRPr="000927CA">
        <w:t xml:space="preserve"> will depend on the organiz</w:t>
      </w:r>
      <w:r w:rsidRPr="000927CA">
        <w:t>ation’s procurement protocols. Normally, procurement entails a formal tendering proces</w:t>
      </w:r>
      <w:r w:rsidR="009F5A88" w:rsidRPr="000927CA">
        <w:t>s conducted by the L</w:t>
      </w:r>
      <w:r w:rsidR="00805877" w:rsidRPr="000927CA">
        <w:t>ogistics department</w:t>
      </w:r>
      <w:r w:rsidRPr="000927CA">
        <w:t xml:space="preserve">. Since the potential partners will have been researched, narrowed down and looked into </w:t>
      </w:r>
      <w:r w:rsidR="009F5A88" w:rsidRPr="000927CA">
        <w:t xml:space="preserve">in </w:t>
      </w:r>
      <w:r w:rsidRPr="000927CA">
        <w:t>detail, you will</w:t>
      </w:r>
      <w:r w:rsidR="009F5A88" w:rsidRPr="000927CA">
        <w:t>,</w:t>
      </w:r>
      <w:r w:rsidRPr="000927CA">
        <w:t xml:space="preserve"> most likely</w:t>
      </w:r>
      <w:r w:rsidR="009F5A88" w:rsidRPr="000927CA">
        <w:t>,</w:t>
      </w:r>
      <w:r w:rsidRPr="000927CA">
        <w:t xml:space="preserve"> conduct a tendering process restricted to those that passed the initial screening. If there is only one viable option, you will probably go for a no-bid or a sole source contract. </w:t>
      </w:r>
    </w:p>
    <w:p w14:paraId="21391174" w14:textId="63F72E26" w:rsidR="00AA0EE5" w:rsidRPr="000927CA" w:rsidRDefault="004C53A2" w:rsidP="000927CA">
      <w:r w:rsidRPr="000927CA">
        <w:t xml:space="preserve">The Terms of Reference (ToR) elaborated for the tender process should include </w:t>
      </w:r>
      <w:r w:rsidR="009F5A88" w:rsidRPr="000927CA">
        <w:t xml:space="preserve">the </w:t>
      </w:r>
      <w:r w:rsidRPr="000927CA">
        <w:t xml:space="preserve">purpose of the service requested; expected duties to be performed and deliverables, quality standards and support provided by the commissioning agency. </w:t>
      </w:r>
      <w:r w:rsidR="00A109F2" w:rsidRPr="000927CA">
        <w:t>T</w:t>
      </w:r>
      <w:r w:rsidR="008849CD" w:rsidRPr="000927CA">
        <w:t xml:space="preserve">he </w:t>
      </w:r>
      <w:r w:rsidR="00267637" w:rsidRPr="000927CA">
        <w:t xml:space="preserve">expected </w:t>
      </w:r>
      <w:r w:rsidR="00A109F2" w:rsidRPr="000927CA">
        <w:t xml:space="preserve">technical proposal </w:t>
      </w:r>
      <w:r w:rsidR="008849CD" w:rsidRPr="000927CA">
        <w:t>content</w:t>
      </w:r>
      <w:r w:rsidR="00A109F2" w:rsidRPr="000927CA">
        <w:t>s</w:t>
      </w:r>
      <w:r w:rsidR="008849CD" w:rsidRPr="000927CA">
        <w:t xml:space="preserve"> and the evaluation criteria</w:t>
      </w:r>
      <w:r w:rsidR="00A109F2" w:rsidRPr="000927CA">
        <w:t xml:space="preserve"> should be described in annexes</w:t>
      </w:r>
      <w:r w:rsidR="008849CD" w:rsidRPr="000927CA">
        <w:t xml:space="preserve">. </w:t>
      </w:r>
      <w:r w:rsidR="00267637" w:rsidRPr="000927CA">
        <w:t>In the sub-step tools</w:t>
      </w:r>
      <w:r w:rsidRPr="000927CA">
        <w:t xml:space="preserve">, you will find ToR template. </w:t>
      </w:r>
    </w:p>
    <w:p w14:paraId="29E6905D" w14:textId="462DA216" w:rsidR="00AA1585" w:rsidRPr="000927CA" w:rsidRDefault="00AA0EE5" w:rsidP="000927CA">
      <w:r w:rsidRPr="000927CA">
        <w:t xml:space="preserve">The evaluation of the proposals </w:t>
      </w:r>
      <w:r w:rsidR="002B6A50" w:rsidRPr="000927CA">
        <w:t xml:space="preserve">must be </w:t>
      </w:r>
      <w:r w:rsidRPr="000927CA">
        <w:t>based on the criteria shared with tender participants</w:t>
      </w:r>
      <w:r w:rsidR="0019682C" w:rsidRPr="000927CA">
        <w:t xml:space="preserve"> in the ToRs</w:t>
      </w:r>
      <w:r w:rsidR="00A109F2" w:rsidRPr="000927CA">
        <w:t xml:space="preserve">, and </w:t>
      </w:r>
      <w:r w:rsidRPr="000927CA">
        <w:t>involve finance and IT staff</w:t>
      </w:r>
      <w:r w:rsidR="00AA1585" w:rsidRPr="000927CA">
        <w:t xml:space="preserve"> to be part of the process so that all criteria are considered:</w:t>
      </w:r>
    </w:p>
    <w:p w14:paraId="0D3CFEF4" w14:textId="77777777" w:rsidR="00AA1585" w:rsidRPr="00AA1585" w:rsidRDefault="00AA1585" w:rsidP="00247891">
      <w:pPr>
        <w:pStyle w:val="Bullet2"/>
      </w:pPr>
      <w:r w:rsidRPr="00AA1585">
        <w:t xml:space="preserve">costs, </w:t>
      </w:r>
    </w:p>
    <w:p w14:paraId="780D8ED5" w14:textId="77777777" w:rsidR="00AA1585" w:rsidRPr="00AA1585" w:rsidRDefault="00AA1585" w:rsidP="00247891">
      <w:pPr>
        <w:pStyle w:val="Bullet2"/>
      </w:pPr>
      <w:r w:rsidRPr="00AA1585">
        <w:t xml:space="preserve">speed, </w:t>
      </w:r>
    </w:p>
    <w:p w14:paraId="3B2D8A6C" w14:textId="77777777" w:rsidR="00AA1585" w:rsidRPr="00AA1585" w:rsidRDefault="00AA1585" w:rsidP="00247891">
      <w:pPr>
        <w:pStyle w:val="Bullet2"/>
      </w:pPr>
      <w:r w:rsidRPr="00AA1585">
        <w:t xml:space="preserve">the flexibility of the service provider to meet the project needs, </w:t>
      </w:r>
    </w:p>
    <w:p w14:paraId="5D24339D" w14:textId="1CB255BA" w:rsidR="00AA1585" w:rsidRPr="00AA1585" w:rsidRDefault="00AA1585" w:rsidP="00247891">
      <w:pPr>
        <w:pStyle w:val="Bullet2"/>
      </w:pPr>
      <w:r w:rsidRPr="00AA1585">
        <w:t>the ease of communication and coordination</w:t>
      </w:r>
      <w:r w:rsidR="009F5A88">
        <w:t xml:space="preserve"> with them</w:t>
      </w:r>
      <w:r w:rsidRPr="00AA1585">
        <w:t xml:space="preserve"> </w:t>
      </w:r>
    </w:p>
    <w:p w14:paraId="50DCFAD5" w14:textId="77777777" w:rsidR="00AA1585" w:rsidRPr="00AA1585" w:rsidRDefault="00AA1585" w:rsidP="00247891">
      <w:pPr>
        <w:pStyle w:val="Bullet2"/>
      </w:pPr>
      <w:r w:rsidRPr="00AA1585">
        <w:t xml:space="preserve">the capacity to provide technical support, and </w:t>
      </w:r>
    </w:p>
    <w:p w14:paraId="488F8D54" w14:textId="1E14AF3B" w:rsidR="00AA1585" w:rsidRPr="00AA1585" w:rsidRDefault="00AA1585" w:rsidP="00247891">
      <w:pPr>
        <w:pStyle w:val="Bullet2"/>
        <w:rPr>
          <w:rFonts w:eastAsia="Times New Roman"/>
        </w:rPr>
      </w:pPr>
      <w:r w:rsidRPr="00AA1585">
        <w:t>any ‘red flag’ issues identified in the research phase.</w:t>
      </w:r>
    </w:p>
    <w:p w14:paraId="06B10C8F" w14:textId="3BDBF709" w:rsidR="00AA0EE5" w:rsidRPr="00A42585" w:rsidRDefault="00E36ECF" w:rsidP="00247891">
      <w:pPr>
        <w:pStyle w:val="Heading3"/>
      </w:pPr>
      <w:r>
        <w:t>Contract and define</w:t>
      </w:r>
      <w:r w:rsidR="00AA0EE5" w:rsidRPr="00A42585">
        <w:t xml:space="preserve"> ways of work</w:t>
      </w:r>
    </w:p>
    <w:p w14:paraId="513B80CC" w14:textId="65425363" w:rsidR="001A2F29" w:rsidRPr="000927CA" w:rsidRDefault="00AA0EE5" w:rsidP="000927CA">
      <w:r w:rsidRPr="000927CA">
        <w:t xml:space="preserve">There are different ways to partner </w:t>
      </w:r>
      <w:r w:rsidR="00E36ECF" w:rsidRPr="000927CA">
        <w:t xml:space="preserve">legally </w:t>
      </w:r>
      <w:r w:rsidRPr="000927CA">
        <w:t xml:space="preserve">with a service provider. </w:t>
      </w:r>
      <w:r w:rsidR="00E36ECF" w:rsidRPr="000927CA">
        <w:t>M</w:t>
      </w:r>
      <w:r w:rsidRPr="000927CA">
        <w:t>ost likely</w:t>
      </w:r>
      <w:r w:rsidR="00E36ECF" w:rsidRPr="000927CA">
        <w:t>, you will</w:t>
      </w:r>
      <w:r w:rsidRPr="000927CA">
        <w:t xml:space="preserve"> have a standard contract template, which can be adapted with a few minor adjustments. Depending on the relationship with the partner and the nature of the programme, you may prefer to use a simple letter of agreement. </w:t>
      </w:r>
      <w:r w:rsidR="00CF1A44" w:rsidRPr="000927CA">
        <w:t>In most cases, however, the service provider, especially</w:t>
      </w:r>
      <w:r w:rsidR="00E36ECF" w:rsidRPr="000927CA">
        <w:t xml:space="preserve"> if it is a bank</w:t>
      </w:r>
      <w:r w:rsidR="00CF1A44" w:rsidRPr="000927CA">
        <w:t xml:space="preserve"> </w:t>
      </w:r>
      <w:r w:rsidR="00E36ECF" w:rsidRPr="000927CA">
        <w:t>or a mobile phone company</w:t>
      </w:r>
      <w:r w:rsidR="00CF1A44" w:rsidRPr="000927CA">
        <w:t xml:space="preserve">, will have </w:t>
      </w:r>
      <w:r w:rsidRPr="000927CA">
        <w:t xml:space="preserve">a standard service contract </w:t>
      </w:r>
      <w:r w:rsidR="00E36ECF" w:rsidRPr="000927CA">
        <w:t>template</w:t>
      </w:r>
      <w:r w:rsidRPr="000927CA">
        <w:t>. In this case, mak</w:t>
      </w:r>
      <w:r w:rsidR="00E36ECF" w:rsidRPr="000927CA">
        <w:t>e sure that the relevant organiz</w:t>
      </w:r>
      <w:r w:rsidRPr="000927CA">
        <w:t xml:space="preserve">ational and programmatic concerns are being addressed. </w:t>
      </w:r>
      <w:r w:rsidR="00A109F2" w:rsidRPr="000927CA">
        <w:t>In the sub-step tools you will find a servi</w:t>
      </w:r>
      <w:r w:rsidR="00E36ECF" w:rsidRPr="000927CA">
        <w:t>ce provider contract template,</w:t>
      </w:r>
      <w:r w:rsidR="00A109F2" w:rsidRPr="000927CA">
        <w:t xml:space="preserve"> as well as lists of </w:t>
      </w:r>
      <w:r w:rsidRPr="000927CA">
        <w:t xml:space="preserve">general terms and conditions for all service contracts and minimum contract requirements </w:t>
      </w:r>
      <w:r w:rsidR="00E36ECF" w:rsidRPr="000927CA">
        <w:t>for</w:t>
      </w:r>
      <w:r w:rsidRPr="000927CA">
        <w:t xml:space="preserve"> an e-transfer service provider. </w:t>
      </w:r>
      <w:bookmarkStart w:id="0" w:name="_GoBack"/>
      <w:bookmarkEnd w:id="0"/>
    </w:p>
    <w:p w14:paraId="32B4E42C" w14:textId="32D4D005" w:rsidR="00F31177" w:rsidRPr="00F31177" w:rsidRDefault="00F31177" w:rsidP="00247891">
      <w:pPr>
        <w:pStyle w:val="Heading3"/>
      </w:pPr>
      <w:r w:rsidRPr="00F31177">
        <w:lastRenderedPageBreak/>
        <w:t>Beneficiary data management and protection</w:t>
      </w:r>
    </w:p>
    <w:p w14:paraId="352507A3" w14:textId="77777777" w:rsidR="007A4F7E" w:rsidRDefault="00F31177" w:rsidP="00252927">
      <w:r w:rsidRPr="000927CA">
        <w:t>Beneficiary data management and protection is particularly important in cash transfers that involve a financial service provi</w:t>
      </w:r>
      <w:r w:rsidR="00D548E9" w:rsidRPr="000927CA">
        <w:t>der. Multiple layers of control</w:t>
      </w:r>
      <w:r w:rsidRPr="000927CA">
        <w:t xml:space="preserve"> must be put in place around the collection, use, disclosure and storage of beneficiaries' personal informat</w:t>
      </w:r>
      <w:r w:rsidR="00D548E9" w:rsidRPr="000927CA">
        <w:t>ion in order to address privacy-</w:t>
      </w:r>
      <w:r w:rsidRPr="000927CA">
        <w:t xml:space="preserve">related risks as well as </w:t>
      </w:r>
      <w:r w:rsidR="00D548E9" w:rsidRPr="000927CA">
        <w:t>fraud and abuse-</w:t>
      </w:r>
      <w:r w:rsidRPr="000927CA">
        <w:t xml:space="preserve">related risks. </w:t>
      </w:r>
      <w:r w:rsidR="007A4F7E">
        <w:t xml:space="preserve">Beware of data sharing done insecurely over email, and therefore potentially accessible to third parties. </w:t>
      </w:r>
    </w:p>
    <w:p w14:paraId="2466D179" w14:textId="68A2C96F" w:rsidR="001F4CA6" w:rsidRPr="000927CA" w:rsidRDefault="001F4CA6" w:rsidP="00252927">
      <w:r w:rsidRPr="000927CA">
        <w:t>The means chosen for data management and security will be influenced by factors like:</w:t>
      </w:r>
    </w:p>
    <w:p w14:paraId="177EE4E7" w14:textId="77777777" w:rsidR="001F4CA6" w:rsidRPr="001F4CA6" w:rsidRDefault="001F4CA6" w:rsidP="007A4F7E">
      <w:pPr>
        <w:pStyle w:val="Bullet2"/>
        <w:keepNext/>
        <w:spacing w:before="0"/>
        <w:ind w:left="714" w:hanging="357"/>
        <w:contextualSpacing/>
      </w:pPr>
      <w:r w:rsidRPr="001F4CA6">
        <w:t xml:space="preserve">local legislation, </w:t>
      </w:r>
    </w:p>
    <w:p w14:paraId="7A203281" w14:textId="77777777" w:rsidR="001F4CA6" w:rsidRPr="001F4CA6" w:rsidRDefault="001F4CA6" w:rsidP="007A4F7E">
      <w:pPr>
        <w:pStyle w:val="Bullet2"/>
        <w:keepNext/>
        <w:spacing w:before="0"/>
        <w:ind w:left="714" w:hanging="357"/>
        <w:contextualSpacing/>
      </w:pPr>
      <w:r w:rsidRPr="001F4CA6">
        <w:t xml:space="preserve">the scale of the programme, </w:t>
      </w:r>
    </w:p>
    <w:p w14:paraId="403E6EBB" w14:textId="77777777" w:rsidR="001F4CA6" w:rsidRPr="001F4CA6" w:rsidRDefault="001F4CA6" w:rsidP="007A4F7E">
      <w:pPr>
        <w:pStyle w:val="Bullet2"/>
        <w:spacing w:before="0"/>
        <w:contextualSpacing/>
      </w:pPr>
      <w:r w:rsidRPr="001F4CA6">
        <w:t xml:space="preserve">the technical knowledge and resources available, and </w:t>
      </w:r>
    </w:p>
    <w:p w14:paraId="7B8CF992" w14:textId="2D5899DA" w:rsidR="007A4F7E" w:rsidRDefault="001F4CA6" w:rsidP="007A4F7E">
      <w:pPr>
        <w:pStyle w:val="Bullet2"/>
        <w:spacing w:before="0"/>
        <w:contextualSpacing/>
      </w:pPr>
      <w:r w:rsidRPr="001F4CA6">
        <w:t xml:space="preserve">service provider requirements. </w:t>
      </w:r>
    </w:p>
    <w:p w14:paraId="46909D1B" w14:textId="6410CAE3" w:rsidR="00E736B3" w:rsidRPr="000927CA" w:rsidRDefault="00BE35A3" w:rsidP="000927CA">
      <w:pPr>
        <w:spacing w:before="360" w:after="360"/>
      </w:pPr>
      <w:r w:rsidRPr="000927CA">
        <w:t>In the sub-step tools, you will find a set of principles for benefic</w:t>
      </w:r>
      <w:r w:rsidR="000E431F" w:rsidRPr="000927CA">
        <w:t xml:space="preserve">iary data protection </w:t>
      </w:r>
      <w:r w:rsidRPr="000927CA">
        <w:t xml:space="preserve">and suggestions </w:t>
      </w:r>
      <w:r w:rsidR="00E91756" w:rsidRPr="000927CA">
        <w:t>of data protection model clauses</w:t>
      </w:r>
      <w:r w:rsidRPr="000927CA">
        <w:t xml:space="preserve">. </w:t>
      </w:r>
      <w:r w:rsidR="00C65B90" w:rsidRPr="000927CA">
        <w:t xml:space="preserve">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C4CDD" w14:paraId="505C1D50" w14:textId="77777777" w:rsidTr="003C4CDD">
        <w:tc>
          <w:tcPr>
            <w:tcW w:w="9848" w:type="dxa"/>
          </w:tcPr>
          <w:p w14:paraId="4BE0921A" w14:textId="3E8A8CEC" w:rsidR="003C4CDD" w:rsidRDefault="003C4CDD" w:rsidP="003C4CDD">
            <w:pPr>
              <w:pStyle w:val="RefTitre"/>
              <w:keepNext/>
              <w:rPr>
                <w:sz w:val="22"/>
              </w:rPr>
            </w:pPr>
            <w:r w:rsidRPr="00E736B3">
              <w:t>REFERENCE DOCUMENTS</w:t>
            </w:r>
          </w:p>
          <w:p w14:paraId="0151CC36" w14:textId="77777777" w:rsidR="003C4CDD" w:rsidRPr="00247216" w:rsidRDefault="003C4CDD" w:rsidP="003C4CDD">
            <w:pPr>
              <w:pStyle w:val="RefItem1"/>
              <w:keepNext/>
            </w:pPr>
            <w:r w:rsidRPr="00247216">
              <w:t>USAID and NetHope Payment I</w:t>
            </w:r>
            <w:r>
              <w:t xml:space="preserve">nnovations. e-Payment Toolkit. </w:t>
            </w:r>
            <w:r w:rsidRPr="00247216">
              <w:rPr>
                <w:color w:val="0000FF"/>
                <w:u w:val="single"/>
              </w:rPr>
              <w:t>solutionscenter.nethope.org/programs/c2e-toolkit</w:t>
            </w:r>
          </w:p>
          <w:p w14:paraId="3A13ED9D" w14:textId="79F1BFB8" w:rsidR="003C4CDD" w:rsidRPr="00247216" w:rsidRDefault="003C4CDD" w:rsidP="003C4CDD">
            <w:pPr>
              <w:pStyle w:val="RefItem1"/>
              <w:keepNext/>
            </w:pPr>
            <w:r w:rsidRPr="00247216">
              <w:t>Working With Banks: A field guide to negotiating with banks in cash transfer programming</w:t>
            </w:r>
            <w:r>
              <w:t xml:space="preserve"> </w:t>
            </w:r>
            <w:r w:rsidRPr="00247216">
              <w:t xml:space="preserve">(2011) CaLP </w:t>
            </w:r>
            <w:hyperlink r:id="rId8" w:history="1">
              <w:r w:rsidRPr="003C4CDD">
                <w:rPr>
                  <w:rStyle w:val="Hyperlink"/>
                </w:rPr>
                <w:t>http://www.cashlearning.org/resources/library/34-working-with-banks-a-field-guide-to-negotiating-with-banks-in-cash-transfer-programming-screen-version</w:t>
              </w:r>
            </w:hyperlink>
          </w:p>
          <w:p w14:paraId="5E099CF3" w14:textId="77777777" w:rsidR="003C4CDD" w:rsidRDefault="003C4CDD" w:rsidP="003C4CDD">
            <w:pPr>
              <w:pStyle w:val="RefItem1"/>
              <w:keepNext/>
              <w:rPr>
                <w:rStyle w:val="Hyperlink"/>
              </w:rPr>
            </w:pPr>
            <w:r w:rsidRPr="00247216">
              <w:t xml:space="preserve">E-transfers in emergencies: implementation support guidelines" </w:t>
            </w:r>
            <w:r>
              <w:t xml:space="preserve">2013 </w:t>
            </w:r>
            <w:r w:rsidRPr="00247216">
              <w:t xml:space="preserve">CaLP </w:t>
            </w:r>
            <w:hyperlink r:id="rId9" w:history="1">
              <w:r w:rsidR="004F27F5" w:rsidRPr="004F27F5">
                <w:rPr>
                  <w:rStyle w:val="Hyperlink"/>
                </w:rPr>
                <w:t>http://www.cashlearning.org/resources/library/390-e-transfers-in-emergencies-implementation-support-guideline</w:t>
              </w:r>
            </w:hyperlink>
          </w:p>
          <w:p w14:paraId="1F3DDFDF" w14:textId="2C60A9A5" w:rsidR="00866839" w:rsidRDefault="00866839" w:rsidP="00866839">
            <w:pPr>
              <w:jc w:val="left"/>
              <w:rPr>
                <w:rFonts w:eastAsia="Times New Roman" w:cs="Arial"/>
              </w:rPr>
            </w:pPr>
            <w:r w:rsidRPr="00866839">
              <w:rPr>
                <w:rFonts w:eastAsia="Times New Roman" w:cs="Arial"/>
              </w:rPr>
              <w:t xml:space="preserve">Financial Service Provider (FSP) Review Checklist, Appendix C of Annex 3 ‘MPG Standard Operating Procedures’ in   Operational Guidance and Toolkit for Multipurpose Cash Grants (UNHCR 2016) </w:t>
            </w:r>
            <w:hyperlink r:id="rId10" w:history="1">
              <w:r w:rsidR="007A4F7E" w:rsidRPr="00EB1786">
                <w:rPr>
                  <w:rStyle w:val="Hyperlink"/>
                  <w:rFonts w:eastAsia="Times New Roman" w:cs="Arial"/>
                </w:rPr>
                <w:t>http://www.cashlearning.org/downloads/mpg-toolkit-pdfs/mpg-annex3.pdf</w:t>
              </w:r>
            </w:hyperlink>
            <w:r w:rsidR="007A4F7E">
              <w:rPr>
                <w:rFonts w:eastAsia="Times New Roman" w:cs="Arial"/>
              </w:rPr>
              <w:t xml:space="preserve"> </w:t>
            </w:r>
          </w:p>
          <w:p w14:paraId="118B69A5" w14:textId="2DE63373" w:rsidR="007A4F7E" w:rsidRPr="007561F5" w:rsidRDefault="007A4F7E" w:rsidP="007A4F7E">
            <w:pPr>
              <w:spacing w:after="0"/>
              <w:jc w:val="left"/>
              <w:rPr>
                <w:rFonts w:eastAsia="Times New Roman" w:cs="Arial"/>
              </w:rPr>
            </w:pPr>
            <w:r w:rsidRPr="007561F5">
              <w:rPr>
                <w:rFonts w:eastAsia="Times New Roman" w:cs="Arial"/>
              </w:rPr>
              <w:t>MPG Programme Quality, in Operational Guidance and Toolkit for Multipurpose Cash Grants (UNHCR 2016)</w:t>
            </w:r>
            <w:r>
              <w:rPr>
                <w:rFonts w:eastAsia="Times New Roman" w:cs="Arial"/>
              </w:rPr>
              <w:t xml:space="preserve"> </w:t>
            </w:r>
            <w:hyperlink r:id="rId11" w:history="1">
              <w:r w:rsidRPr="00EB1786">
                <w:rPr>
                  <w:rStyle w:val="Hyperlink"/>
                  <w:rFonts w:eastAsia="Times New Roman" w:cs="Arial"/>
                </w:rPr>
                <w:t>http://www.cashlearning.org/downloads/mpg-toolkit-pdfs/mpg-part3-6.pdf</w:t>
              </w:r>
            </w:hyperlink>
            <w:r>
              <w:rPr>
                <w:rFonts w:eastAsia="Times New Roman" w:cs="Arial"/>
              </w:rPr>
              <w:t xml:space="preserve"> </w:t>
            </w:r>
          </w:p>
          <w:p w14:paraId="73384280" w14:textId="17DF00C8" w:rsidR="007A4F7E" w:rsidRDefault="007A4F7E" w:rsidP="00866839">
            <w:pPr>
              <w:jc w:val="left"/>
            </w:pPr>
          </w:p>
        </w:tc>
      </w:tr>
    </w:tbl>
    <w:p w14:paraId="79F88294" w14:textId="77777777" w:rsidR="008D462A" w:rsidRPr="004F27F5" w:rsidRDefault="008D462A" w:rsidP="00E91756">
      <w:pPr>
        <w:widowControl w:val="0"/>
        <w:autoSpaceDE w:val="0"/>
        <w:autoSpaceDN w:val="0"/>
        <w:adjustRightInd w:val="0"/>
      </w:pPr>
    </w:p>
    <w:sectPr w:rsidR="008D462A" w:rsidRPr="004F27F5" w:rsidSect="003C4CD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12E5" w14:textId="77777777" w:rsidR="00067468" w:rsidRDefault="00067468" w:rsidP="00E736B3">
      <w:r>
        <w:separator/>
      </w:r>
    </w:p>
  </w:endnote>
  <w:endnote w:type="continuationSeparator" w:id="0">
    <w:p w14:paraId="60868B87" w14:textId="77777777" w:rsidR="00067468" w:rsidRDefault="00067468" w:rsidP="00E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7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524ED" w14:textId="0A19E6E3" w:rsidR="00F46F65" w:rsidRDefault="00F46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D12A2" w14:textId="5F089B92" w:rsidR="00ED5069" w:rsidRDefault="00ED5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3F0C" w14:textId="3C48204C" w:rsidR="00ED5069" w:rsidRPr="00B45C74" w:rsidRDefault="00ED5069" w:rsidP="00FA7E3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46F6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8C47006" w14:textId="7E752AE1" w:rsidR="00ED5069" w:rsidRPr="003C4CDD" w:rsidRDefault="00ED5069" w:rsidP="00FA7E3C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</w:t>
    </w:r>
    <w:fldSimple w:instr=" STYLEREF  H1 \t  \* MERGEFORMAT ">
      <w:r w:rsidR="00F46F65">
        <w:rPr>
          <w:noProof/>
        </w:rPr>
        <w:t>Roadmap for service provider selection and contracting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C61D" w14:textId="77777777" w:rsidR="00067468" w:rsidRDefault="00067468" w:rsidP="00E736B3">
      <w:r>
        <w:separator/>
      </w:r>
    </w:p>
  </w:footnote>
  <w:footnote w:type="continuationSeparator" w:id="0">
    <w:p w14:paraId="60242FB4" w14:textId="77777777" w:rsidR="00067468" w:rsidRDefault="00067468" w:rsidP="00E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5BEE" w14:textId="77777777" w:rsidR="00ED5069" w:rsidRPr="00074036" w:rsidRDefault="00ED5069" w:rsidP="00FA7E3C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19F7" w14:textId="77777777" w:rsidR="00ED5069" w:rsidRDefault="00ED5069" w:rsidP="00FA7E3C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430CF07" wp14:editId="2F82FB69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70382" w14:textId="77777777" w:rsidR="00ED5069" w:rsidRDefault="00ED5069" w:rsidP="00FA7E3C">
    <w:pPr>
      <w:pStyle w:val="Header1"/>
    </w:pPr>
  </w:p>
  <w:p w14:paraId="26DE3F7C" w14:textId="77777777" w:rsidR="00ED5069" w:rsidRDefault="00ED5069" w:rsidP="00FA7E3C">
    <w:pPr>
      <w:pStyle w:val="Header"/>
      <w:rPr>
        <w:color w:val="DC281E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EF3CA01" wp14:editId="7999608D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646CC" w14:textId="77777777" w:rsidR="00ED5069" w:rsidRDefault="00ED5069" w:rsidP="00FA7E3C">
    <w:pPr>
      <w:pStyle w:val="Header"/>
      <w:spacing w:line="240" w:lineRule="auto"/>
      <w:rPr>
        <w:b/>
        <w:color w:val="DC281E"/>
        <w:sz w:val="24"/>
        <w:szCs w:val="24"/>
      </w:rPr>
    </w:pPr>
  </w:p>
  <w:p w14:paraId="3846D647" w14:textId="77777777" w:rsidR="00ED5069" w:rsidRDefault="00ED5069" w:rsidP="00FA7E3C">
    <w:pPr>
      <w:pStyle w:val="Header"/>
      <w:spacing w:line="240" w:lineRule="auto"/>
      <w:rPr>
        <w:b/>
        <w:color w:val="DC281E"/>
        <w:sz w:val="24"/>
        <w:szCs w:val="24"/>
      </w:rPr>
    </w:pPr>
  </w:p>
  <w:p w14:paraId="1097374A" w14:textId="77777777" w:rsidR="00ED5069" w:rsidRPr="005F50AA" w:rsidRDefault="00ED5069" w:rsidP="00FA7E3C">
    <w:pPr>
      <w:pStyle w:val="Header1"/>
      <w:rPr>
        <w:rFonts w:ascii="Arial Bold" w:hAnsi="Arial Bold"/>
        <w:color w:val="DC281E"/>
      </w:rPr>
    </w:pPr>
    <w:r w:rsidRPr="005F50AA">
      <w:rPr>
        <w:rFonts w:ascii="Arial Bold" w:hAnsi="Arial Bold"/>
        <w:color w:val="DC281E"/>
      </w:rPr>
      <w:t>Cash in Emergencies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D67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9701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23FA"/>
    <w:multiLevelType w:val="hybridMultilevel"/>
    <w:tmpl w:val="DC9020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AF7"/>
    <w:multiLevelType w:val="hybridMultilevel"/>
    <w:tmpl w:val="EC505B1E"/>
    <w:lvl w:ilvl="0" w:tplc="037CE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64C"/>
    <w:multiLevelType w:val="multilevel"/>
    <w:tmpl w:val="4444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415EF"/>
    <w:multiLevelType w:val="hybridMultilevel"/>
    <w:tmpl w:val="5834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D2E"/>
    <w:multiLevelType w:val="hybridMultilevel"/>
    <w:tmpl w:val="AE1AA994"/>
    <w:lvl w:ilvl="0" w:tplc="3000D490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4727F58"/>
    <w:multiLevelType w:val="hybridMultilevel"/>
    <w:tmpl w:val="6DD0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2769E"/>
    <w:multiLevelType w:val="hybridMultilevel"/>
    <w:tmpl w:val="E01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1DC"/>
    <w:multiLevelType w:val="hybridMultilevel"/>
    <w:tmpl w:val="4FD4CEC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2A73"/>
    <w:multiLevelType w:val="hybridMultilevel"/>
    <w:tmpl w:val="CBC0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60C8C"/>
    <w:multiLevelType w:val="hybridMultilevel"/>
    <w:tmpl w:val="2CC4C4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9"/>
    <w:rsid w:val="00047291"/>
    <w:rsid w:val="0005703E"/>
    <w:rsid w:val="00067468"/>
    <w:rsid w:val="000927CA"/>
    <w:rsid w:val="000B7A12"/>
    <w:rsid w:val="000D6424"/>
    <w:rsid w:val="000E431F"/>
    <w:rsid w:val="000F5637"/>
    <w:rsid w:val="00182FF0"/>
    <w:rsid w:val="0019682C"/>
    <w:rsid w:val="001A2F29"/>
    <w:rsid w:val="001D1471"/>
    <w:rsid w:val="001D3CF0"/>
    <w:rsid w:val="001F4CA6"/>
    <w:rsid w:val="00200A3B"/>
    <w:rsid w:val="0020565B"/>
    <w:rsid w:val="00247216"/>
    <w:rsid w:val="00247891"/>
    <w:rsid w:val="00252927"/>
    <w:rsid w:val="00264CC3"/>
    <w:rsid w:val="00267627"/>
    <w:rsid w:val="00267637"/>
    <w:rsid w:val="0027379F"/>
    <w:rsid w:val="002A55CE"/>
    <w:rsid w:val="002B6A50"/>
    <w:rsid w:val="002B6A85"/>
    <w:rsid w:val="002C3ADE"/>
    <w:rsid w:val="002C4707"/>
    <w:rsid w:val="002C6154"/>
    <w:rsid w:val="002E49E4"/>
    <w:rsid w:val="00301D23"/>
    <w:rsid w:val="00311C8C"/>
    <w:rsid w:val="00373AEC"/>
    <w:rsid w:val="00376F2F"/>
    <w:rsid w:val="003B228D"/>
    <w:rsid w:val="003C4CDD"/>
    <w:rsid w:val="004C0721"/>
    <w:rsid w:val="004C53A2"/>
    <w:rsid w:val="004F27F5"/>
    <w:rsid w:val="005528EF"/>
    <w:rsid w:val="00573541"/>
    <w:rsid w:val="005B7E60"/>
    <w:rsid w:val="005E0834"/>
    <w:rsid w:val="005F50AA"/>
    <w:rsid w:val="00640EEC"/>
    <w:rsid w:val="006617D9"/>
    <w:rsid w:val="00743E2D"/>
    <w:rsid w:val="007A4F7E"/>
    <w:rsid w:val="008003CB"/>
    <w:rsid w:val="00805877"/>
    <w:rsid w:val="008140C6"/>
    <w:rsid w:val="00822DE4"/>
    <w:rsid w:val="0084006B"/>
    <w:rsid w:val="00866839"/>
    <w:rsid w:val="00870994"/>
    <w:rsid w:val="008849CD"/>
    <w:rsid w:val="008D462A"/>
    <w:rsid w:val="008E0EE5"/>
    <w:rsid w:val="00923818"/>
    <w:rsid w:val="00930E59"/>
    <w:rsid w:val="00951D5B"/>
    <w:rsid w:val="009746C2"/>
    <w:rsid w:val="009B3267"/>
    <w:rsid w:val="009E3833"/>
    <w:rsid w:val="009F5A88"/>
    <w:rsid w:val="00A109F2"/>
    <w:rsid w:val="00A22BB2"/>
    <w:rsid w:val="00A3228D"/>
    <w:rsid w:val="00A56237"/>
    <w:rsid w:val="00A6081D"/>
    <w:rsid w:val="00AA0EE5"/>
    <w:rsid w:val="00AA1585"/>
    <w:rsid w:val="00AB3215"/>
    <w:rsid w:val="00AC13A8"/>
    <w:rsid w:val="00B35D2F"/>
    <w:rsid w:val="00B905BE"/>
    <w:rsid w:val="00BD2BAA"/>
    <w:rsid w:val="00BE35A3"/>
    <w:rsid w:val="00BF3043"/>
    <w:rsid w:val="00C63A53"/>
    <w:rsid w:val="00C65B90"/>
    <w:rsid w:val="00CA1D4C"/>
    <w:rsid w:val="00CB2B5D"/>
    <w:rsid w:val="00CD4964"/>
    <w:rsid w:val="00CF1A44"/>
    <w:rsid w:val="00D3467E"/>
    <w:rsid w:val="00D347D3"/>
    <w:rsid w:val="00D51C35"/>
    <w:rsid w:val="00D548E9"/>
    <w:rsid w:val="00E13538"/>
    <w:rsid w:val="00E163B7"/>
    <w:rsid w:val="00E36ECF"/>
    <w:rsid w:val="00E60A46"/>
    <w:rsid w:val="00E66610"/>
    <w:rsid w:val="00E736B3"/>
    <w:rsid w:val="00E91756"/>
    <w:rsid w:val="00EB6B84"/>
    <w:rsid w:val="00ED5069"/>
    <w:rsid w:val="00F046BE"/>
    <w:rsid w:val="00F101F3"/>
    <w:rsid w:val="00F12BA9"/>
    <w:rsid w:val="00F31177"/>
    <w:rsid w:val="00F46F65"/>
    <w:rsid w:val="00F568EA"/>
    <w:rsid w:val="00F60091"/>
    <w:rsid w:val="00F739FC"/>
    <w:rsid w:val="00FA7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71D8A"/>
  <w15:docId w15:val="{4EEE7BCD-CE6A-4ED2-8C35-18EF355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9" w:unhideWhenUsed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55C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5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C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5C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5C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A55CE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2619"/>
  </w:style>
  <w:style w:type="paragraph" w:styleId="FootnoteText">
    <w:name w:val="footnote text"/>
    <w:basedOn w:val="Normal"/>
    <w:link w:val="FootnoteTextChar"/>
    <w:uiPriority w:val="99"/>
    <w:unhideWhenUsed/>
    <w:rsid w:val="002A55C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5CE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2A55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55C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E3833"/>
  </w:style>
  <w:style w:type="character" w:customStyle="1" w:styleId="CommentTextChar">
    <w:name w:val="Comment Text Char"/>
    <w:basedOn w:val="DefaultParagraphFont"/>
    <w:link w:val="CommentText"/>
    <w:semiHidden/>
    <w:rsid w:val="009E383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5C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5CE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CE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A55CE"/>
    <w:rPr>
      <w:rFonts w:ascii="Arial" w:eastAsiaTheme="minorEastAsia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A55C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5C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5C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5CE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5C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5CE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5CE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5CE"/>
    <w:rPr>
      <w:rFonts w:ascii="Arial" w:hAnsi="Arial"/>
      <w:sz w:val="20"/>
      <w:szCs w:val="22"/>
    </w:rPr>
  </w:style>
  <w:style w:type="paragraph" w:customStyle="1" w:styleId="Default">
    <w:name w:val="Default"/>
    <w:rsid w:val="002A55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PageNumber">
    <w:name w:val="page number"/>
    <w:basedOn w:val="DefaultParagraphFont"/>
    <w:uiPriority w:val="99"/>
    <w:unhideWhenUsed/>
    <w:rsid w:val="002A55CE"/>
    <w:rPr>
      <w:b/>
    </w:rPr>
  </w:style>
  <w:style w:type="character" w:styleId="Hyperlink">
    <w:name w:val="Hyperlink"/>
    <w:basedOn w:val="DefaultParagraphFont"/>
    <w:uiPriority w:val="99"/>
    <w:unhideWhenUsed/>
    <w:rsid w:val="002A5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A55CE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A55C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5C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5CE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5C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A55C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5C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5C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5C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5CE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5CE"/>
    <w:pPr>
      <w:numPr>
        <w:numId w:val="1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A55CE"/>
    <w:pPr>
      <w:numPr>
        <w:ilvl w:val="1"/>
        <w:numId w:val="1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5CE"/>
    <w:pPr>
      <w:numPr>
        <w:numId w:val="1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5CE"/>
    <w:pPr>
      <w:numPr>
        <w:numId w:val="1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5C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5C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A55CE"/>
    <w:pPr>
      <w:keepNext/>
      <w:keepLines/>
      <w:framePr w:hSpace="141" w:wrap="around" w:vAnchor="text" w:hAnchor="margin" w:y="402"/>
      <w:numPr>
        <w:numId w:val="1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34-working-with-banks-a-field-guide-to-negotiating-with-banks-in-cash-transfer-programming-screen-vers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hlearning.org/downloads/mpg-toolkit-pdfs/mpg-part3-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hlearning.org/downloads/mpg-toolkit-pdfs/mpg-annex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resources/library/390-e-transfers-in-emergencies-implementation-support-guidelin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44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Claire HOLMAN</cp:lastModifiedBy>
  <cp:revision>5</cp:revision>
  <cp:lastPrinted>2015-09-30T19:39:00Z</cp:lastPrinted>
  <dcterms:created xsi:type="dcterms:W3CDTF">2015-10-09T16:06:00Z</dcterms:created>
  <dcterms:modified xsi:type="dcterms:W3CDTF">2017-02-23T13:42:00Z</dcterms:modified>
</cp:coreProperties>
</file>