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E0E" w:rsidRDefault="00806DF7" w:rsidP="00750EF3">
      <w:pPr>
        <w:pStyle w:val="H1"/>
      </w:pPr>
      <w:r>
        <w:t>Guide t</w:t>
      </w:r>
      <w:r w:rsidR="00B306E6">
        <w:t>o household and key informant i</w:t>
      </w:r>
      <w:r w:rsidR="00FC1E0E" w:rsidRPr="00FC1E0E">
        <w:t>nterviews</w:t>
      </w:r>
      <w:r w:rsidR="00FC1E0E" w:rsidRPr="004D3D1B">
        <w:rPr>
          <w:rStyle w:val="FootnoteReference"/>
          <w:color w:val="000000" w:themeColor="text1"/>
          <w:szCs w:val="40"/>
        </w:rPr>
        <w:footnoteReference w:id="1"/>
      </w:r>
    </w:p>
    <w:p w:rsidR="00FC1E0E" w:rsidRPr="00FC1E0E" w:rsidRDefault="00FC1E0E" w:rsidP="00BE4147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360"/>
        <w:ind w:left="567" w:hanging="567"/>
        <w:contextualSpacing w:val="0"/>
        <w:rPr>
          <w:rFonts w:cs="Times New Roman"/>
          <w:color w:val="000000"/>
          <w:sz w:val="22"/>
        </w:rPr>
      </w:pPr>
      <w:r w:rsidRPr="00FC1E0E">
        <w:rPr>
          <w:rFonts w:cs="Times New Roman"/>
          <w:color w:val="000000"/>
          <w:sz w:val="22"/>
        </w:rPr>
        <w:t>If questionnaires have been translated into a local language(s), a back translation into the original language by another person should always be</w:t>
      </w:r>
      <w:r w:rsidR="004045EF">
        <w:rPr>
          <w:rFonts w:cs="Times New Roman"/>
          <w:color w:val="000000"/>
          <w:sz w:val="22"/>
        </w:rPr>
        <w:t xml:space="preserve"> completed</w:t>
      </w:r>
      <w:r w:rsidRPr="00FC1E0E">
        <w:rPr>
          <w:rFonts w:cs="Times New Roman"/>
          <w:color w:val="000000"/>
          <w:sz w:val="22"/>
        </w:rPr>
        <w:t>.</w:t>
      </w:r>
    </w:p>
    <w:p w:rsidR="00FC1E0E" w:rsidRPr="00FC1E0E" w:rsidRDefault="00FC1E0E" w:rsidP="00BE4147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360"/>
        <w:ind w:left="567" w:hanging="567"/>
        <w:contextualSpacing w:val="0"/>
        <w:rPr>
          <w:rFonts w:cs="Times New Roman"/>
          <w:color w:val="000000"/>
          <w:sz w:val="22"/>
        </w:rPr>
      </w:pPr>
      <w:r w:rsidRPr="00FC1E0E">
        <w:rPr>
          <w:rFonts w:cs="Times New Roman"/>
          <w:color w:val="000000"/>
          <w:sz w:val="22"/>
        </w:rPr>
        <w:t xml:space="preserve">Always obtain consent of the person being interviewed (it is their right to refuse); you can use encouraging techniques to </w:t>
      </w:r>
      <w:r w:rsidR="004045EF">
        <w:rPr>
          <w:rFonts w:cs="Times New Roman"/>
          <w:color w:val="000000"/>
          <w:sz w:val="22"/>
        </w:rPr>
        <w:t xml:space="preserve">help </w:t>
      </w:r>
      <w:r w:rsidRPr="00FC1E0E">
        <w:rPr>
          <w:rFonts w:cs="Times New Roman"/>
          <w:color w:val="000000"/>
          <w:sz w:val="22"/>
        </w:rPr>
        <w:t xml:space="preserve">them to agree, but never </w:t>
      </w:r>
      <w:r w:rsidR="004045EF">
        <w:rPr>
          <w:rFonts w:cs="Times New Roman"/>
          <w:color w:val="000000"/>
          <w:sz w:val="22"/>
        </w:rPr>
        <w:t>use any form of sanction (e.g. “</w:t>
      </w:r>
      <w:r w:rsidRPr="00FC1E0E">
        <w:rPr>
          <w:rFonts w:cs="Times New Roman"/>
          <w:color w:val="000000"/>
          <w:sz w:val="22"/>
        </w:rPr>
        <w:t>if you don’t comply your name will be rem</w:t>
      </w:r>
      <w:r w:rsidR="004045EF">
        <w:rPr>
          <w:rFonts w:cs="Times New Roman"/>
          <w:color w:val="000000"/>
          <w:sz w:val="22"/>
        </w:rPr>
        <w:t>oved from our beneficiary lists”</w:t>
      </w:r>
      <w:r w:rsidRPr="00FC1E0E">
        <w:rPr>
          <w:rFonts w:cs="Times New Roman"/>
          <w:color w:val="000000"/>
          <w:sz w:val="22"/>
        </w:rPr>
        <w:t>).</w:t>
      </w:r>
    </w:p>
    <w:p w:rsidR="00FC1E0E" w:rsidRPr="00FC1E0E" w:rsidRDefault="00FC1E0E" w:rsidP="00BE4147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360"/>
        <w:ind w:left="567" w:hanging="567"/>
        <w:contextualSpacing w:val="0"/>
        <w:rPr>
          <w:rFonts w:cs="Times New Roman"/>
          <w:color w:val="000000"/>
          <w:sz w:val="22"/>
        </w:rPr>
      </w:pPr>
      <w:r w:rsidRPr="00FC1E0E">
        <w:rPr>
          <w:rFonts w:cs="Times New Roman"/>
          <w:color w:val="000000"/>
          <w:sz w:val="22"/>
        </w:rPr>
        <w:t>Inform the person of the purpose of the interview and how the information will be used.</w:t>
      </w:r>
    </w:p>
    <w:p w:rsidR="00FC1E0E" w:rsidRPr="00FC1E0E" w:rsidRDefault="00FC1E0E" w:rsidP="00BE4147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360"/>
        <w:ind w:left="567" w:hanging="567"/>
        <w:contextualSpacing w:val="0"/>
        <w:rPr>
          <w:rFonts w:cs="Times New Roman"/>
          <w:color w:val="000000"/>
          <w:sz w:val="22"/>
        </w:rPr>
      </w:pPr>
      <w:r w:rsidRPr="00FC1E0E">
        <w:rPr>
          <w:rFonts w:cs="Times New Roman"/>
          <w:color w:val="000000"/>
          <w:sz w:val="22"/>
        </w:rPr>
        <w:t>Indicate to the interviewee how the results will be shared back with</w:t>
      </w:r>
      <w:r w:rsidR="00695E9D">
        <w:rPr>
          <w:rFonts w:cs="Times New Roman"/>
          <w:color w:val="000000"/>
          <w:sz w:val="22"/>
        </w:rPr>
        <w:t xml:space="preserve"> the community (e.g. via a repor</w:t>
      </w:r>
      <w:bookmarkStart w:id="0" w:name="_GoBack"/>
      <w:bookmarkEnd w:id="0"/>
      <w:r w:rsidRPr="00FC1E0E">
        <w:rPr>
          <w:rFonts w:cs="Times New Roman"/>
          <w:color w:val="000000"/>
          <w:sz w:val="22"/>
        </w:rPr>
        <w:t xml:space="preserve">t, a workshop, </w:t>
      </w:r>
      <w:r w:rsidR="004045EF">
        <w:rPr>
          <w:rFonts w:cs="Times New Roman"/>
          <w:color w:val="000000"/>
          <w:sz w:val="22"/>
        </w:rPr>
        <w:t xml:space="preserve">or </w:t>
      </w:r>
      <w:r w:rsidRPr="00FC1E0E">
        <w:rPr>
          <w:rFonts w:cs="Times New Roman"/>
          <w:color w:val="000000"/>
          <w:sz w:val="22"/>
        </w:rPr>
        <w:t>a group meeting,</w:t>
      </w:r>
      <w:r w:rsidR="004045EF">
        <w:rPr>
          <w:rFonts w:cs="Times New Roman"/>
          <w:color w:val="000000"/>
          <w:sz w:val="22"/>
        </w:rPr>
        <w:t xml:space="preserve"> or</w:t>
      </w:r>
      <w:r w:rsidRPr="00FC1E0E">
        <w:rPr>
          <w:rFonts w:cs="Times New Roman"/>
          <w:color w:val="000000"/>
          <w:sz w:val="22"/>
        </w:rPr>
        <w:t xml:space="preserve"> posted on a bulletin board etc.).</w:t>
      </w:r>
    </w:p>
    <w:p w:rsidR="00FC1E0E" w:rsidRPr="00FC1E0E" w:rsidRDefault="00FC1E0E" w:rsidP="00BE4147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360"/>
        <w:ind w:left="567" w:hanging="567"/>
        <w:contextualSpacing w:val="0"/>
        <w:rPr>
          <w:rFonts w:cs="Times New Roman"/>
          <w:color w:val="000000"/>
          <w:sz w:val="22"/>
        </w:rPr>
      </w:pPr>
      <w:r w:rsidRPr="00FC1E0E">
        <w:rPr>
          <w:rFonts w:cs="Times New Roman"/>
          <w:color w:val="000000"/>
          <w:sz w:val="22"/>
        </w:rPr>
        <w:t xml:space="preserve">Always obtain the demographics of the person being </w:t>
      </w:r>
      <w:r w:rsidR="004045EF">
        <w:rPr>
          <w:rFonts w:cs="Times New Roman"/>
          <w:color w:val="000000"/>
          <w:sz w:val="22"/>
        </w:rPr>
        <w:t>interviewed</w:t>
      </w:r>
      <w:r w:rsidRPr="00FC1E0E">
        <w:rPr>
          <w:rFonts w:cs="Times New Roman"/>
          <w:color w:val="000000"/>
          <w:sz w:val="22"/>
        </w:rPr>
        <w:t xml:space="preserve"> (village where they live, age, gender, ethnicity if appropriate). Be sure to ask in a culturally sensitive way.</w:t>
      </w:r>
    </w:p>
    <w:p w:rsidR="00FC1E0E" w:rsidRPr="00FC1E0E" w:rsidRDefault="00FC1E0E" w:rsidP="00BE4147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360"/>
        <w:ind w:left="567" w:hanging="567"/>
        <w:contextualSpacing w:val="0"/>
        <w:rPr>
          <w:rFonts w:cs="Times New Roman"/>
          <w:color w:val="000000"/>
          <w:sz w:val="22"/>
        </w:rPr>
      </w:pPr>
      <w:r w:rsidRPr="00FC1E0E">
        <w:rPr>
          <w:rFonts w:cs="Times New Roman"/>
          <w:color w:val="000000"/>
          <w:sz w:val="22"/>
        </w:rPr>
        <w:t>Maintain the anonymity of the inter</w:t>
      </w:r>
      <w:r w:rsidR="004045EF">
        <w:rPr>
          <w:rFonts w:cs="Times New Roman"/>
          <w:color w:val="000000"/>
          <w:sz w:val="22"/>
        </w:rPr>
        <w:t>viewee. Explain that their name</w:t>
      </w:r>
      <w:r w:rsidRPr="00FC1E0E">
        <w:rPr>
          <w:rFonts w:cs="Times New Roman"/>
          <w:color w:val="000000"/>
          <w:sz w:val="22"/>
        </w:rPr>
        <w:t xml:space="preserve"> will not be used in any way.</w:t>
      </w:r>
    </w:p>
    <w:p w:rsidR="00FC1E0E" w:rsidRPr="00FC1E0E" w:rsidRDefault="00FC1E0E" w:rsidP="00BE4147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360"/>
        <w:ind w:left="567" w:hanging="567"/>
        <w:contextualSpacing w:val="0"/>
        <w:rPr>
          <w:rFonts w:cs="Times New Roman"/>
          <w:color w:val="000000"/>
          <w:sz w:val="22"/>
        </w:rPr>
      </w:pPr>
      <w:r w:rsidRPr="00FC1E0E">
        <w:rPr>
          <w:rFonts w:cs="Times New Roman"/>
          <w:color w:val="000000"/>
          <w:sz w:val="22"/>
        </w:rPr>
        <w:t>Maintain the confidentiality of the interviewee. If in a crowded place, try to move to a more quiet area.</w:t>
      </w:r>
    </w:p>
    <w:p w:rsidR="00FC1E0E" w:rsidRPr="00FC1E0E" w:rsidRDefault="00FC1E0E" w:rsidP="00BE4147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360"/>
        <w:ind w:left="567" w:hanging="567"/>
        <w:contextualSpacing w:val="0"/>
        <w:rPr>
          <w:rFonts w:cs="Times New Roman"/>
          <w:color w:val="000000"/>
          <w:sz w:val="22"/>
        </w:rPr>
      </w:pPr>
      <w:r w:rsidRPr="00FC1E0E">
        <w:rPr>
          <w:rFonts w:cs="Times New Roman"/>
          <w:color w:val="000000"/>
          <w:sz w:val="22"/>
        </w:rPr>
        <w:t>Ask questions in a respectful manner. Don’t imply that some answers are better than others, or that they are stupid for not knowing something.</w:t>
      </w:r>
    </w:p>
    <w:p w:rsidR="00FC1E0E" w:rsidRPr="00FC1E0E" w:rsidRDefault="00FC1E0E" w:rsidP="00BE4147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360"/>
        <w:ind w:left="567" w:hanging="567"/>
        <w:contextualSpacing w:val="0"/>
        <w:rPr>
          <w:rFonts w:cs="Times New Roman"/>
          <w:color w:val="000000"/>
          <w:sz w:val="22"/>
        </w:rPr>
      </w:pPr>
      <w:r w:rsidRPr="00FC1E0E">
        <w:rPr>
          <w:rFonts w:cs="Times New Roman"/>
          <w:color w:val="000000"/>
          <w:sz w:val="22"/>
        </w:rPr>
        <w:t>Don’t force the interviewee to respond if they don’t know an answer. Repeat or rephrase the question, and then move on. Forcing a response can lead to a false statement.</w:t>
      </w:r>
    </w:p>
    <w:p w:rsidR="00FC1E0E" w:rsidRPr="00FC1E0E" w:rsidRDefault="00FC1E0E" w:rsidP="00BE4147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360"/>
        <w:ind w:left="567" w:hanging="567"/>
        <w:contextualSpacing w:val="0"/>
        <w:rPr>
          <w:rFonts w:cs="Times New Roman"/>
          <w:color w:val="000000"/>
          <w:sz w:val="22"/>
        </w:rPr>
      </w:pPr>
      <w:r w:rsidRPr="00FC1E0E">
        <w:rPr>
          <w:rFonts w:cs="Times New Roman"/>
          <w:color w:val="000000"/>
          <w:sz w:val="22"/>
        </w:rPr>
        <w:t>Try to remain neutral and objective or impartial. Don’t comment (either positively or negatively on the respondents</w:t>
      </w:r>
      <w:r w:rsidR="004045EF">
        <w:rPr>
          <w:rFonts w:cs="Times New Roman"/>
          <w:color w:val="000000"/>
          <w:sz w:val="22"/>
        </w:rPr>
        <w:t xml:space="preserve"> answers</w:t>
      </w:r>
      <w:r w:rsidRPr="00FC1E0E">
        <w:rPr>
          <w:rFonts w:cs="Times New Roman"/>
          <w:color w:val="000000"/>
          <w:sz w:val="22"/>
        </w:rPr>
        <w:t>, since that can imply positive or negative feelings about a response.</w:t>
      </w:r>
    </w:p>
    <w:p w:rsidR="00FC1E0E" w:rsidRPr="00FC1E0E" w:rsidRDefault="00FC1E0E" w:rsidP="00BE4147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360"/>
        <w:ind w:left="567" w:hanging="567"/>
        <w:contextualSpacing w:val="0"/>
        <w:rPr>
          <w:rFonts w:cs="Times New Roman"/>
          <w:color w:val="000000"/>
          <w:sz w:val="22"/>
        </w:rPr>
      </w:pPr>
      <w:r w:rsidRPr="00FC1E0E">
        <w:rPr>
          <w:rFonts w:cs="Times New Roman"/>
          <w:color w:val="000000"/>
          <w:sz w:val="22"/>
        </w:rPr>
        <w:t>Don’t ask leading questions. Don’t tell the interviewee, what you think they think or what you think the response should be.</w:t>
      </w:r>
    </w:p>
    <w:p w:rsidR="00FC1E0E" w:rsidRPr="00FC1E0E" w:rsidRDefault="00FC1E0E" w:rsidP="00BE4147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360"/>
        <w:ind w:left="567" w:hanging="567"/>
        <w:contextualSpacing w:val="0"/>
        <w:rPr>
          <w:rFonts w:cs="Times New Roman"/>
          <w:color w:val="000000"/>
          <w:sz w:val="22"/>
        </w:rPr>
      </w:pPr>
      <w:r w:rsidRPr="00FC1E0E">
        <w:rPr>
          <w:rFonts w:cs="Times New Roman"/>
          <w:color w:val="000000"/>
          <w:sz w:val="22"/>
        </w:rPr>
        <w:t>Repeat the question again if it is not clear to the interviewee. Rephrase the question if needed, but be careful not to change the meaning of the question.</w:t>
      </w:r>
    </w:p>
    <w:p w:rsidR="00FC1E0E" w:rsidRPr="00FC1E0E" w:rsidRDefault="00FC1E0E" w:rsidP="00BE4147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360"/>
        <w:ind w:left="567" w:hanging="567"/>
        <w:contextualSpacing w:val="0"/>
        <w:rPr>
          <w:rFonts w:cs="Times New Roman"/>
          <w:color w:val="000000"/>
          <w:sz w:val="22"/>
        </w:rPr>
      </w:pPr>
      <w:r w:rsidRPr="00FC1E0E">
        <w:rPr>
          <w:rFonts w:cs="Times New Roman"/>
          <w:color w:val="000000"/>
          <w:sz w:val="22"/>
        </w:rPr>
        <w:t>Don’t make assumptions about responses. Ask the questions and let the interviewee answer even if you think you know the response.</w:t>
      </w:r>
    </w:p>
    <w:p w:rsidR="00C62B57" w:rsidRPr="00FC1E0E" w:rsidRDefault="00FC1E0E" w:rsidP="00BE4147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360"/>
        <w:ind w:left="567" w:hanging="567"/>
        <w:contextualSpacing w:val="0"/>
        <w:rPr>
          <w:rFonts w:cs="Times New Roman"/>
          <w:color w:val="000000"/>
          <w:sz w:val="22"/>
        </w:rPr>
      </w:pPr>
      <w:r w:rsidRPr="00FC1E0E">
        <w:rPr>
          <w:rFonts w:cs="Times New Roman"/>
          <w:color w:val="000000"/>
          <w:sz w:val="22"/>
        </w:rPr>
        <w:t>Always thank the participants at the end of the interview. Their time is valuable too!</w:t>
      </w:r>
    </w:p>
    <w:sectPr w:rsidR="00C62B57" w:rsidRPr="00FC1E0E" w:rsidSect="00750EF3">
      <w:headerReference w:type="default" r:id="rId8"/>
      <w:footerReference w:type="default" r:id="rId9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131" w:rsidRDefault="00007131" w:rsidP="00FC1E0E">
      <w:r>
        <w:separator/>
      </w:r>
    </w:p>
  </w:endnote>
  <w:endnote w:type="continuationSeparator" w:id="0">
    <w:p w:rsidR="00007131" w:rsidRDefault="00007131" w:rsidP="00FC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EF3" w:rsidRPr="00B45C74" w:rsidRDefault="00750EF3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695E9D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750EF3" w:rsidRPr="003A3500" w:rsidRDefault="00750EF3" w:rsidP="00ED1B2B">
    <w:pPr>
      <w:pStyle w:val="Footer"/>
    </w:pPr>
    <w:r w:rsidRPr="00107E15">
      <w:rPr>
        <w:b/>
      </w:rPr>
      <w:t xml:space="preserve">Module </w:t>
    </w:r>
    <w:r>
      <w:rPr>
        <w:b/>
      </w:rPr>
      <w:t>5</w:t>
    </w:r>
    <w:r w:rsidRPr="00107E15">
      <w:rPr>
        <w:b/>
      </w:rPr>
      <w:t>.</w:t>
    </w:r>
    <w:r w:rsidRPr="00107E15">
      <w:t xml:space="preserve"> Step </w:t>
    </w:r>
    <w:r>
      <w:t>1</w:t>
    </w:r>
    <w:r w:rsidRPr="00107E15">
      <w:t>.</w:t>
    </w:r>
    <w:r>
      <w:t xml:space="preserve"> Sub-step 2. </w:t>
    </w:r>
    <w:r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Pr="00107E15">
      <w:rPr>
        <w:i/>
      </w:rPr>
      <w:fldChar w:fldCharType="separate"/>
    </w:r>
    <w:r w:rsidR="00695E9D" w:rsidRPr="00695E9D">
      <w:rPr>
        <w:bCs/>
        <w:noProof/>
      </w:rPr>
      <w:t>Guide to household and key informant interviews</w:t>
    </w:r>
    <w:r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131" w:rsidRDefault="00007131" w:rsidP="004D3D1B">
      <w:pPr>
        <w:spacing w:after="0"/>
      </w:pPr>
      <w:r>
        <w:separator/>
      </w:r>
    </w:p>
  </w:footnote>
  <w:footnote w:type="continuationSeparator" w:id="0">
    <w:p w:rsidR="00007131" w:rsidRDefault="00007131" w:rsidP="00FC1E0E">
      <w:r>
        <w:continuationSeparator/>
      </w:r>
    </w:p>
  </w:footnote>
  <w:footnote w:id="1">
    <w:p w:rsidR="00FC1E0E" w:rsidRPr="004D3D1B" w:rsidRDefault="00FC1E0E" w:rsidP="004D3D1B">
      <w:pPr>
        <w:pStyle w:val="FootnoteText"/>
      </w:pPr>
      <w:r w:rsidRPr="004D3D1B">
        <w:rPr>
          <w:rStyle w:val="FootnoteReference"/>
        </w:rPr>
        <w:footnoteRef/>
      </w:r>
      <w:r w:rsidRPr="004D3D1B">
        <w:t xml:space="preserve"> Source: PMER Guide and internal documents, IFRC.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EF3" w:rsidRPr="00074036" w:rsidRDefault="00750EF3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621BB"/>
    <w:multiLevelType w:val="hybridMultilevel"/>
    <w:tmpl w:val="5AEC9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D15EE4"/>
    <w:multiLevelType w:val="hybridMultilevel"/>
    <w:tmpl w:val="4C2A5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linkStyl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0E"/>
    <w:rsid w:val="00007131"/>
    <w:rsid w:val="00221EA5"/>
    <w:rsid w:val="00366F8D"/>
    <w:rsid w:val="004045EF"/>
    <w:rsid w:val="004D3D1B"/>
    <w:rsid w:val="00611F48"/>
    <w:rsid w:val="00695E9D"/>
    <w:rsid w:val="006D37F4"/>
    <w:rsid w:val="00713614"/>
    <w:rsid w:val="00750EF3"/>
    <w:rsid w:val="00806DF7"/>
    <w:rsid w:val="00850604"/>
    <w:rsid w:val="009D311E"/>
    <w:rsid w:val="00B306E6"/>
    <w:rsid w:val="00BE4147"/>
    <w:rsid w:val="00C62B57"/>
    <w:rsid w:val="00DB3ECF"/>
    <w:rsid w:val="00F82F6E"/>
    <w:rsid w:val="00FC1E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E9D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695E9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5E9D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5E9D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695E9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95E9D"/>
  </w:style>
  <w:style w:type="paragraph" w:styleId="FootnoteText">
    <w:name w:val="footnote text"/>
    <w:basedOn w:val="Normal"/>
    <w:link w:val="FootnoteTextChar"/>
    <w:uiPriority w:val="99"/>
    <w:unhideWhenUsed/>
    <w:rsid w:val="00695E9D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95E9D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695E9D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695E9D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695E9D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695E9D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695E9D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95E9D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95E9D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95E9D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5E9D"/>
    <w:rPr>
      <w:rFonts w:ascii="Arial" w:hAnsi="Arial" w:cs="Times New Roman"/>
      <w:b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95E9D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695E9D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5E9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95E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0EF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0EF3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695E9D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695E9D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E9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E9D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695E9D"/>
    <w:rPr>
      <w:b/>
    </w:rPr>
  </w:style>
  <w:style w:type="character" w:styleId="Hyperlink">
    <w:name w:val="Hyperlink"/>
    <w:basedOn w:val="DefaultParagraphFont"/>
    <w:uiPriority w:val="99"/>
    <w:unhideWhenUsed/>
    <w:rsid w:val="00695E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5E9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95E9D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695E9D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695E9D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695E9D"/>
    <w:pPr>
      <w:numPr>
        <w:numId w:val="5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695E9D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695E9D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695E9D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695E9D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695E9D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695E9D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695E9D"/>
    <w:pPr>
      <w:numPr>
        <w:numId w:val="6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695E9D"/>
    <w:pPr>
      <w:numPr>
        <w:ilvl w:val="1"/>
        <w:numId w:val="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695E9D"/>
    <w:pPr>
      <w:numPr>
        <w:numId w:val="4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695E9D"/>
    <w:pPr>
      <w:numPr>
        <w:numId w:val="7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695E9D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695E9D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695E9D"/>
    <w:pPr>
      <w:keepNext/>
      <w:keepLines/>
      <w:framePr w:hSpace="141" w:wrap="around" w:vAnchor="text" w:hAnchor="margin" w:y="402"/>
      <w:numPr>
        <w:numId w:val="8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E9D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695E9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5E9D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5E9D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695E9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95E9D"/>
  </w:style>
  <w:style w:type="paragraph" w:styleId="FootnoteText">
    <w:name w:val="footnote text"/>
    <w:basedOn w:val="Normal"/>
    <w:link w:val="FootnoteTextChar"/>
    <w:uiPriority w:val="99"/>
    <w:unhideWhenUsed/>
    <w:rsid w:val="00695E9D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95E9D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695E9D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695E9D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695E9D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695E9D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695E9D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95E9D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95E9D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95E9D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5E9D"/>
    <w:rPr>
      <w:rFonts w:ascii="Arial" w:hAnsi="Arial" w:cs="Times New Roman"/>
      <w:b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95E9D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695E9D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5E9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95E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0EF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0EF3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695E9D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695E9D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E9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E9D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695E9D"/>
    <w:rPr>
      <w:b/>
    </w:rPr>
  </w:style>
  <w:style w:type="character" w:styleId="Hyperlink">
    <w:name w:val="Hyperlink"/>
    <w:basedOn w:val="DefaultParagraphFont"/>
    <w:uiPriority w:val="99"/>
    <w:unhideWhenUsed/>
    <w:rsid w:val="00695E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5E9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95E9D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695E9D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695E9D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695E9D"/>
    <w:pPr>
      <w:numPr>
        <w:numId w:val="5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695E9D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695E9D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695E9D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695E9D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695E9D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695E9D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695E9D"/>
    <w:pPr>
      <w:numPr>
        <w:numId w:val="6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695E9D"/>
    <w:pPr>
      <w:numPr>
        <w:ilvl w:val="1"/>
        <w:numId w:val="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695E9D"/>
    <w:pPr>
      <w:numPr>
        <w:numId w:val="4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695E9D"/>
    <w:pPr>
      <w:numPr>
        <w:numId w:val="7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695E9D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695E9D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695E9D"/>
    <w:pPr>
      <w:keepNext/>
      <w:keepLines/>
      <w:framePr w:hSpace="141" w:wrap="around" w:vAnchor="text" w:hAnchor="margin" w:y="402"/>
      <w:numPr>
        <w:numId w:val="8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35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Nicole Francoeur</cp:lastModifiedBy>
  <cp:revision>12</cp:revision>
  <cp:lastPrinted>2015-10-13T15:56:00Z</cp:lastPrinted>
  <dcterms:created xsi:type="dcterms:W3CDTF">2014-12-09T08:22:00Z</dcterms:created>
  <dcterms:modified xsi:type="dcterms:W3CDTF">2015-10-16T11:36:00Z</dcterms:modified>
</cp:coreProperties>
</file>