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6EE35" w14:textId="7A30AAD2" w:rsidR="00B77CDF" w:rsidRPr="007A0239" w:rsidRDefault="00323CDF" w:rsidP="00A06AFE">
      <w:pPr>
        <w:pStyle w:val="H1"/>
        <w:rPr>
          <w:rFonts w:cs="Arial"/>
        </w:rPr>
      </w:pPr>
      <w:r>
        <w:rPr>
          <w:rFonts w:cs="Arial"/>
        </w:rPr>
        <w:t>I</w:t>
      </w:r>
      <w:r w:rsidRPr="007A0239">
        <w:rPr>
          <w:rFonts w:cs="Arial"/>
        </w:rPr>
        <w:t>s cash feasible</w:t>
      </w:r>
      <w:r w:rsidR="00C223B3">
        <w:rPr>
          <w:rFonts w:cs="Arial"/>
        </w:rPr>
        <w:t xml:space="preserve"> c</w:t>
      </w:r>
      <w:r w:rsidR="00C223B3" w:rsidRPr="007A0239">
        <w:rPr>
          <w:rFonts w:cs="Arial"/>
        </w:rPr>
        <w:t>hecklist</w:t>
      </w:r>
      <w:r w:rsidRPr="007A0239">
        <w:rPr>
          <w:rFonts w:cs="Arial"/>
        </w:rPr>
        <w:t>?</w:t>
      </w:r>
    </w:p>
    <w:tbl>
      <w:tblPr>
        <w:tblStyle w:val="TableGrid"/>
        <w:tblW w:w="9747" w:type="dxa"/>
        <w:tblLayout w:type="fixed"/>
        <w:tblLook w:val="00A0" w:firstRow="1" w:lastRow="0" w:firstColumn="1" w:lastColumn="0" w:noHBand="0" w:noVBand="0"/>
      </w:tblPr>
      <w:tblGrid>
        <w:gridCol w:w="2096"/>
        <w:gridCol w:w="4731"/>
        <w:gridCol w:w="644"/>
        <w:gridCol w:w="560"/>
        <w:gridCol w:w="1716"/>
      </w:tblGrid>
      <w:tr w:rsidR="007A0239" w:rsidRPr="007A0239" w14:paraId="4509679C" w14:textId="0AF04802" w:rsidTr="002218C7">
        <w:tc>
          <w:tcPr>
            <w:tcW w:w="2096" w:type="dxa"/>
            <w:tcBorders>
              <w:bottom w:val="single" w:sz="4" w:space="0" w:color="auto"/>
            </w:tcBorders>
            <w:shd w:val="clear" w:color="auto" w:fill="DC281E"/>
          </w:tcPr>
          <w:p w14:paraId="354D28D1" w14:textId="743BDF41" w:rsidR="0057539C" w:rsidRPr="007A0239" w:rsidRDefault="007A0239" w:rsidP="007A0239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7A0239">
              <w:rPr>
                <w:rFonts w:cs="Arial"/>
                <w:b/>
                <w:color w:val="FFFFFF" w:themeColor="background1"/>
              </w:rPr>
              <w:t>Criteria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DC281E"/>
          </w:tcPr>
          <w:p w14:paraId="6C23B14A" w14:textId="28DA326B" w:rsidR="0057539C" w:rsidRPr="007A0239" w:rsidRDefault="007A0239" w:rsidP="007A0239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7A0239">
              <w:rPr>
                <w:rFonts w:cs="Arial"/>
                <w:b/>
                <w:color w:val="FFFFFF" w:themeColor="background1"/>
              </w:rPr>
              <w:t>Key considerations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C281E"/>
          </w:tcPr>
          <w:p w14:paraId="30555C25" w14:textId="3311FA75" w:rsidR="0057539C" w:rsidRPr="007A0239" w:rsidRDefault="007A0239" w:rsidP="007A0239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7A0239">
              <w:rPr>
                <w:rFonts w:cs="Arial"/>
                <w:b/>
                <w:color w:val="FFFFFF" w:themeColor="background1"/>
              </w:rPr>
              <w:t>Yes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DC281E"/>
          </w:tcPr>
          <w:p w14:paraId="55BCBF72" w14:textId="5CFCFE87" w:rsidR="0057539C" w:rsidRPr="007A0239" w:rsidRDefault="007A0239" w:rsidP="007A0239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7A0239">
              <w:rPr>
                <w:rFonts w:cs="Arial"/>
                <w:b/>
                <w:color w:val="FFFFFF" w:themeColor="background1"/>
              </w:rPr>
              <w:t>No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C281E"/>
          </w:tcPr>
          <w:p w14:paraId="3F071E63" w14:textId="2BCA3C79" w:rsidR="0057539C" w:rsidRPr="007A0239" w:rsidRDefault="007A0239" w:rsidP="007A0239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7A0239">
              <w:rPr>
                <w:rFonts w:cs="Arial"/>
                <w:b/>
                <w:color w:val="FFFFFF" w:themeColor="background1"/>
              </w:rPr>
              <w:t>Comments</w:t>
            </w:r>
          </w:p>
        </w:tc>
      </w:tr>
      <w:tr w:rsidR="0057539C" w:rsidRPr="007A0239" w14:paraId="226B5385" w14:textId="0F259582" w:rsidTr="002218C7">
        <w:tc>
          <w:tcPr>
            <w:tcW w:w="2096" w:type="dxa"/>
            <w:shd w:val="clear" w:color="auto" w:fill="A6A6A6"/>
          </w:tcPr>
          <w:p w14:paraId="14D8946E" w14:textId="55862291" w:rsidR="0057539C" w:rsidRPr="002218C7" w:rsidRDefault="0057539C" w:rsidP="007A0239">
            <w:pPr>
              <w:spacing w:before="60" w:afterLines="60" w:after="144"/>
              <w:jc w:val="left"/>
              <w:rPr>
                <w:rFonts w:cs="Arial"/>
                <w:b/>
              </w:rPr>
            </w:pPr>
            <w:r w:rsidRPr="002218C7">
              <w:rPr>
                <w:rFonts w:cs="Arial"/>
                <w:b/>
              </w:rPr>
              <w:t xml:space="preserve">NEEDS </w:t>
            </w:r>
            <w:r w:rsidR="007A0239" w:rsidRPr="002218C7">
              <w:rPr>
                <w:rFonts w:cs="Arial"/>
                <w:b/>
              </w:rPr>
              <w:br/>
            </w:r>
            <w:r w:rsidRPr="002218C7">
              <w:rPr>
                <w:rFonts w:cs="Arial"/>
                <w:b/>
              </w:rPr>
              <w:t>to be met by intervention</w:t>
            </w:r>
          </w:p>
        </w:tc>
        <w:tc>
          <w:tcPr>
            <w:tcW w:w="4731" w:type="dxa"/>
            <w:shd w:val="clear" w:color="auto" w:fill="E6E6E6"/>
          </w:tcPr>
          <w:p w14:paraId="53C301BF" w14:textId="77777777" w:rsidR="0057539C" w:rsidRPr="007A0239" w:rsidRDefault="0057539C" w:rsidP="007A0239">
            <w:pPr>
              <w:spacing w:before="60" w:after="60"/>
              <w:jc w:val="left"/>
              <w:rPr>
                <w:rFonts w:cs="Arial"/>
              </w:rPr>
            </w:pPr>
            <w:r w:rsidRPr="007A0239">
              <w:rPr>
                <w:rFonts w:cs="Arial"/>
              </w:rPr>
              <w:t>Can the needs be met through specific commodities and/or services?</w:t>
            </w:r>
          </w:p>
        </w:tc>
        <w:tc>
          <w:tcPr>
            <w:tcW w:w="644" w:type="dxa"/>
            <w:shd w:val="clear" w:color="auto" w:fill="F3F3F3"/>
          </w:tcPr>
          <w:p w14:paraId="7B26E8A8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560" w:type="dxa"/>
            <w:shd w:val="clear" w:color="auto" w:fill="F3F3F3"/>
          </w:tcPr>
          <w:p w14:paraId="1EB860EE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1716" w:type="dxa"/>
            <w:shd w:val="clear" w:color="auto" w:fill="F3F3F3"/>
          </w:tcPr>
          <w:p w14:paraId="2FE55207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</w:tr>
      <w:tr w:rsidR="0057539C" w:rsidRPr="007A0239" w14:paraId="784BD13E" w14:textId="0B889A0F" w:rsidTr="002218C7">
        <w:tc>
          <w:tcPr>
            <w:tcW w:w="2096" w:type="dxa"/>
            <w:shd w:val="clear" w:color="auto" w:fill="A6A6A6"/>
          </w:tcPr>
          <w:p w14:paraId="0A6FCC9E" w14:textId="77777777" w:rsidR="0057539C" w:rsidRPr="002218C7" w:rsidRDefault="0057539C" w:rsidP="007A0239">
            <w:pPr>
              <w:spacing w:before="60" w:afterLines="60" w:after="144"/>
              <w:jc w:val="left"/>
              <w:rPr>
                <w:rFonts w:cs="Arial"/>
                <w:b/>
              </w:rPr>
            </w:pPr>
            <w:r w:rsidRPr="002218C7">
              <w:rPr>
                <w:rFonts w:cs="Arial"/>
                <w:b/>
              </w:rPr>
              <w:t>FUNDING</w:t>
            </w:r>
          </w:p>
        </w:tc>
        <w:tc>
          <w:tcPr>
            <w:tcW w:w="4731" w:type="dxa"/>
            <w:shd w:val="clear" w:color="auto" w:fill="E6E6E6"/>
          </w:tcPr>
          <w:p w14:paraId="7E097ED2" w14:textId="77777777" w:rsidR="0057539C" w:rsidRPr="007A0239" w:rsidRDefault="0057539C" w:rsidP="007A0239">
            <w:pPr>
              <w:spacing w:before="60" w:after="60"/>
              <w:jc w:val="left"/>
              <w:rPr>
                <w:rFonts w:cs="Arial"/>
              </w:rPr>
            </w:pPr>
            <w:r w:rsidRPr="007A0239">
              <w:rPr>
                <w:rFonts w:cs="Arial"/>
              </w:rPr>
              <w:t>Is CTP within donors’ funding policies and framework?</w:t>
            </w:r>
          </w:p>
        </w:tc>
        <w:tc>
          <w:tcPr>
            <w:tcW w:w="644" w:type="dxa"/>
            <w:shd w:val="clear" w:color="auto" w:fill="F3F3F3"/>
          </w:tcPr>
          <w:p w14:paraId="4D532BAF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560" w:type="dxa"/>
            <w:shd w:val="clear" w:color="auto" w:fill="F3F3F3"/>
          </w:tcPr>
          <w:p w14:paraId="0ABFB9E9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1716" w:type="dxa"/>
            <w:shd w:val="clear" w:color="auto" w:fill="F3F3F3"/>
          </w:tcPr>
          <w:p w14:paraId="128AD7D1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</w:tr>
      <w:tr w:rsidR="0057539C" w:rsidRPr="007A0239" w14:paraId="6B78E9EE" w14:textId="73862066" w:rsidTr="002218C7">
        <w:tc>
          <w:tcPr>
            <w:tcW w:w="2096" w:type="dxa"/>
            <w:shd w:val="clear" w:color="auto" w:fill="A6A6A6"/>
          </w:tcPr>
          <w:p w14:paraId="0FA7412C" w14:textId="77777777" w:rsidR="0057539C" w:rsidRPr="002218C7" w:rsidRDefault="0057539C" w:rsidP="007A0239">
            <w:pPr>
              <w:spacing w:before="60" w:afterLines="60" w:after="144"/>
              <w:jc w:val="left"/>
              <w:rPr>
                <w:rFonts w:cs="Arial"/>
                <w:b/>
              </w:rPr>
            </w:pPr>
            <w:r w:rsidRPr="002218C7">
              <w:rPr>
                <w:rFonts w:cs="Arial"/>
                <w:b/>
              </w:rPr>
              <w:t>GOVERNMENT policies</w:t>
            </w:r>
          </w:p>
        </w:tc>
        <w:tc>
          <w:tcPr>
            <w:tcW w:w="4731" w:type="dxa"/>
            <w:shd w:val="clear" w:color="auto" w:fill="E6E6E6"/>
          </w:tcPr>
          <w:p w14:paraId="1E7BDC06" w14:textId="77777777" w:rsidR="0057539C" w:rsidRPr="007A0239" w:rsidRDefault="0057539C" w:rsidP="007A0239">
            <w:pPr>
              <w:spacing w:before="60" w:after="60"/>
              <w:jc w:val="left"/>
              <w:rPr>
                <w:rFonts w:cs="Arial"/>
              </w:rPr>
            </w:pPr>
            <w:r w:rsidRPr="007A0239">
              <w:rPr>
                <w:rFonts w:cs="Arial"/>
              </w:rPr>
              <w:t>Is CTP in accordance with local government policies?</w:t>
            </w:r>
          </w:p>
          <w:p w14:paraId="10B49E03" w14:textId="27A462F1" w:rsidR="0057539C" w:rsidRPr="007A0239" w:rsidRDefault="000B5E51" w:rsidP="00582756">
            <w:pPr>
              <w:spacing w:before="60" w:after="60"/>
              <w:jc w:val="left"/>
              <w:rPr>
                <w:rFonts w:cs="Arial"/>
                <w:i/>
              </w:rPr>
            </w:pPr>
            <w:r w:rsidRPr="007A0239">
              <w:rPr>
                <w:rFonts w:cs="Arial"/>
                <w:i/>
              </w:rPr>
              <w:t>Ensure that</w:t>
            </w:r>
            <w:r w:rsidR="0057539C" w:rsidRPr="007A0239">
              <w:rPr>
                <w:rFonts w:cs="Arial"/>
                <w:i/>
              </w:rPr>
              <w:t xml:space="preserve"> there is no prohibition</w:t>
            </w:r>
            <w:r w:rsidR="00582756">
              <w:rPr>
                <w:rFonts w:cs="Arial"/>
                <w:i/>
              </w:rPr>
              <w:t>.</w:t>
            </w:r>
            <w:bookmarkStart w:id="0" w:name="_GoBack"/>
            <w:bookmarkEnd w:id="0"/>
          </w:p>
        </w:tc>
        <w:tc>
          <w:tcPr>
            <w:tcW w:w="644" w:type="dxa"/>
            <w:shd w:val="clear" w:color="auto" w:fill="F3F3F3"/>
          </w:tcPr>
          <w:p w14:paraId="7C1E85AB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560" w:type="dxa"/>
            <w:shd w:val="clear" w:color="auto" w:fill="F3F3F3"/>
          </w:tcPr>
          <w:p w14:paraId="39FAF43F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1716" w:type="dxa"/>
            <w:shd w:val="clear" w:color="auto" w:fill="F3F3F3"/>
          </w:tcPr>
          <w:p w14:paraId="7B95E116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</w:tr>
      <w:tr w:rsidR="0057539C" w:rsidRPr="007A0239" w14:paraId="15157599" w14:textId="3FE908E5" w:rsidTr="002218C7">
        <w:tc>
          <w:tcPr>
            <w:tcW w:w="2096" w:type="dxa"/>
            <w:vMerge w:val="restart"/>
            <w:shd w:val="clear" w:color="auto" w:fill="A6A6A6"/>
          </w:tcPr>
          <w:p w14:paraId="18B32F86" w14:textId="77777777" w:rsidR="0057539C" w:rsidRPr="002218C7" w:rsidRDefault="0057539C" w:rsidP="007A0239">
            <w:pPr>
              <w:spacing w:before="60" w:afterLines="60" w:after="144"/>
              <w:jc w:val="left"/>
              <w:rPr>
                <w:rFonts w:cs="Arial"/>
                <w:b/>
              </w:rPr>
            </w:pPr>
            <w:r w:rsidRPr="002218C7">
              <w:rPr>
                <w:rFonts w:cs="Arial"/>
                <w:b/>
              </w:rPr>
              <w:t>MARKET</w:t>
            </w:r>
          </w:p>
        </w:tc>
        <w:tc>
          <w:tcPr>
            <w:tcW w:w="4731" w:type="dxa"/>
            <w:shd w:val="clear" w:color="auto" w:fill="E6E6E6"/>
          </w:tcPr>
          <w:p w14:paraId="2D32D610" w14:textId="77777777" w:rsidR="0057539C" w:rsidRPr="007A0239" w:rsidRDefault="0057539C" w:rsidP="007A0239">
            <w:pPr>
              <w:spacing w:before="60" w:after="60"/>
              <w:jc w:val="left"/>
              <w:rPr>
                <w:rFonts w:cs="Arial"/>
              </w:rPr>
            </w:pPr>
            <w:r w:rsidRPr="007A0239">
              <w:rPr>
                <w:rFonts w:cs="Arial"/>
              </w:rPr>
              <w:t>Is the economy monetized and are people used to handling money?</w:t>
            </w:r>
          </w:p>
        </w:tc>
        <w:tc>
          <w:tcPr>
            <w:tcW w:w="644" w:type="dxa"/>
            <w:shd w:val="clear" w:color="auto" w:fill="F3F3F3"/>
          </w:tcPr>
          <w:p w14:paraId="124AE800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560" w:type="dxa"/>
            <w:shd w:val="clear" w:color="auto" w:fill="F3F3F3"/>
          </w:tcPr>
          <w:p w14:paraId="5EB306B7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1716" w:type="dxa"/>
            <w:shd w:val="clear" w:color="auto" w:fill="F3F3F3"/>
          </w:tcPr>
          <w:p w14:paraId="6A07156D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</w:tr>
      <w:tr w:rsidR="0057539C" w:rsidRPr="007A0239" w14:paraId="30BB020E" w14:textId="2CCDE771" w:rsidTr="002218C7">
        <w:tc>
          <w:tcPr>
            <w:tcW w:w="2096" w:type="dxa"/>
            <w:vMerge/>
            <w:shd w:val="clear" w:color="auto" w:fill="A6A6A6"/>
          </w:tcPr>
          <w:p w14:paraId="734D1D42" w14:textId="77777777" w:rsidR="0057539C" w:rsidRPr="002218C7" w:rsidRDefault="0057539C" w:rsidP="007A0239">
            <w:pPr>
              <w:spacing w:before="60" w:afterLines="60" w:after="144"/>
              <w:jc w:val="left"/>
              <w:rPr>
                <w:rFonts w:cs="Arial"/>
                <w:b/>
              </w:rPr>
            </w:pPr>
          </w:p>
        </w:tc>
        <w:tc>
          <w:tcPr>
            <w:tcW w:w="4731" w:type="dxa"/>
            <w:shd w:val="clear" w:color="auto" w:fill="E6E6E6"/>
          </w:tcPr>
          <w:p w14:paraId="70687365" w14:textId="6A2AC7DB" w:rsidR="0057539C" w:rsidRPr="007A0239" w:rsidRDefault="0057539C" w:rsidP="007A0239">
            <w:pPr>
              <w:spacing w:before="60" w:after="60"/>
              <w:jc w:val="left"/>
              <w:rPr>
                <w:rFonts w:cs="Arial"/>
              </w:rPr>
            </w:pPr>
            <w:r w:rsidRPr="007A0239">
              <w:rPr>
                <w:rFonts w:cs="Arial"/>
              </w:rPr>
              <w:t xml:space="preserve">Does the population usually use markets to access </w:t>
            </w:r>
            <w:r w:rsidR="001A0168" w:rsidRPr="007A0239">
              <w:rPr>
                <w:rFonts w:cs="Arial"/>
              </w:rPr>
              <w:t xml:space="preserve">its </w:t>
            </w:r>
            <w:r w:rsidRPr="007A0239">
              <w:rPr>
                <w:rFonts w:cs="Arial"/>
              </w:rPr>
              <w:t>needs?</w:t>
            </w:r>
          </w:p>
        </w:tc>
        <w:tc>
          <w:tcPr>
            <w:tcW w:w="644" w:type="dxa"/>
            <w:shd w:val="clear" w:color="auto" w:fill="F3F3F3"/>
          </w:tcPr>
          <w:p w14:paraId="721FE4CC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560" w:type="dxa"/>
            <w:shd w:val="clear" w:color="auto" w:fill="F3F3F3"/>
          </w:tcPr>
          <w:p w14:paraId="4C9950BB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1716" w:type="dxa"/>
            <w:shd w:val="clear" w:color="auto" w:fill="F3F3F3"/>
          </w:tcPr>
          <w:p w14:paraId="7234A2A7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</w:tr>
      <w:tr w:rsidR="0057539C" w:rsidRPr="007A0239" w14:paraId="028D1C7C" w14:textId="6850E13E" w:rsidTr="002218C7">
        <w:tc>
          <w:tcPr>
            <w:tcW w:w="2096" w:type="dxa"/>
            <w:vMerge/>
            <w:shd w:val="clear" w:color="auto" w:fill="A6A6A6"/>
          </w:tcPr>
          <w:p w14:paraId="114AB10D" w14:textId="77777777" w:rsidR="0057539C" w:rsidRPr="002218C7" w:rsidRDefault="0057539C" w:rsidP="007A0239">
            <w:pPr>
              <w:spacing w:before="60" w:afterLines="60" w:after="144"/>
              <w:jc w:val="left"/>
              <w:rPr>
                <w:rFonts w:cs="Arial"/>
                <w:b/>
              </w:rPr>
            </w:pPr>
          </w:p>
        </w:tc>
        <w:tc>
          <w:tcPr>
            <w:tcW w:w="4731" w:type="dxa"/>
            <w:shd w:val="clear" w:color="auto" w:fill="E6E6E6"/>
          </w:tcPr>
          <w:p w14:paraId="7976EAA7" w14:textId="77777777" w:rsidR="0057539C" w:rsidRPr="007A0239" w:rsidRDefault="0057539C" w:rsidP="007A0239">
            <w:pPr>
              <w:spacing w:before="60" w:after="60"/>
              <w:jc w:val="left"/>
              <w:rPr>
                <w:rFonts w:cs="Arial"/>
              </w:rPr>
            </w:pPr>
            <w:r w:rsidRPr="007A0239">
              <w:rPr>
                <w:rFonts w:cs="Arial"/>
              </w:rPr>
              <w:t>Are markets accessible after the emergency?</w:t>
            </w:r>
          </w:p>
        </w:tc>
        <w:tc>
          <w:tcPr>
            <w:tcW w:w="644" w:type="dxa"/>
            <w:shd w:val="clear" w:color="auto" w:fill="F3F3F3"/>
          </w:tcPr>
          <w:p w14:paraId="62150BF1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560" w:type="dxa"/>
            <w:shd w:val="clear" w:color="auto" w:fill="F3F3F3"/>
          </w:tcPr>
          <w:p w14:paraId="5C77FF61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1716" w:type="dxa"/>
            <w:shd w:val="clear" w:color="auto" w:fill="F3F3F3"/>
          </w:tcPr>
          <w:p w14:paraId="01DDFC0B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</w:tr>
      <w:tr w:rsidR="0057539C" w:rsidRPr="007A0239" w14:paraId="44FA85EF" w14:textId="6959E99A" w:rsidTr="002218C7">
        <w:tc>
          <w:tcPr>
            <w:tcW w:w="2096" w:type="dxa"/>
            <w:vMerge/>
            <w:shd w:val="clear" w:color="auto" w:fill="A6A6A6"/>
          </w:tcPr>
          <w:p w14:paraId="51F9CCD5" w14:textId="77777777" w:rsidR="0057539C" w:rsidRPr="002218C7" w:rsidRDefault="0057539C" w:rsidP="007A0239">
            <w:pPr>
              <w:spacing w:before="60" w:afterLines="60" w:after="144"/>
              <w:jc w:val="left"/>
              <w:rPr>
                <w:rFonts w:cs="Arial"/>
                <w:b/>
              </w:rPr>
            </w:pPr>
          </w:p>
        </w:tc>
        <w:tc>
          <w:tcPr>
            <w:tcW w:w="4731" w:type="dxa"/>
            <w:shd w:val="clear" w:color="auto" w:fill="E6E6E6"/>
          </w:tcPr>
          <w:p w14:paraId="7733EEB4" w14:textId="2DF21D92" w:rsidR="0057539C" w:rsidRPr="007A0239" w:rsidRDefault="0057539C" w:rsidP="007A0239">
            <w:pPr>
              <w:spacing w:before="60" w:after="60"/>
              <w:jc w:val="left"/>
              <w:rPr>
                <w:rFonts w:cs="Arial"/>
              </w:rPr>
            </w:pPr>
            <w:r w:rsidRPr="007A0239">
              <w:rPr>
                <w:rFonts w:cs="Arial"/>
              </w:rPr>
              <w:t>Are needed items available in sufficient quantity and at acceptable price</w:t>
            </w:r>
            <w:r w:rsidR="001A0168" w:rsidRPr="007A0239">
              <w:rPr>
                <w:rFonts w:cs="Arial"/>
              </w:rPr>
              <w:t>s</w:t>
            </w:r>
            <w:r w:rsidRPr="007A0239">
              <w:rPr>
                <w:rFonts w:cs="Arial"/>
              </w:rPr>
              <w:t xml:space="preserve"> in the local markets?</w:t>
            </w:r>
          </w:p>
        </w:tc>
        <w:tc>
          <w:tcPr>
            <w:tcW w:w="644" w:type="dxa"/>
            <w:shd w:val="clear" w:color="auto" w:fill="F3F3F3"/>
          </w:tcPr>
          <w:p w14:paraId="1E595BBD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560" w:type="dxa"/>
            <w:shd w:val="clear" w:color="auto" w:fill="F3F3F3"/>
          </w:tcPr>
          <w:p w14:paraId="65212E4F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1716" w:type="dxa"/>
            <w:shd w:val="clear" w:color="auto" w:fill="F3F3F3"/>
          </w:tcPr>
          <w:p w14:paraId="3963AE5C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</w:tr>
      <w:tr w:rsidR="0057539C" w:rsidRPr="007A0239" w14:paraId="322A8639" w14:textId="652A6C24" w:rsidTr="002218C7">
        <w:tc>
          <w:tcPr>
            <w:tcW w:w="2096" w:type="dxa"/>
            <w:vMerge/>
            <w:shd w:val="clear" w:color="auto" w:fill="A6A6A6"/>
          </w:tcPr>
          <w:p w14:paraId="01C73383" w14:textId="77777777" w:rsidR="0057539C" w:rsidRPr="002218C7" w:rsidRDefault="0057539C" w:rsidP="007A0239">
            <w:pPr>
              <w:spacing w:before="60" w:afterLines="60" w:after="144"/>
              <w:jc w:val="left"/>
              <w:rPr>
                <w:rFonts w:cs="Arial"/>
                <w:b/>
              </w:rPr>
            </w:pPr>
          </w:p>
        </w:tc>
        <w:tc>
          <w:tcPr>
            <w:tcW w:w="4731" w:type="dxa"/>
            <w:shd w:val="clear" w:color="auto" w:fill="E6E6E6"/>
          </w:tcPr>
          <w:p w14:paraId="520FCE81" w14:textId="77777777" w:rsidR="0057539C" w:rsidRPr="007A0239" w:rsidRDefault="0057539C" w:rsidP="007A0239">
            <w:pPr>
              <w:spacing w:before="60" w:after="60"/>
              <w:jc w:val="left"/>
              <w:rPr>
                <w:rFonts w:cs="Arial"/>
              </w:rPr>
            </w:pPr>
            <w:r w:rsidRPr="007A0239">
              <w:rPr>
                <w:rFonts w:cs="Arial"/>
              </w:rPr>
              <w:t>Are traders able and willing to adapt to an increased demand?</w:t>
            </w:r>
          </w:p>
          <w:p w14:paraId="43720142" w14:textId="55A1853A" w:rsidR="0057539C" w:rsidRPr="007A0239" w:rsidRDefault="0057539C" w:rsidP="007A0239">
            <w:pPr>
              <w:spacing w:before="60" w:after="60"/>
              <w:jc w:val="left"/>
              <w:rPr>
                <w:rFonts w:cs="Arial"/>
                <w:i/>
              </w:rPr>
            </w:pPr>
            <w:r w:rsidRPr="007A0239">
              <w:rPr>
                <w:rFonts w:cs="Arial"/>
                <w:i/>
              </w:rPr>
              <w:t>Consider transportation, stocking, quality and quantity issues</w:t>
            </w:r>
            <w:r w:rsidR="001A0168" w:rsidRPr="007A0239">
              <w:rPr>
                <w:rFonts w:cs="Arial"/>
                <w:i/>
              </w:rPr>
              <w:t>.</w:t>
            </w:r>
          </w:p>
        </w:tc>
        <w:tc>
          <w:tcPr>
            <w:tcW w:w="644" w:type="dxa"/>
            <w:shd w:val="clear" w:color="auto" w:fill="F3F3F3"/>
          </w:tcPr>
          <w:p w14:paraId="07A71C05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560" w:type="dxa"/>
            <w:shd w:val="clear" w:color="auto" w:fill="F3F3F3"/>
          </w:tcPr>
          <w:p w14:paraId="30EA9388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1716" w:type="dxa"/>
            <w:shd w:val="clear" w:color="auto" w:fill="F3F3F3"/>
          </w:tcPr>
          <w:p w14:paraId="27839B96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</w:tr>
      <w:tr w:rsidR="0057539C" w:rsidRPr="007A0239" w14:paraId="1E66AE66" w14:textId="7EF4A2A7" w:rsidTr="002218C7">
        <w:tc>
          <w:tcPr>
            <w:tcW w:w="2096" w:type="dxa"/>
            <w:vMerge/>
            <w:shd w:val="clear" w:color="auto" w:fill="A6A6A6"/>
          </w:tcPr>
          <w:p w14:paraId="246C0CEE" w14:textId="77777777" w:rsidR="0057539C" w:rsidRPr="002218C7" w:rsidRDefault="0057539C" w:rsidP="007A0239">
            <w:pPr>
              <w:spacing w:before="60" w:afterLines="60" w:after="144"/>
              <w:jc w:val="left"/>
              <w:rPr>
                <w:rFonts w:cs="Arial"/>
                <w:b/>
              </w:rPr>
            </w:pPr>
          </w:p>
        </w:tc>
        <w:tc>
          <w:tcPr>
            <w:tcW w:w="4731" w:type="dxa"/>
            <w:shd w:val="clear" w:color="auto" w:fill="E6E6E6"/>
          </w:tcPr>
          <w:p w14:paraId="6038C03B" w14:textId="77777777" w:rsidR="0057539C" w:rsidRPr="007A0239" w:rsidRDefault="0057539C" w:rsidP="007A0239">
            <w:pPr>
              <w:spacing w:before="60" w:after="60"/>
              <w:jc w:val="left"/>
              <w:rPr>
                <w:rFonts w:cs="Arial"/>
              </w:rPr>
            </w:pPr>
            <w:r w:rsidRPr="007A0239">
              <w:rPr>
                <w:rFonts w:cs="Arial"/>
              </w:rPr>
              <w:t>Are prices likely to remain stable in the coming weeks/months?</w:t>
            </w:r>
          </w:p>
        </w:tc>
        <w:tc>
          <w:tcPr>
            <w:tcW w:w="644" w:type="dxa"/>
            <w:shd w:val="clear" w:color="auto" w:fill="F3F3F3"/>
          </w:tcPr>
          <w:p w14:paraId="7C3372FE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560" w:type="dxa"/>
            <w:shd w:val="clear" w:color="auto" w:fill="F3F3F3"/>
          </w:tcPr>
          <w:p w14:paraId="5CCF7920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1716" w:type="dxa"/>
            <w:shd w:val="clear" w:color="auto" w:fill="F3F3F3"/>
          </w:tcPr>
          <w:p w14:paraId="0A10E6B8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</w:tr>
      <w:tr w:rsidR="0057539C" w:rsidRPr="007A0239" w14:paraId="78BB76F3" w14:textId="456FD2AC" w:rsidTr="002218C7">
        <w:tc>
          <w:tcPr>
            <w:tcW w:w="2096" w:type="dxa"/>
            <w:shd w:val="clear" w:color="auto" w:fill="A6A6A6"/>
          </w:tcPr>
          <w:p w14:paraId="643D3680" w14:textId="77777777" w:rsidR="0057539C" w:rsidRPr="002218C7" w:rsidRDefault="0057539C" w:rsidP="007A0239">
            <w:pPr>
              <w:spacing w:before="60" w:afterLines="60" w:after="144"/>
              <w:jc w:val="left"/>
              <w:rPr>
                <w:rFonts w:cs="Arial"/>
                <w:b/>
              </w:rPr>
            </w:pPr>
            <w:r w:rsidRPr="002218C7">
              <w:rPr>
                <w:rFonts w:cs="Arial"/>
                <w:b/>
              </w:rPr>
              <w:t>ORGANIZATIONAL CAPACITY</w:t>
            </w:r>
          </w:p>
        </w:tc>
        <w:tc>
          <w:tcPr>
            <w:tcW w:w="4731" w:type="dxa"/>
            <w:shd w:val="clear" w:color="auto" w:fill="E6E6E6"/>
          </w:tcPr>
          <w:p w14:paraId="1B60B63A" w14:textId="2FA12F54" w:rsidR="0057539C" w:rsidRPr="007A0239" w:rsidRDefault="0057539C" w:rsidP="007A0239">
            <w:pPr>
              <w:spacing w:before="60" w:after="60"/>
              <w:jc w:val="left"/>
              <w:rPr>
                <w:rFonts w:cs="Arial"/>
              </w:rPr>
            </w:pPr>
            <w:r w:rsidRPr="007A0239">
              <w:rPr>
                <w:rFonts w:cs="Arial"/>
              </w:rPr>
              <w:t>Does the agency have the internal capac</w:t>
            </w:r>
            <w:r w:rsidR="001A0168" w:rsidRPr="007A0239">
              <w:rPr>
                <w:rFonts w:cs="Arial"/>
              </w:rPr>
              <w:t xml:space="preserve">ity (programmatic, financial, </w:t>
            </w:r>
            <w:proofErr w:type="gramStart"/>
            <w:r w:rsidRPr="007A0239">
              <w:rPr>
                <w:rFonts w:cs="Arial"/>
              </w:rPr>
              <w:t>logistic</w:t>
            </w:r>
            <w:proofErr w:type="gramEnd"/>
            <w:r w:rsidRPr="007A0239">
              <w:rPr>
                <w:rFonts w:cs="Arial"/>
              </w:rPr>
              <w:t xml:space="preserve">) to implement a CTP intervention? </w:t>
            </w:r>
          </w:p>
          <w:p w14:paraId="683B8DDC" w14:textId="0AA08FFF" w:rsidR="0057539C" w:rsidRPr="007A0239" w:rsidRDefault="0057539C" w:rsidP="007A0239">
            <w:pPr>
              <w:spacing w:before="60" w:after="60"/>
              <w:jc w:val="left"/>
              <w:rPr>
                <w:rFonts w:cs="Arial"/>
                <w:i/>
              </w:rPr>
            </w:pPr>
            <w:r w:rsidRPr="007A0239">
              <w:rPr>
                <w:rFonts w:cs="Arial"/>
                <w:i/>
              </w:rPr>
              <w:t>Consider previous experience and potential partnerships</w:t>
            </w:r>
            <w:r w:rsidR="001A0168" w:rsidRPr="007A0239">
              <w:rPr>
                <w:rFonts w:cs="Arial"/>
                <w:i/>
              </w:rPr>
              <w:t>.</w:t>
            </w:r>
          </w:p>
        </w:tc>
        <w:tc>
          <w:tcPr>
            <w:tcW w:w="644" w:type="dxa"/>
            <w:shd w:val="clear" w:color="auto" w:fill="F3F3F3"/>
          </w:tcPr>
          <w:p w14:paraId="4FBE1301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560" w:type="dxa"/>
            <w:shd w:val="clear" w:color="auto" w:fill="F3F3F3"/>
          </w:tcPr>
          <w:p w14:paraId="49EBDE49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1716" w:type="dxa"/>
            <w:shd w:val="clear" w:color="auto" w:fill="F3F3F3"/>
          </w:tcPr>
          <w:p w14:paraId="6DF1E24E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</w:tr>
      <w:tr w:rsidR="00E34735" w:rsidRPr="007A0239" w14:paraId="5B79A02D" w14:textId="77777777" w:rsidTr="002218C7">
        <w:tc>
          <w:tcPr>
            <w:tcW w:w="2096" w:type="dxa"/>
            <w:shd w:val="clear" w:color="auto" w:fill="A6A6A6"/>
          </w:tcPr>
          <w:p w14:paraId="30A7F7D1" w14:textId="66324B4B" w:rsidR="00E34735" w:rsidRPr="002218C7" w:rsidRDefault="00E34735" w:rsidP="007A0239">
            <w:pPr>
              <w:spacing w:before="60" w:afterLines="60" w:after="144"/>
              <w:jc w:val="left"/>
              <w:rPr>
                <w:rFonts w:cs="Arial"/>
                <w:b/>
              </w:rPr>
            </w:pPr>
            <w:r w:rsidRPr="002218C7">
              <w:rPr>
                <w:rFonts w:cs="Arial"/>
                <w:b/>
              </w:rPr>
              <w:t>BENEFICIARY PREFERENCES</w:t>
            </w:r>
          </w:p>
        </w:tc>
        <w:tc>
          <w:tcPr>
            <w:tcW w:w="4731" w:type="dxa"/>
            <w:shd w:val="clear" w:color="auto" w:fill="E6E6E6"/>
          </w:tcPr>
          <w:p w14:paraId="4EE7612F" w14:textId="463B0961" w:rsidR="00E34735" w:rsidRPr="007A0239" w:rsidRDefault="000F0841" w:rsidP="007A0239">
            <w:pPr>
              <w:spacing w:before="60" w:after="60"/>
              <w:jc w:val="left"/>
              <w:rPr>
                <w:rFonts w:cs="Arial"/>
              </w:rPr>
            </w:pPr>
            <w:r w:rsidRPr="007A0239">
              <w:rPr>
                <w:rFonts w:cs="Arial"/>
              </w:rPr>
              <w:t>Is CTP a</w:t>
            </w:r>
            <w:r w:rsidR="00E34735" w:rsidRPr="007A0239">
              <w:rPr>
                <w:rFonts w:cs="Arial"/>
              </w:rPr>
              <w:t xml:space="preserve"> preferred </w:t>
            </w:r>
            <w:r w:rsidRPr="007A0239">
              <w:rPr>
                <w:rFonts w:cs="Arial"/>
              </w:rPr>
              <w:t xml:space="preserve">option </w:t>
            </w:r>
            <w:r w:rsidR="006B30D5" w:rsidRPr="007A0239">
              <w:rPr>
                <w:rFonts w:cs="Arial"/>
              </w:rPr>
              <w:t>for</w:t>
            </w:r>
            <w:r w:rsidR="00E34735" w:rsidRPr="007A0239">
              <w:rPr>
                <w:rFonts w:cs="Arial"/>
              </w:rPr>
              <w:t xml:space="preserve"> </w:t>
            </w:r>
            <w:r w:rsidR="009F39FF" w:rsidRPr="007A0239">
              <w:rPr>
                <w:rFonts w:cs="Arial"/>
              </w:rPr>
              <w:t xml:space="preserve">the </w:t>
            </w:r>
            <w:r w:rsidR="00E34735" w:rsidRPr="007A0239">
              <w:rPr>
                <w:rFonts w:cs="Arial"/>
              </w:rPr>
              <w:t>beneficiaries?</w:t>
            </w:r>
          </w:p>
          <w:p w14:paraId="36DAD7A1" w14:textId="4CC0EBF3" w:rsidR="00E34735" w:rsidRPr="007A0239" w:rsidRDefault="00E34735" w:rsidP="007A0239">
            <w:pPr>
              <w:spacing w:before="60" w:after="60"/>
              <w:jc w:val="left"/>
              <w:rPr>
                <w:rFonts w:cs="Arial"/>
                <w:i/>
              </w:rPr>
            </w:pPr>
            <w:r w:rsidRPr="007A0239">
              <w:rPr>
                <w:rFonts w:cs="Arial"/>
                <w:i/>
              </w:rPr>
              <w:t>Consider empowerment, dignity issues and beneficiary capacity to deal with technology (mobiles, cards, etc.)</w:t>
            </w:r>
            <w:r w:rsidR="001A0168" w:rsidRPr="007A0239">
              <w:rPr>
                <w:rFonts w:cs="Arial"/>
                <w:i/>
              </w:rPr>
              <w:t>.</w:t>
            </w:r>
          </w:p>
        </w:tc>
        <w:tc>
          <w:tcPr>
            <w:tcW w:w="644" w:type="dxa"/>
            <w:shd w:val="clear" w:color="auto" w:fill="F3F3F3"/>
          </w:tcPr>
          <w:p w14:paraId="048F1901" w14:textId="77777777" w:rsidR="00E34735" w:rsidRPr="007A0239" w:rsidRDefault="00E34735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560" w:type="dxa"/>
            <w:shd w:val="clear" w:color="auto" w:fill="F3F3F3"/>
          </w:tcPr>
          <w:p w14:paraId="00BEE2DB" w14:textId="77777777" w:rsidR="00E34735" w:rsidRPr="007A0239" w:rsidRDefault="00E34735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1716" w:type="dxa"/>
            <w:shd w:val="clear" w:color="auto" w:fill="F3F3F3"/>
          </w:tcPr>
          <w:p w14:paraId="36119478" w14:textId="77777777" w:rsidR="00E34735" w:rsidRPr="007A0239" w:rsidRDefault="00E34735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</w:tr>
      <w:tr w:rsidR="0057539C" w:rsidRPr="007A0239" w14:paraId="4D9B7D8F" w14:textId="7383B1A9" w:rsidTr="002218C7">
        <w:tc>
          <w:tcPr>
            <w:tcW w:w="2096" w:type="dxa"/>
            <w:shd w:val="clear" w:color="auto" w:fill="A6A6A6"/>
          </w:tcPr>
          <w:p w14:paraId="4ACF3FB6" w14:textId="2861E6FE" w:rsidR="0057539C" w:rsidRPr="002218C7" w:rsidRDefault="0057539C" w:rsidP="007A0239">
            <w:pPr>
              <w:spacing w:before="60" w:afterLines="60" w:after="144"/>
              <w:jc w:val="left"/>
              <w:rPr>
                <w:rFonts w:cs="Arial"/>
                <w:b/>
              </w:rPr>
            </w:pPr>
            <w:r w:rsidRPr="002218C7">
              <w:rPr>
                <w:rFonts w:cs="Arial"/>
                <w:b/>
              </w:rPr>
              <w:t>INFRASTRUCTURE AND SERVICES</w:t>
            </w:r>
          </w:p>
        </w:tc>
        <w:tc>
          <w:tcPr>
            <w:tcW w:w="4731" w:type="dxa"/>
            <w:shd w:val="clear" w:color="auto" w:fill="E6E6E6"/>
          </w:tcPr>
          <w:p w14:paraId="0BCC17A4" w14:textId="49DFA533" w:rsidR="0057539C" w:rsidRPr="007A0239" w:rsidRDefault="0057539C" w:rsidP="007A0239">
            <w:pPr>
              <w:spacing w:before="60" w:after="60"/>
              <w:jc w:val="left"/>
              <w:rPr>
                <w:rFonts w:cs="Arial"/>
              </w:rPr>
            </w:pPr>
            <w:r w:rsidRPr="007A0239">
              <w:rPr>
                <w:rFonts w:cs="Arial"/>
              </w:rPr>
              <w:t xml:space="preserve">Are the infrastructure and </w:t>
            </w:r>
            <w:r w:rsidR="00E70186" w:rsidRPr="007A0239">
              <w:rPr>
                <w:rFonts w:cs="Arial"/>
              </w:rPr>
              <w:t>services</w:t>
            </w:r>
            <w:r w:rsidR="00CF3F84" w:rsidRPr="007A0239">
              <w:rPr>
                <w:rFonts w:cs="Arial"/>
              </w:rPr>
              <w:t xml:space="preserve"> needed to transfer cash to beneficiaries </w:t>
            </w:r>
            <w:r w:rsidRPr="007A0239">
              <w:rPr>
                <w:rFonts w:cs="Arial"/>
              </w:rPr>
              <w:t xml:space="preserve">available? </w:t>
            </w:r>
          </w:p>
          <w:p w14:paraId="2FB39EFC" w14:textId="2028999A" w:rsidR="0057539C" w:rsidRPr="007A0239" w:rsidRDefault="0057539C" w:rsidP="007A0239">
            <w:pPr>
              <w:spacing w:before="60" w:after="60"/>
              <w:jc w:val="left"/>
              <w:rPr>
                <w:rFonts w:cs="Arial"/>
                <w:i/>
              </w:rPr>
            </w:pPr>
            <w:r w:rsidRPr="007A0239">
              <w:rPr>
                <w:rFonts w:cs="Arial"/>
                <w:i/>
              </w:rPr>
              <w:t>Consider financial and technology requirements (banks, microfinance institutions, mobile phone coverage, etc.)</w:t>
            </w:r>
            <w:r w:rsidR="001A0168" w:rsidRPr="007A0239">
              <w:rPr>
                <w:rFonts w:cs="Arial"/>
                <w:i/>
              </w:rPr>
              <w:t>.</w:t>
            </w:r>
          </w:p>
        </w:tc>
        <w:tc>
          <w:tcPr>
            <w:tcW w:w="644" w:type="dxa"/>
            <w:shd w:val="clear" w:color="auto" w:fill="F3F3F3"/>
          </w:tcPr>
          <w:p w14:paraId="18E6EA10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560" w:type="dxa"/>
            <w:shd w:val="clear" w:color="auto" w:fill="F3F3F3"/>
          </w:tcPr>
          <w:p w14:paraId="6DAE2A59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1716" w:type="dxa"/>
            <w:shd w:val="clear" w:color="auto" w:fill="F3F3F3"/>
          </w:tcPr>
          <w:p w14:paraId="1E438CD1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</w:tr>
      <w:tr w:rsidR="0057539C" w:rsidRPr="007A0239" w14:paraId="4A594900" w14:textId="207E0179" w:rsidTr="002218C7">
        <w:tc>
          <w:tcPr>
            <w:tcW w:w="2096" w:type="dxa"/>
            <w:shd w:val="clear" w:color="auto" w:fill="A6A6A6"/>
          </w:tcPr>
          <w:p w14:paraId="612CC012" w14:textId="77777777" w:rsidR="0057539C" w:rsidRPr="002218C7" w:rsidRDefault="0057539C" w:rsidP="007A0239">
            <w:pPr>
              <w:spacing w:before="60" w:afterLines="60" w:after="144"/>
              <w:jc w:val="left"/>
              <w:rPr>
                <w:rFonts w:cs="Arial"/>
                <w:b/>
              </w:rPr>
            </w:pPr>
            <w:r w:rsidRPr="002218C7">
              <w:rPr>
                <w:rFonts w:cs="Arial"/>
                <w:b/>
              </w:rPr>
              <w:t>RISKS</w:t>
            </w:r>
          </w:p>
        </w:tc>
        <w:tc>
          <w:tcPr>
            <w:tcW w:w="4731" w:type="dxa"/>
            <w:shd w:val="clear" w:color="auto" w:fill="E6E6E6"/>
          </w:tcPr>
          <w:p w14:paraId="0CD16CAD" w14:textId="77777777" w:rsidR="0057539C" w:rsidRPr="007A0239" w:rsidRDefault="0057539C" w:rsidP="007A0239">
            <w:pPr>
              <w:spacing w:before="60" w:after="60"/>
              <w:jc w:val="left"/>
              <w:rPr>
                <w:rFonts w:cs="Arial"/>
              </w:rPr>
            </w:pPr>
            <w:r w:rsidRPr="007A0239">
              <w:rPr>
                <w:rFonts w:cs="Arial"/>
              </w:rPr>
              <w:t xml:space="preserve">Are the risks associated with CTP acceptable or possible to mitigate? </w:t>
            </w:r>
          </w:p>
          <w:p w14:paraId="5942DF2B" w14:textId="509977FE" w:rsidR="0057539C" w:rsidRPr="007A0239" w:rsidRDefault="0057539C" w:rsidP="007A0239">
            <w:pPr>
              <w:spacing w:before="60" w:after="60"/>
              <w:jc w:val="left"/>
              <w:rPr>
                <w:rFonts w:cs="Arial"/>
              </w:rPr>
            </w:pPr>
            <w:r w:rsidRPr="007A0239">
              <w:rPr>
                <w:rFonts w:cs="Arial"/>
                <w:i/>
              </w:rPr>
              <w:t>Consider beneficiary and staff security, as well corruption issues</w:t>
            </w:r>
            <w:r w:rsidR="001A0168" w:rsidRPr="007A0239">
              <w:rPr>
                <w:rFonts w:cs="Arial"/>
                <w:i/>
              </w:rPr>
              <w:t>.</w:t>
            </w:r>
          </w:p>
        </w:tc>
        <w:tc>
          <w:tcPr>
            <w:tcW w:w="644" w:type="dxa"/>
            <w:shd w:val="clear" w:color="auto" w:fill="F3F3F3"/>
          </w:tcPr>
          <w:p w14:paraId="757868E8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560" w:type="dxa"/>
            <w:shd w:val="clear" w:color="auto" w:fill="F3F3F3"/>
          </w:tcPr>
          <w:p w14:paraId="275D88E4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1716" w:type="dxa"/>
            <w:shd w:val="clear" w:color="auto" w:fill="F3F3F3"/>
          </w:tcPr>
          <w:p w14:paraId="1D0B46BE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</w:tr>
      <w:tr w:rsidR="0057539C" w:rsidRPr="007A0239" w14:paraId="751B4B92" w14:textId="54A59AF3" w:rsidTr="002218C7">
        <w:tc>
          <w:tcPr>
            <w:tcW w:w="2096" w:type="dxa"/>
            <w:shd w:val="clear" w:color="auto" w:fill="A6A6A6"/>
          </w:tcPr>
          <w:p w14:paraId="5E526B5A" w14:textId="77777777" w:rsidR="0057539C" w:rsidRPr="002218C7" w:rsidRDefault="0057539C" w:rsidP="007A0239">
            <w:pPr>
              <w:spacing w:before="60" w:afterLines="60" w:after="144"/>
              <w:jc w:val="left"/>
              <w:rPr>
                <w:rFonts w:cs="Arial"/>
                <w:b/>
              </w:rPr>
            </w:pPr>
            <w:r w:rsidRPr="002218C7">
              <w:rPr>
                <w:rFonts w:cs="Arial"/>
                <w:b/>
              </w:rPr>
              <w:t>TIMELINESS</w:t>
            </w:r>
          </w:p>
        </w:tc>
        <w:tc>
          <w:tcPr>
            <w:tcW w:w="4731" w:type="dxa"/>
            <w:shd w:val="clear" w:color="auto" w:fill="E6E6E6"/>
          </w:tcPr>
          <w:p w14:paraId="1AED3A2F" w14:textId="2FC63D5C" w:rsidR="0057539C" w:rsidRPr="007A0239" w:rsidRDefault="00953100" w:rsidP="007A0239">
            <w:pPr>
              <w:spacing w:before="60" w:after="60"/>
              <w:jc w:val="left"/>
              <w:rPr>
                <w:rFonts w:cs="Arial"/>
              </w:rPr>
            </w:pPr>
            <w:r w:rsidRPr="007A0239">
              <w:rPr>
                <w:rFonts w:cs="Arial"/>
              </w:rPr>
              <w:t xml:space="preserve">Is it possible to set </w:t>
            </w:r>
            <w:r w:rsidR="0057539C" w:rsidRPr="007A0239">
              <w:rPr>
                <w:rFonts w:cs="Arial"/>
              </w:rPr>
              <w:t>up and implement a CTP with the necessary speed and at the intended scale?</w:t>
            </w:r>
          </w:p>
          <w:p w14:paraId="19DDD26D" w14:textId="3417B454" w:rsidR="0057539C" w:rsidRPr="007A0239" w:rsidRDefault="0057539C" w:rsidP="007A0239">
            <w:pPr>
              <w:spacing w:before="60" w:after="60"/>
              <w:jc w:val="left"/>
              <w:rPr>
                <w:rFonts w:cs="Arial"/>
                <w:i/>
              </w:rPr>
            </w:pPr>
            <w:r w:rsidRPr="007A0239">
              <w:rPr>
                <w:rFonts w:cs="Arial"/>
                <w:i/>
              </w:rPr>
              <w:t>Consider the time that might be required to roll out th</w:t>
            </w:r>
            <w:r w:rsidR="001A0168" w:rsidRPr="007A0239">
              <w:rPr>
                <w:rFonts w:cs="Arial"/>
                <w:i/>
              </w:rPr>
              <w:t>e different delivery mechanisms.</w:t>
            </w:r>
          </w:p>
        </w:tc>
        <w:tc>
          <w:tcPr>
            <w:tcW w:w="644" w:type="dxa"/>
            <w:shd w:val="clear" w:color="auto" w:fill="F3F3F3"/>
          </w:tcPr>
          <w:p w14:paraId="6DDE5FA9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560" w:type="dxa"/>
            <w:shd w:val="clear" w:color="auto" w:fill="F3F3F3"/>
          </w:tcPr>
          <w:p w14:paraId="0708BBDA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  <w:tc>
          <w:tcPr>
            <w:tcW w:w="1716" w:type="dxa"/>
            <w:shd w:val="clear" w:color="auto" w:fill="F3F3F3"/>
          </w:tcPr>
          <w:p w14:paraId="70363165" w14:textId="77777777" w:rsidR="0057539C" w:rsidRPr="007A0239" w:rsidRDefault="0057539C" w:rsidP="007A0239">
            <w:pPr>
              <w:spacing w:before="60" w:afterLines="60" w:after="144"/>
              <w:jc w:val="left"/>
              <w:rPr>
                <w:rFonts w:cs="Arial"/>
              </w:rPr>
            </w:pPr>
          </w:p>
        </w:tc>
      </w:tr>
    </w:tbl>
    <w:p w14:paraId="332F14C7" w14:textId="77777777" w:rsidR="004748A1" w:rsidRPr="007A0239" w:rsidRDefault="004748A1" w:rsidP="00B77CDF">
      <w:pPr>
        <w:rPr>
          <w:rFonts w:cs="Arial"/>
        </w:rPr>
      </w:pPr>
    </w:p>
    <w:p w14:paraId="2CD51A06" w14:textId="632CCF7B" w:rsidR="00B77CDF" w:rsidRPr="007A0239" w:rsidRDefault="004748A1" w:rsidP="007A0239">
      <w:pPr>
        <w:rPr>
          <w:rFonts w:cs="Arial"/>
        </w:rPr>
      </w:pPr>
      <w:r w:rsidRPr="007A0239">
        <w:rPr>
          <w:rFonts w:cs="Arial"/>
        </w:rPr>
        <w:t xml:space="preserve">If all questions have been answered affirmatively, CTP can be considered </w:t>
      </w:r>
      <w:r w:rsidR="00953100" w:rsidRPr="007A0239">
        <w:rPr>
          <w:rFonts w:cs="Arial"/>
        </w:rPr>
        <w:t xml:space="preserve">to be </w:t>
      </w:r>
      <w:r w:rsidRPr="007A0239">
        <w:rPr>
          <w:rFonts w:cs="Arial"/>
        </w:rPr>
        <w:t>a feasible option</w:t>
      </w:r>
      <w:r w:rsidR="007B5BCE" w:rsidRPr="007A0239">
        <w:rPr>
          <w:rFonts w:cs="Arial"/>
        </w:rPr>
        <w:t xml:space="preserve">. </w:t>
      </w:r>
    </w:p>
    <w:sectPr w:rsidR="00B77CDF" w:rsidRPr="007A0239" w:rsidSect="00A06AFE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8CBF5" w15:done="0"/>
  <w15:commentEx w15:paraId="585860C2" w15:done="0"/>
  <w15:commentEx w15:paraId="013B8DEF" w15:done="0"/>
  <w15:commentEx w15:paraId="74717454" w15:done="0"/>
  <w15:commentEx w15:paraId="18ABCF1E" w15:done="0"/>
  <w15:commentEx w15:paraId="7E7F6F23" w15:done="0"/>
  <w15:commentEx w15:paraId="25979E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CBA84" w14:textId="77777777" w:rsidR="00BE6A37" w:rsidRDefault="00BE6A37" w:rsidP="008B200A">
      <w:pPr>
        <w:spacing w:after="0"/>
      </w:pPr>
      <w:r>
        <w:separator/>
      </w:r>
    </w:p>
  </w:endnote>
  <w:endnote w:type="continuationSeparator" w:id="0">
    <w:p w14:paraId="494276C4" w14:textId="77777777" w:rsidR="00BE6A37" w:rsidRDefault="00BE6A37" w:rsidP="008B20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968DE" w14:textId="77777777" w:rsidR="00AF160E" w:rsidRDefault="00AF160E" w:rsidP="00611C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31A6B" w14:textId="77777777" w:rsidR="00AF160E" w:rsidRDefault="00AF160E" w:rsidP="001909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3558" w14:textId="77777777" w:rsidR="00A06AFE" w:rsidRPr="00B45C74" w:rsidRDefault="00A06AFE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82756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F464CC1" w14:textId="22740649" w:rsidR="00A06AFE" w:rsidRPr="003A3500" w:rsidRDefault="00A06AFE" w:rsidP="00ED1B2B">
    <w:pPr>
      <w:pStyle w:val="Footer"/>
    </w:pPr>
    <w:r w:rsidRPr="00107E15">
      <w:rPr>
        <w:b/>
      </w:rPr>
      <w:t xml:space="preserve">Module </w:t>
    </w:r>
    <w:r>
      <w:rPr>
        <w:b/>
      </w:rPr>
      <w:t>3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Sub-step 2. </w:t>
    </w:r>
    <w:fldSimple w:instr=" STYLEREF  H1 \t  \* MERGEFORMAT ">
      <w:r w:rsidR="00582756" w:rsidRPr="00582756">
        <w:rPr>
          <w:bCs/>
          <w:noProof/>
        </w:rPr>
        <w:t xml:space="preserve">Is cash feasible </w:t>
      </w:r>
      <w:r w:rsidR="00582756">
        <w:rPr>
          <w:noProof/>
        </w:rPr>
        <w:t>checklist?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D4052" w14:textId="77777777" w:rsidR="00BE6A37" w:rsidRDefault="00BE6A37" w:rsidP="008B200A">
      <w:pPr>
        <w:spacing w:after="0"/>
      </w:pPr>
      <w:r>
        <w:separator/>
      </w:r>
    </w:p>
  </w:footnote>
  <w:footnote w:type="continuationSeparator" w:id="0">
    <w:p w14:paraId="77E57923" w14:textId="77777777" w:rsidR="00BE6A37" w:rsidRDefault="00BE6A37" w:rsidP="008B20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E09A" w14:textId="77777777" w:rsidR="00A06AFE" w:rsidRPr="00074036" w:rsidRDefault="00A06AFE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DF"/>
    <w:rsid w:val="00012E32"/>
    <w:rsid w:val="0002309E"/>
    <w:rsid w:val="00035A4E"/>
    <w:rsid w:val="000B5E51"/>
    <w:rsid w:val="000F0841"/>
    <w:rsid w:val="00104423"/>
    <w:rsid w:val="00163546"/>
    <w:rsid w:val="0019096C"/>
    <w:rsid w:val="00197967"/>
    <w:rsid w:val="001A0168"/>
    <w:rsid w:val="002218C7"/>
    <w:rsid w:val="00266DF4"/>
    <w:rsid w:val="002739E7"/>
    <w:rsid w:val="002B379E"/>
    <w:rsid w:val="002F7813"/>
    <w:rsid w:val="00323CDF"/>
    <w:rsid w:val="00380D71"/>
    <w:rsid w:val="003C5902"/>
    <w:rsid w:val="003F38C0"/>
    <w:rsid w:val="004467D5"/>
    <w:rsid w:val="004748A1"/>
    <w:rsid w:val="0057539C"/>
    <w:rsid w:val="00582756"/>
    <w:rsid w:val="005A23F7"/>
    <w:rsid w:val="005E6A47"/>
    <w:rsid w:val="00611C01"/>
    <w:rsid w:val="006B30D5"/>
    <w:rsid w:val="006D7933"/>
    <w:rsid w:val="00700E60"/>
    <w:rsid w:val="007A0239"/>
    <w:rsid w:val="007B5BCE"/>
    <w:rsid w:val="007E6F4E"/>
    <w:rsid w:val="00836089"/>
    <w:rsid w:val="00853C56"/>
    <w:rsid w:val="00854962"/>
    <w:rsid w:val="008737A1"/>
    <w:rsid w:val="008B200A"/>
    <w:rsid w:val="008D7D4F"/>
    <w:rsid w:val="008F29EA"/>
    <w:rsid w:val="00953100"/>
    <w:rsid w:val="009B11FE"/>
    <w:rsid w:val="009F39FF"/>
    <w:rsid w:val="00A06AFE"/>
    <w:rsid w:val="00AF160E"/>
    <w:rsid w:val="00B77CDF"/>
    <w:rsid w:val="00BE6A37"/>
    <w:rsid w:val="00C223B3"/>
    <w:rsid w:val="00C30702"/>
    <w:rsid w:val="00C6213F"/>
    <w:rsid w:val="00CE614F"/>
    <w:rsid w:val="00CF3F84"/>
    <w:rsid w:val="00D1049C"/>
    <w:rsid w:val="00D616EB"/>
    <w:rsid w:val="00E01BF3"/>
    <w:rsid w:val="00E34735"/>
    <w:rsid w:val="00E70186"/>
    <w:rsid w:val="00E77FCF"/>
    <w:rsid w:val="00F408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E7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56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827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75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75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5827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2756"/>
  </w:style>
  <w:style w:type="paragraph" w:styleId="BalloonText">
    <w:name w:val="Balloon Text"/>
    <w:basedOn w:val="Normal"/>
    <w:link w:val="BalloonTextChar"/>
    <w:uiPriority w:val="99"/>
    <w:semiHidden/>
    <w:unhideWhenUsed/>
    <w:rsid w:val="005827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56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82756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75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82756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8275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2756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82756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82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9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967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8275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82756"/>
    <w:rPr>
      <w:rFonts w:ascii="Arial" w:eastAsiaTheme="minorEastAsia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756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82756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756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58275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82756"/>
    <w:rPr>
      <w:rFonts w:ascii="Arial" w:hAnsi="Arial"/>
      <w:sz w:val="20"/>
      <w:szCs w:val="22"/>
    </w:rPr>
  </w:style>
  <w:style w:type="paragraph" w:customStyle="1" w:styleId="Default">
    <w:name w:val="Default"/>
    <w:rsid w:val="0058275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5827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75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8275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756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582756"/>
    <w:rPr>
      <w:vertAlign w:val="superscript"/>
    </w:rPr>
  </w:style>
  <w:style w:type="paragraph" w:styleId="Revision">
    <w:name w:val="Revision"/>
    <w:hidden/>
    <w:uiPriority w:val="99"/>
    <w:semiHidden/>
    <w:rsid w:val="00582756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8275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8275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82756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8275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8275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8275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8275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82756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82756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82756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82756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82756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82756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8275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8275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82756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56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827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75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75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5827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2756"/>
  </w:style>
  <w:style w:type="paragraph" w:styleId="BalloonText">
    <w:name w:val="Balloon Text"/>
    <w:basedOn w:val="Normal"/>
    <w:link w:val="BalloonTextChar"/>
    <w:uiPriority w:val="99"/>
    <w:semiHidden/>
    <w:unhideWhenUsed/>
    <w:rsid w:val="005827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56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82756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75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82756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8275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2756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82756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82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9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967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8275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82756"/>
    <w:rPr>
      <w:rFonts w:ascii="Arial" w:eastAsiaTheme="minorEastAsia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756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82756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756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58275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82756"/>
    <w:rPr>
      <w:rFonts w:ascii="Arial" w:hAnsi="Arial"/>
      <w:sz w:val="20"/>
      <w:szCs w:val="22"/>
    </w:rPr>
  </w:style>
  <w:style w:type="paragraph" w:customStyle="1" w:styleId="Default">
    <w:name w:val="Default"/>
    <w:rsid w:val="0058275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5827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75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8275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756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582756"/>
    <w:rPr>
      <w:vertAlign w:val="superscript"/>
    </w:rPr>
  </w:style>
  <w:style w:type="paragraph" w:styleId="Revision">
    <w:name w:val="Revision"/>
    <w:hidden/>
    <w:uiPriority w:val="99"/>
    <w:semiHidden/>
    <w:rsid w:val="00582756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8275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8275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82756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8275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8275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8275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8275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82756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82756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82756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82756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82756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82756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8275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8275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82756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Nicole Francoeur</cp:lastModifiedBy>
  <cp:revision>22</cp:revision>
  <cp:lastPrinted>2015-09-28T16:37:00Z</cp:lastPrinted>
  <dcterms:created xsi:type="dcterms:W3CDTF">2014-11-19T10:37:00Z</dcterms:created>
  <dcterms:modified xsi:type="dcterms:W3CDTF">2015-10-05T01:19:00Z</dcterms:modified>
</cp:coreProperties>
</file>