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6EE35" w14:textId="1E0A5A2E" w:rsidR="00B77CDF" w:rsidRPr="00AD1EF5" w:rsidRDefault="00F173A5" w:rsidP="00A06AFE">
      <w:pPr>
        <w:pStyle w:val="H1"/>
        <w:rPr>
          <w:rFonts w:cs="Arial"/>
          <w:lang w:val="es-ES"/>
        </w:rPr>
      </w:pPr>
      <w:r w:rsidRPr="00F173A5">
        <w:rPr>
          <w:rFonts w:cs="Arial"/>
          <w:lang w:val="es-ES"/>
        </w:rPr>
        <w:t xml:space="preserve">Lista de verificación: </w:t>
      </w:r>
      <w:r w:rsidR="00AD1EF5">
        <w:rPr>
          <w:rFonts w:cs="Arial"/>
          <w:lang w:val="es-ES"/>
        </w:rPr>
        <w:t>¿</w:t>
      </w:r>
      <w:r w:rsidR="001B4BED">
        <w:rPr>
          <w:rFonts w:cs="Arial"/>
          <w:lang w:val="es-ES"/>
        </w:rPr>
        <w:t>E</w:t>
      </w:r>
      <w:r w:rsidRPr="00F173A5">
        <w:rPr>
          <w:rFonts w:cs="Arial"/>
          <w:lang w:val="es-ES"/>
        </w:rPr>
        <w:t xml:space="preserve">s la entrega de efectivo viable? </w:t>
      </w:r>
    </w:p>
    <w:tbl>
      <w:tblPr>
        <w:tblStyle w:val="TableGrid"/>
        <w:tblW w:w="9747" w:type="dxa"/>
        <w:tblLayout w:type="fixed"/>
        <w:tblLook w:val="00A0" w:firstRow="1" w:lastRow="0" w:firstColumn="1" w:lastColumn="0" w:noHBand="0" w:noVBand="0"/>
      </w:tblPr>
      <w:tblGrid>
        <w:gridCol w:w="2096"/>
        <w:gridCol w:w="4731"/>
        <w:gridCol w:w="644"/>
        <w:gridCol w:w="560"/>
        <w:gridCol w:w="1716"/>
      </w:tblGrid>
      <w:tr w:rsidR="007A0239" w:rsidRPr="007A0239" w14:paraId="4509679C" w14:textId="0AF04802" w:rsidTr="002218C7">
        <w:tc>
          <w:tcPr>
            <w:tcW w:w="2096" w:type="dxa"/>
            <w:tcBorders>
              <w:bottom w:val="single" w:sz="4" w:space="0" w:color="auto"/>
            </w:tcBorders>
            <w:shd w:val="clear" w:color="auto" w:fill="DC281E"/>
          </w:tcPr>
          <w:p w14:paraId="354D28D1" w14:textId="09FB3233" w:rsidR="0057539C" w:rsidRPr="007A0239" w:rsidRDefault="00F173A5" w:rsidP="007A0239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proofErr w:type="spellStart"/>
            <w:r>
              <w:rPr>
                <w:rFonts w:cs="Arial"/>
                <w:b/>
                <w:color w:val="FFFFFF" w:themeColor="background1"/>
              </w:rPr>
              <w:t>Criterios</w:t>
            </w:r>
            <w:proofErr w:type="spellEnd"/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DC281E"/>
          </w:tcPr>
          <w:p w14:paraId="6C23B14A" w14:textId="60B6C65B" w:rsidR="0057539C" w:rsidRPr="007A0239" w:rsidRDefault="00F173A5" w:rsidP="007A0239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proofErr w:type="spellStart"/>
            <w:r>
              <w:rPr>
                <w:rFonts w:cs="Arial"/>
                <w:b/>
                <w:color w:val="FFFFFF" w:themeColor="background1"/>
              </w:rPr>
              <w:t>C</w:t>
            </w:r>
            <w:r w:rsidR="007A0239" w:rsidRPr="007A0239">
              <w:rPr>
                <w:rFonts w:cs="Arial"/>
                <w:b/>
                <w:color w:val="FFFFFF" w:themeColor="background1"/>
              </w:rPr>
              <w:t>onsideration</w:t>
            </w:r>
            <w:r>
              <w:rPr>
                <w:rFonts w:cs="Arial"/>
                <w:b/>
                <w:color w:val="FFFFFF" w:themeColor="background1"/>
              </w:rPr>
              <w:t>e</w:t>
            </w:r>
            <w:r w:rsidR="007A0239" w:rsidRPr="007A0239">
              <w:rPr>
                <w:rFonts w:cs="Arial"/>
                <w:b/>
                <w:color w:val="FFFFFF" w:themeColor="background1"/>
              </w:rPr>
              <w:t>s</w:t>
            </w:r>
            <w:proofErr w:type="spellEnd"/>
            <w:r>
              <w:rPr>
                <w:rFonts w:cs="Arial"/>
                <w:b/>
                <w:color w:val="FFFFFF" w:themeColor="background1"/>
              </w:rPr>
              <w:t xml:space="preserve"> clave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DC281E"/>
          </w:tcPr>
          <w:p w14:paraId="30555C25" w14:textId="7E63FC26" w:rsidR="0057539C" w:rsidRPr="007A0239" w:rsidRDefault="00F173A5" w:rsidP="007A0239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Si 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DC281E"/>
          </w:tcPr>
          <w:p w14:paraId="55BCBF72" w14:textId="5CFCFE87" w:rsidR="0057539C" w:rsidRPr="007A0239" w:rsidRDefault="007A0239" w:rsidP="007A0239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7A0239">
              <w:rPr>
                <w:rFonts w:cs="Arial"/>
                <w:b/>
                <w:color w:val="FFFFFF" w:themeColor="background1"/>
              </w:rPr>
              <w:t>No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DC281E"/>
          </w:tcPr>
          <w:p w14:paraId="3F071E63" w14:textId="70F56036" w:rsidR="0057539C" w:rsidRPr="007A0239" w:rsidRDefault="00F173A5" w:rsidP="00F173A5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proofErr w:type="spellStart"/>
            <w:r>
              <w:rPr>
                <w:rFonts w:cs="Arial"/>
                <w:b/>
                <w:color w:val="FFFFFF" w:themeColor="background1"/>
              </w:rPr>
              <w:t>Co</w:t>
            </w:r>
            <w:r w:rsidR="007A0239" w:rsidRPr="007A0239">
              <w:rPr>
                <w:rFonts w:cs="Arial"/>
                <w:b/>
                <w:color w:val="FFFFFF" w:themeColor="background1"/>
              </w:rPr>
              <w:t>ment</w:t>
            </w:r>
            <w:r>
              <w:rPr>
                <w:rFonts w:cs="Arial"/>
                <w:b/>
                <w:color w:val="FFFFFF" w:themeColor="background1"/>
              </w:rPr>
              <w:t>arios</w:t>
            </w:r>
            <w:proofErr w:type="spellEnd"/>
          </w:p>
        </w:tc>
      </w:tr>
      <w:tr w:rsidR="0057539C" w:rsidRPr="00D00F65" w14:paraId="226B5385" w14:textId="0F259582" w:rsidTr="002218C7">
        <w:tc>
          <w:tcPr>
            <w:tcW w:w="2096" w:type="dxa"/>
            <w:shd w:val="clear" w:color="auto" w:fill="A6A6A6"/>
          </w:tcPr>
          <w:p w14:paraId="14D8946E" w14:textId="463996F0" w:rsidR="0057539C" w:rsidRPr="00B67D94" w:rsidRDefault="0057539C" w:rsidP="00B67D94">
            <w:pPr>
              <w:spacing w:before="60" w:afterLines="60" w:after="144"/>
              <w:jc w:val="left"/>
              <w:rPr>
                <w:rFonts w:cs="Arial"/>
                <w:b/>
                <w:lang w:val="es-ES"/>
              </w:rPr>
            </w:pPr>
            <w:r w:rsidRPr="00B67D94">
              <w:rPr>
                <w:rFonts w:cs="Arial"/>
                <w:b/>
                <w:lang w:val="es-ES"/>
              </w:rPr>
              <w:t>NE</w:t>
            </w:r>
            <w:r w:rsidR="00B67D94" w:rsidRPr="00B67D94">
              <w:rPr>
                <w:rFonts w:cs="Arial"/>
                <w:b/>
                <w:lang w:val="es-ES"/>
              </w:rPr>
              <w:t xml:space="preserve">CESIDADES </w:t>
            </w:r>
            <w:r w:rsidR="00B67D94">
              <w:rPr>
                <w:rFonts w:cs="Arial"/>
                <w:b/>
                <w:lang w:val="es-ES"/>
              </w:rPr>
              <w:t>que se pretende cubrir con la int</w:t>
            </w:r>
            <w:r w:rsidR="00B67D94" w:rsidRPr="00B67D94">
              <w:rPr>
                <w:rFonts w:cs="Arial"/>
                <w:b/>
                <w:lang w:val="es-ES"/>
              </w:rPr>
              <w:t>e</w:t>
            </w:r>
            <w:r w:rsidR="00B67D94">
              <w:rPr>
                <w:rFonts w:cs="Arial"/>
                <w:b/>
                <w:lang w:val="es-ES"/>
              </w:rPr>
              <w:t>r</w:t>
            </w:r>
            <w:r w:rsidR="00B67D94" w:rsidRPr="00B67D94">
              <w:rPr>
                <w:rFonts w:cs="Arial"/>
                <w:b/>
                <w:lang w:val="es-ES"/>
              </w:rPr>
              <w:t xml:space="preserve">vención </w:t>
            </w:r>
          </w:p>
        </w:tc>
        <w:tc>
          <w:tcPr>
            <w:tcW w:w="4731" w:type="dxa"/>
            <w:shd w:val="clear" w:color="auto" w:fill="E6E6E6"/>
          </w:tcPr>
          <w:p w14:paraId="53C301BF" w14:textId="633B8CCD" w:rsidR="0057539C" w:rsidRPr="001B4BED" w:rsidRDefault="00B67D94" w:rsidP="00B67D94">
            <w:pPr>
              <w:spacing w:before="60" w:after="60"/>
              <w:jc w:val="left"/>
              <w:rPr>
                <w:rFonts w:cs="Arial"/>
                <w:lang w:val="es-ES"/>
              </w:rPr>
            </w:pPr>
            <w:r w:rsidRPr="00B67D94">
              <w:rPr>
                <w:rFonts w:cs="Arial"/>
                <w:lang w:val="es-ES"/>
              </w:rPr>
              <w:t>¿</w:t>
            </w:r>
            <w:r w:rsidR="00F173A5" w:rsidRPr="00B67D94">
              <w:rPr>
                <w:rFonts w:cs="Arial"/>
                <w:lang w:val="es-ES"/>
              </w:rPr>
              <w:t xml:space="preserve">Las necesidades pueden ser cubiertas a través de </w:t>
            </w:r>
            <w:r w:rsidRPr="00B67D94">
              <w:rPr>
                <w:rFonts w:cs="Arial"/>
                <w:lang w:val="es-ES"/>
              </w:rPr>
              <w:t xml:space="preserve">productos concretos y/o servicios? </w:t>
            </w:r>
          </w:p>
        </w:tc>
        <w:tc>
          <w:tcPr>
            <w:tcW w:w="644" w:type="dxa"/>
            <w:shd w:val="clear" w:color="auto" w:fill="F3F3F3"/>
          </w:tcPr>
          <w:p w14:paraId="7B26E8A8" w14:textId="77777777" w:rsidR="0057539C" w:rsidRPr="001B4BED" w:rsidRDefault="0057539C" w:rsidP="007A0239">
            <w:pPr>
              <w:spacing w:before="60" w:afterLines="60" w:after="144"/>
              <w:jc w:val="left"/>
              <w:rPr>
                <w:rFonts w:cs="Arial"/>
                <w:lang w:val="es-ES"/>
              </w:rPr>
            </w:pPr>
          </w:p>
        </w:tc>
        <w:tc>
          <w:tcPr>
            <w:tcW w:w="560" w:type="dxa"/>
            <w:shd w:val="clear" w:color="auto" w:fill="F3F3F3"/>
          </w:tcPr>
          <w:p w14:paraId="1EB860EE" w14:textId="77777777" w:rsidR="0057539C" w:rsidRPr="001B4BED" w:rsidRDefault="0057539C" w:rsidP="007A0239">
            <w:pPr>
              <w:spacing w:before="60" w:afterLines="60" w:after="144"/>
              <w:jc w:val="left"/>
              <w:rPr>
                <w:rFonts w:cs="Arial"/>
                <w:lang w:val="es-ES"/>
              </w:rPr>
            </w:pPr>
          </w:p>
        </w:tc>
        <w:tc>
          <w:tcPr>
            <w:tcW w:w="1716" w:type="dxa"/>
            <w:shd w:val="clear" w:color="auto" w:fill="F3F3F3"/>
          </w:tcPr>
          <w:p w14:paraId="2FE55207" w14:textId="77777777" w:rsidR="0057539C" w:rsidRPr="001B4BED" w:rsidRDefault="0057539C" w:rsidP="007A0239">
            <w:pPr>
              <w:spacing w:before="60" w:afterLines="60" w:after="144"/>
              <w:jc w:val="left"/>
              <w:rPr>
                <w:rFonts w:cs="Arial"/>
                <w:lang w:val="es-ES"/>
              </w:rPr>
            </w:pPr>
          </w:p>
        </w:tc>
      </w:tr>
      <w:tr w:rsidR="0057539C" w:rsidRPr="00D00F65" w14:paraId="784BD13E" w14:textId="0B889A0F" w:rsidTr="002218C7">
        <w:tc>
          <w:tcPr>
            <w:tcW w:w="2096" w:type="dxa"/>
            <w:shd w:val="clear" w:color="auto" w:fill="A6A6A6"/>
          </w:tcPr>
          <w:p w14:paraId="0A6FCC9E" w14:textId="3EF2D81C" w:rsidR="0057539C" w:rsidRPr="002218C7" w:rsidRDefault="00B67D94" w:rsidP="007A0239">
            <w:pPr>
              <w:spacing w:before="60" w:afterLines="60" w:after="144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FINANCIACIÓN</w:t>
            </w:r>
          </w:p>
        </w:tc>
        <w:tc>
          <w:tcPr>
            <w:tcW w:w="4731" w:type="dxa"/>
            <w:shd w:val="clear" w:color="auto" w:fill="E6E6E6"/>
          </w:tcPr>
          <w:p w14:paraId="7E097ED2" w14:textId="59A7A669" w:rsidR="0057539C" w:rsidRPr="001B4BED" w:rsidRDefault="00B67D94" w:rsidP="00B67D94">
            <w:pPr>
              <w:spacing w:before="60" w:after="60"/>
              <w:jc w:val="left"/>
              <w:rPr>
                <w:rFonts w:cs="Arial"/>
                <w:lang w:val="es-ES"/>
              </w:rPr>
            </w:pPr>
            <w:r w:rsidRPr="001B4BED">
              <w:rPr>
                <w:rFonts w:cs="Arial"/>
                <w:lang w:val="es-ES"/>
              </w:rPr>
              <w:t xml:space="preserve">¿Los PTE encajan con las políticas y marcos de los donantes? </w:t>
            </w:r>
          </w:p>
        </w:tc>
        <w:tc>
          <w:tcPr>
            <w:tcW w:w="644" w:type="dxa"/>
            <w:shd w:val="clear" w:color="auto" w:fill="F3F3F3"/>
          </w:tcPr>
          <w:p w14:paraId="4D532BAF" w14:textId="77777777" w:rsidR="0057539C" w:rsidRPr="001B4BED" w:rsidRDefault="0057539C" w:rsidP="007A0239">
            <w:pPr>
              <w:spacing w:before="60" w:afterLines="60" w:after="144"/>
              <w:jc w:val="left"/>
              <w:rPr>
                <w:rFonts w:cs="Arial"/>
                <w:lang w:val="es-ES"/>
              </w:rPr>
            </w:pPr>
          </w:p>
        </w:tc>
        <w:tc>
          <w:tcPr>
            <w:tcW w:w="560" w:type="dxa"/>
            <w:shd w:val="clear" w:color="auto" w:fill="F3F3F3"/>
          </w:tcPr>
          <w:p w14:paraId="0ABFB9E9" w14:textId="77777777" w:rsidR="0057539C" w:rsidRPr="001B4BED" w:rsidRDefault="0057539C" w:rsidP="007A0239">
            <w:pPr>
              <w:spacing w:before="60" w:afterLines="60" w:after="144"/>
              <w:jc w:val="left"/>
              <w:rPr>
                <w:rFonts w:cs="Arial"/>
                <w:lang w:val="es-ES"/>
              </w:rPr>
            </w:pPr>
          </w:p>
        </w:tc>
        <w:tc>
          <w:tcPr>
            <w:tcW w:w="1716" w:type="dxa"/>
            <w:shd w:val="clear" w:color="auto" w:fill="F3F3F3"/>
          </w:tcPr>
          <w:p w14:paraId="128AD7D1" w14:textId="77777777" w:rsidR="0057539C" w:rsidRPr="001B4BED" w:rsidRDefault="0057539C" w:rsidP="007A0239">
            <w:pPr>
              <w:spacing w:before="60" w:afterLines="60" w:after="144"/>
              <w:jc w:val="left"/>
              <w:rPr>
                <w:rFonts w:cs="Arial"/>
                <w:lang w:val="es-ES"/>
              </w:rPr>
            </w:pPr>
          </w:p>
        </w:tc>
      </w:tr>
      <w:tr w:rsidR="0057539C" w:rsidRPr="00D00F65" w14:paraId="6B78E9EE" w14:textId="73862066" w:rsidTr="002218C7">
        <w:tc>
          <w:tcPr>
            <w:tcW w:w="2096" w:type="dxa"/>
            <w:shd w:val="clear" w:color="auto" w:fill="A6A6A6"/>
          </w:tcPr>
          <w:p w14:paraId="0FA7412C" w14:textId="768E91CD" w:rsidR="0057539C" w:rsidRPr="002218C7" w:rsidRDefault="00B67D94" w:rsidP="003F4324">
            <w:pPr>
              <w:spacing w:before="60" w:afterLines="60" w:after="144"/>
              <w:jc w:val="lef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Políticas</w:t>
            </w:r>
            <w:proofErr w:type="spellEnd"/>
            <w:r>
              <w:rPr>
                <w:rFonts w:cs="Arial"/>
                <w:b/>
              </w:rPr>
              <w:t xml:space="preserve"> DEL GOBIERNO  </w:t>
            </w:r>
          </w:p>
        </w:tc>
        <w:tc>
          <w:tcPr>
            <w:tcW w:w="4731" w:type="dxa"/>
            <w:shd w:val="clear" w:color="auto" w:fill="E6E6E6"/>
          </w:tcPr>
          <w:p w14:paraId="1E7BDC06" w14:textId="11A009EC" w:rsidR="0057539C" w:rsidRPr="001B4BED" w:rsidRDefault="00B67D94" w:rsidP="007A0239">
            <w:pPr>
              <w:spacing w:before="60" w:after="60"/>
              <w:jc w:val="left"/>
              <w:rPr>
                <w:rFonts w:cs="Arial"/>
                <w:lang w:val="es-ES"/>
              </w:rPr>
            </w:pPr>
            <w:r w:rsidRPr="001B4BED">
              <w:rPr>
                <w:rFonts w:cs="Arial"/>
                <w:lang w:val="es-ES"/>
              </w:rPr>
              <w:t xml:space="preserve">¿Los PTE están en conformidad con las políticas gubernamentales? </w:t>
            </w:r>
          </w:p>
          <w:p w14:paraId="10B49E03" w14:textId="1D3274F1" w:rsidR="0057539C" w:rsidRPr="003F4324" w:rsidRDefault="00B67D94" w:rsidP="00B67D94">
            <w:pPr>
              <w:spacing w:before="60" w:after="60"/>
              <w:jc w:val="left"/>
              <w:rPr>
                <w:rFonts w:cs="Arial"/>
                <w:i/>
                <w:lang w:val="es-ES"/>
              </w:rPr>
            </w:pPr>
            <w:r w:rsidRPr="003F4324">
              <w:rPr>
                <w:rFonts w:cs="Arial"/>
                <w:i/>
                <w:lang w:val="es-ES"/>
              </w:rPr>
              <w:t>Hay que asegurarse de que no hay prohibiciones al respecto</w:t>
            </w:r>
            <w:r w:rsidR="00582756" w:rsidRPr="003F4324">
              <w:rPr>
                <w:rFonts w:cs="Arial"/>
                <w:i/>
                <w:lang w:val="es-ES"/>
              </w:rPr>
              <w:t>.</w:t>
            </w:r>
          </w:p>
        </w:tc>
        <w:tc>
          <w:tcPr>
            <w:tcW w:w="644" w:type="dxa"/>
            <w:shd w:val="clear" w:color="auto" w:fill="F3F3F3"/>
          </w:tcPr>
          <w:p w14:paraId="7C1E85AB" w14:textId="77777777" w:rsidR="0057539C" w:rsidRPr="003F4324" w:rsidRDefault="0057539C" w:rsidP="007A0239">
            <w:pPr>
              <w:spacing w:before="60" w:afterLines="60" w:after="144"/>
              <w:jc w:val="left"/>
              <w:rPr>
                <w:rFonts w:cs="Arial"/>
                <w:lang w:val="es-ES"/>
              </w:rPr>
            </w:pPr>
          </w:p>
        </w:tc>
        <w:tc>
          <w:tcPr>
            <w:tcW w:w="560" w:type="dxa"/>
            <w:shd w:val="clear" w:color="auto" w:fill="F3F3F3"/>
          </w:tcPr>
          <w:p w14:paraId="39FAF43F" w14:textId="77777777" w:rsidR="0057539C" w:rsidRPr="003F4324" w:rsidRDefault="0057539C" w:rsidP="007A0239">
            <w:pPr>
              <w:spacing w:before="60" w:afterLines="60" w:after="144"/>
              <w:jc w:val="left"/>
              <w:rPr>
                <w:rFonts w:cs="Arial"/>
                <w:lang w:val="es-ES"/>
              </w:rPr>
            </w:pPr>
          </w:p>
        </w:tc>
        <w:tc>
          <w:tcPr>
            <w:tcW w:w="1716" w:type="dxa"/>
            <w:shd w:val="clear" w:color="auto" w:fill="F3F3F3"/>
          </w:tcPr>
          <w:p w14:paraId="7B95E116" w14:textId="77777777" w:rsidR="0057539C" w:rsidRPr="003F4324" w:rsidRDefault="0057539C" w:rsidP="007A0239">
            <w:pPr>
              <w:spacing w:before="60" w:afterLines="60" w:after="144"/>
              <w:jc w:val="left"/>
              <w:rPr>
                <w:rFonts w:cs="Arial"/>
                <w:lang w:val="es-ES"/>
              </w:rPr>
            </w:pPr>
          </w:p>
        </w:tc>
      </w:tr>
      <w:tr w:rsidR="0057539C" w:rsidRPr="00D00F65" w14:paraId="15157599" w14:textId="3FE908E5" w:rsidTr="002218C7">
        <w:tc>
          <w:tcPr>
            <w:tcW w:w="2096" w:type="dxa"/>
            <w:vMerge w:val="restart"/>
            <w:shd w:val="clear" w:color="auto" w:fill="A6A6A6"/>
          </w:tcPr>
          <w:p w14:paraId="18B32F86" w14:textId="7C63FA74" w:rsidR="0057539C" w:rsidRPr="002218C7" w:rsidRDefault="003F4324" w:rsidP="007A0239">
            <w:pPr>
              <w:spacing w:before="60" w:afterLines="60" w:after="144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MERCADOS</w:t>
            </w:r>
          </w:p>
        </w:tc>
        <w:tc>
          <w:tcPr>
            <w:tcW w:w="4731" w:type="dxa"/>
            <w:shd w:val="clear" w:color="auto" w:fill="E6E6E6"/>
          </w:tcPr>
          <w:p w14:paraId="2D32D610" w14:textId="3BEC6C94" w:rsidR="0057539C" w:rsidRPr="001B4BED" w:rsidRDefault="003F4324" w:rsidP="003F4324">
            <w:pPr>
              <w:spacing w:before="60" w:after="60"/>
              <w:jc w:val="left"/>
              <w:rPr>
                <w:rFonts w:cs="Arial"/>
                <w:lang w:val="es-ES"/>
              </w:rPr>
            </w:pPr>
            <w:r w:rsidRPr="001B4BED">
              <w:rPr>
                <w:rFonts w:cs="Arial"/>
                <w:lang w:val="es-ES"/>
              </w:rPr>
              <w:t xml:space="preserve">¿Se trata de una economía </w:t>
            </w:r>
            <w:r w:rsidR="00D00F65" w:rsidRPr="001B4BED">
              <w:rPr>
                <w:rFonts w:cs="Arial"/>
                <w:lang w:val="es-ES"/>
              </w:rPr>
              <w:t>monetizada</w:t>
            </w:r>
            <w:r w:rsidRPr="001B4BED">
              <w:rPr>
                <w:rFonts w:cs="Arial"/>
                <w:lang w:val="es-ES"/>
              </w:rPr>
              <w:t xml:space="preserve"> y las personas están acostumbradas al uso de efectivo? </w:t>
            </w:r>
          </w:p>
        </w:tc>
        <w:tc>
          <w:tcPr>
            <w:tcW w:w="644" w:type="dxa"/>
            <w:shd w:val="clear" w:color="auto" w:fill="F3F3F3"/>
          </w:tcPr>
          <w:p w14:paraId="124AE800" w14:textId="77777777" w:rsidR="0057539C" w:rsidRPr="001B4BED" w:rsidRDefault="0057539C" w:rsidP="007A0239">
            <w:pPr>
              <w:spacing w:before="60" w:afterLines="60" w:after="144"/>
              <w:jc w:val="left"/>
              <w:rPr>
                <w:rFonts w:cs="Arial"/>
                <w:lang w:val="es-ES"/>
              </w:rPr>
            </w:pPr>
          </w:p>
        </w:tc>
        <w:tc>
          <w:tcPr>
            <w:tcW w:w="560" w:type="dxa"/>
            <w:shd w:val="clear" w:color="auto" w:fill="F3F3F3"/>
          </w:tcPr>
          <w:p w14:paraId="5EB306B7" w14:textId="77777777" w:rsidR="0057539C" w:rsidRPr="001B4BED" w:rsidRDefault="0057539C" w:rsidP="007A0239">
            <w:pPr>
              <w:spacing w:before="60" w:afterLines="60" w:after="144"/>
              <w:jc w:val="left"/>
              <w:rPr>
                <w:rFonts w:cs="Arial"/>
                <w:lang w:val="es-ES"/>
              </w:rPr>
            </w:pPr>
          </w:p>
        </w:tc>
        <w:tc>
          <w:tcPr>
            <w:tcW w:w="1716" w:type="dxa"/>
            <w:shd w:val="clear" w:color="auto" w:fill="F3F3F3"/>
          </w:tcPr>
          <w:p w14:paraId="6A07156D" w14:textId="77777777" w:rsidR="0057539C" w:rsidRPr="001B4BED" w:rsidRDefault="0057539C" w:rsidP="007A0239">
            <w:pPr>
              <w:spacing w:before="60" w:afterLines="60" w:after="144"/>
              <w:jc w:val="left"/>
              <w:rPr>
                <w:rFonts w:cs="Arial"/>
                <w:lang w:val="es-ES"/>
              </w:rPr>
            </w:pPr>
          </w:p>
        </w:tc>
      </w:tr>
      <w:tr w:rsidR="0057539C" w:rsidRPr="00D00F65" w14:paraId="30BB020E" w14:textId="2CCDE771" w:rsidTr="002218C7">
        <w:tc>
          <w:tcPr>
            <w:tcW w:w="2096" w:type="dxa"/>
            <w:vMerge/>
            <w:shd w:val="clear" w:color="auto" w:fill="A6A6A6"/>
          </w:tcPr>
          <w:p w14:paraId="734D1D42" w14:textId="77777777" w:rsidR="0057539C" w:rsidRPr="001B4BED" w:rsidRDefault="0057539C" w:rsidP="007A0239">
            <w:pPr>
              <w:spacing w:before="60" w:afterLines="60" w:after="144"/>
              <w:jc w:val="left"/>
              <w:rPr>
                <w:rFonts w:cs="Arial"/>
                <w:b/>
                <w:lang w:val="es-ES"/>
              </w:rPr>
            </w:pPr>
          </w:p>
        </w:tc>
        <w:tc>
          <w:tcPr>
            <w:tcW w:w="4731" w:type="dxa"/>
            <w:shd w:val="clear" w:color="auto" w:fill="E6E6E6"/>
          </w:tcPr>
          <w:p w14:paraId="70687365" w14:textId="77C30FDB" w:rsidR="0057539C" w:rsidRPr="003F4324" w:rsidRDefault="003F4324" w:rsidP="003F4324">
            <w:pPr>
              <w:spacing w:before="60" w:after="60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¿L</w:t>
            </w:r>
            <w:r w:rsidRPr="003F4324">
              <w:rPr>
                <w:rFonts w:cs="Arial"/>
                <w:lang w:val="es-ES"/>
              </w:rPr>
              <w:t xml:space="preserve">a gente normalmente consigue los productos que necesita en los mercados? </w:t>
            </w:r>
          </w:p>
        </w:tc>
        <w:tc>
          <w:tcPr>
            <w:tcW w:w="644" w:type="dxa"/>
            <w:shd w:val="clear" w:color="auto" w:fill="F3F3F3"/>
          </w:tcPr>
          <w:p w14:paraId="721FE4CC" w14:textId="77777777" w:rsidR="0057539C" w:rsidRPr="003F4324" w:rsidRDefault="0057539C" w:rsidP="007A0239">
            <w:pPr>
              <w:spacing w:before="60" w:afterLines="60" w:after="144"/>
              <w:jc w:val="left"/>
              <w:rPr>
                <w:rFonts w:cs="Arial"/>
                <w:lang w:val="es-ES"/>
              </w:rPr>
            </w:pPr>
          </w:p>
        </w:tc>
        <w:tc>
          <w:tcPr>
            <w:tcW w:w="560" w:type="dxa"/>
            <w:shd w:val="clear" w:color="auto" w:fill="F3F3F3"/>
          </w:tcPr>
          <w:p w14:paraId="4C9950BB" w14:textId="77777777" w:rsidR="0057539C" w:rsidRPr="003F4324" w:rsidRDefault="0057539C" w:rsidP="007A0239">
            <w:pPr>
              <w:spacing w:before="60" w:afterLines="60" w:after="144"/>
              <w:jc w:val="left"/>
              <w:rPr>
                <w:rFonts w:cs="Arial"/>
                <w:lang w:val="es-ES"/>
              </w:rPr>
            </w:pPr>
          </w:p>
        </w:tc>
        <w:tc>
          <w:tcPr>
            <w:tcW w:w="1716" w:type="dxa"/>
            <w:shd w:val="clear" w:color="auto" w:fill="F3F3F3"/>
          </w:tcPr>
          <w:p w14:paraId="7234A2A7" w14:textId="77777777" w:rsidR="0057539C" w:rsidRPr="003F4324" w:rsidRDefault="0057539C" w:rsidP="007A0239">
            <w:pPr>
              <w:spacing w:before="60" w:afterLines="60" w:after="144"/>
              <w:jc w:val="left"/>
              <w:rPr>
                <w:rFonts w:cs="Arial"/>
                <w:lang w:val="es-ES"/>
              </w:rPr>
            </w:pPr>
          </w:p>
        </w:tc>
      </w:tr>
      <w:tr w:rsidR="0057539C" w:rsidRPr="00D00F65" w14:paraId="028D1C7C" w14:textId="6850E13E" w:rsidTr="002218C7">
        <w:tc>
          <w:tcPr>
            <w:tcW w:w="2096" w:type="dxa"/>
            <w:vMerge/>
            <w:shd w:val="clear" w:color="auto" w:fill="A6A6A6"/>
          </w:tcPr>
          <w:p w14:paraId="114AB10D" w14:textId="77777777" w:rsidR="0057539C" w:rsidRPr="003F4324" w:rsidRDefault="0057539C" w:rsidP="007A0239">
            <w:pPr>
              <w:spacing w:before="60" w:afterLines="60" w:after="144"/>
              <w:jc w:val="left"/>
              <w:rPr>
                <w:rFonts w:cs="Arial"/>
                <w:b/>
                <w:lang w:val="es-ES"/>
              </w:rPr>
            </w:pPr>
          </w:p>
        </w:tc>
        <w:tc>
          <w:tcPr>
            <w:tcW w:w="4731" w:type="dxa"/>
            <w:shd w:val="clear" w:color="auto" w:fill="E6E6E6"/>
          </w:tcPr>
          <w:p w14:paraId="7976EAA7" w14:textId="24BEE2EA" w:rsidR="0057539C" w:rsidRPr="001B4BED" w:rsidRDefault="001B4BED" w:rsidP="003F4324">
            <w:pPr>
              <w:spacing w:before="60" w:after="60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¿L</w:t>
            </w:r>
            <w:r w:rsidR="003F4324">
              <w:rPr>
                <w:rFonts w:cs="Arial"/>
                <w:lang w:val="es-ES"/>
              </w:rPr>
              <w:t xml:space="preserve">os mercados son accesibles después de la emergencia? </w:t>
            </w:r>
          </w:p>
        </w:tc>
        <w:tc>
          <w:tcPr>
            <w:tcW w:w="644" w:type="dxa"/>
            <w:shd w:val="clear" w:color="auto" w:fill="F3F3F3"/>
          </w:tcPr>
          <w:p w14:paraId="62150BF1" w14:textId="77777777" w:rsidR="0057539C" w:rsidRPr="001B4BED" w:rsidRDefault="0057539C" w:rsidP="007A0239">
            <w:pPr>
              <w:spacing w:before="60" w:afterLines="60" w:after="144"/>
              <w:jc w:val="left"/>
              <w:rPr>
                <w:rFonts w:cs="Arial"/>
                <w:lang w:val="es-ES"/>
              </w:rPr>
            </w:pPr>
          </w:p>
        </w:tc>
        <w:tc>
          <w:tcPr>
            <w:tcW w:w="560" w:type="dxa"/>
            <w:shd w:val="clear" w:color="auto" w:fill="F3F3F3"/>
          </w:tcPr>
          <w:p w14:paraId="5C77FF61" w14:textId="77777777" w:rsidR="0057539C" w:rsidRPr="001B4BED" w:rsidRDefault="0057539C" w:rsidP="007A0239">
            <w:pPr>
              <w:spacing w:before="60" w:afterLines="60" w:after="144"/>
              <w:jc w:val="left"/>
              <w:rPr>
                <w:rFonts w:cs="Arial"/>
                <w:lang w:val="es-ES"/>
              </w:rPr>
            </w:pPr>
          </w:p>
        </w:tc>
        <w:tc>
          <w:tcPr>
            <w:tcW w:w="1716" w:type="dxa"/>
            <w:shd w:val="clear" w:color="auto" w:fill="F3F3F3"/>
          </w:tcPr>
          <w:p w14:paraId="01DDFC0B" w14:textId="77777777" w:rsidR="0057539C" w:rsidRPr="001B4BED" w:rsidRDefault="0057539C" w:rsidP="007A0239">
            <w:pPr>
              <w:spacing w:before="60" w:afterLines="60" w:after="144"/>
              <w:jc w:val="left"/>
              <w:rPr>
                <w:rFonts w:cs="Arial"/>
                <w:lang w:val="es-ES"/>
              </w:rPr>
            </w:pPr>
          </w:p>
        </w:tc>
      </w:tr>
      <w:tr w:rsidR="0057539C" w:rsidRPr="00D00F65" w14:paraId="44FA85EF" w14:textId="6959E99A" w:rsidTr="002218C7">
        <w:tc>
          <w:tcPr>
            <w:tcW w:w="2096" w:type="dxa"/>
            <w:vMerge/>
            <w:shd w:val="clear" w:color="auto" w:fill="A6A6A6"/>
          </w:tcPr>
          <w:p w14:paraId="51F9CCD5" w14:textId="77777777" w:rsidR="0057539C" w:rsidRPr="001B4BED" w:rsidRDefault="0057539C" w:rsidP="007A0239">
            <w:pPr>
              <w:spacing w:before="60" w:afterLines="60" w:after="144"/>
              <w:jc w:val="left"/>
              <w:rPr>
                <w:rFonts w:cs="Arial"/>
                <w:b/>
                <w:lang w:val="es-ES"/>
              </w:rPr>
            </w:pPr>
          </w:p>
        </w:tc>
        <w:tc>
          <w:tcPr>
            <w:tcW w:w="4731" w:type="dxa"/>
            <w:shd w:val="clear" w:color="auto" w:fill="E6E6E6"/>
          </w:tcPr>
          <w:p w14:paraId="7733EEB4" w14:textId="7B729CDD" w:rsidR="0057539C" w:rsidRPr="001B4BED" w:rsidRDefault="001B4BED" w:rsidP="003F4324">
            <w:pPr>
              <w:spacing w:before="60" w:after="60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¿L</w:t>
            </w:r>
            <w:r w:rsidR="003F4324" w:rsidRPr="003F4324">
              <w:rPr>
                <w:rFonts w:cs="Arial"/>
                <w:lang w:val="es-ES"/>
              </w:rPr>
              <w:t xml:space="preserve">os productos están disponibles en cantidades suficientes y a precios aceptables en el Mercado local? </w:t>
            </w:r>
          </w:p>
        </w:tc>
        <w:tc>
          <w:tcPr>
            <w:tcW w:w="644" w:type="dxa"/>
            <w:shd w:val="clear" w:color="auto" w:fill="F3F3F3"/>
          </w:tcPr>
          <w:p w14:paraId="1E595BBD" w14:textId="77777777" w:rsidR="0057539C" w:rsidRPr="001B4BED" w:rsidRDefault="0057539C" w:rsidP="007A0239">
            <w:pPr>
              <w:spacing w:before="60" w:afterLines="60" w:after="144"/>
              <w:jc w:val="left"/>
              <w:rPr>
                <w:rFonts w:cs="Arial"/>
                <w:lang w:val="es-ES"/>
              </w:rPr>
            </w:pPr>
          </w:p>
        </w:tc>
        <w:tc>
          <w:tcPr>
            <w:tcW w:w="560" w:type="dxa"/>
            <w:shd w:val="clear" w:color="auto" w:fill="F3F3F3"/>
          </w:tcPr>
          <w:p w14:paraId="65212E4F" w14:textId="77777777" w:rsidR="0057539C" w:rsidRPr="001B4BED" w:rsidRDefault="0057539C" w:rsidP="007A0239">
            <w:pPr>
              <w:spacing w:before="60" w:afterLines="60" w:after="144"/>
              <w:jc w:val="left"/>
              <w:rPr>
                <w:rFonts w:cs="Arial"/>
                <w:lang w:val="es-ES"/>
              </w:rPr>
            </w:pPr>
          </w:p>
        </w:tc>
        <w:tc>
          <w:tcPr>
            <w:tcW w:w="1716" w:type="dxa"/>
            <w:shd w:val="clear" w:color="auto" w:fill="F3F3F3"/>
          </w:tcPr>
          <w:p w14:paraId="3963AE5C" w14:textId="77777777" w:rsidR="0057539C" w:rsidRPr="001B4BED" w:rsidRDefault="0057539C" w:rsidP="007A0239">
            <w:pPr>
              <w:spacing w:before="60" w:afterLines="60" w:after="144"/>
              <w:jc w:val="left"/>
              <w:rPr>
                <w:rFonts w:cs="Arial"/>
                <w:lang w:val="es-ES"/>
              </w:rPr>
            </w:pPr>
          </w:p>
        </w:tc>
      </w:tr>
      <w:tr w:rsidR="0057539C" w:rsidRPr="00D00F65" w14:paraId="322A8639" w14:textId="652A6C24" w:rsidTr="002218C7">
        <w:tc>
          <w:tcPr>
            <w:tcW w:w="2096" w:type="dxa"/>
            <w:vMerge/>
            <w:shd w:val="clear" w:color="auto" w:fill="A6A6A6"/>
          </w:tcPr>
          <w:p w14:paraId="01C73383" w14:textId="77777777" w:rsidR="0057539C" w:rsidRPr="001B4BED" w:rsidRDefault="0057539C" w:rsidP="007A0239">
            <w:pPr>
              <w:spacing w:before="60" w:afterLines="60" w:after="144"/>
              <w:jc w:val="left"/>
              <w:rPr>
                <w:rFonts w:cs="Arial"/>
                <w:b/>
                <w:lang w:val="es-ES"/>
              </w:rPr>
            </w:pPr>
          </w:p>
        </w:tc>
        <w:tc>
          <w:tcPr>
            <w:tcW w:w="4731" w:type="dxa"/>
            <w:shd w:val="clear" w:color="auto" w:fill="E6E6E6"/>
          </w:tcPr>
          <w:p w14:paraId="520FCE81" w14:textId="42E15F1F" w:rsidR="0057539C" w:rsidRPr="001B4BED" w:rsidRDefault="001B4BED" w:rsidP="007A0239">
            <w:pPr>
              <w:spacing w:before="60" w:after="60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¿L</w:t>
            </w:r>
            <w:r w:rsidR="003F4324" w:rsidRPr="003F4324">
              <w:rPr>
                <w:rFonts w:cs="Arial"/>
                <w:lang w:val="es-ES"/>
              </w:rPr>
              <w:t xml:space="preserve">os comerciantes serán capaces y están deseando adaptarse a un incremento de la demanda? </w:t>
            </w:r>
          </w:p>
          <w:p w14:paraId="43720142" w14:textId="72E71F94" w:rsidR="0057539C" w:rsidRPr="003F4324" w:rsidRDefault="003F4324" w:rsidP="003F4324">
            <w:pPr>
              <w:spacing w:before="60" w:after="60"/>
              <w:jc w:val="left"/>
              <w:rPr>
                <w:rFonts w:cs="Arial"/>
                <w:i/>
                <w:lang w:val="es-ES"/>
              </w:rPr>
            </w:pPr>
            <w:r w:rsidRPr="003F4324">
              <w:rPr>
                <w:rFonts w:cs="Arial"/>
                <w:i/>
                <w:lang w:val="es-ES"/>
              </w:rPr>
              <w:t xml:space="preserve">Hay que </w:t>
            </w:r>
            <w:r>
              <w:rPr>
                <w:rFonts w:cs="Arial"/>
                <w:i/>
                <w:lang w:val="es-ES"/>
              </w:rPr>
              <w:t>considera</w:t>
            </w:r>
            <w:r w:rsidRPr="003F4324">
              <w:rPr>
                <w:rFonts w:cs="Arial"/>
                <w:i/>
                <w:lang w:val="es-ES"/>
              </w:rPr>
              <w:t xml:space="preserve">r el </w:t>
            </w:r>
            <w:r w:rsidR="0057539C" w:rsidRPr="003F4324">
              <w:rPr>
                <w:rFonts w:cs="Arial"/>
                <w:i/>
                <w:lang w:val="es-ES"/>
              </w:rPr>
              <w:t>transport</w:t>
            </w:r>
            <w:r w:rsidRPr="003F4324">
              <w:rPr>
                <w:rFonts w:cs="Arial"/>
                <w:i/>
                <w:lang w:val="es-ES"/>
              </w:rPr>
              <w:t xml:space="preserve">e, </w:t>
            </w:r>
            <w:r>
              <w:rPr>
                <w:rFonts w:cs="Arial"/>
                <w:i/>
                <w:lang w:val="es-ES"/>
              </w:rPr>
              <w:t xml:space="preserve">el </w:t>
            </w:r>
            <w:r w:rsidRPr="003F4324">
              <w:rPr>
                <w:rFonts w:cs="Arial"/>
                <w:i/>
                <w:lang w:val="es-ES"/>
              </w:rPr>
              <w:t xml:space="preserve">almacenamiento, </w:t>
            </w:r>
            <w:r>
              <w:rPr>
                <w:rFonts w:cs="Arial"/>
                <w:i/>
                <w:lang w:val="es-ES"/>
              </w:rPr>
              <w:t xml:space="preserve">y aspectos relacionados con la </w:t>
            </w:r>
            <w:r w:rsidRPr="003F4324">
              <w:rPr>
                <w:rFonts w:cs="Arial"/>
                <w:i/>
                <w:lang w:val="es-ES"/>
              </w:rPr>
              <w:t xml:space="preserve">cantidad y </w:t>
            </w:r>
            <w:r>
              <w:rPr>
                <w:rFonts w:cs="Arial"/>
                <w:i/>
                <w:lang w:val="es-ES"/>
              </w:rPr>
              <w:t xml:space="preserve">la </w:t>
            </w:r>
            <w:r w:rsidRPr="003F4324">
              <w:rPr>
                <w:rFonts w:cs="Arial"/>
                <w:i/>
                <w:lang w:val="es-ES"/>
              </w:rPr>
              <w:t xml:space="preserve">calidad </w:t>
            </w:r>
          </w:p>
        </w:tc>
        <w:tc>
          <w:tcPr>
            <w:tcW w:w="644" w:type="dxa"/>
            <w:shd w:val="clear" w:color="auto" w:fill="F3F3F3"/>
          </w:tcPr>
          <w:p w14:paraId="07A71C05" w14:textId="77777777" w:rsidR="0057539C" w:rsidRPr="003F4324" w:rsidRDefault="0057539C" w:rsidP="007A0239">
            <w:pPr>
              <w:spacing w:before="60" w:afterLines="60" w:after="144"/>
              <w:jc w:val="left"/>
              <w:rPr>
                <w:rFonts w:cs="Arial"/>
                <w:lang w:val="es-ES"/>
              </w:rPr>
            </w:pPr>
          </w:p>
        </w:tc>
        <w:tc>
          <w:tcPr>
            <w:tcW w:w="560" w:type="dxa"/>
            <w:shd w:val="clear" w:color="auto" w:fill="F3F3F3"/>
          </w:tcPr>
          <w:p w14:paraId="30EA9388" w14:textId="77777777" w:rsidR="0057539C" w:rsidRPr="003F4324" w:rsidRDefault="0057539C" w:rsidP="007A0239">
            <w:pPr>
              <w:spacing w:before="60" w:afterLines="60" w:after="144"/>
              <w:jc w:val="left"/>
              <w:rPr>
                <w:rFonts w:cs="Arial"/>
                <w:lang w:val="es-ES"/>
              </w:rPr>
            </w:pPr>
          </w:p>
        </w:tc>
        <w:tc>
          <w:tcPr>
            <w:tcW w:w="1716" w:type="dxa"/>
            <w:shd w:val="clear" w:color="auto" w:fill="F3F3F3"/>
          </w:tcPr>
          <w:p w14:paraId="27839B96" w14:textId="77777777" w:rsidR="0057539C" w:rsidRPr="003F4324" w:rsidRDefault="0057539C" w:rsidP="007A0239">
            <w:pPr>
              <w:spacing w:before="60" w:afterLines="60" w:after="144"/>
              <w:jc w:val="left"/>
              <w:rPr>
                <w:rFonts w:cs="Arial"/>
                <w:lang w:val="es-ES"/>
              </w:rPr>
            </w:pPr>
          </w:p>
        </w:tc>
      </w:tr>
      <w:tr w:rsidR="0057539C" w:rsidRPr="00D00F65" w14:paraId="1E66AE66" w14:textId="7EF4A2A7" w:rsidTr="002218C7">
        <w:tc>
          <w:tcPr>
            <w:tcW w:w="2096" w:type="dxa"/>
            <w:vMerge/>
            <w:shd w:val="clear" w:color="auto" w:fill="A6A6A6"/>
          </w:tcPr>
          <w:p w14:paraId="246C0CEE" w14:textId="77777777" w:rsidR="0057539C" w:rsidRPr="003F4324" w:rsidRDefault="0057539C" w:rsidP="007A0239">
            <w:pPr>
              <w:spacing w:before="60" w:afterLines="60" w:after="144"/>
              <w:jc w:val="left"/>
              <w:rPr>
                <w:rFonts w:cs="Arial"/>
                <w:b/>
                <w:lang w:val="es-ES"/>
              </w:rPr>
            </w:pPr>
          </w:p>
        </w:tc>
        <w:tc>
          <w:tcPr>
            <w:tcW w:w="4731" w:type="dxa"/>
            <w:shd w:val="clear" w:color="auto" w:fill="E6E6E6"/>
          </w:tcPr>
          <w:p w14:paraId="6038C03B" w14:textId="1693DA9B" w:rsidR="0057539C" w:rsidRPr="003F4324" w:rsidRDefault="003F4324" w:rsidP="003F4324">
            <w:pPr>
              <w:spacing w:before="60" w:after="60"/>
              <w:jc w:val="left"/>
              <w:rPr>
                <w:rFonts w:cs="Arial"/>
                <w:lang w:val="es-ES"/>
              </w:rPr>
            </w:pPr>
            <w:r w:rsidRPr="003F4324">
              <w:rPr>
                <w:rFonts w:cs="Arial"/>
                <w:lang w:val="es-ES"/>
              </w:rPr>
              <w:t>¿Hay una alta probabilidad de que los precios se mantengan estables a lo largo de los pr</w:t>
            </w:r>
            <w:r>
              <w:rPr>
                <w:rFonts w:cs="Arial"/>
                <w:lang w:val="es-ES"/>
              </w:rPr>
              <w:t xml:space="preserve">óximos meses? </w:t>
            </w:r>
          </w:p>
        </w:tc>
        <w:tc>
          <w:tcPr>
            <w:tcW w:w="644" w:type="dxa"/>
            <w:shd w:val="clear" w:color="auto" w:fill="F3F3F3"/>
          </w:tcPr>
          <w:p w14:paraId="7C3372FE" w14:textId="77777777" w:rsidR="0057539C" w:rsidRPr="003F4324" w:rsidRDefault="0057539C" w:rsidP="007A0239">
            <w:pPr>
              <w:spacing w:before="60" w:afterLines="60" w:after="144"/>
              <w:jc w:val="left"/>
              <w:rPr>
                <w:rFonts w:cs="Arial"/>
                <w:lang w:val="es-ES"/>
              </w:rPr>
            </w:pPr>
          </w:p>
        </w:tc>
        <w:tc>
          <w:tcPr>
            <w:tcW w:w="560" w:type="dxa"/>
            <w:shd w:val="clear" w:color="auto" w:fill="F3F3F3"/>
          </w:tcPr>
          <w:p w14:paraId="5CCF7920" w14:textId="77777777" w:rsidR="0057539C" w:rsidRPr="003F4324" w:rsidRDefault="0057539C" w:rsidP="007A0239">
            <w:pPr>
              <w:spacing w:before="60" w:afterLines="60" w:after="144"/>
              <w:jc w:val="left"/>
              <w:rPr>
                <w:rFonts w:cs="Arial"/>
                <w:lang w:val="es-ES"/>
              </w:rPr>
            </w:pPr>
          </w:p>
        </w:tc>
        <w:tc>
          <w:tcPr>
            <w:tcW w:w="1716" w:type="dxa"/>
            <w:shd w:val="clear" w:color="auto" w:fill="F3F3F3"/>
          </w:tcPr>
          <w:p w14:paraId="0A10E6B8" w14:textId="77777777" w:rsidR="0057539C" w:rsidRPr="003F4324" w:rsidRDefault="0057539C" w:rsidP="007A0239">
            <w:pPr>
              <w:spacing w:before="60" w:afterLines="60" w:after="144"/>
              <w:jc w:val="left"/>
              <w:rPr>
                <w:rFonts w:cs="Arial"/>
                <w:lang w:val="es-ES"/>
              </w:rPr>
            </w:pPr>
          </w:p>
        </w:tc>
      </w:tr>
      <w:tr w:rsidR="0057539C" w:rsidRPr="00D00F65" w14:paraId="78BB76F3" w14:textId="456FD2AC" w:rsidTr="002218C7">
        <w:tc>
          <w:tcPr>
            <w:tcW w:w="2096" w:type="dxa"/>
            <w:shd w:val="clear" w:color="auto" w:fill="A6A6A6"/>
          </w:tcPr>
          <w:p w14:paraId="643D3680" w14:textId="2A3219EE" w:rsidR="0057539C" w:rsidRPr="002218C7" w:rsidRDefault="007C5370" w:rsidP="007C5370">
            <w:pPr>
              <w:spacing w:before="60" w:afterLines="60" w:after="144"/>
              <w:jc w:val="left"/>
              <w:rPr>
                <w:rFonts w:cs="Arial"/>
                <w:b/>
              </w:rPr>
            </w:pPr>
            <w:r w:rsidRPr="002218C7">
              <w:rPr>
                <w:rFonts w:cs="Arial"/>
                <w:b/>
              </w:rPr>
              <w:t>CAPACI</w:t>
            </w:r>
            <w:r>
              <w:rPr>
                <w:rFonts w:cs="Arial"/>
                <w:b/>
              </w:rPr>
              <w:t xml:space="preserve">DAD </w:t>
            </w:r>
            <w:r w:rsidRPr="002218C7">
              <w:rPr>
                <w:rFonts w:cs="Arial"/>
                <w:b/>
              </w:rPr>
              <w:t xml:space="preserve"> </w:t>
            </w:r>
            <w:r w:rsidR="0057539C" w:rsidRPr="002218C7">
              <w:rPr>
                <w:rFonts w:cs="Arial"/>
                <w:b/>
              </w:rPr>
              <w:t>ORGANIZA</w:t>
            </w:r>
            <w:r>
              <w:rPr>
                <w:rFonts w:cs="Arial"/>
                <w:b/>
              </w:rPr>
              <w:t xml:space="preserve">CIONAL </w:t>
            </w:r>
            <w:r w:rsidR="0057539C" w:rsidRPr="002218C7">
              <w:rPr>
                <w:rFonts w:cs="Arial"/>
                <w:b/>
              </w:rPr>
              <w:t xml:space="preserve"> </w:t>
            </w:r>
          </w:p>
        </w:tc>
        <w:tc>
          <w:tcPr>
            <w:tcW w:w="4731" w:type="dxa"/>
            <w:shd w:val="clear" w:color="auto" w:fill="E6E6E6"/>
          </w:tcPr>
          <w:p w14:paraId="1B60B63A" w14:textId="59CB69D4" w:rsidR="0057539C" w:rsidRPr="007C5370" w:rsidRDefault="007C5370" w:rsidP="007A0239">
            <w:pPr>
              <w:spacing w:before="60" w:after="60"/>
              <w:jc w:val="left"/>
              <w:rPr>
                <w:rFonts w:cs="Arial"/>
                <w:lang w:val="es-ES"/>
              </w:rPr>
            </w:pPr>
            <w:r w:rsidRPr="007C5370">
              <w:rPr>
                <w:rFonts w:cs="Arial"/>
                <w:lang w:val="es-ES"/>
              </w:rPr>
              <w:t xml:space="preserve">¿La organización cuenta con suficiente capacidad interna </w:t>
            </w:r>
            <w:r w:rsidR="001A0168" w:rsidRPr="007C5370">
              <w:rPr>
                <w:rFonts w:cs="Arial"/>
                <w:lang w:val="es-ES"/>
              </w:rPr>
              <w:t>(</w:t>
            </w:r>
            <w:r w:rsidRPr="007C5370">
              <w:rPr>
                <w:rFonts w:cs="Arial"/>
                <w:lang w:val="es-ES"/>
              </w:rPr>
              <w:t>programática</w:t>
            </w:r>
            <w:r w:rsidR="001A0168" w:rsidRPr="007C5370">
              <w:rPr>
                <w:rFonts w:cs="Arial"/>
                <w:lang w:val="es-ES"/>
              </w:rPr>
              <w:t xml:space="preserve">, </w:t>
            </w:r>
            <w:r w:rsidRPr="007C5370">
              <w:rPr>
                <w:rFonts w:cs="Arial"/>
                <w:lang w:val="es-ES"/>
              </w:rPr>
              <w:t>económico-contable, logística</w:t>
            </w:r>
            <w:r w:rsidR="0057539C" w:rsidRPr="007C5370">
              <w:rPr>
                <w:rFonts w:cs="Arial"/>
                <w:lang w:val="es-ES"/>
              </w:rPr>
              <w:t xml:space="preserve">) </w:t>
            </w:r>
            <w:r w:rsidRPr="007C5370">
              <w:rPr>
                <w:rFonts w:cs="Arial"/>
                <w:lang w:val="es-ES"/>
              </w:rPr>
              <w:t xml:space="preserve">para ejecutar un PTE? </w:t>
            </w:r>
            <w:r w:rsidR="0057539C" w:rsidRPr="007C5370">
              <w:rPr>
                <w:rFonts w:cs="Arial"/>
                <w:lang w:val="es-ES"/>
              </w:rPr>
              <w:t xml:space="preserve"> </w:t>
            </w:r>
          </w:p>
          <w:p w14:paraId="683B8DDC" w14:textId="4F99E943" w:rsidR="0057539C" w:rsidRPr="007C5370" w:rsidRDefault="007C5370" w:rsidP="007C5370">
            <w:pPr>
              <w:spacing w:before="60" w:after="60"/>
              <w:jc w:val="left"/>
              <w:rPr>
                <w:rFonts w:cs="Arial"/>
                <w:i/>
                <w:lang w:val="es-ES"/>
              </w:rPr>
            </w:pPr>
            <w:r>
              <w:rPr>
                <w:rFonts w:cs="Arial"/>
                <w:i/>
                <w:lang w:val="es-ES"/>
              </w:rPr>
              <w:t xml:space="preserve">Hay que considerar las experiencias previas y los posibles </w:t>
            </w:r>
            <w:proofErr w:type="spellStart"/>
            <w:r>
              <w:rPr>
                <w:rFonts w:cs="Arial"/>
                <w:i/>
                <w:lang w:val="es-ES"/>
              </w:rPr>
              <w:t>partenariados</w:t>
            </w:r>
            <w:proofErr w:type="spellEnd"/>
          </w:p>
        </w:tc>
        <w:tc>
          <w:tcPr>
            <w:tcW w:w="644" w:type="dxa"/>
            <w:shd w:val="clear" w:color="auto" w:fill="F3F3F3"/>
          </w:tcPr>
          <w:p w14:paraId="4FBE1301" w14:textId="77777777" w:rsidR="0057539C" w:rsidRPr="007C5370" w:rsidRDefault="0057539C" w:rsidP="007A0239">
            <w:pPr>
              <w:spacing w:before="60" w:afterLines="60" w:after="144"/>
              <w:jc w:val="left"/>
              <w:rPr>
                <w:rFonts w:cs="Arial"/>
                <w:lang w:val="es-ES"/>
              </w:rPr>
            </w:pPr>
          </w:p>
        </w:tc>
        <w:tc>
          <w:tcPr>
            <w:tcW w:w="560" w:type="dxa"/>
            <w:shd w:val="clear" w:color="auto" w:fill="F3F3F3"/>
          </w:tcPr>
          <w:p w14:paraId="49EBDE49" w14:textId="77777777" w:rsidR="0057539C" w:rsidRPr="007C5370" w:rsidRDefault="0057539C" w:rsidP="007A0239">
            <w:pPr>
              <w:spacing w:before="60" w:afterLines="60" w:after="144"/>
              <w:jc w:val="left"/>
              <w:rPr>
                <w:rFonts w:cs="Arial"/>
                <w:lang w:val="es-ES"/>
              </w:rPr>
            </w:pPr>
          </w:p>
        </w:tc>
        <w:tc>
          <w:tcPr>
            <w:tcW w:w="1716" w:type="dxa"/>
            <w:shd w:val="clear" w:color="auto" w:fill="F3F3F3"/>
          </w:tcPr>
          <w:p w14:paraId="6DF1E24E" w14:textId="77777777" w:rsidR="0057539C" w:rsidRPr="007C5370" w:rsidRDefault="0057539C" w:rsidP="007A0239">
            <w:pPr>
              <w:spacing w:before="60" w:afterLines="60" w:after="144"/>
              <w:jc w:val="left"/>
              <w:rPr>
                <w:rFonts w:cs="Arial"/>
                <w:lang w:val="es-ES"/>
              </w:rPr>
            </w:pPr>
          </w:p>
        </w:tc>
      </w:tr>
      <w:tr w:rsidR="00E34735" w:rsidRPr="00D00F65" w14:paraId="5B79A02D" w14:textId="77777777" w:rsidTr="002218C7">
        <w:tc>
          <w:tcPr>
            <w:tcW w:w="2096" w:type="dxa"/>
            <w:shd w:val="clear" w:color="auto" w:fill="A6A6A6"/>
          </w:tcPr>
          <w:p w14:paraId="30A7F7D1" w14:textId="1575A13D" w:rsidR="00E34735" w:rsidRPr="002218C7" w:rsidRDefault="00E34735" w:rsidP="007C5370">
            <w:pPr>
              <w:spacing w:before="60" w:afterLines="60" w:after="144"/>
              <w:jc w:val="left"/>
              <w:rPr>
                <w:rFonts w:cs="Arial"/>
                <w:b/>
              </w:rPr>
            </w:pPr>
            <w:r w:rsidRPr="002218C7">
              <w:rPr>
                <w:rFonts w:cs="Arial"/>
                <w:b/>
              </w:rPr>
              <w:t>PREFERENC</w:t>
            </w:r>
            <w:r w:rsidR="007C5370">
              <w:rPr>
                <w:rFonts w:cs="Arial"/>
                <w:b/>
              </w:rPr>
              <w:t xml:space="preserve">IAS DE LOS </w:t>
            </w:r>
            <w:r w:rsidR="007C5370" w:rsidRPr="002218C7">
              <w:rPr>
                <w:rFonts w:cs="Arial"/>
                <w:b/>
              </w:rPr>
              <w:t>BENEFICIAR</w:t>
            </w:r>
            <w:r w:rsidR="007C5370">
              <w:rPr>
                <w:rFonts w:cs="Arial"/>
                <w:b/>
              </w:rPr>
              <w:t>IOS</w:t>
            </w:r>
          </w:p>
        </w:tc>
        <w:tc>
          <w:tcPr>
            <w:tcW w:w="4731" w:type="dxa"/>
            <w:shd w:val="clear" w:color="auto" w:fill="E6E6E6"/>
          </w:tcPr>
          <w:p w14:paraId="4EE7612F" w14:textId="703BB016" w:rsidR="00E34735" w:rsidRPr="009F2FC4" w:rsidRDefault="009F2FC4" w:rsidP="007A0239">
            <w:pPr>
              <w:spacing w:before="60" w:after="60"/>
              <w:jc w:val="left"/>
              <w:rPr>
                <w:rFonts w:cs="Arial"/>
                <w:lang w:val="es-ES"/>
              </w:rPr>
            </w:pPr>
            <w:r w:rsidRPr="009F2FC4">
              <w:rPr>
                <w:rFonts w:cs="Arial"/>
                <w:lang w:val="es-ES"/>
              </w:rPr>
              <w:t>¿Los PTE son</w:t>
            </w:r>
            <w:r w:rsidR="007C5370" w:rsidRPr="009F2FC4">
              <w:rPr>
                <w:rFonts w:cs="Arial"/>
                <w:lang w:val="es-ES"/>
              </w:rPr>
              <w:t xml:space="preserve"> una opción preferida para los </w:t>
            </w:r>
            <w:r w:rsidRPr="009F2FC4">
              <w:rPr>
                <w:rFonts w:cs="Arial"/>
                <w:lang w:val="es-ES"/>
              </w:rPr>
              <w:t xml:space="preserve">beneficiarios? </w:t>
            </w:r>
          </w:p>
          <w:p w14:paraId="36DAD7A1" w14:textId="030D3457" w:rsidR="00E34735" w:rsidRPr="009F2FC4" w:rsidRDefault="009F2FC4" w:rsidP="009F2FC4">
            <w:pPr>
              <w:spacing w:before="60" w:after="60"/>
              <w:jc w:val="left"/>
              <w:rPr>
                <w:rFonts w:cs="Arial"/>
                <w:i/>
                <w:lang w:val="es-ES"/>
              </w:rPr>
            </w:pPr>
            <w:r w:rsidRPr="009F2FC4">
              <w:rPr>
                <w:rFonts w:cs="Arial"/>
                <w:i/>
                <w:lang w:val="es-ES"/>
              </w:rPr>
              <w:t xml:space="preserve">Hay que </w:t>
            </w:r>
            <w:r>
              <w:rPr>
                <w:rFonts w:cs="Arial"/>
                <w:i/>
                <w:lang w:val="es-ES"/>
              </w:rPr>
              <w:t>considera</w:t>
            </w:r>
            <w:r w:rsidRPr="009F2FC4">
              <w:rPr>
                <w:rFonts w:cs="Arial"/>
                <w:i/>
                <w:lang w:val="es-ES"/>
              </w:rPr>
              <w:t>r el empoderamiento, cuestiones relacionadas con la dignidad, y la capacidad de los beneficiarios de manejar nuevas te</w:t>
            </w:r>
            <w:r>
              <w:rPr>
                <w:rFonts w:cs="Arial"/>
                <w:i/>
                <w:lang w:val="es-ES"/>
              </w:rPr>
              <w:t xml:space="preserve">cnologías (teléfonos móviles, tarjetas de débito, </w:t>
            </w:r>
            <w:r w:rsidR="00E34735" w:rsidRPr="009F2FC4">
              <w:rPr>
                <w:rFonts w:cs="Arial"/>
                <w:i/>
                <w:lang w:val="es-ES"/>
              </w:rPr>
              <w:t xml:space="preserve"> etc.)</w:t>
            </w:r>
            <w:r w:rsidR="001A0168" w:rsidRPr="009F2FC4">
              <w:rPr>
                <w:rFonts w:cs="Arial"/>
                <w:i/>
                <w:lang w:val="es-ES"/>
              </w:rPr>
              <w:t>.</w:t>
            </w:r>
          </w:p>
        </w:tc>
        <w:tc>
          <w:tcPr>
            <w:tcW w:w="644" w:type="dxa"/>
            <w:shd w:val="clear" w:color="auto" w:fill="F3F3F3"/>
          </w:tcPr>
          <w:p w14:paraId="048F1901" w14:textId="77777777" w:rsidR="00E34735" w:rsidRPr="009F2FC4" w:rsidRDefault="00E34735" w:rsidP="007A0239">
            <w:pPr>
              <w:spacing w:before="60" w:afterLines="60" w:after="144"/>
              <w:jc w:val="left"/>
              <w:rPr>
                <w:rFonts w:cs="Arial"/>
                <w:lang w:val="es-ES"/>
              </w:rPr>
            </w:pPr>
          </w:p>
        </w:tc>
        <w:tc>
          <w:tcPr>
            <w:tcW w:w="560" w:type="dxa"/>
            <w:shd w:val="clear" w:color="auto" w:fill="F3F3F3"/>
          </w:tcPr>
          <w:p w14:paraId="00BEE2DB" w14:textId="77777777" w:rsidR="00E34735" w:rsidRPr="009F2FC4" w:rsidRDefault="00E34735" w:rsidP="007A0239">
            <w:pPr>
              <w:spacing w:before="60" w:afterLines="60" w:after="144"/>
              <w:jc w:val="left"/>
              <w:rPr>
                <w:rFonts w:cs="Arial"/>
                <w:lang w:val="es-ES"/>
              </w:rPr>
            </w:pPr>
          </w:p>
        </w:tc>
        <w:tc>
          <w:tcPr>
            <w:tcW w:w="1716" w:type="dxa"/>
            <w:shd w:val="clear" w:color="auto" w:fill="F3F3F3"/>
          </w:tcPr>
          <w:p w14:paraId="36119478" w14:textId="77777777" w:rsidR="00E34735" w:rsidRPr="009F2FC4" w:rsidRDefault="00E34735" w:rsidP="007A0239">
            <w:pPr>
              <w:spacing w:before="60" w:afterLines="60" w:after="144"/>
              <w:jc w:val="left"/>
              <w:rPr>
                <w:rFonts w:cs="Arial"/>
                <w:lang w:val="es-ES"/>
              </w:rPr>
            </w:pPr>
          </w:p>
        </w:tc>
      </w:tr>
      <w:tr w:rsidR="0057539C" w:rsidRPr="00D00F65" w14:paraId="4D9B7D8F" w14:textId="7383B1A9" w:rsidTr="002218C7">
        <w:tc>
          <w:tcPr>
            <w:tcW w:w="2096" w:type="dxa"/>
            <w:shd w:val="clear" w:color="auto" w:fill="A6A6A6"/>
          </w:tcPr>
          <w:p w14:paraId="4ACF3FB6" w14:textId="2C98515F" w:rsidR="0057539C" w:rsidRPr="002218C7" w:rsidRDefault="0057539C" w:rsidP="007C5370">
            <w:pPr>
              <w:spacing w:before="60" w:afterLines="60" w:after="144"/>
              <w:jc w:val="left"/>
              <w:rPr>
                <w:rFonts w:cs="Arial"/>
                <w:b/>
              </w:rPr>
            </w:pPr>
            <w:r w:rsidRPr="002218C7">
              <w:rPr>
                <w:rFonts w:cs="Arial"/>
                <w:b/>
              </w:rPr>
              <w:t>INFRA</w:t>
            </w:r>
            <w:r w:rsidR="007C5370">
              <w:rPr>
                <w:rFonts w:cs="Arial"/>
                <w:b/>
              </w:rPr>
              <w:t xml:space="preserve">ESTRUCTURAS Y </w:t>
            </w:r>
            <w:r w:rsidRPr="002218C7">
              <w:rPr>
                <w:rFonts w:cs="Arial"/>
                <w:b/>
              </w:rPr>
              <w:t>SERVIC</w:t>
            </w:r>
            <w:r w:rsidR="007C5370">
              <w:rPr>
                <w:rFonts w:cs="Arial"/>
                <w:b/>
              </w:rPr>
              <w:t>IOS</w:t>
            </w:r>
          </w:p>
        </w:tc>
        <w:tc>
          <w:tcPr>
            <w:tcW w:w="4731" w:type="dxa"/>
            <w:shd w:val="clear" w:color="auto" w:fill="E6E6E6"/>
          </w:tcPr>
          <w:p w14:paraId="0BCC17A4" w14:textId="312417D5" w:rsidR="0057539C" w:rsidRPr="009F2FC4" w:rsidRDefault="009F2FC4" w:rsidP="007A0239">
            <w:pPr>
              <w:spacing w:before="60" w:after="60"/>
              <w:jc w:val="left"/>
              <w:rPr>
                <w:rFonts w:cs="Arial"/>
                <w:lang w:val="es-ES"/>
              </w:rPr>
            </w:pPr>
            <w:r w:rsidRPr="009F2FC4">
              <w:rPr>
                <w:rFonts w:cs="Arial"/>
                <w:lang w:val="es-ES"/>
              </w:rPr>
              <w:t xml:space="preserve">¿Existe disponibilidad de las infraestructuras y servicios necesarios para transferir efectivo a los beneficiarios? </w:t>
            </w:r>
            <w:r w:rsidR="0057539C" w:rsidRPr="009F2FC4">
              <w:rPr>
                <w:rFonts w:cs="Arial"/>
                <w:lang w:val="es-ES"/>
              </w:rPr>
              <w:t xml:space="preserve"> </w:t>
            </w:r>
          </w:p>
          <w:p w14:paraId="2FB39EFC" w14:textId="5B0AFC68" w:rsidR="0057539C" w:rsidRPr="009F2FC4" w:rsidRDefault="009F2FC4" w:rsidP="00AD1EF5">
            <w:pPr>
              <w:spacing w:before="60" w:after="60"/>
              <w:jc w:val="left"/>
              <w:rPr>
                <w:rFonts w:cs="Arial"/>
                <w:i/>
                <w:lang w:val="es-ES"/>
              </w:rPr>
            </w:pPr>
            <w:r w:rsidRPr="009F2FC4">
              <w:rPr>
                <w:rFonts w:cs="Arial"/>
                <w:i/>
                <w:lang w:val="es-ES"/>
              </w:rPr>
              <w:t xml:space="preserve">Hay que considerar requerimientos financieros y tecnológicos </w:t>
            </w:r>
            <w:r w:rsidR="0057539C" w:rsidRPr="009F2FC4">
              <w:rPr>
                <w:rFonts w:cs="Arial"/>
                <w:i/>
                <w:lang w:val="es-ES"/>
              </w:rPr>
              <w:t>(ban</w:t>
            </w:r>
            <w:r w:rsidRPr="009F2FC4">
              <w:rPr>
                <w:rFonts w:cs="Arial"/>
                <w:i/>
                <w:lang w:val="es-ES"/>
              </w:rPr>
              <w:t>cos</w:t>
            </w:r>
            <w:r w:rsidR="0057539C" w:rsidRPr="009F2FC4">
              <w:rPr>
                <w:rFonts w:cs="Arial"/>
                <w:i/>
                <w:lang w:val="es-ES"/>
              </w:rPr>
              <w:t>, micro</w:t>
            </w:r>
            <w:r w:rsidR="00AD1EF5">
              <w:rPr>
                <w:rFonts w:cs="Arial"/>
                <w:i/>
                <w:lang w:val="es-ES"/>
              </w:rPr>
              <w:t>-</w:t>
            </w:r>
            <w:r w:rsidR="0057539C" w:rsidRPr="009F2FC4">
              <w:rPr>
                <w:rFonts w:cs="Arial"/>
                <w:i/>
                <w:lang w:val="es-ES"/>
              </w:rPr>
              <w:t>finan</w:t>
            </w:r>
            <w:r w:rsidRPr="009F2FC4">
              <w:rPr>
                <w:rFonts w:cs="Arial"/>
                <w:i/>
                <w:lang w:val="es-ES"/>
              </w:rPr>
              <w:t xml:space="preserve">zas, </w:t>
            </w:r>
            <w:r w:rsidR="0057539C" w:rsidRPr="009F2FC4">
              <w:rPr>
                <w:rFonts w:cs="Arial"/>
                <w:i/>
                <w:lang w:val="es-ES"/>
              </w:rPr>
              <w:t>institu</w:t>
            </w:r>
            <w:r w:rsidRPr="009F2FC4">
              <w:rPr>
                <w:rFonts w:cs="Arial"/>
                <w:i/>
                <w:lang w:val="es-ES"/>
              </w:rPr>
              <w:t>ciones cobertura de tel</w:t>
            </w:r>
            <w:r>
              <w:rPr>
                <w:rFonts w:cs="Arial"/>
                <w:i/>
                <w:lang w:val="es-ES"/>
              </w:rPr>
              <w:t xml:space="preserve">éfono móvil, </w:t>
            </w:r>
            <w:r w:rsidR="0057539C" w:rsidRPr="009F2FC4">
              <w:rPr>
                <w:rFonts w:cs="Arial"/>
                <w:i/>
                <w:lang w:val="es-ES"/>
              </w:rPr>
              <w:t xml:space="preserve"> etc.)</w:t>
            </w:r>
            <w:r w:rsidR="001A0168" w:rsidRPr="009F2FC4">
              <w:rPr>
                <w:rFonts w:cs="Arial"/>
                <w:i/>
                <w:lang w:val="es-ES"/>
              </w:rPr>
              <w:t>.</w:t>
            </w:r>
          </w:p>
        </w:tc>
        <w:tc>
          <w:tcPr>
            <w:tcW w:w="644" w:type="dxa"/>
            <w:shd w:val="clear" w:color="auto" w:fill="F3F3F3"/>
          </w:tcPr>
          <w:p w14:paraId="18E6EA10" w14:textId="77777777" w:rsidR="0057539C" w:rsidRPr="009F2FC4" w:rsidRDefault="0057539C" w:rsidP="007A0239">
            <w:pPr>
              <w:spacing w:before="60" w:afterLines="60" w:after="144"/>
              <w:jc w:val="left"/>
              <w:rPr>
                <w:rFonts w:cs="Arial"/>
                <w:lang w:val="es-ES"/>
              </w:rPr>
            </w:pPr>
          </w:p>
        </w:tc>
        <w:tc>
          <w:tcPr>
            <w:tcW w:w="560" w:type="dxa"/>
            <w:shd w:val="clear" w:color="auto" w:fill="F3F3F3"/>
          </w:tcPr>
          <w:p w14:paraId="6DAE2A59" w14:textId="77777777" w:rsidR="0057539C" w:rsidRPr="009F2FC4" w:rsidRDefault="0057539C" w:rsidP="007A0239">
            <w:pPr>
              <w:spacing w:before="60" w:afterLines="60" w:after="144"/>
              <w:jc w:val="left"/>
              <w:rPr>
                <w:rFonts w:cs="Arial"/>
                <w:lang w:val="es-ES"/>
              </w:rPr>
            </w:pPr>
          </w:p>
        </w:tc>
        <w:tc>
          <w:tcPr>
            <w:tcW w:w="1716" w:type="dxa"/>
            <w:shd w:val="clear" w:color="auto" w:fill="F3F3F3"/>
          </w:tcPr>
          <w:p w14:paraId="1E438CD1" w14:textId="77777777" w:rsidR="0057539C" w:rsidRPr="009F2FC4" w:rsidRDefault="0057539C" w:rsidP="007A0239">
            <w:pPr>
              <w:spacing w:before="60" w:afterLines="60" w:after="144"/>
              <w:jc w:val="left"/>
              <w:rPr>
                <w:rFonts w:cs="Arial"/>
                <w:lang w:val="es-ES"/>
              </w:rPr>
            </w:pPr>
          </w:p>
        </w:tc>
      </w:tr>
      <w:tr w:rsidR="0057539C" w:rsidRPr="00D00F65" w14:paraId="4A594900" w14:textId="207E0179" w:rsidTr="002218C7">
        <w:tc>
          <w:tcPr>
            <w:tcW w:w="2096" w:type="dxa"/>
            <w:shd w:val="clear" w:color="auto" w:fill="A6A6A6"/>
          </w:tcPr>
          <w:p w14:paraId="612CC012" w14:textId="73309C51" w:rsidR="0057539C" w:rsidRPr="002218C7" w:rsidRDefault="0057539C" w:rsidP="007C5370">
            <w:pPr>
              <w:spacing w:before="60" w:afterLines="60" w:after="144"/>
              <w:jc w:val="left"/>
              <w:rPr>
                <w:rFonts w:cs="Arial"/>
                <w:b/>
              </w:rPr>
            </w:pPr>
            <w:r w:rsidRPr="002218C7">
              <w:rPr>
                <w:rFonts w:cs="Arial"/>
                <w:b/>
              </w:rPr>
              <w:lastRenderedPageBreak/>
              <w:t>RI</w:t>
            </w:r>
            <w:r w:rsidR="007C5370">
              <w:rPr>
                <w:rFonts w:cs="Arial"/>
                <w:b/>
              </w:rPr>
              <w:t xml:space="preserve">ESGOS </w:t>
            </w:r>
          </w:p>
        </w:tc>
        <w:tc>
          <w:tcPr>
            <w:tcW w:w="4731" w:type="dxa"/>
            <w:shd w:val="clear" w:color="auto" w:fill="E6E6E6"/>
          </w:tcPr>
          <w:p w14:paraId="0CD16CAD" w14:textId="4884F599" w:rsidR="0057539C" w:rsidRPr="00AD1EF5" w:rsidRDefault="00AD1EF5" w:rsidP="007A0239">
            <w:pPr>
              <w:spacing w:before="60" w:after="60"/>
              <w:jc w:val="left"/>
              <w:rPr>
                <w:rFonts w:cs="Arial"/>
                <w:lang w:val="es-ES"/>
              </w:rPr>
            </w:pPr>
            <w:r w:rsidRPr="00AD1EF5">
              <w:rPr>
                <w:rFonts w:cs="Arial"/>
                <w:lang w:val="es-ES"/>
              </w:rPr>
              <w:t xml:space="preserve">¿Los riesgos asociados con PTE son </w:t>
            </w:r>
            <w:r w:rsidR="001B4BED" w:rsidRPr="00AD1EF5">
              <w:rPr>
                <w:rFonts w:cs="Arial"/>
                <w:lang w:val="es-ES"/>
              </w:rPr>
              <w:t>aceptables</w:t>
            </w:r>
            <w:r w:rsidRPr="00AD1EF5">
              <w:rPr>
                <w:rFonts w:cs="Arial"/>
                <w:lang w:val="es-ES"/>
              </w:rPr>
              <w:t xml:space="preserve"> o se pueden mitigar? </w:t>
            </w:r>
            <w:r w:rsidR="0057539C" w:rsidRPr="00AD1EF5">
              <w:rPr>
                <w:rFonts w:cs="Arial"/>
                <w:lang w:val="es-ES"/>
              </w:rPr>
              <w:t xml:space="preserve"> </w:t>
            </w:r>
          </w:p>
          <w:p w14:paraId="5942DF2B" w14:textId="2AA98BE2" w:rsidR="0057539C" w:rsidRPr="00AD1EF5" w:rsidRDefault="00AD1EF5" w:rsidP="00AD1EF5">
            <w:pPr>
              <w:spacing w:before="60" w:after="60"/>
              <w:jc w:val="left"/>
              <w:rPr>
                <w:rFonts w:cs="Arial"/>
                <w:lang w:val="es-ES"/>
              </w:rPr>
            </w:pPr>
            <w:r w:rsidRPr="00AD1EF5">
              <w:rPr>
                <w:rFonts w:cs="Arial"/>
                <w:i/>
                <w:lang w:val="es-ES"/>
              </w:rPr>
              <w:t>Hay que c</w:t>
            </w:r>
            <w:r w:rsidR="0057539C" w:rsidRPr="00AD1EF5">
              <w:rPr>
                <w:rFonts w:cs="Arial"/>
                <w:i/>
                <w:lang w:val="es-ES"/>
              </w:rPr>
              <w:t>onsider</w:t>
            </w:r>
            <w:r w:rsidRPr="00AD1EF5">
              <w:rPr>
                <w:rFonts w:cs="Arial"/>
                <w:i/>
                <w:lang w:val="es-ES"/>
              </w:rPr>
              <w:t>ar la seguridad de los be</w:t>
            </w:r>
            <w:r w:rsidR="001B4BED">
              <w:rPr>
                <w:rFonts w:cs="Arial"/>
                <w:i/>
                <w:lang w:val="es-ES"/>
              </w:rPr>
              <w:t>neficiarios y del personal del p</w:t>
            </w:r>
            <w:r w:rsidRPr="00AD1EF5">
              <w:rPr>
                <w:rFonts w:cs="Arial"/>
                <w:i/>
                <w:lang w:val="es-ES"/>
              </w:rPr>
              <w:t>royecto, as</w:t>
            </w:r>
            <w:r>
              <w:rPr>
                <w:rFonts w:cs="Arial"/>
                <w:i/>
                <w:lang w:val="es-ES"/>
              </w:rPr>
              <w:t xml:space="preserve">í como aspectos relacionados con la corrupción </w:t>
            </w:r>
          </w:p>
        </w:tc>
        <w:tc>
          <w:tcPr>
            <w:tcW w:w="644" w:type="dxa"/>
            <w:shd w:val="clear" w:color="auto" w:fill="F3F3F3"/>
          </w:tcPr>
          <w:p w14:paraId="757868E8" w14:textId="77777777" w:rsidR="0057539C" w:rsidRPr="00AD1EF5" w:rsidRDefault="0057539C" w:rsidP="007A0239">
            <w:pPr>
              <w:spacing w:before="60" w:afterLines="60" w:after="144"/>
              <w:jc w:val="left"/>
              <w:rPr>
                <w:rFonts w:cs="Arial"/>
                <w:lang w:val="es-ES"/>
              </w:rPr>
            </w:pPr>
          </w:p>
        </w:tc>
        <w:tc>
          <w:tcPr>
            <w:tcW w:w="560" w:type="dxa"/>
            <w:shd w:val="clear" w:color="auto" w:fill="F3F3F3"/>
          </w:tcPr>
          <w:p w14:paraId="275D88E4" w14:textId="77777777" w:rsidR="0057539C" w:rsidRPr="00AD1EF5" w:rsidRDefault="0057539C" w:rsidP="007A0239">
            <w:pPr>
              <w:spacing w:before="60" w:afterLines="60" w:after="144"/>
              <w:jc w:val="left"/>
              <w:rPr>
                <w:rFonts w:cs="Arial"/>
                <w:lang w:val="es-ES"/>
              </w:rPr>
            </w:pPr>
          </w:p>
        </w:tc>
        <w:tc>
          <w:tcPr>
            <w:tcW w:w="1716" w:type="dxa"/>
            <w:shd w:val="clear" w:color="auto" w:fill="F3F3F3"/>
          </w:tcPr>
          <w:p w14:paraId="1D0B46BE" w14:textId="77777777" w:rsidR="0057539C" w:rsidRPr="00AD1EF5" w:rsidRDefault="0057539C" w:rsidP="007A0239">
            <w:pPr>
              <w:spacing w:before="60" w:afterLines="60" w:after="144"/>
              <w:jc w:val="left"/>
              <w:rPr>
                <w:rFonts w:cs="Arial"/>
                <w:lang w:val="es-ES"/>
              </w:rPr>
            </w:pPr>
          </w:p>
        </w:tc>
      </w:tr>
      <w:tr w:rsidR="0057539C" w:rsidRPr="00D00F65" w14:paraId="751B4B92" w14:textId="54A59AF3" w:rsidTr="002218C7">
        <w:tc>
          <w:tcPr>
            <w:tcW w:w="2096" w:type="dxa"/>
            <w:shd w:val="clear" w:color="auto" w:fill="A6A6A6"/>
          </w:tcPr>
          <w:p w14:paraId="5E526B5A" w14:textId="2C4670BC" w:rsidR="0057539C" w:rsidRPr="002218C7" w:rsidRDefault="00AD1EF5" w:rsidP="007A0239">
            <w:pPr>
              <w:spacing w:before="60" w:afterLines="60" w:after="144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CELERIDAD</w:t>
            </w:r>
          </w:p>
        </w:tc>
        <w:tc>
          <w:tcPr>
            <w:tcW w:w="4731" w:type="dxa"/>
            <w:shd w:val="clear" w:color="auto" w:fill="E6E6E6"/>
          </w:tcPr>
          <w:p w14:paraId="4D2DBD02" w14:textId="77777777" w:rsidR="00AD1EF5" w:rsidRDefault="00AD1EF5" w:rsidP="00AD1EF5">
            <w:pPr>
              <w:spacing w:before="60" w:after="60"/>
              <w:jc w:val="left"/>
              <w:rPr>
                <w:rFonts w:cs="Arial"/>
                <w:lang w:val="es-ES"/>
              </w:rPr>
            </w:pPr>
            <w:r w:rsidRPr="00AD1EF5">
              <w:rPr>
                <w:rFonts w:cs="Arial"/>
                <w:lang w:val="es-ES"/>
              </w:rPr>
              <w:t xml:space="preserve">¿Es posible poner en marcha y ejecutar un PTE tan rápido como sea requerido y en de la magnitud necesaria? </w:t>
            </w:r>
          </w:p>
          <w:p w14:paraId="19DDD26D" w14:textId="6F839AFC" w:rsidR="0057539C" w:rsidRPr="00AD1EF5" w:rsidRDefault="00AD1EF5" w:rsidP="00AD1EF5">
            <w:pPr>
              <w:spacing w:before="60" w:after="60"/>
              <w:jc w:val="left"/>
              <w:rPr>
                <w:rFonts w:cs="Arial"/>
                <w:i/>
                <w:lang w:val="es-ES"/>
              </w:rPr>
            </w:pPr>
            <w:r w:rsidRPr="00AD1EF5">
              <w:rPr>
                <w:rFonts w:cs="Arial"/>
                <w:i/>
                <w:lang w:val="es-ES"/>
              </w:rPr>
              <w:t>Hay que c</w:t>
            </w:r>
            <w:r w:rsidR="0057539C" w:rsidRPr="00AD1EF5">
              <w:rPr>
                <w:rFonts w:cs="Arial"/>
                <w:i/>
                <w:lang w:val="es-ES"/>
              </w:rPr>
              <w:t>onsider</w:t>
            </w:r>
            <w:r w:rsidRPr="00AD1EF5">
              <w:rPr>
                <w:rFonts w:cs="Arial"/>
                <w:i/>
                <w:lang w:val="es-ES"/>
              </w:rPr>
              <w:t>ar el tiempo necesario para poner en marcha los distintos mecanismos de entrega</w:t>
            </w:r>
          </w:p>
        </w:tc>
        <w:tc>
          <w:tcPr>
            <w:tcW w:w="644" w:type="dxa"/>
            <w:shd w:val="clear" w:color="auto" w:fill="F3F3F3"/>
          </w:tcPr>
          <w:p w14:paraId="6DDE5FA9" w14:textId="77777777" w:rsidR="0057539C" w:rsidRPr="00AD1EF5" w:rsidRDefault="0057539C" w:rsidP="007A0239">
            <w:pPr>
              <w:spacing w:before="60" w:afterLines="60" w:after="144"/>
              <w:jc w:val="left"/>
              <w:rPr>
                <w:rFonts w:cs="Arial"/>
                <w:lang w:val="es-ES"/>
              </w:rPr>
            </w:pPr>
          </w:p>
        </w:tc>
        <w:tc>
          <w:tcPr>
            <w:tcW w:w="560" w:type="dxa"/>
            <w:shd w:val="clear" w:color="auto" w:fill="F3F3F3"/>
          </w:tcPr>
          <w:p w14:paraId="0708BBDA" w14:textId="77777777" w:rsidR="0057539C" w:rsidRPr="00AD1EF5" w:rsidRDefault="0057539C" w:rsidP="007A0239">
            <w:pPr>
              <w:spacing w:before="60" w:afterLines="60" w:after="144"/>
              <w:jc w:val="left"/>
              <w:rPr>
                <w:rFonts w:cs="Arial"/>
                <w:lang w:val="es-ES"/>
              </w:rPr>
            </w:pPr>
          </w:p>
        </w:tc>
        <w:tc>
          <w:tcPr>
            <w:tcW w:w="1716" w:type="dxa"/>
            <w:shd w:val="clear" w:color="auto" w:fill="F3F3F3"/>
          </w:tcPr>
          <w:p w14:paraId="70363165" w14:textId="77777777" w:rsidR="0057539C" w:rsidRPr="00AD1EF5" w:rsidRDefault="0057539C" w:rsidP="007A0239">
            <w:pPr>
              <w:spacing w:before="60" w:afterLines="60" w:after="144"/>
              <w:jc w:val="left"/>
              <w:rPr>
                <w:rFonts w:cs="Arial"/>
                <w:lang w:val="es-ES"/>
              </w:rPr>
            </w:pPr>
          </w:p>
        </w:tc>
      </w:tr>
    </w:tbl>
    <w:p w14:paraId="332F14C7" w14:textId="77777777" w:rsidR="004748A1" w:rsidRPr="00AD1EF5" w:rsidRDefault="004748A1" w:rsidP="00B77CDF">
      <w:pPr>
        <w:rPr>
          <w:rFonts w:cs="Arial"/>
          <w:lang w:val="es-ES"/>
        </w:rPr>
      </w:pPr>
    </w:p>
    <w:p w14:paraId="2CD51A06" w14:textId="6A30033B" w:rsidR="00B77CDF" w:rsidRPr="00AD1EF5" w:rsidRDefault="00AD1EF5" w:rsidP="007A0239">
      <w:pPr>
        <w:rPr>
          <w:rFonts w:cs="Arial"/>
          <w:lang w:val="es-ES"/>
        </w:rPr>
      </w:pPr>
      <w:r w:rsidRPr="00AD1EF5">
        <w:rPr>
          <w:rFonts w:cs="Arial"/>
          <w:lang w:val="es-ES"/>
        </w:rPr>
        <w:t>Cuando todas las preguntas han sido respondidas afirmativamente, los PTE pueden ser considerados como una opci</w:t>
      </w:r>
      <w:r>
        <w:rPr>
          <w:rFonts w:cs="Arial"/>
          <w:lang w:val="es-ES"/>
        </w:rPr>
        <w:t>ón viable</w:t>
      </w:r>
      <w:r w:rsidR="007B5BCE" w:rsidRPr="00AD1EF5">
        <w:rPr>
          <w:rFonts w:cs="Arial"/>
          <w:lang w:val="es-ES"/>
        </w:rPr>
        <w:t xml:space="preserve">. </w:t>
      </w:r>
    </w:p>
    <w:sectPr w:rsidR="00B77CDF" w:rsidRPr="00AD1EF5" w:rsidSect="00A06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C9018" w14:textId="77777777" w:rsidR="009D4326" w:rsidRDefault="009D4326" w:rsidP="008B200A">
      <w:pPr>
        <w:spacing w:after="0"/>
      </w:pPr>
      <w:r>
        <w:separator/>
      </w:r>
    </w:p>
  </w:endnote>
  <w:endnote w:type="continuationSeparator" w:id="0">
    <w:p w14:paraId="2745CD56" w14:textId="77777777" w:rsidR="009D4326" w:rsidRDefault="009D4326" w:rsidP="008B20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968DE" w14:textId="77777777" w:rsidR="00AF160E" w:rsidRDefault="00AF160E" w:rsidP="00611C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F31A6B" w14:textId="77777777" w:rsidR="00AF160E" w:rsidRDefault="00AF160E" w:rsidP="001909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73558" w14:textId="1C208B13" w:rsidR="00A06AFE" w:rsidRPr="00B45C74" w:rsidRDefault="00A06AFE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1429F6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4F464CC1" w14:textId="142D6671" w:rsidR="00A06AFE" w:rsidRPr="003A3500" w:rsidRDefault="001B4BED" w:rsidP="00ED1B2B">
    <w:pPr>
      <w:pStyle w:val="Footer"/>
    </w:pPr>
    <w:proofErr w:type="spellStart"/>
    <w:r>
      <w:rPr>
        <w:b/>
      </w:rPr>
      <w:t>Módulo</w:t>
    </w:r>
    <w:proofErr w:type="spellEnd"/>
    <w:r w:rsidR="00A06AFE" w:rsidRPr="00107E15">
      <w:rPr>
        <w:b/>
      </w:rPr>
      <w:t xml:space="preserve"> </w:t>
    </w:r>
    <w:r w:rsidR="00A06AFE">
      <w:rPr>
        <w:b/>
      </w:rPr>
      <w:t>3</w:t>
    </w:r>
    <w:r w:rsidR="00A06AFE" w:rsidRPr="00107E15">
      <w:rPr>
        <w:b/>
      </w:rPr>
      <w:t>.</w:t>
    </w:r>
    <w:r>
      <w:t xml:space="preserve"> </w:t>
    </w:r>
    <w:proofErr w:type="spellStart"/>
    <w:r>
      <w:t>Etapa</w:t>
    </w:r>
    <w:proofErr w:type="spellEnd"/>
    <w:r w:rsidR="00A06AFE" w:rsidRPr="00107E15">
      <w:t xml:space="preserve"> </w:t>
    </w:r>
    <w:r w:rsidR="00A06AFE">
      <w:t>1</w:t>
    </w:r>
    <w:r w:rsidR="00A06AFE" w:rsidRPr="00107E15">
      <w:t>.</w:t>
    </w:r>
    <w:r>
      <w:t xml:space="preserve">Sub-etapa </w:t>
    </w:r>
    <w:r w:rsidR="00A06AFE">
      <w:t xml:space="preserve">2. </w:t>
    </w:r>
    <w:fldSimple w:instr=" STYLEREF  H1 \t  \* MERGEFORMAT ">
      <w:r w:rsidR="001429F6" w:rsidRPr="001429F6">
        <w:rPr>
          <w:bCs/>
          <w:noProof/>
        </w:rPr>
        <w:t>Lista de verificación:</w:t>
      </w:r>
      <w:r w:rsidR="001429F6">
        <w:rPr>
          <w:noProof/>
        </w:rPr>
        <w:t xml:space="preserve"> ¿Es la entrega de efectivo viable?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1EFC1" w14:textId="77777777" w:rsidR="001B4BED" w:rsidRDefault="001B4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607F7" w14:textId="77777777" w:rsidR="009D4326" w:rsidRDefault="009D4326" w:rsidP="008B200A">
      <w:pPr>
        <w:spacing w:after="0"/>
      </w:pPr>
      <w:r>
        <w:separator/>
      </w:r>
    </w:p>
  </w:footnote>
  <w:footnote w:type="continuationSeparator" w:id="0">
    <w:p w14:paraId="73056910" w14:textId="77777777" w:rsidR="009D4326" w:rsidRDefault="009D4326" w:rsidP="008B20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ABC1F" w14:textId="77777777" w:rsidR="001B4BED" w:rsidRDefault="001B4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1E09A" w14:textId="7B9707DB" w:rsidR="00A06AFE" w:rsidRPr="001B4BED" w:rsidRDefault="001B4BED" w:rsidP="00173FF2">
    <w:pPr>
      <w:pStyle w:val="Header"/>
      <w:rPr>
        <w:szCs w:val="16"/>
        <w:lang w:val="es-ES"/>
      </w:rPr>
    </w:pPr>
    <w:r w:rsidRPr="001B4BED">
      <w:rPr>
        <w:rStyle w:val="Pantone485"/>
        <w:lang w:val="es-ES"/>
      </w:rPr>
      <w:t xml:space="preserve">Movimiento Internacional de la Cruz Roja y </w:t>
    </w:r>
    <w:r w:rsidR="001429F6">
      <w:rPr>
        <w:rStyle w:val="Pantone485"/>
        <w:lang w:val="es-ES"/>
      </w:rPr>
      <w:t xml:space="preserve">de </w:t>
    </w:r>
    <w:bookmarkStart w:id="0" w:name="_GoBack"/>
    <w:bookmarkEnd w:id="0"/>
    <w:r w:rsidRPr="001B4BED">
      <w:rPr>
        <w:rStyle w:val="Pantone485"/>
        <w:lang w:val="es-ES"/>
      </w:rPr>
      <w:t>la Media Luna Roja</w:t>
    </w:r>
    <w:r w:rsidR="00A06AFE" w:rsidRPr="001B4BED">
      <w:rPr>
        <w:rFonts w:cs="Caecilia-Light"/>
        <w:color w:val="FF0000"/>
        <w:szCs w:val="16"/>
        <w:lang w:val="es-ES"/>
      </w:rPr>
      <w:t xml:space="preserve"> </w:t>
    </w:r>
    <w:r w:rsidR="00A06AFE" w:rsidRPr="001B4BED">
      <w:rPr>
        <w:rStyle w:val="PageNumber"/>
        <w:bCs/>
        <w:szCs w:val="16"/>
        <w:lang w:val="es-ES"/>
      </w:rPr>
      <w:t>I</w:t>
    </w:r>
    <w:r w:rsidR="00A06AFE" w:rsidRPr="001B4BED">
      <w:rPr>
        <w:rStyle w:val="PageNumber"/>
        <w:color w:val="FF0000"/>
        <w:szCs w:val="16"/>
        <w:lang w:val="es-ES"/>
      </w:rPr>
      <w:t xml:space="preserve"> </w:t>
    </w:r>
    <w:r w:rsidR="00A06AFE" w:rsidRPr="001B4BED">
      <w:rPr>
        <w:b/>
        <w:szCs w:val="16"/>
        <w:lang w:val="es-ES"/>
      </w:rPr>
      <w:t>C</w:t>
    </w:r>
    <w:r>
      <w:rPr>
        <w:b/>
        <w:szCs w:val="16"/>
        <w:lang w:val="es-ES"/>
      </w:rPr>
      <w:t>aja de herramientas para PTE en emergencias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1AE18" w14:textId="77777777" w:rsidR="001B4BED" w:rsidRDefault="001B4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linkStyl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DF"/>
    <w:rsid w:val="00012E32"/>
    <w:rsid w:val="0002309E"/>
    <w:rsid w:val="00035A4E"/>
    <w:rsid w:val="000B5E51"/>
    <w:rsid w:val="000F0841"/>
    <w:rsid w:val="00104423"/>
    <w:rsid w:val="001429F6"/>
    <w:rsid w:val="00163546"/>
    <w:rsid w:val="0019096C"/>
    <w:rsid w:val="00197967"/>
    <w:rsid w:val="001A0168"/>
    <w:rsid w:val="001B4BED"/>
    <w:rsid w:val="002218C7"/>
    <w:rsid w:val="00266DF4"/>
    <w:rsid w:val="002739E7"/>
    <w:rsid w:val="002B379E"/>
    <w:rsid w:val="002F7813"/>
    <w:rsid w:val="00323CDF"/>
    <w:rsid w:val="00380D71"/>
    <w:rsid w:val="003C5902"/>
    <w:rsid w:val="003F38C0"/>
    <w:rsid w:val="003F4324"/>
    <w:rsid w:val="004467D5"/>
    <w:rsid w:val="004748A1"/>
    <w:rsid w:val="0057539C"/>
    <w:rsid w:val="00582756"/>
    <w:rsid w:val="005A23F7"/>
    <w:rsid w:val="005E6A47"/>
    <w:rsid w:val="00611C01"/>
    <w:rsid w:val="006B30D5"/>
    <w:rsid w:val="006D7933"/>
    <w:rsid w:val="00700E60"/>
    <w:rsid w:val="007A0239"/>
    <w:rsid w:val="007B5BCE"/>
    <w:rsid w:val="007C5370"/>
    <w:rsid w:val="007C551C"/>
    <w:rsid w:val="007E6F4E"/>
    <w:rsid w:val="00836089"/>
    <w:rsid w:val="00853C56"/>
    <w:rsid w:val="00854962"/>
    <w:rsid w:val="008737A1"/>
    <w:rsid w:val="008B200A"/>
    <w:rsid w:val="008D7D4F"/>
    <w:rsid w:val="008F29EA"/>
    <w:rsid w:val="00953100"/>
    <w:rsid w:val="009B11FE"/>
    <w:rsid w:val="009D4326"/>
    <w:rsid w:val="009F2FC4"/>
    <w:rsid w:val="009F39FF"/>
    <w:rsid w:val="00A007BA"/>
    <w:rsid w:val="00A06AFE"/>
    <w:rsid w:val="00A332AB"/>
    <w:rsid w:val="00AD1EF5"/>
    <w:rsid w:val="00AF160E"/>
    <w:rsid w:val="00B67D94"/>
    <w:rsid w:val="00B77CDF"/>
    <w:rsid w:val="00BE6A37"/>
    <w:rsid w:val="00C223B3"/>
    <w:rsid w:val="00C30702"/>
    <w:rsid w:val="00C6213F"/>
    <w:rsid w:val="00CE614F"/>
    <w:rsid w:val="00CF3F84"/>
    <w:rsid w:val="00D00F65"/>
    <w:rsid w:val="00D1049C"/>
    <w:rsid w:val="00D616EB"/>
    <w:rsid w:val="00E01BF3"/>
    <w:rsid w:val="00E34735"/>
    <w:rsid w:val="00E70186"/>
    <w:rsid w:val="00E77FCF"/>
    <w:rsid w:val="00F173A5"/>
    <w:rsid w:val="00F4086F"/>
    <w:rsid w:val="00F50F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E7C43"/>
  <w15:docId w15:val="{2C1172C0-FF2F-4988-8C2C-50A980AD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756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58275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756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756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7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56"/>
    <w:rPr>
      <w:rFonts w:ascii="Lucida Grande" w:eastAsiaTheme="minorEastAsia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82756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2756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82756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582756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82756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582756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5827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9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967"/>
    <w:rPr>
      <w:rFonts w:asciiTheme="majorHAnsi" w:eastAsiaTheme="minorEastAsia" w:hAnsiTheme="majorHAnsi" w:cs="ArialMT"/>
      <w:sz w:val="20"/>
      <w:szCs w:val="20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82756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82756"/>
    <w:rPr>
      <w:rFonts w:ascii="Arial" w:eastAsiaTheme="minorEastAsia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82756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82756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2756"/>
    <w:rPr>
      <w:rFonts w:ascii="Arial" w:eastAsiaTheme="minorEastAsia" w:hAnsi="Arial" w:cs="Times New Roman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582756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82756"/>
    <w:rPr>
      <w:rFonts w:ascii="Arial" w:hAnsi="Arial"/>
      <w:sz w:val="20"/>
      <w:szCs w:val="22"/>
    </w:rPr>
  </w:style>
  <w:style w:type="paragraph" w:customStyle="1" w:styleId="Default">
    <w:name w:val="Default"/>
    <w:rsid w:val="0058275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5827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75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82756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2756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582756"/>
    <w:rPr>
      <w:vertAlign w:val="superscript"/>
    </w:rPr>
  </w:style>
  <w:style w:type="paragraph" w:styleId="Revision">
    <w:name w:val="Revision"/>
    <w:hidden/>
    <w:uiPriority w:val="99"/>
    <w:semiHidden/>
    <w:rsid w:val="00582756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582756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582756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582756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582756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582756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582756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582756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582756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582756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582756"/>
    <w:pPr>
      <w:numPr>
        <w:numId w:val="4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582756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82756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582756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582756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82756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82756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8</TotalTime>
  <Pages>1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 Pantaleo</dc:creator>
  <cp:keywords/>
  <cp:lastModifiedBy>Ines DALMAU i GUTSENS</cp:lastModifiedBy>
  <cp:revision>8</cp:revision>
  <cp:lastPrinted>2015-09-28T16:37:00Z</cp:lastPrinted>
  <dcterms:created xsi:type="dcterms:W3CDTF">2015-11-13T12:26:00Z</dcterms:created>
  <dcterms:modified xsi:type="dcterms:W3CDTF">2016-02-12T15:16:00Z</dcterms:modified>
</cp:coreProperties>
</file>