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0E" w:rsidRPr="00110CA8" w:rsidRDefault="00110CA8" w:rsidP="00750EF3">
      <w:pPr>
        <w:pStyle w:val="H1"/>
        <w:rPr>
          <w:lang w:val="es-ES"/>
        </w:rPr>
      </w:pPr>
      <w:r w:rsidRPr="00110CA8">
        <w:rPr>
          <w:lang w:val="es-ES"/>
        </w:rPr>
        <w:t xml:space="preserve">Guía para </w:t>
      </w:r>
      <w:r w:rsidR="00696183" w:rsidRPr="00110CA8">
        <w:rPr>
          <w:lang w:val="es-ES"/>
        </w:rPr>
        <w:t>entrevistas</w:t>
      </w:r>
      <w:r w:rsidR="00696183" w:rsidRPr="00110CA8">
        <w:rPr>
          <w:lang w:val="es-ES"/>
        </w:rPr>
        <w:t xml:space="preserve"> </w:t>
      </w:r>
      <w:r w:rsidR="00696183">
        <w:rPr>
          <w:lang w:val="es-ES"/>
        </w:rPr>
        <w:t xml:space="preserve">a hogares </w:t>
      </w:r>
      <w:r w:rsidRPr="00110CA8">
        <w:rPr>
          <w:lang w:val="es-ES"/>
        </w:rPr>
        <w:t>y a informantes clave</w:t>
      </w:r>
      <w:r w:rsidRPr="00110CA8">
        <w:rPr>
          <w:rStyle w:val="FootnoteReference"/>
          <w:vertAlign w:val="baseline"/>
          <w:lang w:val="es-ES"/>
        </w:rPr>
        <w:t xml:space="preserve"> </w:t>
      </w:r>
      <w:r w:rsidR="00FC1E0E" w:rsidRPr="00110CA8">
        <w:rPr>
          <w:rStyle w:val="FootnoteReference"/>
          <w:color w:val="000000" w:themeColor="text1"/>
          <w:szCs w:val="40"/>
          <w:lang w:val="es-ES"/>
        </w:rPr>
        <w:footnoteReference w:id="1"/>
      </w:r>
    </w:p>
    <w:p w:rsidR="006C3C17" w:rsidRPr="006C3C17" w:rsidRDefault="006C3C17" w:rsidP="006C3C1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6C3C17">
        <w:rPr>
          <w:rFonts w:cs="Times New Roman"/>
          <w:color w:val="000000"/>
          <w:sz w:val="22"/>
          <w:lang w:val="es-ES"/>
        </w:rPr>
        <w:t>Cuando los cuestionarios hayan sido traducidos a un idioma (s) local, es necesario que una tercera persona lo vuelva a traducir al idioma original.</w:t>
      </w:r>
    </w:p>
    <w:p w:rsidR="00110CA8" w:rsidRPr="00110CA8" w:rsidRDefault="00110CA8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110CA8">
        <w:rPr>
          <w:rFonts w:cs="Times New Roman"/>
          <w:color w:val="000000"/>
          <w:sz w:val="22"/>
          <w:lang w:val="es-ES"/>
        </w:rPr>
        <w:t xml:space="preserve">Siempre </w:t>
      </w:r>
      <w:r w:rsidR="006C3C17">
        <w:rPr>
          <w:rFonts w:cs="Times New Roman"/>
          <w:color w:val="000000"/>
          <w:sz w:val="22"/>
          <w:lang w:val="es-ES"/>
        </w:rPr>
        <w:t xml:space="preserve">es necesario obtener </w:t>
      </w:r>
      <w:r w:rsidRPr="00110CA8">
        <w:rPr>
          <w:rFonts w:cs="Times New Roman"/>
          <w:color w:val="000000"/>
          <w:sz w:val="22"/>
          <w:lang w:val="es-ES"/>
        </w:rPr>
        <w:t>el consentimiento de la pers</w:t>
      </w:r>
      <w:r w:rsidR="006C3C17">
        <w:rPr>
          <w:rFonts w:cs="Times New Roman"/>
          <w:color w:val="000000"/>
          <w:sz w:val="22"/>
          <w:lang w:val="es-ES"/>
        </w:rPr>
        <w:t>ona que está siendo entrevistada</w:t>
      </w:r>
      <w:r w:rsidRPr="00110CA8">
        <w:rPr>
          <w:rFonts w:cs="Times New Roman"/>
          <w:color w:val="000000"/>
          <w:sz w:val="22"/>
          <w:lang w:val="es-ES"/>
        </w:rPr>
        <w:t xml:space="preserve"> (es</w:t>
      </w:r>
      <w:r w:rsidR="006C3C17">
        <w:rPr>
          <w:rFonts w:cs="Times New Roman"/>
          <w:color w:val="000000"/>
          <w:sz w:val="22"/>
          <w:lang w:val="es-ES"/>
        </w:rPr>
        <w:t xml:space="preserve">tá en </w:t>
      </w:r>
      <w:r w:rsidRPr="00110CA8">
        <w:rPr>
          <w:rFonts w:cs="Times New Roman"/>
          <w:color w:val="000000"/>
          <w:sz w:val="22"/>
          <w:lang w:val="es-ES"/>
        </w:rPr>
        <w:t xml:space="preserve">su derecho a negarse); puede utilizar técnicas alentadoras para </w:t>
      </w:r>
      <w:r w:rsidR="006C3C17">
        <w:rPr>
          <w:rFonts w:cs="Times New Roman"/>
          <w:color w:val="000000"/>
          <w:sz w:val="22"/>
          <w:lang w:val="es-ES"/>
        </w:rPr>
        <w:t>que estén de acuerdo en ser entrevistados</w:t>
      </w:r>
      <w:r w:rsidRPr="00110CA8">
        <w:rPr>
          <w:rFonts w:cs="Times New Roman"/>
          <w:color w:val="000000"/>
          <w:sz w:val="22"/>
          <w:lang w:val="es-ES"/>
        </w:rPr>
        <w:t xml:space="preserve">, pero nunca </w:t>
      </w:r>
      <w:r w:rsidR="006C3C17">
        <w:rPr>
          <w:rFonts w:cs="Times New Roman"/>
          <w:color w:val="000000"/>
          <w:sz w:val="22"/>
          <w:lang w:val="es-ES"/>
        </w:rPr>
        <w:t xml:space="preserve">debe </w:t>
      </w:r>
      <w:r w:rsidRPr="00110CA8">
        <w:rPr>
          <w:rFonts w:cs="Times New Roman"/>
          <w:color w:val="000000"/>
          <w:sz w:val="22"/>
          <w:lang w:val="es-ES"/>
        </w:rPr>
        <w:t xml:space="preserve">utilizar </w:t>
      </w:r>
      <w:r w:rsidR="006C3C17">
        <w:rPr>
          <w:rFonts w:cs="Times New Roman"/>
          <w:color w:val="000000"/>
          <w:sz w:val="22"/>
          <w:lang w:val="es-ES"/>
        </w:rPr>
        <w:t>ningún</w:t>
      </w:r>
      <w:r w:rsidRPr="00110CA8">
        <w:rPr>
          <w:rFonts w:cs="Times New Roman"/>
          <w:color w:val="000000"/>
          <w:sz w:val="22"/>
          <w:lang w:val="es-ES"/>
        </w:rPr>
        <w:t xml:space="preserve"> tipo de sanción (por ejemplo, "si usted no cumple</w:t>
      </w:r>
      <w:r w:rsidR="006C3C17">
        <w:rPr>
          <w:rFonts w:cs="Times New Roman"/>
          <w:color w:val="000000"/>
          <w:sz w:val="22"/>
          <w:lang w:val="es-ES"/>
        </w:rPr>
        <w:t>,</w:t>
      </w:r>
      <w:r w:rsidRPr="00110CA8">
        <w:rPr>
          <w:rFonts w:cs="Times New Roman"/>
          <w:color w:val="000000"/>
          <w:sz w:val="22"/>
          <w:lang w:val="es-ES"/>
        </w:rPr>
        <w:t xml:space="preserve"> su nombre será eliminado de nuestras listas de beneficiarios").</w:t>
      </w:r>
    </w:p>
    <w:p w:rsidR="00110CA8" w:rsidRPr="00110CA8" w:rsidRDefault="00110CA8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110CA8">
        <w:rPr>
          <w:rFonts w:cs="Times New Roman"/>
          <w:color w:val="000000"/>
          <w:sz w:val="22"/>
          <w:lang w:val="es-ES"/>
        </w:rPr>
        <w:t>Informar a la persona del propósito de la entrevista y la forma en que la información será utilizada.</w:t>
      </w:r>
    </w:p>
    <w:p w:rsidR="00110CA8" w:rsidRPr="00110CA8" w:rsidRDefault="00110CA8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110CA8">
        <w:rPr>
          <w:rFonts w:cs="Times New Roman"/>
          <w:color w:val="000000"/>
          <w:sz w:val="22"/>
          <w:lang w:val="es-ES"/>
        </w:rPr>
        <w:t xml:space="preserve">Indicar al entrevistado cómo </w:t>
      </w:r>
      <w:r w:rsidR="006C3C17" w:rsidRPr="00110CA8">
        <w:rPr>
          <w:rFonts w:cs="Times New Roman"/>
          <w:color w:val="000000"/>
          <w:sz w:val="22"/>
          <w:lang w:val="es-ES"/>
        </w:rPr>
        <w:t xml:space="preserve">se compartirán </w:t>
      </w:r>
      <w:r w:rsidRPr="00110CA8">
        <w:rPr>
          <w:rFonts w:cs="Times New Roman"/>
          <w:color w:val="000000"/>
          <w:sz w:val="22"/>
          <w:lang w:val="es-ES"/>
        </w:rPr>
        <w:t>los resultados de nuevo con la comunidad (por ejemplo, a través de un informe, un taller o una reunión de grupo, o publicado en un tablón de anuncios, etc.).</w:t>
      </w:r>
    </w:p>
    <w:p w:rsidR="00110CA8" w:rsidRPr="00110CA8" w:rsidRDefault="006C3C17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>
        <w:rPr>
          <w:rFonts w:cs="Times New Roman"/>
          <w:color w:val="000000"/>
          <w:sz w:val="22"/>
          <w:lang w:val="es-ES"/>
        </w:rPr>
        <w:t xml:space="preserve">Debe </w:t>
      </w:r>
      <w:r w:rsidRPr="00110CA8">
        <w:rPr>
          <w:rFonts w:cs="Times New Roman"/>
          <w:color w:val="000000"/>
          <w:sz w:val="22"/>
          <w:lang w:val="es-ES"/>
        </w:rPr>
        <w:t>obtener</w:t>
      </w:r>
      <w:r w:rsidRPr="00110CA8">
        <w:rPr>
          <w:rFonts w:cs="Times New Roman"/>
          <w:color w:val="000000"/>
          <w:sz w:val="22"/>
          <w:lang w:val="es-ES"/>
        </w:rPr>
        <w:t xml:space="preserve"> </w:t>
      </w:r>
      <w:r>
        <w:rPr>
          <w:rFonts w:cs="Times New Roman"/>
          <w:color w:val="000000"/>
          <w:sz w:val="22"/>
          <w:lang w:val="es-ES"/>
        </w:rPr>
        <w:t>s</w:t>
      </w:r>
      <w:r w:rsidR="00110CA8" w:rsidRPr="00110CA8">
        <w:rPr>
          <w:rFonts w:cs="Times New Roman"/>
          <w:color w:val="000000"/>
          <w:sz w:val="22"/>
          <w:lang w:val="es-ES"/>
        </w:rPr>
        <w:t>iempre los datos demográficos de la persona entrevistada (pueblo donde viven, la edad, el género, el origen étnico</w:t>
      </w:r>
      <w:r>
        <w:rPr>
          <w:rFonts w:cs="Times New Roman"/>
          <w:color w:val="000000"/>
          <w:sz w:val="22"/>
          <w:lang w:val="es-ES"/>
        </w:rPr>
        <w:t>, cuando se apropiada</w:t>
      </w:r>
      <w:r w:rsidR="00110CA8" w:rsidRPr="00110CA8">
        <w:rPr>
          <w:rFonts w:cs="Times New Roman"/>
          <w:color w:val="000000"/>
          <w:sz w:val="22"/>
          <w:lang w:val="es-ES"/>
        </w:rPr>
        <w:t>). Asegúrese de preguntar de una manera culturalmente sensible.</w:t>
      </w:r>
    </w:p>
    <w:p w:rsidR="00110CA8" w:rsidRPr="00110CA8" w:rsidRDefault="006C3C17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>
        <w:rPr>
          <w:rFonts w:cs="Times New Roman"/>
          <w:color w:val="000000"/>
          <w:sz w:val="22"/>
          <w:lang w:val="es-ES"/>
        </w:rPr>
        <w:t>Hay que m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antener el anonimato del entrevistado. </w:t>
      </w:r>
      <w:r>
        <w:rPr>
          <w:rFonts w:cs="Times New Roman"/>
          <w:color w:val="000000"/>
          <w:sz w:val="22"/>
          <w:lang w:val="es-ES"/>
        </w:rPr>
        <w:t>Hay que e</w:t>
      </w:r>
      <w:r w:rsidR="00110CA8" w:rsidRPr="00110CA8">
        <w:rPr>
          <w:rFonts w:cs="Times New Roman"/>
          <w:color w:val="000000"/>
          <w:sz w:val="22"/>
          <w:lang w:val="es-ES"/>
        </w:rPr>
        <w:t>xplica</w:t>
      </w:r>
      <w:r>
        <w:rPr>
          <w:rFonts w:cs="Times New Roman"/>
          <w:color w:val="000000"/>
          <w:sz w:val="22"/>
          <w:lang w:val="es-ES"/>
        </w:rPr>
        <w:t>r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 que su nombre no será utilizado en ninguna manera.</w:t>
      </w:r>
    </w:p>
    <w:p w:rsidR="00110CA8" w:rsidRPr="00110CA8" w:rsidRDefault="00110CA8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110CA8">
        <w:rPr>
          <w:rFonts w:cs="Times New Roman"/>
          <w:color w:val="000000"/>
          <w:sz w:val="22"/>
          <w:lang w:val="es-ES"/>
        </w:rPr>
        <w:t xml:space="preserve">Mantener la confidencialidad del entrevistado. Si </w:t>
      </w:r>
      <w:r w:rsidR="006C3C17">
        <w:rPr>
          <w:rFonts w:cs="Times New Roman"/>
          <w:color w:val="000000"/>
          <w:sz w:val="22"/>
          <w:lang w:val="es-ES"/>
        </w:rPr>
        <w:t xml:space="preserve">esté en un </w:t>
      </w:r>
      <w:r w:rsidRPr="00110CA8">
        <w:rPr>
          <w:rFonts w:cs="Times New Roman"/>
          <w:color w:val="000000"/>
          <w:sz w:val="22"/>
          <w:lang w:val="es-ES"/>
        </w:rPr>
        <w:t>lugar lleno de gente,</w:t>
      </w:r>
      <w:r w:rsidR="006C3C17">
        <w:rPr>
          <w:rFonts w:cs="Times New Roman"/>
          <w:color w:val="000000"/>
          <w:sz w:val="22"/>
          <w:lang w:val="es-ES"/>
        </w:rPr>
        <w:t xml:space="preserve"> hay que tratar de moverse </w:t>
      </w:r>
      <w:r w:rsidRPr="00110CA8">
        <w:rPr>
          <w:rFonts w:cs="Times New Roman"/>
          <w:color w:val="000000"/>
          <w:sz w:val="22"/>
          <w:lang w:val="es-ES"/>
        </w:rPr>
        <w:t>a una zona más tranquila.</w:t>
      </w:r>
    </w:p>
    <w:p w:rsidR="00110CA8" w:rsidRPr="00110CA8" w:rsidRDefault="006C3C17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>
        <w:rPr>
          <w:rFonts w:cs="Times New Roman"/>
          <w:color w:val="000000"/>
          <w:sz w:val="22"/>
          <w:lang w:val="es-ES"/>
        </w:rPr>
        <w:t xml:space="preserve">Haga preguntas de </w:t>
      </w:r>
      <w:r w:rsidR="002955DA">
        <w:rPr>
          <w:rFonts w:cs="Times New Roman"/>
          <w:color w:val="000000"/>
          <w:sz w:val="22"/>
          <w:lang w:val="es-ES"/>
        </w:rPr>
        <w:t>manera respetuosa. No indique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 que algunas</w:t>
      </w:r>
      <w:r w:rsidR="002955DA">
        <w:rPr>
          <w:rFonts w:cs="Times New Roman"/>
          <w:color w:val="000000"/>
          <w:sz w:val="22"/>
          <w:lang w:val="es-ES"/>
        </w:rPr>
        <w:t xml:space="preserve"> respuestas son mejores que otra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s, </w:t>
      </w:r>
      <w:r w:rsidR="002955DA">
        <w:rPr>
          <w:rFonts w:cs="Times New Roman"/>
          <w:color w:val="000000"/>
          <w:sz w:val="22"/>
          <w:lang w:val="es-ES"/>
        </w:rPr>
        <w:t xml:space="preserve">ni que los entrevistados </w:t>
      </w:r>
      <w:r w:rsidR="00110CA8" w:rsidRPr="00110CA8">
        <w:rPr>
          <w:rFonts w:cs="Times New Roman"/>
          <w:color w:val="000000"/>
          <w:sz w:val="22"/>
          <w:lang w:val="es-ES"/>
        </w:rPr>
        <w:t>son estúpidos por no saber algo.</w:t>
      </w:r>
    </w:p>
    <w:p w:rsidR="00110CA8" w:rsidRPr="00110CA8" w:rsidRDefault="002955DA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>
        <w:rPr>
          <w:rFonts w:cs="Times New Roman"/>
          <w:color w:val="000000"/>
          <w:sz w:val="22"/>
          <w:lang w:val="es-ES"/>
        </w:rPr>
        <w:t>No fuerce a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l entrevistado </w:t>
      </w:r>
      <w:r>
        <w:rPr>
          <w:rFonts w:cs="Times New Roman"/>
          <w:color w:val="000000"/>
          <w:sz w:val="22"/>
          <w:lang w:val="es-ES"/>
        </w:rPr>
        <w:t>a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 responder </w:t>
      </w:r>
      <w:r>
        <w:rPr>
          <w:rFonts w:cs="Times New Roman"/>
          <w:color w:val="000000"/>
          <w:sz w:val="22"/>
          <w:lang w:val="es-ES"/>
        </w:rPr>
        <w:t>cuando no conoce la respuesta</w:t>
      </w:r>
      <w:r w:rsidR="00110CA8" w:rsidRPr="00110CA8">
        <w:rPr>
          <w:rFonts w:cs="Times New Roman"/>
          <w:color w:val="000000"/>
          <w:sz w:val="22"/>
          <w:lang w:val="es-ES"/>
        </w:rPr>
        <w:t>. Rep</w:t>
      </w:r>
      <w:r>
        <w:rPr>
          <w:rFonts w:cs="Times New Roman"/>
          <w:color w:val="000000"/>
          <w:sz w:val="22"/>
          <w:lang w:val="es-ES"/>
        </w:rPr>
        <w:t>ita o reformule la pregunta, y luego siga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 adelante. Forza</w:t>
      </w:r>
      <w:r>
        <w:rPr>
          <w:rFonts w:cs="Times New Roman"/>
          <w:color w:val="000000"/>
          <w:sz w:val="22"/>
          <w:lang w:val="es-ES"/>
        </w:rPr>
        <w:t xml:space="preserve">r 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una respuesta puede </w:t>
      </w:r>
      <w:r>
        <w:rPr>
          <w:rFonts w:cs="Times New Roman"/>
          <w:color w:val="000000"/>
          <w:sz w:val="22"/>
          <w:lang w:val="es-ES"/>
        </w:rPr>
        <w:t xml:space="preserve">llevar a obtener </w:t>
      </w:r>
      <w:r w:rsidR="00110CA8" w:rsidRPr="00110CA8">
        <w:rPr>
          <w:rFonts w:cs="Times New Roman"/>
          <w:color w:val="000000"/>
          <w:sz w:val="22"/>
          <w:lang w:val="es-ES"/>
        </w:rPr>
        <w:t>una declaración falsa.</w:t>
      </w:r>
    </w:p>
    <w:p w:rsidR="00110CA8" w:rsidRPr="00110CA8" w:rsidRDefault="00110CA8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110CA8">
        <w:rPr>
          <w:rFonts w:cs="Times New Roman"/>
          <w:color w:val="000000"/>
          <w:sz w:val="22"/>
          <w:lang w:val="es-ES"/>
        </w:rPr>
        <w:t xml:space="preserve">Trate </w:t>
      </w:r>
      <w:r w:rsidR="002955DA">
        <w:rPr>
          <w:rFonts w:cs="Times New Roman"/>
          <w:color w:val="000000"/>
          <w:sz w:val="22"/>
          <w:lang w:val="es-ES"/>
        </w:rPr>
        <w:t>de permanecer neutral y objetivo</w:t>
      </w:r>
      <w:r w:rsidRPr="00110CA8">
        <w:rPr>
          <w:rFonts w:cs="Times New Roman"/>
          <w:color w:val="000000"/>
          <w:sz w:val="22"/>
          <w:lang w:val="es-ES"/>
        </w:rPr>
        <w:t xml:space="preserve"> o imparcial. No haga comentarios (ya sea positiva o negativame</w:t>
      </w:r>
      <w:r w:rsidR="002955DA">
        <w:rPr>
          <w:rFonts w:cs="Times New Roman"/>
          <w:color w:val="000000"/>
          <w:sz w:val="22"/>
          <w:lang w:val="es-ES"/>
        </w:rPr>
        <w:t>nte) de</w:t>
      </w:r>
      <w:r w:rsidRPr="00110CA8">
        <w:rPr>
          <w:rFonts w:cs="Times New Roman"/>
          <w:color w:val="000000"/>
          <w:sz w:val="22"/>
          <w:lang w:val="es-ES"/>
        </w:rPr>
        <w:t xml:space="preserve"> las respuestas de los encuestados, ya que puede implicar sentimientos positivos o negativos sobre una respuesta.</w:t>
      </w:r>
    </w:p>
    <w:p w:rsidR="00110CA8" w:rsidRPr="00110CA8" w:rsidRDefault="00110CA8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110CA8">
        <w:rPr>
          <w:rFonts w:cs="Times New Roman"/>
          <w:color w:val="000000"/>
          <w:sz w:val="22"/>
          <w:lang w:val="es-ES"/>
        </w:rPr>
        <w:t xml:space="preserve">No haga preguntas </w:t>
      </w:r>
      <w:r w:rsidR="002955DA">
        <w:rPr>
          <w:rFonts w:cs="Times New Roman"/>
          <w:color w:val="000000"/>
          <w:sz w:val="22"/>
          <w:lang w:val="es-ES"/>
        </w:rPr>
        <w:t>cerradas</w:t>
      </w:r>
      <w:r w:rsidRPr="00110CA8">
        <w:rPr>
          <w:rFonts w:cs="Times New Roman"/>
          <w:color w:val="000000"/>
          <w:sz w:val="22"/>
          <w:lang w:val="es-ES"/>
        </w:rPr>
        <w:t xml:space="preserve">. No le diga al entrevistado, lo que usted piensa que </w:t>
      </w:r>
      <w:r w:rsidR="002955DA">
        <w:rPr>
          <w:rFonts w:cs="Times New Roman"/>
          <w:color w:val="000000"/>
          <w:sz w:val="22"/>
          <w:lang w:val="es-ES"/>
        </w:rPr>
        <w:t>él piensa</w:t>
      </w:r>
      <w:r w:rsidRPr="00110CA8">
        <w:rPr>
          <w:rFonts w:cs="Times New Roman"/>
          <w:color w:val="000000"/>
          <w:sz w:val="22"/>
          <w:lang w:val="es-ES"/>
        </w:rPr>
        <w:t xml:space="preserve"> o lo que usted piensa que la respuesta debe ser.</w:t>
      </w:r>
    </w:p>
    <w:p w:rsidR="00110CA8" w:rsidRPr="00110CA8" w:rsidRDefault="002955DA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>
        <w:rPr>
          <w:rFonts w:cs="Times New Roman"/>
          <w:color w:val="000000"/>
          <w:sz w:val="22"/>
          <w:lang w:val="es-ES"/>
        </w:rPr>
        <w:t xml:space="preserve">Cuando la </w:t>
      </w:r>
      <w:r w:rsidRPr="00110CA8">
        <w:rPr>
          <w:rFonts w:cs="Times New Roman"/>
          <w:color w:val="000000"/>
          <w:sz w:val="22"/>
          <w:lang w:val="es-ES"/>
        </w:rPr>
        <w:t>pregunta</w:t>
      </w:r>
      <w:r w:rsidRPr="00110CA8">
        <w:rPr>
          <w:rFonts w:cs="Times New Roman"/>
          <w:color w:val="000000"/>
          <w:sz w:val="22"/>
          <w:lang w:val="es-ES"/>
        </w:rPr>
        <w:t xml:space="preserve"> </w:t>
      </w:r>
      <w:r>
        <w:rPr>
          <w:rFonts w:cs="Times New Roman"/>
          <w:color w:val="000000"/>
          <w:sz w:val="22"/>
          <w:lang w:val="es-ES"/>
        </w:rPr>
        <w:t>no está clara</w:t>
      </w:r>
      <w:r w:rsidRPr="00110CA8">
        <w:rPr>
          <w:rFonts w:cs="Times New Roman"/>
          <w:color w:val="000000"/>
          <w:sz w:val="22"/>
          <w:lang w:val="es-ES"/>
        </w:rPr>
        <w:t xml:space="preserve"> para el entrevistado</w:t>
      </w:r>
      <w:r>
        <w:rPr>
          <w:rFonts w:cs="Times New Roman"/>
          <w:color w:val="000000"/>
          <w:sz w:val="22"/>
          <w:lang w:val="es-ES"/>
        </w:rPr>
        <w:t xml:space="preserve">, repítala </w:t>
      </w:r>
      <w:r w:rsidR="00110CA8" w:rsidRPr="00110CA8">
        <w:rPr>
          <w:rFonts w:cs="Times New Roman"/>
          <w:color w:val="000000"/>
          <w:sz w:val="22"/>
          <w:lang w:val="es-ES"/>
        </w:rPr>
        <w:t>de nuevo. Reformul</w:t>
      </w:r>
      <w:r>
        <w:rPr>
          <w:rFonts w:cs="Times New Roman"/>
          <w:color w:val="000000"/>
          <w:sz w:val="22"/>
          <w:lang w:val="es-ES"/>
        </w:rPr>
        <w:t>e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 la pregunta si es necesario, pero tenga cuidado de no cambiar el sentido de la pregunta.</w:t>
      </w:r>
    </w:p>
    <w:p w:rsidR="00110CA8" w:rsidRPr="00110CA8" w:rsidRDefault="00110CA8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 w:rsidRPr="00110CA8">
        <w:rPr>
          <w:rFonts w:cs="Times New Roman"/>
          <w:color w:val="000000"/>
          <w:sz w:val="22"/>
          <w:lang w:val="es-ES"/>
        </w:rPr>
        <w:t>No haga suposiciones acerca de las respuestas. Haga las preguntas y dej</w:t>
      </w:r>
      <w:r w:rsidR="002955DA">
        <w:rPr>
          <w:rFonts w:cs="Times New Roman"/>
          <w:color w:val="000000"/>
          <w:sz w:val="22"/>
          <w:lang w:val="es-ES"/>
        </w:rPr>
        <w:t>e</w:t>
      </w:r>
      <w:r w:rsidRPr="00110CA8">
        <w:rPr>
          <w:rFonts w:cs="Times New Roman"/>
          <w:color w:val="000000"/>
          <w:sz w:val="22"/>
          <w:lang w:val="es-ES"/>
        </w:rPr>
        <w:t xml:space="preserve"> que la </w:t>
      </w:r>
      <w:proofErr w:type="spellStart"/>
      <w:r w:rsidRPr="00110CA8">
        <w:rPr>
          <w:rFonts w:cs="Times New Roman"/>
          <w:color w:val="000000"/>
          <w:sz w:val="22"/>
          <w:lang w:val="es-ES"/>
        </w:rPr>
        <w:t>resp</w:t>
      </w:r>
      <w:r w:rsidR="002955DA">
        <w:rPr>
          <w:rFonts w:cs="Times New Roman"/>
          <w:color w:val="000000"/>
          <w:sz w:val="22"/>
          <w:lang w:val="es-ES"/>
        </w:rPr>
        <w:t>onga</w:t>
      </w:r>
      <w:proofErr w:type="spellEnd"/>
      <w:r w:rsidRPr="00110CA8">
        <w:rPr>
          <w:rFonts w:cs="Times New Roman"/>
          <w:color w:val="000000"/>
          <w:sz w:val="22"/>
          <w:lang w:val="es-ES"/>
        </w:rPr>
        <w:t xml:space="preserve"> </w:t>
      </w:r>
      <w:r w:rsidRPr="00110CA8">
        <w:rPr>
          <w:rFonts w:cs="Times New Roman"/>
          <w:color w:val="000000"/>
          <w:sz w:val="22"/>
          <w:lang w:val="es-ES"/>
        </w:rPr>
        <w:lastRenderedPageBreak/>
        <w:t>entrevistado incluso si usted cree que sabe la respuesta.</w:t>
      </w:r>
    </w:p>
    <w:p w:rsidR="00110CA8" w:rsidRPr="00110CA8" w:rsidRDefault="002955DA" w:rsidP="00110CA8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es-ES"/>
        </w:rPr>
      </w:pPr>
      <w:r>
        <w:rPr>
          <w:rFonts w:cs="Times New Roman"/>
          <w:color w:val="000000"/>
          <w:sz w:val="22"/>
          <w:lang w:val="es-ES"/>
        </w:rPr>
        <w:t>Dé s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iempre </w:t>
      </w:r>
      <w:r>
        <w:rPr>
          <w:rFonts w:cs="Times New Roman"/>
          <w:color w:val="000000"/>
          <w:sz w:val="22"/>
          <w:lang w:val="es-ES"/>
        </w:rPr>
        <w:t xml:space="preserve">las 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gracias a los participantes al final de la entrevista. </w:t>
      </w:r>
      <w:r>
        <w:rPr>
          <w:rFonts w:cs="Times New Roman"/>
          <w:color w:val="000000"/>
          <w:sz w:val="22"/>
          <w:lang w:val="es-ES"/>
        </w:rPr>
        <w:t>¡</w:t>
      </w:r>
      <w:r w:rsidR="00110CA8" w:rsidRPr="00110CA8">
        <w:rPr>
          <w:rFonts w:cs="Times New Roman"/>
          <w:color w:val="000000"/>
          <w:sz w:val="22"/>
          <w:lang w:val="es-ES"/>
        </w:rPr>
        <w:t xml:space="preserve">Su tiempo </w:t>
      </w:r>
      <w:r w:rsidRPr="00110CA8">
        <w:rPr>
          <w:rFonts w:cs="Times New Roman"/>
          <w:color w:val="000000"/>
          <w:sz w:val="22"/>
          <w:lang w:val="es-ES"/>
        </w:rPr>
        <w:t>también</w:t>
      </w:r>
      <w:r w:rsidRPr="00110CA8">
        <w:rPr>
          <w:rFonts w:cs="Times New Roman"/>
          <w:color w:val="000000"/>
          <w:sz w:val="22"/>
          <w:lang w:val="es-ES"/>
        </w:rPr>
        <w:t xml:space="preserve"> </w:t>
      </w:r>
      <w:r w:rsidR="00110CA8" w:rsidRPr="00110CA8">
        <w:rPr>
          <w:rFonts w:cs="Times New Roman"/>
          <w:color w:val="000000"/>
          <w:sz w:val="22"/>
          <w:lang w:val="es-ES"/>
        </w:rPr>
        <w:t>es valioso!</w:t>
      </w:r>
    </w:p>
    <w:p w:rsidR="00110CA8" w:rsidRPr="00110CA8" w:rsidRDefault="00110CA8" w:rsidP="00110CA8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before="360"/>
        <w:ind w:left="567"/>
        <w:contextualSpacing w:val="0"/>
        <w:rPr>
          <w:rFonts w:cs="Times New Roman"/>
          <w:color w:val="000000"/>
          <w:sz w:val="22"/>
          <w:lang w:val="es-ES"/>
        </w:rPr>
      </w:pPr>
    </w:p>
    <w:p w:rsidR="00110CA8" w:rsidRPr="00110CA8" w:rsidRDefault="00110CA8" w:rsidP="00110CA8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before="360"/>
        <w:ind w:left="567"/>
        <w:contextualSpacing w:val="0"/>
        <w:rPr>
          <w:rFonts w:cs="Times New Roman"/>
          <w:color w:val="000000"/>
          <w:sz w:val="22"/>
          <w:lang w:val="es-ES"/>
        </w:rPr>
      </w:pPr>
      <w:bookmarkStart w:id="0" w:name="_GoBack"/>
      <w:bookmarkEnd w:id="0"/>
    </w:p>
    <w:sectPr w:rsidR="00110CA8" w:rsidRPr="00110CA8" w:rsidSect="00750EF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79" w:rsidRDefault="001C3C79" w:rsidP="00FC1E0E">
      <w:r>
        <w:separator/>
      </w:r>
    </w:p>
  </w:endnote>
  <w:endnote w:type="continuationSeparator" w:id="0">
    <w:p w:rsidR="001C3C79" w:rsidRDefault="001C3C79" w:rsidP="00F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F3" w:rsidRPr="00B45C74" w:rsidRDefault="00750E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955DA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50EF3" w:rsidRPr="003A3500" w:rsidRDefault="008820FD" w:rsidP="00ED1B2B">
    <w:pPr>
      <w:pStyle w:val="Footer"/>
    </w:pPr>
    <w:proofErr w:type="spellStart"/>
    <w:r>
      <w:rPr>
        <w:b/>
      </w:rPr>
      <w:t>Mó</w:t>
    </w:r>
    <w:r w:rsidR="00750EF3" w:rsidRPr="00107E15">
      <w:rPr>
        <w:b/>
      </w:rPr>
      <w:t>dul</w:t>
    </w:r>
    <w:r>
      <w:rPr>
        <w:b/>
      </w:rPr>
      <w:t>o</w:t>
    </w:r>
    <w:proofErr w:type="spellEnd"/>
    <w:r w:rsidR="00750EF3" w:rsidRPr="00107E15">
      <w:rPr>
        <w:b/>
      </w:rPr>
      <w:t xml:space="preserve"> </w:t>
    </w:r>
    <w:r w:rsidR="00750EF3">
      <w:rPr>
        <w:b/>
      </w:rPr>
      <w:t>5</w:t>
    </w:r>
    <w:r w:rsidR="00750EF3" w:rsidRPr="00107E15">
      <w:rPr>
        <w:b/>
      </w:rPr>
      <w:t>.</w:t>
    </w:r>
    <w:r w:rsidR="00750EF3" w:rsidRPr="00107E15">
      <w:t xml:space="preserve"> </w:t>
    </w:r>
    <w:proofErr w:type="spellStart"/>
    <w:r>
      <w:t>Etapa</w:t>
    </w:r>
    <w:proofErr w:type="spellEnd"/>
    <w:r w:rsidR="00750EF3" w:rsidRPr="00107E15">
      <w:t xml:space="preserve"> </w:t>
    </w:r>
    <w:r w:rsidR="00750EF3">
      <w:t>1</w:t>
    </w:r>
    <w:r w:rsidR="00750EF3" w:rsidRPr="00107E15">
      <w:t>.</w:t>
    </w:r>
    <w:r w:rsidR="00750EF3">
      <w:t xml:space="preserve"> Sub-</w:t>
    </w:r>
    <w:proofErr w:type="spellStart"/>
    <w:r>
      <w:t>etapa</w:t>
    </w:r>
    <w:proofErr w:type="spellEnd"/>
    <w:r w:rsidR="00750EF3">
      <w:t xml:space="preserve"> 2. </w:t>
    </w:r>
    <w:r w:rsidR="00750EF3" w:rsidRPr="00107E15">
      <w:rPr>
        <w:i/>
      </w:rPr>
      <w:fldChar w:fldCharType="begin"/>
    </w:r>
    <w:r w:rsidR="00750EF3" w:rsidRPr="00107E15">
      <w:rPr>
        <w:i/>
      </w:rPr>
      <w:instrText xml:space="preserve"> STYLEREF  H1 \t  \* MERGEFORMAT </w:instrText>
    </w:r>
    <w:r w:rsidR="00750EF3" w:rsidRPr="00107E15">
      <w:rPr>
        <w:i/>
      </w:rPr>
      <w:fldChar w:fldCharType="separate"/>
    </w:r>
    <w:r w:rsidR="002955DA" w:rsidRPr="002955DA">
      <w:rPr>
        <w:bCs/>
        <w:noProof/>
      </w:rPr>
      <w:t>Guía para entrevistas a hogares y a</w:t>
    </w:r>
    <w:r w:rsidR="002955DA">
      <w:rPr>
        <w:i/>
        <w:noProof/>
      </w:rPr>
      <w:t xml:space="preserve"> informantes clave</w:t>
    </w:r>
    <w:r w:rsidR="00750EF3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79" w:rsidRDefault="001C3C79" w:rsidP="004D3D1B">
      <w:pPr>
        <w:spacing w:after="0"/>
      </w:pPr>
      <w:r>
        <w:separator/>
      </w:r>
    </w:p>
  </w:footnote>
  <w:footnote w:type="continuationSeparator" w:id="0">
    <w:p w:rsidR="001C3C79" w:rsidRDefault="001C3C79" w:rsidP="00FC1E0E">
      <w:r>
        <w:continuationSeparator/>
      </w:r>
    </w:p>
  </w:footnote>
  <w:footnote w:id="1">
    <w:p w:rsidR="00FC1E0E" w:rsidRPr="004D3D1B" w:rsidRDefault="00FC1E0E" w:rsidP="004D3D1B">
      <w:pPr>
        <w:pStyle w:val="FootnoteText"/>
      </w:pPr>
      <w:r w:rsidRPr="004D3D1B">
        <w:rPr>
          <w:rStyle w:val="FootnoteReference"/>
        </w:rPr>
        <w:footnoteRef/>
      </w:r>
      <w:r w:rsidRPr="004D3D1B">
        <w:t xml:space="preserve"> </w:t>
      </w:r>
      <w:r w:rsidR="008820FD" w:rsidRPr="008820FD">
        <w:t>Fuente</w:t>
      </w:r>
      <w:r w:rsidRPr="004D3D1B">
        <w:t>: PMER Guide and internal documents, IFRC.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FD" w:rsidRPr="000D46BA" w:rsidRDefault="008820FD" w:rsidP="008820FD">
    <w:pPr>
      <w:pStyle w:val="Header"/>
      <w:rPr>
        <w:szCs w:val="16"/>
        <w:lang w:val="es-ES"/>
      </w:rPr>
    </w:pPr>
    <w:r w:rsidRPr="000D46BA">
      <w:rPr>
        <w:rStyle w:val="Pantone485"/>
        <w:lang w:val="es-ES"/>
      </w:rPr>
      <w:t xml:space="preserve">Movimiento International de la Cruz Roja y de la Media Luna Roja I </w:t>
    </w:r>
    <w:r w:rsidRPr="008820FD">
      <w:rPr>
        <w:rStyle w:val="Pantone485"/>
        <w:color w:val="auto"/>
        <w:lang w:val="es-ES"/>
      </w:rPr>
      <w:t>Caja de herramientas para PTE en emergencias</w:t>
    </w:r>
  </w:p>
  <w:p w:rsidR="00750EF3" w:rsidRPr="008820FD" w:rsidRDefault="00750EF3" w:rsidP="008820F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1C8"/>
    <w:multiLevelType w:val="hybridMultilevel"/>
    <w:tmpl w:val="7E5C14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1BB"/>
    <w:multiLevelType w:val="hybridMultilevel"/>
    <w:tmpl w:val="5AEC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7866"/>
    <w:multiLevelType w:val="hybridMultilevel"/>
    <w:tmpl w:val="5AEC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15EE4"/>
    <w:multiLevelType w:val="hybridMultilevel"/>
    <w:tmpl w:val="4C2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0E"/>
    <w:rsid w:val="00007131"/>
    <w:rsid w:val="00110CA8"/>
    <w:rsid w:val="001C3C79"/>
    <w:rsid w:val="00221EA5"/>
    <w:rsid w:val="002955DA"/>
    <w:rsid w:val="00366F8D"/>
    <w:rsid w:val="004045EF"/>
    <w:rsid w:val="004D3D1B"/>
    <w:rsid w:val="00611F48"/>
    <w:rsid w:val="00695E9D"/>
    <w:rsid w:val="00696183"/>
    <w:rsid w:val="006C3C17"/>
    <w:rsid w:val="006D37F4"/>
    <w:rsid w:val="00713614"/>
    <w:rsid w:val="00750EF3"/>
    <w:rsid w:val="00806DF7"/>
    <w:rsid w:val="00850604"/>
    <w:rsid w:val="008820FD"/>
    <w:rsid w:val="008B5952"/>
    <w:rsid w:val="009D311E"/>
    <w:rsid w:val="00B306E6"/>
    <w:rsid w:val="00BE4147"/>
    <w:rsid w:val="00C62B57"/>
    <w:rsid w:val="00DB3ECF"/>
    <w:rsid w:val="00F82F6E"/>
    <w:rsid w:val="00FC1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492F4"/>
  <w15:docId w15:val="{CA2C04E5-A051-4820-ACA1-7B81FC6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33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6</cp:revision>
  <cp:lastPrinted>2015-10-13T15:56:00Z</cp:lastPrinted>
  <dcterms:created xsi:type="dcterms:W3CDTF">2016-02-07T18:00:00Z</dcterms:created>
  <dcterms:modified xsi:type="dcterms:W3CDTF">2016-02-13T19:17:00Z</dcterms:modified>
</cp:coreProperties>
</file>