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FA6DE" w14:textId="012F0818" w:rsidR="008723D2" w:rsidRPr="00D90223" w:rsidRDefault="00D90223" w:rsidP="00D90223">
      <w:pPr>
        <w:pStyle w:val="H1"/>
        <w:spacing w:after="0"/>
        <w:rPr>
          <w:lang w:val="fr-FR"/>
        </w:rPr>
      </w:pPr>
      <w:r w:rsidRPr="00D90223">
        <w:rPr>
          <w:lang w:val="fr-FR"/>
        </w:rPr>
        <w:t>Modèle d’accord d’a</w:t>
      </w:r>
      <w:r w:rsidR="00C52E98" w:rsidRPr="00D90223">
        <w:rPr>
          <w:lang w:val="fr-FR"/>
        </w:rPr>
        <w:t xml:space="preserve">ssistance </w:t>
      </w:r>
    </w:p>
    <w:p w14:paraId="3742B6C3" w14:textId="3F1B0D8A" w:rsidR="00550669" w:rsidRPr="00D90223" w:rsidRDefault="00550669" w:rsidP="00457706">
      <w:pPr>
        <w:rPr>
          <w:b/>
          <w:sz w:val="28"/>
          <w:lang w:val="fr-FR"/>
        </w:rPr>
      </w:pPr>
      <w:r w:rsidRPr="00D90223">
        <w:rPr>
          <w:b/>
          <w:sz w:val="28"/>
          <w:lang w:val="fr-FR"/>
        </w:rPr>
        <w:t>(</w:t>
      </w:r>
      <w:r w:rsidR="00D90223" w:rsidRPr="00D90223">
        <w:rPr>
          <w:b/>
          <w:sz w:val="28"/>
          <w:lang w:val="fr-FR"/>
        </w:rPr>
        <w:t xml:space="preserve">Financement des activités « argent contre travail » </w:t>
      </w:r>
      <w:r w:rsidR="00457706">
        <w:rPr>
          <w:b/>
          <w:sz w:val="28"/>
          <w:lang w:val="fr-FR"/>
        </w:rPr>
        <w:t>selon le calendrier</w:t>
      </w:r>
      <w:r w:rsidRPr="00D90223">
        <w:rPr>
          <w:b/>
          <w:sz w:val="28"/>
          <w:lang w:val="fr-FR"/>
        </w:rPr>
        <w:t>)</w:t>
      </w:r>
    </w:p>
    <w:p w14:paraId="52C5C5AF" w14:textId="094687BA" w:rsidR="00C52E98" w:rsidRPr="00D90223" w:rsidRDefault="00D90223" w:rsidP="00D90223">
      <w:pPr>
        <w:pStyle w:val="Heading3"/>
        <w:spacing w:before="480" w:after="360"/>
        <w:rPr>
          <w:lang w:val="fr-FR"/>
        </w:rPr>
      </w:pPr>
      <w:r w:rsidRPr="00D90223">
        <w:rPr>
          <w:lang w:val="fr-FR"/>
        </w:rPr>
        <w:t>Informations sur le projet</w:t>
      </w:r>
    </w:p>
    <w:p w14:paraId="083DAA09" w14:textId="7B688F9B" w:rsidR="00C52E98" w:rsidRPr="00D90223" w:rsidRDefault="00D90223" w:rsidP="00D90223">
      <w:pPr>
        <w:widowControl w:val="0"/>
        <w:autoSpaceDE w:val="0"/>
        <w:autoSpaceDN w:val="0"/>
        <w:adjustRightInd w:val="0"/>
        <w:spacing w:after="260" w:line="211" w:lineRule="atLeast"/>
        <w:rPr>
          <w:rFonts w:cs="Akzidenz Grotesk BE"/>
          <w:color w:val="000000"/>
          <w:szCs w:val="22"/>
          <w:lang w:val="fr-FR"/>
        </w:rPr>
      </w:pPr>
      <w:r w:rsidRPr="00D90223">
        <w:rPr>
          <w:rFonts w:cs="Akzidenz Grotesk BE"/>
          <w:color w:val="000000"/>
          <w:szCs w:val="22"/>
          <w:lang w:val="fr-FR"/>
        </w:rPr>
        <w:t>Nom du projet </w:t>
      </w:r>
      <w:r w:rsidR="00C52E98" w:rsidRPr="00D90223">
        <w:rPr>
          <w:rFonts w:cs="Akzidenz Grotesk BE"/>
          <w:color w:val="000000"/>
          <w:szCs w:val="22"/>
          <w:lang w:val="fr-FR"/>
        </w:rPr>
        <w:t>: _______________________________________________________________</w:t>
      </w:r>
    </w:p>
    <w:p w14:paraId="40B0DE7B" w14:textId="4DECE4E0" w:rsidR="00C52E98" w:rsidRPr="00D90223" w:rsidRDefault="00D90223" w:rsidP="00D90223">
      <w:pPr>
        <w:widowControl w:val="0"/>
        <w:autoSpaceDE w:val="0"/>
        <w:autoSpaceDN w:val="0"/>
        <w:adjustRightInd w:val="0"/>
        <w:spacing w:after="260" w:line="211" w:lineRule="atLeast"/>
        <w:rPr>
          <w:rFonts w:cs="Akzidenz Grotesk BE"/>
          <w:color w:val="000000"/>
          <w:szCs w:val="22"/>
          <w:lang w:val="fr-FR"/>
        </w:rPr>
      </w:pPr>
      <w:r w:rsidRPr="00D90223">
        <w:rPr>
          <w:rFonts w:cs="Akzidenz Grotesk BE"/>
          <w:color w:val="000000"/>
          <w:szCs w:val="22"/>
          <w:lang w:val="fr-FR"/>
        </w:rPr>
        <w:t>Numéro de projet </w:t>
      </w:r>
      <w:r w:rsidR="00C52E98" w:rsidRPr="00D90223">
        <w:rPr>
          <w:rFonts w:cs="Akzidenz Grotesk BE"/>
          <w:color w:val="000000"/>
          <w:szCs w:val="22"/>
          <w:lang w:val="fr-FR"/>
        </w:rPr>
        <w:t>: ___________________________</w:t>
      </w:r>
    </w:p>
    <w:p w14:paraId="5C53EBE6" w14:textId="4EFFD3BD" w:rsidR="00C52E98" w:rsidRPr="00D90223" w:rsidRDefault="00D90223" w:rsidP="00D90223">
      <w:pPr>
        <w:widowControl w:val="0"/>
        <w:autoSpaceDE w:val="0"/>
        <w:autoSpaceDN w:val="0"/>
        <w:adjustRightInd w:val="0"/>
        <w:spacing w:after="360" w:line="211" w:lineRule="atLeast"/>
        <w:rPr>
          <w:rFonts w:cs="Akzidenz Grotesk BE"/>
          <w:color w:val="000000"/>
          <w:szCs w:val="22"/>
          <w:lang w:val="fr-FR"/>
        </w:rPr>
      </w:pPr>
      <w:r w:rsidRPr="00D90223">
        <w:rPr>
          <w:rFonts w:cs="Akzidenz Grotesk BE"/>
          <w:color w:val="000000"/>
          <w:szCs w:val="22"/>
          <w:lang w:val="fr-FR"/>
        </w:rPr>
        <w:t>Lieu du projet </w:t>
      </w:r>
      <w:r w:rsidR="00C52E98" w:rsidRPr="00D90223">
        <w:rPr>
          <w:rFonts w:cs="Akzidenz Grotesk BE"/>
          <w:color w:val="000000"/>
          <w:szCs w:val="22"/>
          <w:lang w:val="fr-FR"/>
        </w:rPr>
        <w:t xml:space="preserve">: ___________________________ </w:t>
      </w:r>
      <w:r w:rsidRPr="00D90223">
        <w:rPr>
          <w:rFonts w:cs="Akzidenz Grotesk BE"/>
          <w:color w:val="000000"/>
          <w:szCs w:val="22"/>
          <w:lang w:val="fr-FR"/>
        </w:rPr>
        <w:t>Pays </w:t>
      </w:r>
      <w:r w:rsidR="00C52E98" w:rsidRPr="00D90223">
        <w:rPr>
          <w:rFonts w:cs="Akzidenz Grotesk BE"/>
          <w:color w:val="000000"/>
          <w:szCs w:val="22"/>
          <w:lang w:val="fr-FR"/>
        </w:rPr>
        <w:t>: __________________________</w:t>
      </w:r>
    </w:p>
    <w:p w14:paraId="1A8DC0E1" w14:textId="15C10AB8" w:rsidR="00C52E98" w:rsidRPr="00D90223" w:rsidRDefault="00D90223" w:rsidP="00D90223">
      <w:pPr>
        <w:widowControl w:val="0"/>
        <w:autoSpaceDE w:val="0"/>
        <w:autoSpaceDN w:val="0"/>
        <w:adjustRightInd w:val="0"/>
        <w:spacing w:after="360" w:line="211" w:lineRule="atLeast"/>
        <w:rPr>
          <w:rFonts w:cs="Akzidenz Grotesk BE"/>
          <w:color w:val="000000"/>
          <w:szCs w:val="22"/>
          <w:lang w:val="fr-FR"/>
        </w:rPr>
      </w:pPr>
      <w:r w:rsidRPr="00D90223">
        <w:rPr>
          <w:rFonts w:cs="Akzidenz Grotesk BE"/>
          <w:color w:val="000000"/>
          <w:szCs w:val="22"/>
          <w:lang w:val="fr-FR"/>
        </w:rPr>
        <w:t>Nombre de ménages </w:t>
      </w:r>
      <w:r w:rsidR="00C52E98" w:rsidRPr="00D90223">
        <w:rPr>
          <w:rFonts w:cs="Akzidenz Grotesk BE"/>
          <w:color w:val="000000"/>
          <w:szCs w:val="22"/>
          <w:lang w:val="fr-FR"/>
        </w:rPr>
        <w:t xml:space="preserve">: __________________ </w:t>
      </w:r>
      <w:r>
        <w:rPr>
          <w:rFonts w:cs="Akzidenz Grotesk BE"/>
          <w:color w:val="000000"/>
          <w:szCs w:val="22"/>
          <w:lang w:val="fr-FR"/>
        </w:rPr>
        <w:t>Nombre de personnes </w:t>
      </w:r>
      <w:r w:rsidR="00C52E98" w:rsidRPr="00D90223">
        <w:rPr>
          <w:rFonts w:cs="Akzidenz Grotesk BE"/>
          <w:color w:val="000000"/>
          <w:szCs w:val="22"/>
          <w:lang w:val="fr-FR"/>
        </w:rPr>
        <w:t>: __________________</w:t>
      </w:r>
    </w:p>
    <w:p w14:paraId="4B2D47E9" w14:textId="627A0DF0" w:rsidR="00C52E98" w:rsidRPr="00125E5A" w:rsidRDefault="00C52E98" w:rsidP="00D90223">
      <w:pPr>
        <w:pStyle w:val="Heading3"/>
        <w:spacing w:before="480" w:after="360"/>
      </w:pPr>
      <w:r w:rsidRPr="00125E5A">
        <w:t xml:space="preserve">Description </w:t>
      </w:r>
      <w:r w:rsidR="00D90223">
        <w:t>du</w:t>
      </w:r>
      <w:r w:rsidRPr="00125E5A">
        <w:t xml:space="preserve"> </w:t>
      </w:r>
      <w:r w:rsidRPr="007F0032">
        <w:rPr>
          <w:lang w:val="fr-FR"/>
        </w:rPr>
        <w:t>p</w:t>
      </w:r>
      <w:r w:rsidR="00D90223" w:rsidRPr="007F0032">
        <w:rPr>
          <w:lang w:val="fr-FR"/>
        </w:rPr>
        <w:t>roje</w:t>
      </w:r>
      <w:r w:rsidRPr="007F0032">
        <w:rPr>
          <w:lang w:val="fr-FR"/>
        </w:rPr>
        <w:t>t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C52E98" w:rsidRPr="007C7A92" w14:paraId="0194822F" w14:textId="77777777" w:rsidTr="00471C29"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232C9D1F" w14:textId="6A627C7D" w:rsidR="00C52E98" w:rsidRPr="00DA21DF" w:rsidRDefault="00DA21DF" w:rsidP="00DA21DF">
            <w:pPr>
              <w:widowControl w:val="0"/>
              <w:autoSpaceDE w:val="0"/>
              <w:autoSpaceDN w:val="0"/>
              <w:adjustRightInd w:val="0"/>
              <w:spacing w:before="120" w:after="0" w:line="211" w:lineRule="atLeast"/>
              <w:jc w:val="left"/>
              <w:rPr>
                <w:rFonts w:cs="Akzidenz Grotesk BE"/>
                <w:color w:val="000000"/>
                <w:sz w:val="22"/>
                <w:szCs w:val="22"/>
                <w:lang w:val="fr-FR"/>
              </w:rPr>
            </w:pPr>
            <w:r w:rsidRPr="00DA21DF">
              <w:rPr>
                <w:rFonts w:cs="Akzidenz Grotesk BE"/>
                <w:i/>
                <w:iCs/>
                <w:color w:val="000000"/>
                <w:sz w:val="22"/>
                <w:szCs w:val="22"/>
                <w:lang w:val="fr-FR"/>
              </w:rPr>
              <w:t>Description détaillée :</w:t>
            </w:r>
            <w:r w:rsidR="00C52E98" w:rsidRPr="00DA21DF">
              <w:rPr>
                <w:rFonts w:cs="Akzidenz Grotesk BE"/>
                <w:i/>
                <w:iCs/>
                <w:color w:val="000000"/>
                <w:sz w:val="22"/>
                <w:szCs w:val="22"/>
                <w:lang w:val="fr-FR"/>
              </w:rPr>
              <w:t xml:space="preserve"> </w:t>
            </w:r>
            <w:r w:rsidRPr="00DA21DF">
              <w:rPr>
                <w:rFonts w:cs="Akzidenz Grotesk BE"/>
                <w:i/>
                <w:iCs/>
                <w:color w:val="000000"/>
                <w:sz w:val="22"/>
                <w:szCs w:val="22"/>
                <w:lang w:val="fr-FR"/>
              </w:rPr>
              <w:t>soyez aussi précis que possible, donnez autant de chiffres que possible ;</w:t>
            </w:r>
            <w:r w:rsidR="00C52E98" w:rsidRPr="00DA21DF">
              <w:rPr>
                <w:rFonts w:cs="Akzidenz Grotesk BE"/>
                <w:i/>
                <w:iCs/>
                <w:color w:val="000000"/>
                <w:sz w:val="22"/>
                <w:szCs w:val="22"/>
                <w:lang w:val="fr-FR"/>
              </w:rPr>
              <w:t xml:space="preserve"> </w:t>
            </w:r>
            <w:r w:rsidRPr="00DA21DF">
              <w:rPr>
                <w:rFonts w:cs="Akzidenz Grotesk BE"/>
                <w:i/>
                <w:iCs/>
                <w:color w:val="000000"/>
                <w:sz w:val="22"/>
                <w:szCs w:val="22"/>
                <w:lang w:val="fr-FR"/>
              </w:rPr>
              <w:t xml:space="preserve">indiquez qui fournit le </w:t>
            </w:r>
            <w:r w:rsidR="007F0032" w:rsidRPr="00DA21DF">
              <w:rPr>
                <w:rFonts w:cs="Akzidenz Grotesk BE"/>
                <w:i/>
                <w:iCs/>
                <w:color w:val="000000"/>
                <w:sz w:val="22"/>
                <w:szCs w:val="22"/>
                <w:lang w:val="fr-FR"/>
              </w:rPr>
              <w:t>matériel</w:t>
            </w:r>
            <w:r w:rsidRPr="00DA21DF">
              <w:rPr>
                <w:rFonts w:cs="Akzidenz Grotesk BE"/>
                <w:i/>
                <w:iCs/>
                <w:color w:val="000000"/>
                <w:sz w:val="22"/>
                <w:szCs w:val="22"/>
                <w:lang w:val="fr-FR"/>
              </w:rPr>
              <w:t xml:space="preserve"> et où, qui est chargé du transport, du stockage, de la distr</w:t>
            </w:r>
            <w:r>
              <w:rPr>
                <w:rFonts w:cs="Akzidenz Grotesk BE"/>
                <w:i/>
                <w:iCs/>
                <w:color w:val="000000"/>
                <w:sz w:val="22"/>
                <w:szCs w:val="22"/>
                <w:lang w:val="fr-FR"/>
              </w:rPr>
              <w:t>ibution, de la supervision, etc</w:t>
            </w:r>
            <w:r w:rsidR="00C52E98" w:rsidRPr="00DA21DF">
              <w:rPr>
                <w:rFonts w:cs="Akzidenz Grotesk BE"/>
                <w:i/>
                <w:iCs/>
                <w:color w:val="000000"/>
                <w:sz w:val="22"/>
                <w:szCs w:val="22"/>
                <w:lang w:val="fr-FR"/>
              </w:rPr>
              <w:t>.</w:t>
            </w:r>
          </w:p>
        </w:tc>
      </w:tr>
      <w:tr w:rsidR="00C52E98" w:rsidRPr="007C7A92" w14:paraId="6CA0159A" w14:textId="77777777" w:rsidTr="00471C29"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F3F3F3"/>
          </w:tcPr>
          <w:p w14:paraId="23AF37FD" w14:textId="6DD9BCA1" w:rsidR="00C52E98" w:rsidRPr="00DA21DF" w:rsidRDefault="00C52E98" w:rsidP="0094738F">
            <w:pPr>
              <w:rPr>
                <w:sz w:val="22"/>
                <w:szCs w:val="22"/>
                <w:lang w:val="fr-FR"/>
              </w:rPr>
            </w:pPr>
          </w:p>
          <w:p w14:paraId="1403B0BE" w14:textId="77777777" w:rsidR="00C52E98" w:rsidRPr="00DA21DF" w:rsidRDefault="00C52E98" w:rsidP="0094738F">
            <w:pPr>
              <w:rPr>
                <w:sz w:val="22"/>
                <w:szCs w:val="22"/>
                <w:lang w:val="fr-FR"/>
              </w:rPr>
            </w:pPr>
          </w:p>
        </w:tc>
      </w:tr>
    </w:tbl>
    <w:p w14:paraId="5469B812" w14:textId="77777777" w:rsidR="00C52E98" w:rsidRPr="00DA21DF" w:rsidRDefault="00C52E98" w:rsidP="00C52E98">
      <w:pPr>
        <w:rPr>
          <w:sz w:val="22"/>
          <w:szCs w:val="22"/>
          <w:lang w:val="fr-FR"/>
        </w:rPr>
      </w:pPr>
    </w:p>
    <w:p w14:paraId="76C75F6E" w14:textId="23C54411" w:rsidR="00C52E98" w:rsidRPr="00DA21DF" w:rsidRDefault="00DA21DF" w:rsidP="00DA21DF">
      <w:pPr>
        <w:widowControl w:val="0"/>
        <w:autoSpaceDE w:val="0"/>
        <w:autoSpaceDN w:val="0"/>
        <w:adjustRightInd w:val="0"/>
        <w:spacing w:before="80" w:after="260" w:line="211" w:lineRule="atLeast"/>
        <w:rPr>
          <w:rFonts w:cs="Akzidenz Grotesk BE"/>
          <w:color w:val="000000"/>
          <w:lang w:val="fr-FR"/>
        </w:rPr>
      </w:pPr>
      <w:r>
        <w:rPr>
          <w:rFonts w:cs="Akzidenz Grotesk BE"/>
          <w:color w:val="000000"/>
          <w:lang w:val="fr-FR"/>
        </w:rPr>
        <w:t>Nombre max. de jours de travail </w:t>
      </w:r>
      <w:r w:rsidR="00C52E98" w:rsidRPr="00DA21DF">
        <w:rPr>
          <w:rFonts w:cs="Akzidenz Grotesk BE"/>
          <w:color w:val="000000"/>
          <w:lang w:val="fr-FR"/>
        </w:rPr>
        <w:t>: ____________________</w:t>
      </w:r>
    </w:p>
    <w:p w14:paraId="59A4F772" w14:textId="64C08D92" w:rsidR="00C52E98" w:rsidRPr="00DA21DF" w:rsidRDefault="00DA21DF" w:rsidP="00DA21DF">
      <w:pPr>
        <w:widowControl w:val="0"/>
        <w:autoSpaceDE w:val="0"/>
        <w:autoSpaceDN w:val="0"/>
        <w:adjustRightInd w:val="0"/>
        <w:spacing w:after="260" w:line="211" w:lineRule="atLeast"/>
        <w:rPr>
          <w:rFonts w:cs="Akzidenz Grotesk BE"/>
          <w:color w:val="000000"/>
          <w:lang w:val="fr-FR"/>
        </w:rPr>
      </w:pPr>
      <w:r>
        <w:rPr>
          <w:rFonts w:cs="Akzidenz Grotesk BE"/>
          <w:color w:val="000000"/>
          <w:lang w:val="fr-FR"/>
        </w:rPr>
        <w:t>Date de prise d’effet du contrat </w:t>
      </w:r>
      <w:r w:rsidR="00C52E98" w:rsidRPr="00DA21DF">
        <w:rPr>
          <w:rFonts w:cs="Akzidenz Grotesk BE"/>
          <w:color w:val="000000"/>
          <w:lang w:val="fr-FR"/>
        </w:rPr>
        <w:t xml:space="preserve">: _______________ </w:t>
      </w:r>
      <w:r>
        <w:rPr>
          <w:rFonts w:cs="Akzidenz Grotesk BE"/>
          <w:color w:val="000000"/>
          <w:lang w:val="fr-FR"/>
        </w:rPr>
        <w:t>Date d’expiration du contrat </w:t>
      </w:r>
      <w:r w:rsidR="00C52E98" w:rsidRPr="00DA21DF">
        <w:rPr>
          <w:rFonts w:cs="Akzidenz Grotesk BE"/>
          <w:color w:val="000000"/>
          <w:lang w:val="fr-FR"/>
        </w:rPr>
        <w:t>: _______________</w:t>
      </w:r>
    </w:p>
    <w:p w14:paraId="28B5AD41" w14:textId="4A873432" w:rsidR="00C52E98" w:rsidRPr="00DA21DF" w:rsidRDefault="00DA21DF" w:rsidP="00DA3E7A">
      <w:pPr>
        <w:widowControl w:val="0"/>
        <w:autoSpaceDE w:val="0"/>
        <w:autoSpaceDN w:val="0"/>
        <w:adjustRightInd w:val="0"/>
        <w:spacing w:after="260" w:line="211" w:lineRule="atLeast"/>
        <w:rPr>
          <w:rFonts w:cs="Akzidenz Grotesk BE"/>
          <w:color w:val="000000"/>
          <w:lang w:val="fr-FR"/>
        </w:rPr>
      </w:pPr>
      <w:r w:rsidRPr="00DA21DF">
        <w:rPr>
          <w:rFonts w:cs="Akzidenz Grotesk BE"/>
          <w:color w:val="000000"/>
          <w:lang w:val="fr-FR"/>
        </w:rPr>
        <w:t>Nombre max. de travailleurs non qualifiés </w:t>
      </w:r>
      <w:r w:rsidR="00C52E98" w:rsidRPr="00DA21DF">
        <w:rPr>
          <w:rFonts w:cs="Akzidenz Grotesk BE"/>
          <w:color w:val="000000"/>
          <w:lang w:val="fr-FR"/>
        </w:rPr>
        <w:t xml:space="preserve">: _________ </w:t>
      </w:r>
      <w:r w:rsidR="00DA3E7A">
        <w:rPr>
          <w:rFonts w:cs="Akzidenz Grotesk BE"/>
          <w:color w:val="000000"/>
          <w:lang w:val="fr-FR"/>
        </w:rPr>
        <w:t>Tarif </w:t>
      </w:r>
      <w:r w:rsidR="00C52E98" w:rsidRPr="00DA21DF">
        <w:rPr>
          <w:rFonts w:cs="Akzidenz Grotesk BE"/>
          <w:color w:val="000000"/>
          <w:lang w:val="fr-FR"/>
        </w:rPr>
        <w:t>: _____________ Total</w:t>
      </w:r>
      <w:r w:rsidR="00DA3E7A">
        <w:rPr>
          <w:rFonts w:cs="Akzidenz Grotesk BE"/>
          <w:color w:val="000000"/>
          <w:lang w:val="fr-FR"/>
        </w:rPr>
        <w:t> </w:t>
      </w:r>
      <w:r w:rsidR="00C52E98" w:rsidRPr="00DA21DF">
        <w:rPr>
          <w:rFonts w:cs="Akzidenz Grotesk BE"/>
          <w:color w:val="000000"/>
          <w:lang w:val="fr-FR"/>
        </w:rPr>
        <w:t>: _____________</w:t>
      </w:r>
    </w:p>
    <w:p w14:paraId="5CC44C1C" w14:textId="44FE6DC9" w:rsidR="00C52E98" w:rsidRPr="00DA3E7A" w:rsidRDefault="00DA21DF" w:rsidP="00DA3E7A">
      <w:pPr>
        <w:widowControl w:val="0"/>
        <w:autoSpaceDE w:val="0"/>
        <w:autoSpaceDN w:val="0"/>
        <w:adjustRightInd w:val="0"/>
        <w:spacing w:after="260" w:line="211" w:lineRule="atLeast"/>
        <w:rPr>
          <w:rFonts w:cs="Akzidenz Grotesk BE"/>
          <w:color w:val="000000"/>
          <w:lang w:val="fr-FR"/>
        </w:rPr>
      </w:pPr>
      <w:r w:rsidRPr="00DA3E7A">
        <w:rPr>
          <w:rFonts w:cs="Akzidenz Grotesk BE"/>
          <w:color w:val="000000"/>
          <w:lang w:val="fr-FR"/>
        </w:rPr>
        <w:t xml:space="preserve">Nombre max. de </w:t>
      </w:r>
      <w:r w:rsidR="00DA3E7A" w:rsidRPr="00DA3E7A">
        <w:rPr>
          <w:rFonts w:cs="Akzidenz Grotesk BE"/>
          <w:color w:val="000000"/>
          <w:lang w:val="fr-FR"/>
        </w:rPr>
        <w:t>travailleurs qualifiés</w:t>
      </w:r>
      <w:r w:rsidR="00DA3E7A">
        <w:rPr>
          <w:rFonts w:cs="Akzidenz Grotesk BE"/>
          <w:color w:val="000000"/>
          <w:lang w:val="fr-FR"/>
        </w:rPr>
        <w:t> </w:t>
      </w:r>
      <w:r w:rsidR="00C52E98" w:rsidRPr="00DA3E7A">
        <w:rPr>
          <w:rFonts w:cs="Akzidenz Grotesk BE"/>
          <w:color w:val="000000"/>
          <w:lang w:val="fr-FR"/>
        </w:rPr>
        <w:t>: _______</w:t>
      </w:r>
      <w:r w:rsidR="00471C29" w:rsidRPr="00DA3E7A">
        <w:rPr>
          <w:rFonts w:cs="Akzidenz Grotesk BE"/>
          <w:color w:val="000000"/>
          <w:lang w:val="fr-FR"/>
        </w:rPr>
        <w:t>__</w:t>
      </w:r>
      <w:r w:rsidR="00C52E98" w:rsidRPr="00DA3E7A">
        <w:rPr>
          <w:rFonts w:cs="Akzidenz Grotesk BE"/>
          <w:color w:val="000000"/>
          <w:lang w:val="fr-FR"/>
        </w:rPr>
        <w:t xml:space="preserve">__ </w:t>
      </w:r>
      <w:r w:rsidR="00DA3E7A">
        <w:rPr>
          <w:rFonts w:cs="Akzidenz Grotesk BE"/>
          <w:color w:val="000000"/>
          <w:lang w:val="fr-FR"/>
        </w:rPr>
        <w:t>Tarif </w:t>
      </w:r>
      <w:r w:rsidR="00C52E98" w:rsidRPr="00DA3E7A">
        <w:rPr>
          <w:rFonts w:cs="Akzidenz Grotesk BE"/>
          <w:color w:val="000000"/>
          <w:lang w:val="fr-FR"/>
        </w:rPr>
        <w:t>: _____________ Total</w:t>
      </w:r>
      <w:r w:rsidR="00DA3E7A">
        <w:rPr>
          <w:rFonts w:cs="Akzidenz Grotesk BE"/>
          <w:color w:val="000000"/>
          <w:lang w:val="fr-FR"/>
        </w:rPr>
        <w:t> </w:t>
      </w:r>
      <w:r w:rsidR="00C52E98" w:rsidRPr="00DA3E7A">
        <w:rPr>
          <w:rFonts w:cs="Akzidenz Grotesk BE"/>
          <w:color w:val="000000"/>
          <w:lang w:val="fr-FR"/>
        </w:rPr>
        <w:t>: _____________</w:t>
      </w:r>
    </w:p>
    <w:p w14:paraId="71A8C288" w14:textId="4BBCB562" w:rsidR="00C52E98" w:rsidRPr="00DA3E7A" w:rsidRDefault="00DA21DF" w:rsidP="00DA3E7A">
      <w:pPr>
        <w:widowControl w:val="0"/>
        <w:autoSpaceDE w:val="0"/>
        <w:autoSpaceDN w:val="0"/>
        <w:adjustRightInd w:val="0"/>
        <w:spacing w:after="260" w:line="211" w:lineRule="atLeast"/>
        <w:rPr>
          <w:rFonts w:cs="Akzidenz Grotesk BE"/>
          <w:color w:val="000000"/>
          <w:lang w:val="fr-FR"/>
        </w:rPr>
      </w:pPr>
      <w:r w:rsidRPr="00DA3E7A">
        <w:rPr>
          <w:rFonts w:cs="Akzidenz Grotesk BE"/>
          <w:color w:val="000000"/>
          <w:lang w:val="fr-FR"/>
        </w:rPr>
        <w:t xml:space="preserve">Nombre max. de </w:t>
      </w:r>
      <w:r w:rsidR="00DA3E7A" w:rsidRPr="00DA3E7A">
        <w:rPr>
          <w:rFonts w:cs="Akzidenz Grotesk BE"/>
          <w:color w:val="000000"/>
          <w:lang w:val="fr-FR"/>
        </w:rPr>
        <w:t>superviseurs de site </w:t>
      </w:r>
      <w:r w:rsidR="00C52E98" w:rsidRPr="00DA3E7A">
        <w:rPr>
          <w:rFonts w:cs="Akzidenz Grotesk BE"/>
          <w:color w:val="000000"/>
          <w:lang w:val="fr-FR"/>
        </w:rPr>
        <w:t>: _______</w:t>
      </w:r>
      <w:r w:rsidR="00471C29" w:rsidRPr="00DA3E7A">
        <w:rPr>
          <w:rFonts w:cs="Akzidenz Grotesk BE"/>
          <w:color w:val="000000"/>
          <w:lang w:val="fr-FR"/>
        </w:rPr>
        <w:t>__</w:t>
      </w:r>
      <w:r w:rsidR="00C52E98" w:rsidRPr="00DA3E7A">
        <w:rPr>
          <w:rFonts w:cs="Akzidenz Grotesk BE"/>
          <w:color w:val="000000"/>
          <w:lang w:val="fr-FR"/>
        </w:rPr>
        <w:t xml:space="preserve">_ </w:t>
      </w:r>
      <w:r w:rsidR="00DA3E7A" w:rsidRPr="00DA3E7A">
        <w:rPr>
          <w:rFonts w:cs="Akzidenz Grotesk BE"/>
          <w:color w:val="000000"/>
          <w:lang w:val="fr-FR"/>
        </w:rPr>
        <w:t>Tarif </w:t>
      </w:r>
      <w:r w:rsidR="00C52E98" w:rsidRPr="00DA3E7A">
        <w:rPr>
          <w:rFonts w:cs="Akzidenz Grotesk BE"/>
          <w:color w:val="000000"/>
          <w:lang w:val="fr-FR"/>
        </w:rPr>
        <w:t>: _____________ Total</w:t>
      </w:r>
      <w:r w:rsidR="00DA3E7A">
        <w:rPr>
          <w:rFonts w:cs="Akzidenz Grotesk BE"/>
          <w:color w:val="000000"/>
          <w:lang w:val="fr-FR"/>
        </w:rPr>
        <w:t> </w:t>
      </w:r>
      <w:r w:rsidR="00C52E98" w:rsidRPr="00DA3E7A">
        <w:rPr>
          <w:rFonts w:cs="Akzidenz Grotesk BE"/>
          <w:color w:val="000000"/>
          <w:lang w:val="fr-FR"/>
        </w:rPr>
        <w:t>: _____________</w:t>
      </w:r>
    </w:p>
    <w:p w14:paraId="723BDEFA" w14:textId="60E32454" w:rsidR="00C52E98" w:rsidRPr="00BC04EF" w:rsidRDefault="00C52E98" w:rsidP="00DA3E7A">
      <w:pPr>
        <w:spacing w:before="480"/>
        <w:jc w:val="left"/>
        <w:outlineLvl w:val="2"/>
        <w:rPr>
          <w:rFonts w:cs="Akzidenz Grotesk BE"/>
          <w:color w:val="000000"/>
          <w:sz w:val="22"/>
          <w:szCs w:val="22"/>
          <w:lang w:val="fr-FR"/>
        </w:rPr>
      </w:pPr>
      <w:r w:rsidRPr="00BC04EF">
        <w:rPr>
          <w:rFonts w:cs="Akzidenz Grotesk BE Bold"/>
          <w:b/>
          <w:bCs/>
          <w:color w:val="000000"/>
          <w:sz w:val="22"/>
          <w:szCs w:val="22"/>
          <w:lang w:val="fr-FR"/>
        </w:rPr>
        <w:t xml:space="preserve">Total </w:t>
      </w:r>
      <w:r w:rsidR="00DA3E7A" w:rsidRPr="00DA3E7A">
        <w:rPr>
          <w:rFonts w:cs="Akzidenz Grotesk BE Bold"/>
          <w:b/>
          <w:bCs/>
          <w:color w:val="000000"/>
          <w:sz w:val="22"/>
          <w:szCs w:val="22"/>
          <w:lang w:val="fr-FR"/>
        </w:rPr>
        <w:t>approuvé</w:t>
      </w:r>
      <w:r w:rsidR="00DA3E7A" w:rsidRPr="00BC04EF">
        <w:rPr>
          <w:rFonts w:cs="Akzidenz Grotesk BE Bold"/>
          <w:b/>
          <w:bCs/>
          <w:color w:val="000000"/>
          <w:sz w:val="22"/>
          <w:szCs w:val="22"/>
          <w:lang w:val="fr-FR"/>
        </w:rPr>
        <w:t> </w:t>
      </w:r>
      <w:r w:rsidRPr="00BC04EF">
        <w:rPr>
          <w:rFonts w:cs="Akzidenz Grotesk BE"/>
          <w:color w:val="000000"/>
          <w:sz w:val="22"/>
          <w:szCs w:val="22"/>
          <w:lang w:val="fr-FR"/>
        </w:rPr>
        <w:t>: _______________________________</w:t>
      </w:r>
    </w:p>
    <w:p w14:paraId="7FBAC382" w14:textId="0090584C" w:rsidR="00C52E98" w:rsidRDefault="007F0032" w:rsidP="00A811C0">
      <w:pPr>
        <w:spacing w:before="480" w:line="480" w:lineRule="auto"/>
        <w:jc w:val="left"/>
        <w:outlineLvl w:val="2"/>
        <w:rPr>
          <w:rFonts w:cs="Akzidenz Grotesk BE Bold"/>
          <w:color w:val="000000"/>
          <w:lang w:val="fr-FR"/>
        </w:rPr>
      </w:pPr>
      <w:r w:rsidRPr="007F0032">
        <w:rPr>
          <w:rFonts w:cs="Akzidenz Grotesk BE Bold"/>
          <w:b/>
          <w:bCs/>
          <w:color w:val="000000"/>
          <w:sz w:val="22"/>
          <w:szCs w:val="22"/>
          <w:lang w:val="fr-FR"/>
        </w:rPr>
        <w:t>Conditions de paiement </w:t>
      </w:r>
      <w:r w:rsidR="00C52E98" w:rsidRPr="007F0032">
        <w:rPr>
          <w:rFonts w:cs="Akzidenz Grotesk BE Bold"/>
          <w:b/>
          <w:bCs/>
          <w:color w:val="000000"/>
          <w:lang w:val="fr-FR"/>
        </w:rPr>
        <w:t xml:space="preserve">: </w:t>
      </w:r>
      <w:r w:rsidRPr="007F0032">
        <w:rPr>
          <w:rFonts w:cs="Akzidenz Grotesk BE"/>
          <w:color w:val="000000"/>
          <w:lang w:val="fr-FR"/>
        </w:rPr>
        <w:t>Le paiement sera effectué</w:t>
      </w:r>
      <w:r w:rsidR="00C52E98" w:rsidRPr="007F0032">
        <w:rPr>
          <w:rFonts w:cs="Akzidenz Grotesk BE"/>
          <w:color w:val="000000"/>
          <w:lang w:val="fr-FR"/>
        </w:rPr>
        <w:t xml:space="preserve"> _______</w:t>
      </w:r>
      <w:r w:rsidR="00471C29" w:rsidRPr="007F0032">
        <w:rPr>
          <w:rFonts w:cs="Akzidenz Grotesk BE"/>
          <w:color w:val="000000"/>
          <w:lang w:val="fr-FR"/>
        </w:rPr>
        <w:t>____</w:t>
      </w:r>
      <w:r w:rsidR="00C52E98" w:rsidRPr="007F0032">
        <w:rPr>
          <w:rFonts w:cs="Akzidenz Grotesk BE"/>
          <w:color w:val="000000"/>
          <w:lang w:val="fr-FR"/>
        </w:rPr>
        <w:t>_______ (</w:t>
      </w:r>
      <w:r>
        <w:rPr>
          <w:rFonts w:cs="Akzidenz Grotesk BE"/>
          <w:color w:val="000000"/>
          <w:lang w:val="fr-FR"/>
        </w:rPr>
        <w:t>p</w:t>
      </w:r>
      <w:r w:rsidR="007C7A92">
        <w:rPr>
          <w:rFonts w:cs="Akzidenz Grotesk BE"/>
          <w:color w:val="000000"/>
          <w:lang w:val="fr-FR"/>
        </w:rPr>
        <w:t>ar</w:t>
      </w:r>
      <w:r w:rsidR="00C52E98" w:rsidRPr="007F0032">
        <w:rPr>
          <w:rFonts w:cs="Akzidenz Grotesk BE"/>
          <w:color w:val="000000"/>
          <w:lang w:val="fr-FR"/>
        </w:rPr>
        <w:t>.</w:t>
      </w:r>
      <w:r>
        <w:rPr>
          <w:rFonts w:cs="Akzidenz Grotesk BE"/>
          <w:color w:val="000000"/>
          <w:lang w:val="fr-FR"/>
        </w:rPr>
        <w:t> ex.  une fois toutes les deux semaines</w:t>
      </w:r>
      <w:r w:rsidR="00C52E98" w:rsidRPr="007F0032">
        <w:rPr>
          <w:rFonts w:cs="Akzidenz Grotesk BE"/>
          <w:color w:val="000000"/>
          <w:lang w:val="fr-FR"/>
        </w:rPr>
        <w:t>)</w:t>
      </w:r>
      <w:r w:rsidR="00C52E98" w:rsidRPr="007F0032">
        <w:rPr>
          <w:rFonts w:cs="Akzidenz Grotesk BE Bold"/>
          <w:color w:val="000000"/>
          <w:lang w:val="fr-FR"/>
        </w:rPr>
        <w:t xml:space="preserve">. </w:t>
      </w:r>
      <w:r w:rsidR="00554DD0" w:rsidRPr="00554DD0">
        <w:rPr>
          <w:rFonts w:cs="Akzidenz Grotesk BE"/>
          <w:color w:val="000000"/>
          <w:lang w:val="fr-FR"/>
        </w:rPr>
        <w:t>Les taux de rémunération sont les suivants :</w:t>
      </w:r>
      <w:r w:rsidR="00C52E98" w:rsidRPr="00554DD0">
        <w:rPr>
          <w:rFonts w:cs="Akzidenz Grotesk BE"/>
          <w:color w:val="000000"/>
          <w:lang w:val="fr-FR"/>
        </w:rPr>
        <w:t xml:space="preserve"> ___________ </w:t>
      </w:r>
      <w:r w:rsidR="00554DD0" w:rsidRPr="00554DD0">
        <w:rPr>
          <w:rFonts w:cs="Akzidenz Grotesk BE"/>
          <w:color w:val="000000"/>
          <w:lang w:val="fr-FR"/>
        </w:rPr>
        <w:t xml:space="preserve">par jour </w:t>
      </w:r>
      <w:r w:rsidR="00A811C0">
        <w:rPr>
          <w:rFonts w:cs="Akzidenz Grotesk BE"/>
          <w:color w:val="000000"/>
          <w:lang w:val="fr-FR"/>
        </w:rPr>
        <w:t>pour la main-d’œuvre non qualifiée</w:t>
      </w:r>
      <w:r w:rsidR="00554DD0">
        <w:rPr>
          <w:rFonts w:cs="Akzidenz Grotesk BE"/>
          <w:color w:val="000000"/>
          <w:lang w:val="fr-FR"/>
        </w:rPr>
        <w:t> </w:t>
      </w:r>
      <w:r w:rsidR="00C52E98" w:rsidRPr="00554DD0">
        <w:rPr>
          <w:rFonts w:cs="Akzidenz Grotesk BE Bold"/>
          <w:color w:val="000000"/>
          <w:lang w:val="fr-FR"/>
        </w:rPr>
        <w:t xml:space="preserve">; </w:t>
      </w:r>
      <w:r w:rsidR="00C52E98" w:rsidRPr="00554DD0">
        <w:rPr>
          <w:rFonts w:cs="Akzidenz Grotesk BE"/>
          <w:color w:val="000000"/>
          <w:lang w:val="fr-FR"/>
        </w:rPr>
        <w:t>__</w:t>
      </w:r>
      <w:r w:rsidR="00471C29" w:rsidRPr="00554DD0">
        <w:rPr>
          <w:rFonts w:cs="Akzidenz Grotesk BE"/>
          <w:color w:val="000000"/>
          <w:lang w:val="fr-FR"/>
        </w:rPr>
        <w:t>__</w:t>
      </w:r>
      <w:r w:rsidR="00C52E98" w:rsidRPr="00554DD0">
        <w:rPr>
          <w:rFonts w:cs="Akzidenz Grotesk BE"/>
          <w:color w:val="000000"/>
          <w:lang w:val="fr-FR"/>
        </w:rPr>
        <w:t xml:space="preserve">_________ </w:t>
      </w:r>
      <w:r w:rsidR="00A811C0">
        <w:rPr>
          <w:rFonts w:cs="Akzidenz Grotesk BE"/>
          <w:color w:val="000000"/>
          <w:lang w:val="fr-FR"/>
        </w:rPr>
        <w:t>par jour pour la main-d’œuvre qualifiée </w:t>
      </w:r>
      <w:r w:rsidR="00C52E98" w:rsidRPr="00554DD0">
        <w:rPr>
          <w:rFonts w:cs="Akzidenz Grotesk BE Bold"/>
          <w:color w:val="000000"/>
          <w:lang w:val="fr-FR"/>
        </w:rPr>
        <w:t xml:space="preserve">; </w:t>
      </w:r>
      <w:r w:rsidR="00C52E98" w:rsidRPr="00554DD0">
        <w:rPr>
          <w:rFonts w:cs="Akzidenz Grotesk BE"/>
          <w:color w:val="000000"/>
          <w:lang w:val="fr-FR"/>
        </w:rPr>
        <w:t xml:space="preserve">___________ </w:t>
      </w:r>
      <w:r w:rsidR="00A811C0">
        <w:rPr>
          <w:rFonts w:cs="Akzidenz Grotesk BE"/>
          <w:color w:val="000000"/>
          <w:lang w:val="fr-FR"/>
        </w:rPr>
        <w:t>par jour pour les superviseurs</w:t>
      </w:r>
      <w:r w:rsidR="00C52E98" w:rsidRPr="00554DD0">
        <w:rPr>
          <w:rFonts w:cs="Akzidenz Grotesk BE Bold"/>
          <w:color w:val="000000"/>
          <w:lang w:val="fr-FR"/>
        </w:rPr>
        <w:t xml:space="preserve">. </w:t>
      </w:r>
      <w:r w:rsidR="00A811C0" w:rsidRPr="00A811C0">
        <w:rPr>
          <w:rFonts w:cs="Akzidenz Grotesk BE"/>
          <w:color w:val="000000"/>
          <w:lang w:val="fr-FR"/>
        </w:rPr>
        <w:t>La journée de travail commence à</w:t>
      </w:r>
      <w:r w:rsidR="00C52E98" w:rsidRPr="00A811C0">
        <w:rPr>
          <w:rFonts w:cs="Akzidenz Grotesk BE"/>
          <w:color w:val="000000"/>
          <w:lang w:val="fr-FR"/>
        </w:rPr>
        <w:t xml:space="preserve"> </w:t>
      </w:r>
      <w:r w:rsidR="00471C29" w:rsidRPr="00A811C0">
        <w:rPr>
          <w:rFonts w:cs="Akzidenz Grotesk BE"/>
          <w:color w:val="000000"/>
          <w:lang w:val="fr-FR"/>
        </w:rPr>
        <w:t>_</w:t>
      </w:r>
      <w:r w:rsidR="00C52E98" w:rsidRPr="00A811C0">
        <w:rPr>
          <w:rFonts w:cs="Akzidenz Grotesk BE"/>
          <w:color w:val="000000"/>
          <w:lang w:val="fr-FR"/>
        </w:rPr>
        <w:t xml:space="preserve">___________ </w:t>
      </w:r>
      <w:r w:rsidR="00A811C0" w:rsidRPr="00A811C0">
        <w:rPr>
          <w:rFonts w:cs="Akzidenz Grotesk BE"/>
          <w:color w:val="000000"/>
          <w:lang w:val="fr-FR"/>
        </w:rPr>
        <w:t>et</w:t>
      </w:r>
      <w:r w:rsidR="00C52E98" w:rsidRPr="00A811C0">
        <w:rPr>
          <w:rFonts w:cs="Akzidenz Grotesk BE"/>
          <w:color w:val="000000"/>
          <w:lang w:val="fr-FR"/>
        </w:rPr>
        <w:t xml:space="preserve"> </w:t>
      </w:r>
      <w:r w:rsidR="00A811C0" w:rsidRPr="00A811C0">
        <w:rPr>
          <w:rFonts w:cs="Akzidenz Grotesk BE"/>
          <w:color w:val="000000"/>
          <w:lang w:val="fr-FR"/>
        </w:rPr>
        <w:t>se termine à</w:t>
      </w:r>
      <w:r w:rsidR="00CF396F">
        <w:rPr>
          <w:rFonts w:cs="Akzidenz Grotesk BE"/>
          <w:color w:val="000000"/>
          <w:lang w:val="fr-FR"/>
        </w:rPr>
        <w:t xml:space="preserve"> ___________, </w:t>
      </w:r>
      <w:r w:rsidR="00A811C0">
        <w:rPr>
          <w:rFonts w:cs="Akzidenz Grotesk BE"/>
          <w:color w:val="000000"/>
          <w:lang w:val="fr-FR"/>
        </w:rPr>
        <w:t>avec une pause d’une heure pour le déjeuner</w:t>
      </w:r>
      <w:r w:rsidR="00C52E98" w:rsidRPr="00A811C0">
        <w:rPr>
          <w:rFonts w:cs="Akzidenz Grotesk BE Bold"/>
          <w:color w:val="000000"/>
          <w:lang w:val="fr-FR"/>
        </w:rPr>
        <w:t>.</w:t>
      </w:r>
    </w:p>
    <w:p w14:paraId="522920C3" w14:textId="77777777" w:rsidR="00BC04EF" w:rsidRDefault="00BC04EF" w:rsidP="00A811C0">
      <w:pPr>
        <w:spacing w:before="480" w:line="480" w:lineRule="auto"/>
        <w:jc w:val="left"/>
        <w:outlineLvl w:val="2"/>
        <w:rPr>
          <w:rFonts w:cs="Akzidenz Grotesk BE Bold"/>
          <w:color w:val="000000"/>
          <w:lang w:val="fr-FR"/>
        </w:rPr>
      </w:pPr>
    </w:p>
    <w:p w14:paraId="0EDAB1A2" w14:textId="77777777" w:rsidR="00BC04EF" w:rsidRDefault="00BC04EF" w:rsidP="00A811C0">
      <w:pPr>
        <w:spacing w:before="480" w:line="480" w:lineRule="auto"/>
        <w:jc w:val="left"/>
        <w:outlineLvl w:val="2"/>
        <w:rPr>
          <w:rFonts w:cs="Akzidenz Grotesk BE Bold"/>
          <w:color w:val="000000"/>
          <w:lang w:val="fr-FR"/>
        </w:rPr>
      </w:pPr>
    </w:p>
    <w:p w14:paraId="236D8306" w14:textId="77777777" w:rsidR="00BC04EF" w:rsidRDefault="00BC04EF" w:rsidP="00BC04EF">
      <w:pPr>
        <w:spacing w:before="480" w:after="0"/>
        <w:jc w:val="left"/>
        <w:outlineLvl w:val="2"/>
        <w:rPr>
          <w:rFonts w:cs="Akzidenz Grotesk BE Bold"/>
          <w:color w:val="000000"/>
          <w:lang w:val="fr-FR"/>
        </w:rPr>
      </w:pPr>
    </w:p>
    <w:p w14:paraId="3AEB5EB8" w14:textId="512F635C" w:rsidR="00C52E98" w:rsidRPr="00457706" w:rsidRDefault="0041476D" w:rsidP="007C7A92">
      <w:pPr>
        <w:keepNext/>
        <w:keepLines/>
        <w:spacing w:before="120"/>
        <w:outlineLvl w:val="2"/>
        <w:rPr>
          <w:rFonts w:cs="Akzidenz Grotesk BE Bold"/>
          <w:color w:val="000000"/>
          <w:lang w:val="fr-FR"/>
        </w:rPr>
      </w:pPr>
      <w:r>
        <w:rPr>
          <w:rFonts w:cs="Akzidenz Grotesk BE Bold"/>
          <w:b/>
          <w:bCs/>
          <w:color w:val="000000"/>
          <w:sz w:val="22"/>
          <w:szCs w:val="22"/>
          <w:lang w:val="fr-FR"/>
        </w:rPr>
        <w:t>Conditions générales</w:t>
      </w:r>
      <w:r w:rsidR="009158C9" w:rsidRPr="00C40C96">
        <w:rPr>
          <w:rFonts w:cs="Akzidenz Grotesk BE Bold"/>
          <w:b/>
          <w:bCs/>
          <w:color w:val="000000"/>
          <w:sz w:val="22"/>
          <w:szCs w:val="22"/>
          <w:lang w:val="fr-FR"/>
        </w:rPr>
        <w:t> :</w:t>
      </w:r>
      <w:r w:rsidR="009158C9" w:rsidRPr="00C40C96">
        <w:rPr>
          <w:rFonts w:cs="Akzidenz Grotesk BE Bold"/>
          <w:color w:val="000000"/>
          <w:sz w:val="22"/>
          <w:szCs w:val="22"/>
          <w:lang w:val="fr-FR"/>
        </w:rPr>
        <w:t xml:space="preserve"> </w:t>
      </w:r>
      <w:r w:rsidR="009158C9" w:rsidRPr="00C40C96">
        <w:rPr>
          <w:rFonts w:cs="Akzidenz Grotesk BE"/>
          <w:color w:val="000000"/>
          <w:lang w:val="fr-FR"/>
        </w:rPr>
        <w:t>La durée du contrat est déterminée</w:t>
      </w:r>
      <w:r w:rsidR="00BC04EF">
        <w:rPr>
          <w:rFonts w:cs="Akzidenz Grotesk BE"/>
          <w:color w:val="000000"/>
          <w:lang w:val="fr-FR"/>
        </w:rPr>
        <w:t>,</w:t>
      </w:r>
      <w:r w:rsidR="00C40C96" w:rsidRPr="00C40C96">
        <w:rPr>
          <w:rFonts w:cs="Akzidenz Grotesk BE"/>
          <w:color w:val="000000"/>
          <w:lang w:val="fr-FR"/>
        </w:rPr>
        <w:t xml:space="preserve"> et le nombre de jours de travail rémunérés ne peut pas excéder cette durée</w:t>
      </w:r>
      <w:r w:rsidR="00C40C96">
        <w:rPr>
          <w:rFonts w:cs="Akzidenz Grotesk BE"/>
          <w:color w:val="000000"/>
          <w:lang w:val="fr-FR"/>
        </w:rPr>
        <w:t xml:space="preserve">, sauf accord </w:t>
      </w:r>
      <w:r w:rsidR="007C7A92">
        <w:rPr>
          <w:rFonts w:cs="Akzidenz Grotesk BE"/>
          <w:color w:val="000000"/>
          <w:lang w:val="fr-FR"/>
        </w:rPr>
        <w:t xml:space="preserve">contraire </w:t>
      </w:r>
      <w:r w:rsidR="00C40C96">
        <w:rPr>
          <w:rFonts w:cs="Akzidenz Grotesk BE"/>
          <w:color w:val="000000"/>
          <w:lang w:val="fr-FR"/>
        </w:rPr>
        <w:t>de l’organis</w:t>
      </w:r>
      <w:r w:rsidR="007C7A92">
        <w:rPr>
          <w:rFonts w:cs="Akzidenz Grotesk BE"/>
          <w:color w:val="000000"/>
          <w:lang w:val="fr-FR"/>
        </w:rPr>
        <w:t>ation</w:t>
      </w:r>
      <w:r w:rsidR="00C40C96">
        <w:rPr>
          <w:rFonts w:cs="Akzidenz Grotesk BE"/>
          <w:color w:val="000000"/>
          <w:lang w:val="fr-FR"/>
        </w:rPr>
        <w:t xml:space="preserve"> d’exécution. </w:t>
      </w:r>
      <w:r w:rsidR="00C40C96" w:rsidRPr="00C40C96">
        <w:rPr>
          <w:rFonts w:cs="Akzidenz Grotesk BE"/>
          <w:color w:val="000000"/>
          <w:lang w:val="fr-FR"/>
        </w:rPr>
        <w:t xml:space="preserve">Le nombre de travailleurs payés pour participer au projet est fixe et ne peut pas </w:t>
      </w:r>
      <w:r w:rsidR="00457706">
        <w:rPr>
          <w:rFonts w:cs="Akzidenz Grotesk BE"/>
          <w:color w:val="000000"/>
          <w:lang w:val="fr-FR"/>
        </w:rPr>
        <w:t>excéder</w:t>
      </w:r>
      <w:r w:rsidR="00C40C96" w:rsidRPr="00C40C96">
        <w:rPr>
          <w:rFonts w:cs="Akzidenz Grotesk BE"/>
          <w:color w:val="000000"/>
          <w:lang w:val="fr-FR"/>
        </w:rPr>
        <w:t xml:space="preserve"> cette limite, sauf accord</w:t>
      </w:r>
      <w:r w:rsidR="007C7A92">
        <w:rPr>
          <w:rFonts w:cs="Akzidenz Grotesk BE"/>
          <w:color w:val="000000"/>
          <w:lang w:val="fr-FR"/>
        </w:rPr>
        <w:t xml:space="preserve"> contraire</w:t>
      </w:r>
      <w:r w:rsidR="00C40C96" w:rsidRPr="00C40C96">
        <w:rPr>
          <w:rFonts w:cs="Akzidenz Grotesk BE"/>
          <w:color w:val="000000"/>
          <w:lang w:val="fr-FR"/>
        </w:rPr>
        <w:t>.</w:t>
      </w:r>
      <w:r w:rsidR="00C52E98" w:rsidRPr="00C40C96">
        <w:rPr>
          <w:rFonts w:cs="Akzidenz Grotesk BE Bold"/>
          <w:color w:val="000000"/>
          <w:lang w:val="fr-FR"/>
        </w:rPr>
        <w:t xml:space="preserve"> </w:t>
      </w:r>
      <w:r w:rsidR="00457706" w:rsidRPr="00457706">
        <w:rPr>
          <w:rFonts w:cs="Akzidenz Grotesk BE"/>
          <w:color w:val="000000"/>
          <w:lang w:val="fr-FR"/>
        </w:rPr>
        <w:t>Les travailleurs qui participeront au projet doivent être désignés avant le début des travaux et ne doivent pas changer au cours du projet.</w:t>
      </w:r>
      <w:r w:rsidR="00C52E98" w:rsidRPr="00457706">
        <w:rPr>
          <w:rFonts w:cs="Akzidenz Grotesk BE Bold"/>
          <w:color w:val="000000"/>
          <w:lang w:val="fr-FR"/>
        </w:rPr>
        <w:t xml:space="preserve"> </w:t>
      </w:r>
      <w:r w:rsidR="00457706" w:rsidRPr="00457706">
        <w:rPr>
          <w:rFonts w:cs="Akzidenz Grotesk BE"/>
          <w:color w:val="000000"/>
          <w:lang w:val="fr-FR"/>
        </w:rPr>
        <w:t xml:space="preserve">Les activités à mettre en œuvre dans le cadre du projet sont définies et ne peuvent </w:t>
      </w:r>
      <w:r w:rsidR="00457706">
        <w:rPr>
          <w:rFonts w:cs="Akzidenz Grotesk BE"/>
          <w:color w:val="000000"/>
          <w:lang w:val="fr-FR"/>
        </w:rPr>
        <w:t>pas être modifiées sans l’accord de l’organis</w:t>
      </w:r>
      <w:r w:rsidR="007C7A92">
        <w:rPr>
          <w:rFonts w:cs="Akzidenz Grotesk BE"/>
          <w:color w:val="000000"/>
          <w:lang w:val="fr-FR"/>
        </w:rPr>
        <w:t>ation</w:t>
      </w:r>
      <w:r w:rsidR="00457706">
        <w:rPr>
          <w:rFonts w:cs="Akzidenz Grotesk BE"/>
          <w:color w:val="000000"/>
          <w:lang w:val="fr-FR"/>
        </w:rPr>
        <w:t xml:space="preserve"> d’exécution.</w:t>
      </w:r>
    </w:p>
    <w:p w14:paraId="729D827F" w14:textId="73951AD0" w:rsidR="00C52E98" w:rsidRPr="00457706" w:rsidRDefault="00457706" w:rsidP="00457706">
      <w:pPr>
        <w:pStyle w:val="Heading3"/>
        <w:spacing w:before="480" w:after="360"/>
        <w:rPr>
          <w:lang w:val="fr-FR"/>
        </w:rPr>
      </w:pPr>
      <w:r w:rsidRPr="00457706">
        <w:rPr>
          <w:lang w:val="fr-FR"/>
        </w:rPr>
        <w:t>Représentants de la communauté</w:t>
      </w:r>
      <w:bookmarkStart w:id="0" w:name="_GoBack"/>
      <w:bookmarkEnd w:id="0"/>
    </w:p>
    <w:p w14:paraId="1FA4312F" w14:textId="1496AC03" w:rsidR="00C52E98" w:rsidRPr="00457706" w:rsidRDefault="00457706" w:rsidP="00C52E98">
      <w:pPr>
        <w:widowControl w:val="0"/>
        <w:autoSpaceDE w:val="0"/>
        <w:autoSpaceDN w:val="0"/>
        <w:adjustRightInd w:val="0"/>
        <w:spacing w:after="260" w:line="211" w:lineRule="atLeast"/>
        <w:rPr>
          <w:rFonts w:cs="Akzidenz Grotesk BE"/>
          <w:color w:val="000000"/>
          <w:lang w:val="fr-FR"/>
        </w:rPr>
      </w:pPr>
      <w:r w:rsidRPr="00457706">
        <w:rPr>
          <w:rFonts w:cs="Akzidenz Grotesk BE"/>
          <w:color w:val="000000"/>
          <w:lang w:val="fr-FR"/>
        </w:rPr>
        <w:t>Nom </w:t>
      </w:r>
      <w:r w:rsidR="00C52E98" w:rsidRPr="00457706">
        <w:rPr>
          <w:rFonts w:cs="Akzidenz Grotesk BE"/>
          <w:color w:val="000000"/>
          <w:lang w:val="fr-FR"/>
        </w:rPr>
        <w:t>: ______________________ Signature</w:t>
      </w:r>
      <w:r>
        <w:rPr>
          <w:rFonts w:cs="Akzidenz Grotesk BE"/>
          <w:color w:val="000000"/>
          <w:lang w:val="fr-FR"/>
        </w:rPr>
        <w:t> </w:t>
      </w:r>
      <w:r w:rsidR="00C52E98" w:rsidRPr="00457706">
        <w:rPr>
          <w:rFonts w:cs="Akzidenz Grotesk BE"/>
          <w:color w:val="000000"/>
          <w:lang w:val="fr-FR"/>
        </w:rPr>
        <w:t>: ______________________ Date</w:t>
      </w:r>
      <w:r>
        <w:rPr>
          <w:rFonts w:cs="Akzidenz Grotesk BE"/>
          <w:color w:val="000000"/>
          <w:lang w:val="fr-FR"/>
        </w:rPr>
        <w:t> </w:t>
      </w:r>
      <w:r w:rsidR="00C52E98" w:rsidRPr="00457706">
        <w:rPr>
          <w:rFonts w:cs="Akzidenz Grotesk BE"/>
          <w:color w:val="000000"/>
          <w:lang w:val="fr-FR"/>
        </w:rPr>
        <w:t>: __________</w:t>
      </w:r>
      <w:r w:rsidR="00F70DDC" w:rsidRPr="00457706">
        <w:rPr>
          <w:rFonts w:cs="Akzidenz Grotesk BE"/>
          <w:color w:val="000000"/>
          <w:lang w:val="fr-FR"/>
        </w:rPr>
        <w:t>______</w:t>
      </w:r>
      <w:r w:rsidR="00C52E98" w:rsidRPr="00457706">
        <w:rPr>
          <w:rFonts w:cs="Akzidenz Grotesk BE"/>
          <w:color w:val="000000"/>
          <w:lang w:val="fr-FR"/>
        </w:rPr>
        <w:t>_</w:t>
      </w:r>
    </w:p>
    <w:p w14:paraId="78FF92E4" w14:textId="3760B89A" w:rsidR="00C52E98" w:rsidRPr="00457706" w:rsidRDefault="00457706" w:rsidP="00C52E98">
      <w:pPr>
        <w:widowControl w:val="0"/>
        <w:autoSpaceDE w:val="0"/>
        <w:autoSpaceDN w:val="0"/>
        <w:adjustRightInd w:val="0"/>
        <w:spacing w:after="260" w:line="211" w:lineRule="atLeast"/>
        <w:rPr>
          <w:rFonts w:cs="Akzidenz Grotesk BE"/>
          <w:color w:val="000000"/>
          <w:lang w:val="fr-FR"/>
        </w:rPr>
      </w:pPr>
      <w:r w:rsidRPr="00457706">
        <w:rPr>
          <w:rFonts w:cs="Akzidenz Grotesk BE"/>
          <w:color w:val="000000"/>
          <w:lang w:val="fr-FR"/>
        </w:rPr>
        <w:t>Nom </w:t>
      </w:r>
      <w:r w:rsidR="00C52E98" w:rsidRPr="00457706">
        <w:rPr>
          <w:rFonts w:cs="Akzidenz Grotesk BE"/>
          <w:color w:val="000000"/>
          <w:lang w:val="fr-FR"/>
        </w:rPr>
        <w:t>: ______________________ Signature</w:t>
      </w:r>
      <w:r w:rsidRPr="00457706">
        <w:rPr>
          <w:rFonts w:cs="Akzidenz Grotesk BE"/>
          <w:color w:val="000000"/>
          <w:lang w:val="fr-FR"/>
        </w:rPr>
        <w:t> </w:t>
      </w:r>
      <w:r w:rsidR="00C52E98" w:rsidRPr="00457706">
        <w:rPr>
          <w:rFonts w:cs="Akzidenz Grotesk BE"/>
          <w:color w:val="000000"/>
          <w:lang w:val="fr-FR"/>
        </w:rPr>
        <w:t>: ______________________ Date</w:t>
      </w:r>
      <w:r>
        <w:rPr>
          <w:rFonts w:cs="Akzidenz Grotesk BE"/>
          <w:color w:val="000000"/>
          <w:lang w:val="fr-FR"/>
        </w:rPr>
        <w:t> </w:t>
      </w:r>
      <w:r w:rsidR="00C52E98" w:rsidRPr="00457706">
        <w:rPr>
          <w:rFonts w:cs="Akzidenz Grotesk BE"/>
          <w:color w:val="000000"/>
          <w:lang w:val="fr-FR"/>
        </w:rPr>
        <w:t>: ___________</w:t>
      </w:r>
      <w:r w:rsidR="00F70DDC" w:rsidRPr="00457706">
        <w:rPr>
          <w:rFonts w:cs="Akzidenz Grotesk BE"/>
          <w:color w:val="000000"/>
          <w:lang w:val="fr-FR"/>
        </w:rPr>
        <w:t>______</w:t>
      </w:r>
    </w:p>
    <w:p w14:paraId="7FB32538" w14:textId="4BD7479E" w:rsidR="00C52E98" w:rsidRPr="00457706" w:rsidRDefault="00457706" w:rsidP="00457706">
      <w:pPr>
        <w:pStyle w:val="Heading3"/>
        <w:spacing w:before="480"/>
        <w:rPr>
          <w:lang w:val="fr-FR"/>
        </w:rPr>
      </w:pPr>
      <w:r w:rsidRPr="00457706">
        <w:rPr>
          <w:lang w:val="fr-FR"/>
        </w:rPr>
        <w:t>Superviseurs de site</w:t>
      </w:r>
    </w:p>
    <w:p w14:paraId="16A7C0DE" w14:textId="0ECC284F" w:rsidR="00C52E98" w:rsidRPr="00457706" w:rsidRDefault="00457706" w:rsidP="00457706">
      <w:pPr>
        <w:widowControl w:val="0"/>
        <w:autoSpaceDE w:val="0"/>
        <w:autoSpaceDN w:val="0"/>
        <w:adjustRightInd w:val="0"/>
        <w:spacing w:after="260" w:line="211" w:lineRule="atLeast"/>
        <w:rPr>
          <w:rFonts w:cs="Akzidenz Grotesk BE"/>
          <w:color w:val="000000"/>
          <w:lang w:val="fr-FR"/>
        </w:rPr>
      </w:pPr>
      <w:r w:rsidRPr="00457706">
        <w:rPr>
          <w:rFonts w:cs="Akzidenz Grotesk BE"/>
          <w:color w:val="000000"/>
          <w:lang w:val="fr-FR"/>
        </w:rPr>
        <w:t>Nom :</w:t>
      </w:r>
      <w:r w:rsidR="00C52E98" w:rsidRPr="00457706">
        <w:rPr>
          <w:rFonts w:cs="Akzidenz Grotesk BE"/>
          <w:color w:val="000000"/>
          <w:lang w:val="fr-FR"/>
        </w:rPr>
        <w:t xml:space="preserve"> ______________________ </w:t>
      </w:r>
      <w:r w:rsidRPr="00457706">
        <w:rPr>
          <w:rFonts w:cs="Akzidenz Grotesk BE"/>
          <w:color w:val="000000"/>
          <w:lang w:val="fr-FR"/>
        </w:rPr>
        <w:t>Signature</w:t>
      </w:r>
      <w:r>
        <w:rPr>
          <w:rFonts w:cs="Akzidenz Grotesk BE"/>
          <w:color w:val="000000"/>
          <w:lang w:val="fr-FR"/>
        </w:rPr>
        <w:t> </w:t>
      </w:r>
      <w:r w:rsidRPr="00457706">
        <w:rPr>
          <w:rFonts w:cs="Akzidenz Grotesk BE"/>
          <w:color w:val="000000"/>
          <w:lang w:val="fr-FR"/>
        </w:rPr>
        <w:t>:</w:t>
      </w:r>
      <w:r w:rsidR="00C52E98" w:rsidRPr="00457706">
        <w:rPr>
          <w:rFonts w:cs="Akzidenz Grotesk BE"/>
          <w:color w:val="000000"/>
          <w:lang w:val="fr-FR"/>
        </w:rPr>
        <w:t xml:space="preserve"> ______________________ </w:t>
      </w:r>
      <w:r w:rsidRPr="00457706">
        <w:rPr>
          <w:rFonts w:cs="Akzidenz Grotesk BE"/>
          <w:color w:val="000000"/>
          <w:lang w:val="fr-FR"/>
        </w:rPr>
        <w:t>Date</w:t>
      </w:r>
      <w:r>
        <w:rPr>
          <w:rFonts w:cs="Akzidenz Grotesk BE"/>
          <w:color w:val="000000"/>
          <w:lang w:val="fr-FR"/>
        </w:rPr>
        <w:t> </w:t>
      </w:r>
      <w:r w:rsidRPr="00457706">
        <w:rPr>
          <w:rFonts w:cs="Akzidenz Grotesk BE"/>
          <w:color w:val="000000"/>
          <w:lang w:val="fr-FR"/>
        </w:rPr>
        <w:t>:</w:t>
      </w:r>
      <w:r w:rsidR="00C52E98" w:rsidRPr="00457706">
        <w:rPr>
          <w:rFonts w:cs="Akzidenz Grotesk BE"/>
          <w:color w:val="000000"/>
          <w:lang w:val="fr-FR"/>
        </w:rPr>
        <w:t xml:space="preserve"> ___________</w:t>
      </w:r>
      <w:r w:rsidR="00F70DDC" w:rsidRPr="00457706">
        <w:rPr>
          <w:rFonts w:cs="Akzidenz Grotesk BE"/>
          <w:color w:val="000000"/>
          <w:lang w:val="fr-FR"/>
        </w:rPr>
        <w:t>______</w:t>
      </w:r>
    </w:p>
    <w:p w14:paraId="3C9ED14D" w14:textId="45F4298A" w:rsidR="00C52E98" w:rsidRPr="00457706" w:rsidRDefault="00457706" w:rsidP="00457706">
      <w:pPr>
        <w:widowControl w:val="0"/>
        <w:autoSpaceDE w:val="0"/>
        <w:autoSpaceDN w:val="0"/>
        <w:adjustRightInd w:val="0"/>
        <w:spacing w:after="260" w:line="211" w:lineRule="atLeast"/>
        <w:rPr>
          <w:rFonts w:cs="Akzidenz Grotesk BE"/>
          <w:color w:val="000000"/>
          <w:lang w:val="fr-FR"/>
        </w:rPr>
      </w:pPr>
      <w:r w:rsidRPr="00457706">
        <w:rPr>
          <w:rFonts w:cs="Akzidenz Grotesk BE"/>
          <w:color w:val="000000"/>
          <w:lang w:val="fr-FR"/>
        </w:rPr>
        <w:t>Nom :</w:t>
      </w:r>
      <w:r w:rsidR="00C52E98" w:rsidRPr="00457706">
        <w:rPr>
          <w:rFonts w:cs="Akzidenz Grotesk BE"/>
          <w:color w:val="000000"/>
          <w:lang w:val="fr-FR"/>
        </w:rPr>
        <w:t xml:space="preserve"> ______________________ </w:t>
      </w:r>
      <w:r w:rsidRPr="00457706">
        <w:rPr>
          <w:rFonts w:cs="Akzidenz Grotesk BE"/>
          <w:color w:val="000000"/>
          <w:lang w:val="fr-FR"/>
        </w:rPr>
        <w:t>Signature</w:t>
      </w:r>
      <w:r>
        <w:rPr>
          <w:rFonts w:cs="Akzidenz Grotesk BE"/>
          <w:color w:val="000000"/>
          <w:lang w:val="fr-FR"/>
        </w:rPr>
        <w:t> </w:t>
      </w:r>
      <w:r w:rsidRPr="00457706">
        <w:rPr>
          <w:rFonts w:cs="Akzidenz Grotesk BE"/>
          <w:color w:val="000000"/>
          <w:lang w:val="fr-FR"/>
        </w:rPr>
        <w:t>:</w:t>
      </w:r>
      <w:r w:rsidR="00C52E98" w:rsidRPr="00457706">
        <w:rPr>
          <w:rFonts w:cs="Akzidenz Grotesk BE"/>
          <w:color w:val="000000"/>
          <w:lang w:val="fr-FR"/>
        </w:rPr>
        <w:t xml:space="preserve"> ______________________ </w:t>
      </w:r>
      <w:r w:rsidRPr="00457706">
        <w:rPr>
          <w:rFonts w:cs="Akzidenz Grotesk BE"/>
          <w:color w:val="000000"/>
          <w:lang w:val="fr-FR"/>
        </w:rPr>
        <w:t>Date</w:t>
      </w:r>
      <w:r>
        <w:rPr>
          <w:rFonts w:cs="Akzidenz Grotesk BE"/>
          <w:color w:val="000000"/>
          <w:lang w:val="fr-FR"/>
        </w:rPr>
        <w:t> </w:t>
      </w:r>
      <w:r w:rsidRPr="00457706">
        <w:rPr>
          <w:rFonts w:cs="Akzidenz Grotesk BE"/>
          <w:color w:val="000000"/>
          <w:lang w:val="fr-FR"/>
        </w:rPr>
        <w:t>:</w:t>
      </w:r>
      <w:r w:rsidR="00C52E98" w:rsidRPr="00457706">
        <w:rPr>
          <w:rFonts w:cs="Akzidenz Grotesk BE"/>
          <w:color w:val="000000"/>
          <w:lang w:val="fr-FR"/>
        </w:rPr>
        <w:t xml:space="preserve"> ___________</w:t>
      </w:r>
      <w:r w:rsidR="00F70DDC" w:rsidRPr="00457706">
        <w:rPr>
          <w:rFonts w:cs="Akzidenz Grotesk BE"/>
          <w:color w:val="000000"/>
          <w:lang w:val="fr-FR"/>
        </w:rPr>
        <w:t>______</w:t>
      </w:r>
    </w:p>
    <w:p w14:paraId="33D049D8" w14:textId="35B12626" w:rsidR="00C52E98" w:rsidRPr="00457706" w:rsidRDefault="00457706" w:rsidP="00457706">
      <w:pPr>
        <w:widowControl w:val="0"/>
        <w:autoSpaceDE w:val="0"/>
        <w:autoSpaceDN w:val="0"/>
        <w:adjustRightInd w:val="0"/>
        <w:spacing w:after="260" w:line="211" w:lineRule="atLeast"/>
        <w:rPr>
          <w:rFonts w:cs="Akzidenz Grotesk BE"/>
          <w:color w:val="000000"/>
          <w:lang w:val="fr-FR"/>
        </w:rPr>
      </w:pPr>
      <w:r w:rsidRPr="00457706">
        <w:rPr>
          <w:rFonts w:cs="Akzidenz Grotesk BE"/>
          <w:color w:val="000000"/>
          <w:lang w:val="fr-FR"/>
        </w:rPr>
        <w:t>Nom :</w:t>
      </w:r>
      <w:r w:rsidR="00C52E98" w:rsidRPr="00457706">
        <w:rPr>
          <w:rFonts w:cs="Akzidenz Grotesk BE"/>
          <w:color w:val="000000"/>
          <w:lang w:val="fr-FR"/>
        </w:rPr>
        <w:t xml:space="preserve"> ______________________ </w:t>
      </w:r>
      <w:r w:rsidRPr="00457706">
        <w:rPr>
          <w:rFonts w:cs="Akzidenz Grotesk BE"/>
          <w:color w:val="000000"/>
          <w:lang w:val="fr-FR"/>
        </w:rPr>
        <w:t>Signature</w:t>
      </w:r>
      <w:r>
        <w:rPr>
          <w:rFonts w:cs="Akzidenz Grotesk BE"/>
          <w:color w:val="000000"/>
          <w:lang w:val="fr-FR"/>
        </w:rPr>
        <w:t> </w:t>
      </w:r>
      <w:r w:rsidRPr="00457706">
        <w:rPr>
          <w:rFonts w:cs="Akzidenz Grotesk BE"/>
          <w:color w:val="000000"/>
          <w:lang w:val="fr-FR"/>
        </w:rPr>
        <w:t>:</w:t>
      </w:r>
      <w:r w:rsidR="00C52E98" w:rsidRPr="00457706">
        <w:rPr>
          <w:rFonts w:cs="Akzidenz Grotesk BE"/>
          <w:color w:val="000000"/>
          <w:lang w:val="fr-FR"/>
        </w:rPr>
        <w:t xml:space="preserve"> ______________________ </w:t>
      </w:r>
      <w:r w:rsidRPr="00457706">
        <w:rPr>
          <w:rFonts w:cs="Akzidenz Grotesk BE"/>
          <w:color w:val="000000"/>
          <w:lang w:val="fr-FR"/>
        </w:rPr>
        <w:t>Date</w:t>
      </w:r>
      <w:r>
        <w:rPr>
          <w:rFonts w:cs="Akzidenz Grotesk BE"/>
          <w:color w:val="000000"/>
          <w:lang w:val="fr-FR"/>
        </w:rPr>
        <w:t> </w:t>
      </w:r>
      <w:r w:rsidRPr="00457706">
        <w:rPr>
          <w:rFonts w:cs="Akzidenz Grotesk BE"/>
          <w:color w:val="000000"/>
          <w:lang w:val="fr-FR"/>
        </w:rPr>
        <w:t>:</w:t>
      </w:r>
      <w:r w:rsidR="00C52E98" w:rsidRPr="00457706">
        <w:rPr>
          <w:rFonts w:cs="Akzidenz Grotesk BE"/>
          <w:color w:val="000000"/>
          <w:lang w:val="fr-FR"/>
        </w:rPr>
        <w:t xml:space="preserve"> ___________</w:t>
      </w:r>
      <w:r w:rsidR="00F70DDC" w:rsidRPr="00457706">
        <w:rPr>
          <w:rFonts w:cs="Akzidenz Grotesk BE"/>
          <w:color w:val="000000"/>
          <w:lang w:val="fr-FR"/>
        </w:rPr>
        <w:t>______</w:t>
      </w:r>
    </w:p>
    <w:p w14:paraId="58ADB943" w14:textId="5018EB9F" w:rsidR="00C52E98" w:rsidRPr="00457706" w:rsidRDefault="00457706" w:rsidP="00457706">
      <w:pPr>
        <w:pStyle w:val="Heading3"/>
        <w:spacing w:before="480" w:after="360"/>
        <w:rPr>
          <w:lang w:val="fr-FR"/>
        </w:rPr>
      </w:pPr>
      <w:r w:rsidRPr="00457706">
        <w:rPr>
          <w:lang w:val="fr-FR"/>
        </w:rPr>
        <w:t>Représentant de l’organisme d’exécution</w:t>
      </w:r>
    </w:p>
    <w:p w14:paraId="1BA9185B" w14:textId="2FA67D0B" w:rsidR="00C52E98" w:rsidRPr="0027727B" w:rsidRDefault="00C52E98" w:rsidP="0078612A">
      <w:pPr>
        <w:widowControl w:val="0"/>
        <w:autoSpaceDE w:val="0"/>
        <w:autoSpaceDN w:val="0"/>
        <w:adjustRightInd w:val="0"/>
        <w:spacing w:after="260" w:line="211" w:lineRule="atLeast"/>
        <w:rPr>
          <w:rFonts w:cs="Akzidenz Grotesk BE"/>
          <w:color w:val="000000"/>
        </w:rPr>
      </w:pPr>
      <w:r w:rsidRPr="0027727B">
        <w:rPr>
          <w:rFonts w:cs="Akzidenz Grotesk BE"/>
          <w:color w:val="000000"/>
        </w:rPr>
        <w:t>N</w:t>
      </w:r>
      <w:r w:rsidR="0078612A">
        <w:rPr>
          <w:rFonts w:cs="Akzidenz Grotesk BE"/>
          <w:color w:val="000000"/>
        </w:rPr>
        <w:t>om</w:t>
      </w:r>
      <w:r w:rsidR="00457706">
        <w:rPr>
          <w:rFonts w:cs="Akzidenz Grotesk BE"/>
          <w:color w:val="000000"/>
        </w:rPr>
        <w:t> </w:t>
      </w:r>
      <w:r w:rsidRPr="0027727B">
        <w:rPr>
          <w:rFonts w:cs="Akzidenz Grotesk BE"/>
          <w:color w:val="000000"/>
        </w:rPr>
        <w:t>: ______________________ Signature</w:t>
      </w:r>
      <w:r w:rsidR="00457706">
        <w:rPr>
          <w:rFonts w:cs="Akzidenz Grotesk BE"/>
          <w:color w:val="000000"/>
        </w:rPr>
        <w:t> </w:t>
      </w:r>
      <w:r w:rsidRPr="0027727B">
        <w:rPr>
          <w:rFonts w:cs="Akzidenz Grotesk BE"/>
          <w:color w:val="000000"/>
        </w:rPr>
        <w:t>: ______________________ Date</w:t>
      </w:r>
      <w:r w:rsidR="00457706">
        <w:rPr>
          <w:rFonts w:cs="Akzidenz Grotesk BE"/>
          <w:color w:val="000000"/>
        </w:rPr>
        <w:t> </w:t>
      </w:r>
      <w:r w:rsidRPr="0027727B">
        <w:rPr>
          <w:rFonts w:cs="Akzidenz Grotesk BE"/>
          <w:color w:val="000000"/>
        </w:rPr>
        <w:t>: ___________</w:t>
      </w:r>
      <w:r w:rsidR="00F70DDC">
        <w:rPr>
          <w:rFonts w:cs="Akzidenz Grotesk BE"/>
          <w:color w:val="000000"/>
        </w:rPr>
        <w:t>______</w:t>
      </w:r>
    </w:p>
    <w:p w14:paraId="34F03BCA" w14:textId="2E09E0A4" w:rsidR="00125E5A" w:rsidRPr="00597A71" w:rsidRDefault="00125E5A" w:rsidP="00C52E98">
      <w:pPr>
        <w:widowControl w:val="0"/>
        <w:autoSpaceDE w:val="0"/>
        <w:autoSpaceDN w:val="0"/>
        <w:adjustRightInd w:val="0"/>
        <w:spacing w:after="260" w:line="211" w:lineRule="atLeast"/>
        <w:rPr>
          <w:rFonts w:cs="Akzidenz Grotesk BE"/>
          <w:color w:val="000000"/>
          <w:sz w:val="22"/>
          <w:szCs w:val="22"/>
        </w:rPr>
      </w:pPr>
    </w:p>
    <w:sectPr w:rsidR="00125E5A" w:rsidRPr="00597A71" w:rsidSect="008723D2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E336C" w14:textId="77777777" w:rsidR="003E2906" w:rsidRDefault="003E2906" w:rsidP="00895490">
      <w:r>
        <w:separator/>
      </w:r>
    </w:p>
  </w:endnote>
  <w:endnote w:type="continuationSeparator" w:id="0">
    <w:p w14:paraId="0095F365" w14:textId="77777777" w:rsidR="003E2906" w:rsidRDefault="003E2906" w:rsidP="0089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 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DBD30" w14:textId="77777777" w:rsidR="00895490" w:rsidRDefault="00895490" w:rsidP="00541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4FC9C9" w14:textId="77777777" w:rsidR="00895490" w:rsidRDefault="00895490" w:rsidP="0089549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3C96F" w14:textId="77777777" w:rsidR="008723D2" w:rsidRPr="00B45C74" w:rsidRDefault="008723D2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7C7A92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AF370FB" w14:textId="428A976D" w:rsidR="008723D2" w:rsidRPr="003A3500" w:rsidRDefault="00A811C0" w:rsidP="007C7A92">
    <w:pPr>
      <w:pStyle w:val="Footer"/>
    </w:pPr>
    <w:r w:rsidRPr="00A811C0">
      <w:rPr>
        <w:lang w:val="fr-FR"/>
      </w:rPr>
      <w:t>Modalités</w:t>
    </w:r>
    <w:r w:rsidR="001B30A6" w:rsidRPr="00A811C0">
      <w:rPr>
        <w:lang w:val="fr-FR"/>
      </w:rPr>
      <w:t xml:space="preserve"> </w:t>
    </w:r>
    <w:r w:rsidRPr="00A811C0">
      <w:rPr>
        <w:lang w:val="fr-FR"/>
      </w:rPr>
      <w:t>–</w:t>
    </w:r>
    <w:r w:rsidR="001B30A6" w:rsidRPr="00A811C0">
      <w:rPr>
        <w:lang w:val="fr-FR"/>
      </w:rPr>
      <w:t xml:space="preserve"> </w:t>
    </w:r>
    <w:r w:rsidRPr="00A811C0">
      <w:rPr>
        <w:lang w:val="fr-FR"/>
      </w:rPr>
      <w:t>Argent contre travail</w:t>
    </w:r>
    <w:r w:rsidR="001B30A6" w:rsidRPr="00A811C0">
      <w:rPr>
        <w:lang w:val="fr-FR"/>
      </w:rPr>
      <w:t xml:space="preserve"> </w:t>
    </w:r>
    <w:r w:rsidRPr="00A811C0">
      <w:rPr>
        <w:lang w:val="fr-FR"/>
      </w:rPr>
      <w:t xml:space="preserve">– Étape </w:t>
    </w:r>
    <w:r w:rsidR="008723D2" w:rsidRPr="00A811C0">
      <w:rPr>
        <w:lang w:val="fr-FR"/>
      </w:rPr>
      <w:t xml:space="preserve">2. </w:t>
    </w:r>
    <w:r w:rsidR="007C7A92">
      <w:rPr>
        <w:lang w:val="fr-FR"/>
      </w:rPr>
      <w:t>É</w:t>
    </w:r>
    <w:r>
      <w:rPr>
        <w:lang w:val="fr-FR"/>
      </w:rPr>
      <w:t>tape</w:t>
    </w:r>
    <w:r w:rsidR="007C7A92">
      <w:rPr>
        <w:lang w:val="fr-FR"/>
      </w:rPr>
      <w:t xml:space="preserve"> subsidiaire</w:t>
    </w:r>
    <w:r>
      <w:rPr>
        <w:lang w:val="fr-FR"/>
      </w:rPr>
      <w:t xml:space="preserve"> </w:t>
    </w:r>
    <w:r w:rsidR="008723D2" w:rsidRPr="00A811C0">
      <w:rPr>
        <w:lang w:val="fr-FR"/>
      </w:rPr>
      <w:t xml:space="preserve">7. </w:t>
    </w:r>
    <w:fldSimple w:instr=" STYLEREF  H1 \t  \* MERGEFORMAT ">
      <w:r w:rsidR="007C7A92" w:rsidRPr="007C7A92">
        <w:rPr>
          <w:bCs/>
          <w:noProof/>
        </w:rPr>
        <w:t>Modèle d’accord d’assistance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3CB74" w14:textId="77777777" w:rsidR="003E2906" w:rsidRDefault="003E2906" w:rsidP="00895490">
      <w:r>
        <w:separator/>
      </w:r>
    </w:p>
  </w:footnote>
  <w:footnote w:type="continuationSeparator" w:id="0">
    <w:p w14:paraId="7261ECC4" w14:textId="77777777" w:rsidR="003E2906" w:rsidRDefault="003E2906" w:rsidP="00895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DFFE0" w14:textId="1358DAFA" w:rsidR="008723D2" w:rsidRPr="007C7A92" w:rsidRDefault="00D90223" w:rsidP="00D90223">
    <w:pPr>
      <w:pStyle w:val="Header"/>
      <w:rPr>
        <w:sz w:val="14"/>
        <w:szCs w:val="14"/>
        <w:lang w:val="fr-FR"/>
      </w:rPr>
    </w:pPr>
    <w:r w:rsidRPr="007C7A92">
      <w:rPr>
        <w:rStyle w:val="Pantone485"/>
        <w:sz w:val="14"/>
        <w:szCs w:val="14"/>
        <w:lang w:val="fr-FR"/>
      </w:rPr>
      <w:t xml:space="preserve">Mouvement international de la Croix-Rouge et du Croissant-Rouge </w:t>
    </w:r>
    <w:r w:rsidR="008723D2" w:rsidRPr="007C7A92">
      <w:rPr>
        <w:rStyle w:val="PageNumber"/>
        <w:sz w:val="14"/>
        <w:szCs w:val="14"/>
        <w:lang w:val="fr-FR"/>
      </w:rPr>
      <w:t>I</w:t>
    </w:r>
    <w:r w:rsidR="008723D2" w:rsidRPr="007C7A92">
      <w:rPr>
        <w:rStyle w:val="PageNumber"/>
        <w:color w:val="FF0000"/>
        <w:sz w:val="14"/>
        <w:szCs w:val="14"/>
        <w:lang w:val="fr-FR"/>
      </w:rPr>
      <w:t xml:space="preserve"> </w:t>
    </w:r>
    <w:r w:rsidRPr="007C7A92">
      <w:rPr>
        <w:b/>
        <w:sz w:val="14"/>
        <w:szCs w:val="14"/>
        <w:lang w:val="fr-FR"/>
      </w:rPr>
      <w:t>Boîte à outils pour les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5A"/>
    <w:rsid w:val="00101C81"/>
    <w:rsid w:val="00106E21"/>
    <w:rsid w:val="00125E5A"/>
    <w:rsid w:val="001B30A6"/>
    <w:rsid w:val="0027727B"/>
    <w:rsid w:val="003E2906"/>
    <w:rsid w:val="0041476D"/>
    <w:rsid w:val="00457706"/>
    <w:rsid w:val="00462878"/>
    <w:rsid w:val="00471C29"/>
    <w:rsid w:val="00506F3F"/>
    <w:rsid w:val="00550669"/>
    <w:rsid w:val="00554DD0"/>
    <w:rsid w:val="00597A71"/>
    <w:rsid w:val="0078612A"/>
    <w:rsid w:val="007C7A92"/>
    <w:rsid w:val="007F0032"/>
    <w:rsid w:val="007F4E6B"/>
    <w:rsid w:val="008723D2"/>
    <w:rsid w:val="00895490"/>
    <w:rsid w:val="008C0639"/>
    <w:rsid w:val="009158C9"/>
    <w:rsid w:val="009E5E9F"/>
    <w:rsid w:val="00A811C0"/>
    <w:rsid w:val="00B661A9"/>
    <w:rsid w:val="00B97EAE"/>
    <w:rsid w:val="00BB3492"/>
    <w:rsid w:val="00BC04EF"/>
    <w:rsid w:val="00C40C96"/>
    <w:rsid w:val="00C52E98"/>
    <w:rsid w:val="00C62B57"/>
    <w:rsid w:val="00CF396F"/>
    <w:rsid w:val="00CF7CDE"/>
    <w:rsid w:val="00D63498"/>
    <w:rsid w:val="00D655C5"/>
    <w:rsid w:val="00D90223"/>
    <w:rsid w:val="00DA21DF"/>
    <w:rsid w:val="00DA3E7A"/>
    <w:rsid w:val="00E61E22"/>
    <w:rsid w:val="00EE7E8D"/>
    <w:rsid w:val="00F70D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83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22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E61E2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E2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1E2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6">
    <w:name w:val="Pa36"/>
    <w:basedOn w:val="Normal"/>
    <w:next w:val="Normal"/>
    <w:uiPriority w:val="99"/>
    <w:rsid w:val="00125E5A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customStyle="1" w:styleId="Pa38">
    <w:name w:val="Pa38"/>
    <w:basedOn w:val="Normal"/>
    <w:next w:val="Normal"/>
    <w:uiPriority w:val="99"/>
    <w:rsid w:val="00125E5A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33">
    <w:name w:val="Pa33"/>
    <w:basedOn w:val="Normal"/>
    <w:next w:val="Normal"/>
    <w:uiPriority w:val="99"/>
    <w:rsid w:val="00125E5A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character" w:customStyle="1" w:styleId="A14">
    <w:name w:val="A14"/>
    <w:uiPriority w:val="99"/>
    <w:rsid w:val="00125E5A"/>
    <w:rPr>
      <w:rFonts w:ascii="Akzidenz Grotesk BE" w:hAnsi="Akzidenz Grotesk BE" w:cs="Akzidenz Grotesk BE"/>
      <w:b/>
      <w:bCs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E61E22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4">
    <w:name w:val="Pa54"/>
    <w:basedOn w:val="Normal"/>
    <w:next w:val="Normal"/>
    <w:uiPriority w:val="99"/>
    <w:rsid w:val="00125E5A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1E2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61E22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E61E2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61E22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E61E22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E61E22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61E22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1E22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61E2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61E22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E61E2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61E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3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3D2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E61E2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61E22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E2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E2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1E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E2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61E2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1E22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E61E22"/>
    <w:rPr>
      <w:vertAlign w:val="superscript"/>
    </w:rPr>
  </w:style>
  <w:style w:type="paragraph" w:styleId="Revision">
    <w:name w:val="Revision"/>
    <w:hidden/>
    <w:uiPriority w:val="99"/>
    <w:semiHidden/>
    <w:rsid w:val="00E61E22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E61E2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E61E2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E61E22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E61E2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E61E2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E61E2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E61E2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E61E22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E61E22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E61E22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E61E22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E61E22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E61E22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E61E2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E61E2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61E22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22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E61E2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E2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1E2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6">
    <w:name w:val="Pa36"/>
    <w:basedOn w:val="Normal"/>
    <w:next w:val="Normal"/>
    <w:uiPriority w:val="99"/>
    <w:rsid w:val="00125E5A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customStyle="1" w:styleId="Pa38">
    <w:name w:val="Pa38"/>
    <w:basedOn w:val="Normal"/>
    <w:next w:val="Normal"/>
    <w:uiPriority w:val="99"/>
    <w:rsid w:val="00125E5A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33">
    <w:name w:val="Pa33"/>
    <w:basedOn w:val="Normal"/>
    <w:next w:val="Normal"/>
    <w:uiPriority w:val="99"/>
    <w:rsid w:val="00125E5A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character" w:customStyle="1" w:styleId="A14">
    <w:name w:val="A14"/>
    <w:uiPriority w:val="99"/>
    <w:rsid w:val="00125E5A"/>
    <w:rPr>
      <w:rFonts w:ascii="Akzidenz Grotesk BE" w:hAnsi="Akzidenz Grotesk BE" w:cs="Akzidenz Grotesk BE"/>
      <w:b/>
      <w:bCs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E61E22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4">
    <w:name w:val="Pa54"/>
    <w:basedOn w:val="Normal"/>
    <w:next w:val="Normal"/>
    <w:uiPriority w:val="99"/>
    <w:rsid w:val="00125E5A"/>
    <w:pPr>
      <w:widowControl w:val="0"/>
      <w:autoSpaceDE w:val="0"/>
      <w:autoSpaceDN w:val="0"/>
      <w:adjustRightInd w:val="0"/>
      <w:spacing w:line="211" w:lineRule="atLeast"/>
    </w:pPr>
    <w:rPr>
      <w:rFonts w:ascii="Akzidenz Grotesk BE" w:hAnsi="Akzidenz Grotesk BE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1E2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61E22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E61E2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61E22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E61E22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E61E22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61E22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1E22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61E2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61E22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E61E2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61E2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3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3D2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E61E2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61E22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E2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E2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1E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E2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61E2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1E22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E61E22"/>
    <w:rPr>
      <w:vertAlign w:val="superscript"/>
    </w:rPr>
  </w:style>
  <w:style w:type="paragraph" w:styleId="Revision">
    <w:name w:val="Revision"/>
    <w:hidden/>
    <w:uiPriority w:val="99"/>
    <w:semiHidden/>
    <w:rsid w:val="00E61E22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E61E2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E61E2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E61E22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E61E2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E61E2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E61E2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E61E2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E61E22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E61E22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E61E22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E61E22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E61E22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E61E22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E61E2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E61E2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61E22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200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Florence MAROT</cp:lastModifiedBy>
  <cp:revision>30</cp:revision>
  <cp:lastPrinted>2015-10-16T19:19:00Z</cp:lastPrinted>
  <dcterms:created xsi:type="dcterms:W3CDTF">2014-12-01T12:05:00Z</dcterms:created>
  <dcterms:modified xsi:type="dcterms:W3CDTF">2016-04-29T14:52:00Z</dcterms:modified>
</cp:coreProperties>
</file>