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D7281" w14:textId="58D1449E" w:rsidR="00310F7F" w:rsidRPr="00CA21D0" w:rsidRDefault="00B43B9E" w:rsidP="009F7A36">
      <w:pPr>
        <w:pStyle w:val="H1"/>
      </w:pPr>
      <w:r w:rsidRPr="004E4235">
        <w:t>Road</w:t>
      </w:r>
      <w:r w:rsidR="00A9221E">
        <w:t xml:space="preserve"> </w:t>
      </w:r>
      <w:r w:rsidRPr="004E4235">
        <w:t xml:space="preserve">map for </w:t>
      </w:r>
      <w:r>
        <w:t xml:space="preserve">CTP </w:t>
      </w:r>
      <w:r w:rsidRPr="004E4235">
        <w:t>monitoring</w:t>
      </w:r>
      <w:r>
        <w:t xml:space="preserve"> and evaluation (M&amp;E) planning</w:t>
      </w:r>
    </w:p>
    <w:p w14:paraId="62AADDA6" w14:textId="77777777" w:rsidR="00E66A9A" w:rsidRPr="007E00C6" w:rsidRDefault="00E66A9A" w:rsidP="009F7A36">
      <w:pPr>
        <w:pStyle w:val="Heading2"/>
      </w:pPr>
      <w:r w:rsidRPr="007E00C6">
        <w:t>INTRODUCTION</w:t>
      </w:r>
    </w:p>
    <w:p w14:paraId="3760C63F" w14:textId="713041CB" w:rsidR="00A22FB8" w:rsidRPr="00397132" w:rsidRDefault="00A22FB8" w:rsidP="00A22FB8">
      <w:r w:rsidRPr="00397132">
        <w:t>This road</w:t>
      </w:r>
      <w:r w:rsidR="00A9221E" w:rsidRPr="00397132">
        <w:t xml:space="preserve"> </w:t>
      </w:r>
      <w:r w:rsidRPr="00397132">
        <w:t xml:space="preserve">map will guide you through </w:t>
      </w:r>
      <w:r w:rsidR="00A9221E" w:rsidRPr="00397132">
        <w:t xml:space="preserve">the </w:t>
      </w:r>
      <w:r w:rsidRPr="00397132">
        <w:t xml:space="preserve">process of planning for monitoring and evaluating </w:t>
      </w:r>
      <w:proofErr w:type="gramStart"/>
      <w:r w:rsidRPr="00397132">
        <w:t>a cash</w:t>
      </w:r>
      <w:proofErr w:type="gramEnd"/>
      <w:r w:rsidRPr="00397132">
        <w:t xml:space="preserve"> transfer programme. This process involves developing a comprehensive M&amp;E strategy (including a detailed activity work plan and an M&amp;E matrix with indicators and means of verification) and building the capacity of volunteers and staff.</w:t>
      </w:r>
    </w:p>
    <w:p w14:paraId="32ED2804" w14:textId="1C6CC41F" w:rsidR="00EE263E" w:rsidRPr="00397132" w:rsidRDefault="00A9221E" w:rsidP="00EE263E">
      <w:r w:rsidRPr="00397132">
        <w:t>Also, t</w:t>
      </w:r>
      <w:r w:rsidR="00EE263E" w:rsidRPr="00397132">
        <w:t>he road</w:t>
      </w:r>
      <w:r w:rsidRPr="00397132">
        <w:t xml:space="preserve"> </w:t>
      </w:r>
      <w:r w:rsidR="00EE263E" w:rsidRPr="00397132">
        <w:t xml:space="preserve">map provides suggestions on which </w:t>
      </w:r>
      <w:proofErr w:type="spellStart"/>
      <w:r w:rsidR="00EE263E" w:rsidRPr="00397132">
        <w:t>CiE</w:t>
      </w:r>
      <w:proofErr w:type="spellEnd"/>
      <w:r w:rsidR="00EE263E" w:rsidRPr="00397132">
        <w:t xml:space="preserve"> tools are most useful for this step and sub-steps. The tools will need to be adapted to your need and context.  </w:t>
      </w:r>
    </w:p>
    <w:p w14:paraId="4F24FAC4" w14:textId="77777777" w:rsidR="00EE263E" w:rsidRPr="00397132" w:rsidRDefault="00EE263E" w:rsidP="00EE263E">
      <w:r w:rsidRPr="00397132">
        <w:t xml:space="preserve">You should always aim to comply with the minimum standards listed under this step, as this will contribute to the quality of your CTP response. </w:t>
      </w:r>
    </w:p>
    <w:p w14:paraId="58B51ED2" w14:textId="77777777" w:rsidR="00EE263E" w:rsidRPr="00397132" w:rsidRDefault="00EE263E" w:rsidP="00EE263E">
      <w:r w:rsidRPr="00397132">
        <w:t xml:space="preserve">It is likely that you will need to move </w:t>
      </w:r>
      <w:r w:rsidRPr="005620EB">
        <w:rPr>
          <w:b/>
        </w:rPr>
        <w:t>back and forth</w:t>
      </w:r>
      <w:r w:rsidRPr="00397132">
        <w:t xml:space="preserve"> between the different sub-steps to guide your decision-making as information and processes are completed and feed into each sub-step.</w:t>
      </w:r>
    </w:p>
    <w:p w14:paraId="376C5487" w14:textId="1C161DBB" w:rsidR="00EE263E" w:rsidRPr="00397132" w:rsidRDefault="00EE263E" w:rsidP="00EE263E">
      <w:r w:rsidRPr="00397132">
        <w:t>If you need more detailed guidance on</w:t>
      </w:r>
      <w:r w:rsidR="006E73ED" w:rsidRPr="00397132">
        <w:t xml:space="preserve"> monitoring and evaluation</w:t>
      </w:r>
      <w:r w:rsidR="002E0557" w:rsidRPr="00397132">
        <w:t xml:space="preserve"> planning</w:t>
      </w:r>
      <w:r w:rsidRPr="00397132">
        <w:t>, consult the reference documents suggested at the end of this road</w:t>
      </w:r>
      <w:r w:rsidR="00A9221E" w:rsidRPr="00397132">
        <w:t xml:space="preserve"> </w:t>
      </w:r>
      <w:r w:rsidRPr="00397132">
        <w:t>map.</w:t>
      </w:r>
    </w:p>
    <w:p w14:paraId="4F7A5FFD" w14:textId="77777777" w:rsidR="00E66A9A" w:rsidRPr="007E00C6" w:rsidRDefault="00E66A9A" w:rsidP="009F7A36">
      <w:pPr>
        <w:pStyle w:val="Heading2"/>
      </w:pPr>
      <w:r w:rsidRPr="007E00C6">
        <w:t>MINIMUM STANDARDS</w:t>
      </w:r>
    </w:p>
    <w:p w14:paraId="016583C1" w14:textId="02636FFA" w:rsidR="00A22FB8" w:rsidRPr="002B1145" w:rsidRDefault="00A22FB8" w:rsidP="00397132">
      <w:pPr>
        <w:pStyle w:val="Bullet1"/>
      </w:pPr>
      <w:r w:rsidRPr="002B1145">
        <w:t>M&amp;E planning should happen at the design phase of the programme</w:t>
      </w:r>
    </w:p>
    <w:p w14:paraId="3BCB6B9D" w14:textId="0DA14B91" w:rsidR="00A22FB8" w:rsidRPr="002B1145" w:rsidRDefault="00A22FB8" w:rsidP="00397132">
      <w:pPr>
        <w:pStyle w:val="Bullet1"/>
      </w:pPr>
      <w:r w:rsidRPr="002B1145">
        <w:t>M&amp;E should be based on programme indicators and sources of verification established in the logical framework</w:t>
      </w:r>
    </w:p>
    <w:p w14:paraId="7A29C01F" w14:textId="2C10B6BA" w:rsidR="002B1145" w:rsidRPr="00136C29" w:rsidRDefault="002B1145" w:rsidP="00397132">
      <w:pPr>
        <w:pStyle w:val="Bullet1"/>
      </w:pPr>
      <w:r>
        <w:t>Pro</w:t>
      </w:r>
      <w:r w:rsidR="00136C29">
        <w:t>gramme indicators should allow</w:t>
      </w:r>
      <w:r w:rsidR="00A9221E">
        <w:t xml:space="preserve"> minimally, for answers to be given </w:t>
      </w:r>
      <w:r w:rsidR="00136C29">
        <w:t>to the following questions:</w:t>
      </w:r>
    </w:p>
    <w:p w14:paraId="4BF3F086" w14:textId="01F8970C" w:rsidR="00136C29" w:rsidRPr="00E70CA2" w:rsidRDefault="00136C29" w:rsidP="003A4129">
      <w:pPr>
        <w:pStyle w:val="Bullet1"/>
        <w:numPr>
          <w:ilvl w:val="1"/>
          <w:numId w:val="47"/>
        </w:numPr>
      </w:pPr>
      <w:r w:rsidRPr="00E70CA2">
        <w:t>Have intended beneficiaries received full ca</w:t>
      </w:r>
      <w:r>
        <w:t>sh transfer at agreed intervals?</w:t>
      </w:r>
    </w:p>
    <w:p w14:paraId="685F2F4D" w14:textId="79A45153" w:rsidR="00136C29" w:rsidRPr="00E70CA2" w:rsidRDefault="00136C29" w:rsidP="003A4129">
      <w:pPr>
        <w:pStyle w:val="Bullet1"/>
        <w:numPr>
          <w:ilvl w:val="1"/>
          <w:numId w:val="47"/>
        </w:numPr>
      </w:pPr>
      <w:r w:rsidRPr="00E70CA2">
        <w:t xml:space="preserve">How </w:t>
      </w:r>
      <w:r>
        <w:t>was</w:t>
      </w:r>
      <w:r w:rsidRPr="00E70CA2">
        <w:t xml:space="preserve"> </w:t>
      </w:r>
      <w:r w:rsidR="00A9221E">
        <w:t xml:space="preserve">the </w:t>
      </w:r>
      <w:r w:rsidRPr="00E70CA2">
        <w:t>money spent by the household</w:t>
      </w:r>
      <w:r>
        <w:t>?</w:t>
      </w:r>
      <w:r w:rsidRPr="00E70CA2">
        <w:t xml:space="preserve"> </w:t>
      </w:r>
    </w:p>
    <w:p w14:paraId="26A68905" w14:textId="71693FEB" w:rsidR="00136C29" w:rsidRPr="00E70CA2" w:rsidRDefault="00136C29" w:rsidP="003A4129">
      <w:pPr>
        <w:pStyle w:val="Bullet1"/>
        <w:numPr>
          <w:ilvl w:val="1"/>
          <w:numId w:val="47"/>
        </w:numPr>
      </w:pPr>
      <w:r>
        <w:t>H</w:t>
      </w:r>
      <w:r w:rsidRPr="00E70CA2">
        <w:t xml:space="preserve">ave </w:t>
      </w:r>
      <w:r>
        <w:t xml:space="preserve">changes </w:t>
      </w:r>
      <w:r w:rsidRPr="00E70CA2">
        <w:t>occurred that may have affected the appropriateness of the chosen response modality</w:t>
      </w:r>
      <w:r>
        <w:t xml:space="preserve"> (e.g.</w:t>
      </w:r>
      <w:r w:rsidRPr="00E70CA2">
        <w:t xml:space="preserve"> commodity quality, security issues, violence against women and girls, child labour, malnutrition rates</w:t>
      </w:r>
      <w:r>
        <w:t>, etc.)?</w:t>
      </w:r>
    </w:p>
    <w:p w14:paraId="542D64AA" w14:textId="00639D08" w:rsidR="00E66A9A" w:rsidRPr="002B1145" w:rsidRDefault="00A22FB8" w:rsidP="00397132">
      <w:pPr>
        <w:pStyle w:val="Bullet1"/>
      </w:pPr>
      <w:r w:rsidRPr="002B1145">
        <w:t>Monitoring team must be trained and tools must be tested beforehand.</w:t>
      </w:r>
    </w:p>
    <w:p w14:paraId="17555BE7" w14:textId="77777777" w:rsidR="00A22FB8" w:rsidRPr="007E00C6" w:rsidRDefault="00A22FB8" w:rsidP="009F7A36">
      <w:pPr>
        <w:pStyle w:val="Heading2"/>
      </w:pPr>
      <w:r w:rsidRPr="007E00C6">
        <w:t>SUB-STEPS AND TOOLS</w:t>
      </w:r>
    </w:p>
    <w:p w14:paraId="6E9E871A" w14:textId="77777777" w:rsidR="00E66A9A" w:rsidRPr="00AE1D59" w:rsidRDefault="00B43B9E" w:rsidP="00397132">
      <w:pPr>
        <w:pStyle w:val="Heading3"/>
      </w:pPr>
      <w:r w:rsidRPr="00AE1D59">
        <w:t>Develop an M&amp;E strategy</w:t>
      </w:r>
    </w:p>
    <w:p w14:paraId="475C92D1" w14:textId="6735C5D0" w:rsidR="00A942B0" w:rsidRPr="00397132" w:rsidRDefault="00A942B0" w:rsidP="006E099E">
      <w:r w:rsidRPr="00397132">
        <w:t xml:space="preserve">Response-specific indicators (outcome indicators, output indicators, process indicators) will have been developed during the programme set-up phase for the logical framework. In the sub-step tools, you will find a logical framework and a checklist of key elements to be considered when monitoring the process and impact of a CTP. </w:t>
      </w:r>
    </w:p>
    <w:p w14:paraId="46535E26" w14:textId="77777777" w:rsidR="00865F32" w:rsidRPr="00397132" w:rsidRDefault="00865F32" w:rsidP="006E099E">
      <w:r w:rsidRPr="00397132">
        <w:t>Based on the logical framework, you should develop:</w:t>
      </w:r>
    </w:p>
    <w:p w14:paraId="52B1DF30" w14:textId="58F6168F" w:rsidR="00E66A9A" w:rsidRPr="00901BDF" w:rsidRDefault="00A9221E" w:rsidP="00397132">
      <w:pPr>
        <w:pStyle w:val="Bullet2"/>
      </w:pPr>
      <w:r>
        <w:t xml:space="preserve">An </w:t>
      </w:r>
      <w:r w:rsidR="00B43B9E" w:rsidRPr="00901BDF">
        <w:t>M&amp;E work plan</w:t>
      </w:r>
      <w:r w:rsidR="00865F32" w:rsidRPr="00901BDF">
        <w:t xml:space="preserve">, </w:t>
      </w:r>
      <w:r w:rsidR="00B43B9E" w:rsidRPr="00901BDF">
        <w:t>detail</w:t>
      </w:r>
      <w:r w:rsidR="00865F32" w:rsidRPr="00901BDF">
        <w:t>ing</w:t>
      </w:r>
      <w:r w:rsidR="00B43B9E" w:rsidRPr="00901BDF">
        <w:t xml:space="preserve"> all the activities needed to ensure a smooth monitoring and</w:t>
      </w:r>
      <w:r w:rsidR="00865F32" w:rsidRPr="00901BDF">
        <w:t xml:space="preserve"> evaluation process, and providing</w:t>
      </w:r>
      <w:r w:rsidR="00B43B9E" w:rsidRPr="00901BDF">
        <w:t xml:space="preserve"> clear indication of who is responsible for each activity,</w:t>
      </w:r>
      <w:r>
        <w:t xml:space="preserve"> with</w:t>
      </w:r>
      <w:r w:rsidR="00B43B9E" w:rsidRPr="00901BDF">
        <w:t xml:space="preserve"> whom the responsible person should coordinate, and when each activity should be conducted. </w:t>
      </w:r>
    </w:p>
    <w:p w14:paraId="74927360" w14:textId="652E6B30" w:rsidR="00E66A9A" w:rsidRDefault="00A9221E" w:rsidP="00397132">
      <w:pPr>
        <w:pStyle w:val="Bullet2"/>
      </w:pPr>
      <w:r>
        <w:t xml:space="preserve">An </w:t>
      </w:r>
      <w:r w:rsidR="00B43B9E" w:rsidRPr="00901BDF">
        <w:t>M&amp;E matrix</w:t>
      </w:r>
      <w:r>
        <w:t>, which</w:t>
      </w:r>
      <w:r w:rsidR="00B43B9E" w:rsidRPr="00865F32">
        <w:t xml:space="preserve"> </w:t>
      </w:r>
      <w:r>
        <w:t>includes all indicators to be monitored.</w:t>
      </w:r>
      <w:r w:rsidR="00B43B9E" w:rsidRPr="00865F32">
        <w:t xml:space="preserve"> </w:t>
      </w:r>
      <w:r>
        <w:t>F</w:t>
      </w:r>
      <w:r w:rsidR="00B43B9E" w:rsidRPr="00865F32">
        <w:t>or each indicator</w:t>
      </w:r>
      <w:r>
        <w:t>, the matrix should list</w:t>
      </w:r>
      <w:r w:rsidR="00B43B9E" w:rsidRPr="00865F32">
        <w:t>: which data sources and collection methods should be used, how frequently data should be collected and by whom, and how the monitoring data will be used.</w:t>
      </w:r>
      <w:r w:rsidR="00865F32">
        <w:t xml:space="preserve"> </w:t>
      </w:r>
      <w:r w:rsidR="00B43B9E" w:rsidRPr="00865F32">
        <w:t>Focus group discussions, key inf</w:t>
      </w:r>
      <w:r>
        <w:t>ormant interviews and household</w:t>
      </w:r>
      <w:r w:rsidR="00B43B9E" w:rsidRPr="00865F32">
        <w:t xml:space="preserve"> surveys are the methods most commonly used in CTP monitoring. As a rule of thumb, include quantitative and qualitative components, and take triangulation concerns into account. Consider that using a range of methods and a range of </w:t>
      </w:r>
      <w:r w:rsidR="00B43B9E" w:rsidRPr="00865F32">
        <w:lastRenderedPageBreak/>
        <w:t>respondents (e.g. beneficiaries and non-beneficiaries, men and women, etc.) will allow you to crosscheck and have greater confidence in the results.</w:t>
      </w:r>
    </w:p>
    <w:p w14:paraId="00266359" w14:textId="40D2FF8F" w:rsidR="00865F32" w:rsidRPr="00021B5F" w:rsidRDefault="00865F32" w:rsidP="00865F32">
      <w:r w:rsidRPr="00021B5F">
        <w:t xml:space="preserve">In the sub-step tools you will find </w:t>
      </w:r>
      <w:r w:rsidR="00A9221E" w:rsidRPr="00021B5F">
        <w:t xml:space="preserve">an </w:t>
      </w:r>
      <w:r w:rsidRPr="00021B5F">
        <w:t>M&amp;E work plan and matrix templates.</w:t>
      </w:r>
    </w:p>
    <w:p w14:paraId="543E4ACF" w14:textId="79A2E9BC" w:rsidR="00273676" w:rsidRPr="00021B5F" w:rsidRDefault="00B43B9E" w:rsidP="00273676">
      <w:r w:rsidRPr="00021B5F">
        <w:t xml:space="preserve">Sampling is a key piece of information that is not included in the M&amp;E matrix but should be defined before collecting data. Sampling refers to the number of people, shops, traders, service provider agents, etc. </w:t>
      </w:r>
      <w:r w:rsidR="00A9221E" w:rsidRPr="00021B5F">
        <w:t xml:space="preserve">that are </w:t>
      </w:r>
      <w:r w:rsidRPr="00021B5F">
        <w:t xml:space="preserve">to be monitored per month, and/or the number of distribution/encashment sites to be visited for monitoring each month. </w:t>
      </w:r>
      <w:r w:rsidR="00273676" w:rsidRPr="00021B5F">
        <w:t xml:space="preserve">In the sub-step tools you will find a survey sample calculator and a brief sampling guidance. These tools can help you </w:t>
      </w:r>
      <w:r w:rsidRPr="00021B5F">
        <w:t>establish physical verification targets.</w:t>
      </w:r>
      <w:r w:rsidR="00273676" w:rsidRPr="00021B5F">
        <w:t xml:space="preserve"> </w:t>
      </w:r>
    </w:p>
    <w:p w14:paraId="404D1F84" w14:textId="77777777" w:rsidR="00E66A9A" w:rsidRPr="00397132" w:rsidRDefault="00B43B9E" w:rsidP="00397132">
      <w:pPr>
        <w:pStyle w:val="Heading3"/>
      </w:pPr>
      <w:r w:rsidRPr="00397132">
        <w:t>Build staff capacity</w:t>
      </w:r>
    </w:p>
    <w:p w14:paraId="69BEEA56" w14:textId="4C445C51" w:rsidR="00E66A9A" w:rsidRPr="00397132" w:rsidRDefault="00B43B9E" w:rsidP="00E5591C">
      <w:pPr>
        <w:spacing w:after="360"/>
      </w:pPr>
      <w:r w:rsidRPr="00397132">
        <w:t xml:space="preserve">The quality and reliability of the monitoring results and recommendations will to a great extent depend on the capacity of the M&amp;E team. Therefore volunteers and staff who will be involved in collecting and analysing data must be trained. In the </w:t>
      </w:r>
      <w:r w:rsidR="00C6084E" w:rsidRPr="00397132">
        <w:t>sub-step tools</w:t>
      </w:r>
      <w:r w:rsidRPr="00397132">
        <w:t xml:space="preserve"> you will find a</w:t>
      </w:r>
      <w:r w:rsidR="009E4609" w:rsidRPr="00397132">
        <w:t>n introductory</w:t>
      </w:r>
      <w:r w:rsidRPr="00397132">
        <w:t xml:space="preserve"> PowerPoint presentation </w:t>
      </w:r>
      <w:r w:rsidR="00C6084E" w:rsidRPr="00397132">
        <w:t xml:space="preserve">accompanied by facilitator notes </w:t>
      </w:r>
      <w:r w:rsidR="009E4609" w:rsidRPr="00397132">
        <w:t>targeted</w:t>
      </w:r>
      <w:r w:rsidRPr="00397132">
        <w:t xml:space="preserve"> at </w:t>
      </w:r>
      <w:r w:rsidR="009E4609" w:rsidRPr="00397132">
        <w:t>technical and middle</w:t>
      </w:r>
      <w:r w:rsidR="00C6084E" w:rsidRPr="00397132">
        <w:t xml:space="preserve"> management</w:t>
      </w:r>
      <w:r w:rsidRPr="00397132">
        <w:t xml:space="preserve"> staff. </w:t>
      </w:r>
      <w:r w:rsidR="00A9221E" w:rsidRPr="00397132">
        <w:t>Also, y</w:t>
      </w:r>
      <w:r w:rsidRPr="00397132">
        <w:t xml:space="preserve">ou will find </w:t>
      </w:r>
      <w:r w:rsidR="009E4609" w:rsidRPr="00397132">
        <w:t xml:space="preserve">brief </w:t>
      </w:r>
      <w:r w:rsidRPr="00397132">
        <w:t xml:space="preserve">guidance on how to conduct focus group discussions and interviews. 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397132" w:rsidRPr="003A4129" w14:paraId="23518081" w14:textId="77777777" w:rsidTr="00397132">
        <w:tc>
          <w:tcPr>
            <w:tcW w:w="9848" w:type="dxa"/>
          </w:tcPr>
          <w:p w14:paraId="2FEAF070" w14:textId="03F8A002" w:rsidR="00397132" w:rsidRPr="00B23B74" w:rsidRDefault="00397132" w:rsidP="00397132">
            <w:pPr>
              <w:pStyle w:val="RefTitre"/>
            </w:pPr>
            <w:r w:rsidRPr="00B23B74">
              <w:t>REFERENCE TOOLS</w:t>
            </w:r>
          </w:p>
          <w:p w14:paraId="6316B6FD" w14:textId="7D562958" w:rsidR="00397132" w:rsidRPr="00B23B74" w:rsidRDefault="00397132" w:rsidP="00397132">
            <w:pPr>
              <w:pStyle w:val="RefItem1"/>
            </w:pPr>
            <w:r w:rsidRPr="00B23B74">
              <w:t>ICRC measuring</w:t>
            </w:r>
            <w:r>
              <w:t xml:space="preserve"> </w:t>
            </w:r>
            <w:r w:rsidRPr="00B23B74">
              <w:t xml:space="preserve">results 2009. </w:t>
            </w:r>
            <w:hyperlink r:id="rId8" w:history="1">
              <w:r w:rsidR="007841D1"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http://www.icrc.org/eng/resources/documents/publication/p0995.htm</w:t>
              </w:r>
            </w:hyperlink>
          </w:p>
          <w:p w14:paraId="607C8043" w14:textId="5198561B" w:rsidR="00397132" w:rsidRPr="00397132" w:rsidRDefault="00397132" w:rsidP="00397132">
            <w:pPr>
              <w:pStyle w:val="RefItem1"/>
              <w:rPr>
                <w:sz w:val="22"/>
                <w:lang w:val="fr-FR"/>
              </w:rPr>
            </w:pPr>
            <w:r w:rsidRPr="00B23B74">
              <w:t xml:space="preserve">Non-food items and emergency shelter cluster guidelines on post-distribution monitoring. </w:t>
            </w:r>
            <w:r w:rsidRPr="00EE263E">
              <w:rPr>
                <w:lang w:val="fr-FR"/>
              </w:rPr>
              <w:t xml:space="preserve">IOM 2012. </w:t>
            </w:r>
            <w:hyperlink r:id="rId9" w:history="1">
              <w:r w:rsidRPr="007841D1">
                <w:rPr>
                  <w:rStyle w:val="Hyperlink"/>
                  <w:rFonts w:ascii="Calibri" w:eastAsia="Times New Roman" w:hAnsi="Calibri"/>
                  <w:sz w:val="22"/>
                  <w:szCs w:val="22"/>
                  <w:lang w:val="fr-FR"/>
                </w:rPr>
                <w:t>http://www.foodsecurity.nrc-handbooks.org/assets/NFI_ES_cluster_PDM_guidelines_July_2012-copy.pdf</w:t>
              </w:r>
            </w:hyperlink>
          </w:p>
        </w:tc>
      </w:tr>
    </w:tbl>
    <w:p w14:paraId="090F8191" w14:textId="77777777" w:rsidR="00B23B74" w:rsidRPr="00EE263E" w:rsidRDefault="00B23B74" w:rsidP="00397132">
      <w:pPr>
        <w:rPr>
          <w:sz w:val="22"/>
          <w:lang w:val="fr-FR"/>
        </w:rPr>
      </w:pPr>
      <w:bookmarkStart w:id="0" w:name="_GoBack"/>
      <w:bookmarkEnd w:id="0"/>
    </w:p>
    <w:sectPr w:rsidR="00B23B74" w:rsidRPr="00EE263E" w:rsidSect="009F7A36">
      <w:headerReference w:type="default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7CE7C" w14:textId="77777777" w:rsidR="00F67CCE" w:rsidRDefault="00F67CCE">
      <w:r>
        <w:separator/>
      </w:r>
    </w:p>
  </w:endnote>
  <w:endnote w:type="continuationSeparator" w:id="0">
    <w:p w14:paraId="7EAF5313" w14:textId="77777777" w:rsidR="00F67CCE" w:rsidRDefault="00F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7A869" w14:textId="77777777" w:rsidR="00044658" w:rsidRPr="00B45C74" w:rsidRDefault="0004465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5591C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AA4B789" w14:textId="7E088E42" w:rsidR="00044658" w:rsidRPr="00044658" w:rsidRDefault="00044658" w:rsidP="00ED1B2B">
    <w:pPr>
      <w:pStyle w:val="Footer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8. </w:t>
    </w:r>
    <w:fldSimple w:instr=" STYLEREF  H1 \t  \* MERGEFORMAT ">
      <w:r w:rsidR="00E5591C" w:rsidRPr="00E5591C">
        <w:rPr>
          <w:bCs/>
          <w:noProof/>
        </w:rPr>
        <w:t>Road map for CTP monitoring and evaluation (M&amp;</w:t>
      </w:r>
      <w:r w:rsidR="00E5591C">
        <w:rPr>
          <w:noProof/>
        </w:rPr>
        <w:t>E) planning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519DF" w14:textId="77777777" w:rsidR="00F67CCE" w:rsidRDefault="00F67CCE">
      <w:r>
        <w:separator/>
      </w:r>
    </w:p>
  </w:footnote>
  <w:footnote w:type="continuationSeparator" w:id="0">
    <w:p w14:paraId="4D60D0D5" w14:textId="77777777" w:rsidR="00F67CCE" w:rsidRDefault="00F6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E68E" w14:textId="77777777" w:rsidR="00044658" w:rsidRPr="00074036" w:rsidRDefault="00044658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D1CE0"/>
    <w:multiLevelType w:val="hybridMultilevel"/>
    <w:tmpl w:val="CAD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37"/>
  </w:num>
  <w:num w:numId="5">
    <w:abstractNumId w:val="11"/>
  </w:num>
  <w:num w:numId="6">
    <w:abstractNumId w:val="25"/>
  </w:num>
  <w:num w:numId="7">
    <w:abstractNumId w:val="34"/>
  </w:num>
  <w:num w:numId="8">
    <w:abstractNumId w:val="15"/>
  </w:num>
  <w:num w:numId="9">
    <w:abstractNumId w:val="28"/>
  </w:num>
  <w:num w:numId="10">
    <w:abstractNumId w:val="43"/>
  </w:num>
  <w:num w:numId="11">
    <w:abstractNumId w:val="26"/>
  </w:num>
  <w:num w:numId="12">
    <w:abstractNumId w:val="32"/>
  </w:num>
  <w:num w:numId="13">
    <w:abstractNumId w:val="21"/>
  </w:num>
  <w:num w:numId="14">
    <w:abstractNumId w:val="45"/>
  </w:num>
  <w:num w:numId="15">
    <w:abstractNumId w:val="35"/>
  </w:num>
  <w:num w:numId="16">
    <w:abstractNumId w:val="36"/>
  </w:num>
  <w:num w:numId="17">
    <w:abstractNumId w:val="40"/>
  </w:num>
  <w:num w:numId="18">
    <w:abstractNumId w:val="42"/>
  </w:num>
  <w:num w:numId="19">
    <w:abstractNumId w:val="41"/>
  </w:num>
  <w:num w:numId="20">
    <w:abstractNumId w:val="14"/>
  </w:num>
  <w:num w:numId="21">
    <w:abstractNumId w:val="13"/>
  </w:num>
  <w:num w:numId="22">
    <w:abstractNumId w:val="44"/>
  </w:num>
  <w:num w:numId="23">
    <w:abstractNumId w:val="31"/>
  </w:num>
  <w:num w:numId="24">
    <w:abstractNumId w:val="22"/>
  </w:num>
  <w:num w:numId="25">
    <w:abstractNumId w:val="16"/>
  </w:num>
  <w:num w:numId="26">
    <w:abstractNumId w:val="23"/>
  </w:num>
  <w:num w:numId="27">
    <w:abstractNumId w:val="29"/>
  </w:num>
  <w:num w:numId="28">
    <w:abstractNumId w:val="18"/>
  </w:num>
  <w:num w:numId="29">
    <w:abstractNumId w:val="24"/>
  </w:num>
  <w:num w:numId="30">
    <w:abstractNumId w:val="46"/>
  </w:num>
  <w:num w:numId="31">
    <w:abstractNumId w:val="10"/>
  </w:num>
  <w:num w:numId="32">
    <w:abstractNumId w:val="30"/>
  </w:num>
  <w:num w:numId="33">
    <w:abstractNumId w:val="1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7"/>
  </w:num>
  <w:num w:numId="45">
    <w:abstractNumId w:val="17"/>
  </w:num>
  <w:num w:numId="46">
    <w:abstractNumId w:val="33"/>
  </w:num>
  <w:num w:numId="47">
    <w:abstractNumId w:val="19"/>
  </w:num>
  <w:num w:numId="48">
    <w:abstractNumId w:val="37"/>
  </w:num>
  <w:num w:numId="49">
    <w:abstractNumId w:val="39"/>
  </w:num>
  <w:num w:numId="5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7F"/>
    <w:rsid w:val="00021B5F"/>
    <w:rsid w:val="00044658"/>
    <w:rsid w:val="00136C29"/>
    <w:rsid w:val="001603B0"/>
    <w:rsid w:val="00174519"/>
    <w:rsid w:val="00197804"/>
    <w:rsid w:val="00273676"/>
    <w:rsid w:val="002B1145"/>
    <w:rsid w:val="002C223B"/>
    <w:rsid w:val="002E0557"/>
    <w:rsid w:val="00310F7F"/>
    <w:rsid w:val="00345330"/>
    <w:rsid w:val="00361570"/>
    <w:rsid w:val="00397132"/>
    <w:rsid w:val="003A4129"/>
    <w:rsid w:val="003A73B2"/>
    <w:rsid w:val="004652A5"/>
    <w:rsid w:val="004F2AC8"/>
    <w:rsid w:val="004F5983"/>
    <w:rsid w:val="005620EB"/>
    <w:rsid w:val="006E099E"/>
    <w:rsid w:val="006E73ED"/>
    <w:rsid w:val="007841D1"/>
    <w:rsid w:val="007E0454"/>
    <w:rsid w:val="00806C0B"/>
    <w:rsid w:val="008517A1"/>
    <w:rsid w:val="00865F32"/>
    <w:rsid w:val="00901BDF"/>
    <w:rsid w:val="009D600D"/>
    <w:rsid w:val="009E4609"/>
    <w:rsid w:val="009F7A36"/>
    <w:rsid w:val="00A22FB8"/>
    <w:rsid w:val="00A3431A"/>
    <w:rsid w:val="00A7225D"/>
    <w:rsid w:val="00A9221E"/>
    <w:rsid w:val="00A942B0"/>
    <w:rsid w:val="00B23B74"/>
    <w:rsid w:val="00B30398"/>
    <w:rsid w:val="00B43B9E"/>
    <w:rsid w:val="00C6084E"/>
    <w:rsid w:val="00C9455F"/>
    <w:rsid w:val="00CC55CC"/>
    <w:rsid w:val="00D90668"/>
    <w:rsid w:val="00E5591C"/>
    <w:rsid w:val="00E66A9A"/>
    <w:rsid w:val="00EE263E"/>
    <w:rsid w:val="00F67C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85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E5591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5591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559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9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E559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591C"/>
  </w:style>
  <w:style w:type="paragraph" w:styleId="ListParagraph">
    <w:name w:val="List Paragraph"/>
    <w:basedOn w:val="Normal"/>
    <w:link w:val="ListParagraphChar"/>
    <w:uiPriority w:val="34"/>
    <w:qFormat/>
    <w:rsid w:val="00E559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E5591C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559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91C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5591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591C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559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91C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9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5591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9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591C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E5591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5591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5591C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591C"/>
    <w:rPr>
      <w:rFonts w:ascii="Arial" w:eastAsiaTheme="minorEastAsia" w:hAnsi="Arial" w:cs="Times New Roman"/>
      <w:b/>
      <w:sz w:val="22"/>
    </w:rPr>
  </w:style>
  <w:style w:type="character" w:styleId="CommentReference">
    <w:name w:val="annotation reference"/>
    <w:basedOn w:val="DefaultParagraphFont"/>
    <w:uiPriority w:val="99"/>
    <w:unhideWhenUsed/>
    <w:rsid w:val="00E5591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7A36"/>
  </w:style>
  <w:style w:type="character" w:customStyle="1" w:styleId="CommentTextChar">
    <w:name w:val="Comment Text Char"/>
    <w:basedOn w:val="DefaultParagraphFont"/>
    <w:link w:val="CommentText"/>
    <w:rsid w:val="009F7A36"/>
    <w:rPr>
      <w:rFonts w:ascii="Arial" w:eastAsiaTheme="minorEastAsia" w:hAnsi="Arial" w:cs="Arial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E559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E5591C"/>
    <w:rPr>
      <w:rFonts w:ascii="Arial" w:eastAsiaTheme="minorEastAsia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E5591C"/>
    <w:rPr>
      <w:b/>
    </w:rPr>
  </w:style>
  <w:style w:type="character" w:styleId="Hyperlink">
    <w:name w:val="Hyperlink"/>
    <w:basedOn w:val="DefaultParagraphFont"/>
    <w:uiPriority w:val="99"/>
    <w:unhideWhenUsed/>
    <w:rsid w:val="00E559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5591C"/>
    <w:rPr>
      <w:color w:val="800080" w:themeColor="followedHyperlink"/>
      <w:u w:val="single"/>
    </w:rPr>
  </w:style>
  <w:style w:type="paragraph" w:styleId="Revision">
    <w:name w:val="Revision"/>
    <w:hidden/>
    <w:uiPriority w:val="99"/>
    <w:rsid w:val="00E5591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559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559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E5591C"/>
    <w:pPr>
      <w:numPr>
        <w:numId w:val="3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559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559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559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559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5591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5591C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5591C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5591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5591C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5591C"/>
    <w:pPr>
      <w:numPr>
        <w:numId w:val="4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559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559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5591C"/>
    <w:pPr>
      <w:keepNext/>
      <w:keepLines/>
      <w:framePr w:hSpace="141" w:wrap="around" w:vAnchor="text" w:hAnchor="margin" w:y="402"/>
      <w:numPr>
        <w:numId w:val="5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E5591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5591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559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9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E559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591C"/>
  </w:style>
  <w:style w:type="paragraph" w:styleId="ListParagraph">
    <w:name w:val="List Paragraph"/>
    <w:basedOn w:val="Normal"/>
    <w:link w:val="ListParagraphChar"/>
    <w:uiPriority w:val="34"/>
    <w:qFormat/>
    <w:rsid w:val="00E559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E5591C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559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91C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5591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591C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559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91C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9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5591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9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591C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E5591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5591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5591C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591C"/>
    <w:rPr>
      <w:rFonts w:ascii="Arial" w:eastAsiaTheme="minorEastAsia" w:hAnsi="Arial" w:cs="Times New Roman"/>
      <w:b/>
      <w:sz w:val="22"/>
    </w:rPr>
  </w:style>
  <w:style w:type="character" w:styleId="CommentReference">
    <w:name w:val="annotation reference"/>
    <w:basedOn w:val="DefaultParagraphFont"/>
    <w:uiPriority w:val="99"/>
    <w:unhideWhenUsed/>
    <w:rsid w:val="00E5591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7A36"/>
  </w:style>
  <w:style w:type="character" w:customStyle="1" w:styleId="CommentTextChar">
    <w:name w:val="Comment Text Char"/>
    <w:basedOn w:val="DefaultParagraphFont"/>
    <w:link w:val="CommentText"/>
    <w:rsid w:val="009F7A36"/>
    <w:rPr>
      <w:rFonts w:ascii="Arial" w:eastAsiaTheme="minorEastAsia" w:hAnsi="Arial" w:cs="Arial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E559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E5591C"/>
    <w:rPr>
      <w:rFonts w:ascii="Arial" w:eastAsiaTheme="minorEastAsia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E5591C"/>
    <w:rPr>
      <w:b/>
    </w:rPr>
  </w:style>
  <w:style w:type="character" w:styleId="Hyperlink">
    <w:name w:val="Hyperlink"/>
    <w:basedOn w:val="DefaultParagraphFont"/>
    <w:uiPriority w:val="99"/>
    <w:unhideWhenUsed/>
    <w:rsid w:val="00E559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5591C"/>
    <w:rPr>
      <w:color w:val="800080" w:themeColor="followedHyperlink"/>
      <w:u w:val="single"/>
    </w:rPr>
  </w:style>
  <w:style w:type="paragraph" w:styleId="Revision">
    <w:name w:val="Revision"/>
    <w:hidden/>
    <w:uiPriority w:val="99"/>
    <w:rsid w:val="00E5591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559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559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E5591C"/>
    <w:pPr>
      <w:numPr>
        <w:numId w:val="3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559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559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559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559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5591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5591C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5591C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5591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5591C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5591C"/>
    <w:pPr>
      <w:numPr>
        <w:numId w:val="4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559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559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5591C"/>
    <w:pPr>
      <w:keepNext/>
      <w:keepLines/>
      <w:framePr w:hSpace="141" w:wrap="around" w:vAnchor="text" w:hAnchor="margin" w:y="402"/>
      <w:numPr>
        <w:numId w:val="5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c.org/eng/resources/documents/publication/p0995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odsecurity.nrc-handbooks.org/assets/NFI_ES_cluster_PDM_guidelines_July_2012-cop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37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Nicole Francoeur</cp:lastModifiedBy>
  <cp:revision>11</cp:revision>
  <cp:lastPrinted>2015-09-08T22:38:00Z</cp:lastPrinted>
  <dcterms:created xsi:type="dcterms:W3CDTF">2015-08-05T10:53:00Z</dcterms:created>
  <dcterms:modified xsi:type="dcterms:W3CDTF">2015-09-17T15:00:00Z</dcterms:modified>
</cp:coreProperties>
</file>