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F53C" w14:textId="44CCA510" w:rsidR="003711BF" w:rsidRPr="00F85C36" w:rsidRDefault="00FC2E3F" w:rsidP="00F85C36">
      <w:pPr>
        <w:pStyle w:val="H1"/>
        <w:spacing w:after="480"/>
      </w:pPr>
      <w:r w:rsidRPr="00F85C36">
        <w:t>Tool t</w:t>
      </w:r>
      <w:r w:rsidR="003711BF" w:rsidRPr="00F85C36">
        <w:t>racking</w:t>
      </w:r>
      <w:r w:rsidRPr="00F85C36">
        <w:t xml:space="preserve"> form</w:t>
      </w:r>
      <w:r w:rsidR="001D150A" w:rsidRPr="00F85C36">
        <w:t xml:space="preserve"> template</w:t>
      </w:r>
    </w:p>
    <w:p w14:paraId="329AD484" w14:textId="537A2EBE" w:rsidR="003711BF" w:rsidRPr="00F85C36" w:rsidRDefault="003711BF" w:rsidP="006A5C7F">
      <w:pPr>
        <w:pStyle w:val="Pa38"/>
        <w:spacing w:after="480"/>
        <w:rPr>
          <w:rFonts w:ascii="Arial" w:hAnsi="Arial" w:cs="Arial"/>
          <w:color w:val="000000"/>
          <w:sz w:val="20"/>
          <w:szCs w:val="20"/>
        </w:rPr>
      </w:pPr>
      <w:r w:rsidRPr="00F85C36">
        <w:rPr>
          <w:rFonts w:ascii="Arial" w:hAnsi="Arial" w:cs="Arial"/>
          <w:color w:val="000000"/>
          <w:sz w:val="20"/>
          <w:szCs w:val="20"/>
        </w:rPr>
        <w:t>Person</w:t>
      </w:r>
      <w:r w:rsidR="007E6FC7" w:rsidRPr="00F85C36">
        <w:rPr>
          <w:rFonts w:ascii="Arial" w:hAnsi="Arial" w:cs="Arial"/>
          <w:color w:val="000000"/>
          <w:sz w:val="20"/>
          <w:szCs w:val="20"/>
        </w:rPr>
        <w:t xml:space="preserve"> filling f</w:t>
      </w:r>
      <w:r w:rsidRPr="00F85C36">
        <w:rPr>
          <w:rFonts w:ascii="Arial" w:hAnsi="Arial" w:cs="Arial"/>
          <w:color w:val="000000"/>
          <w:sz w:val="20"/>
          <w:szCs w:val="20"/>
        </w:rPr>
        <w:t>orm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Pr="00F85C36">
        <w:rPr>
          <w:rFonts w:ascii="Arial" w:hAnsi="Arial" w:cs="Arial"/>
          <w:color w:val="000000"/>
          <w:sz w:val="20"/>
          <w:szCs w:val="20"/>
        </w:rPr>
        <w:t>__________________</w:t>
      </w:r>
      <w:r w:rsidRPr="00F85C36">
        <w:rPr>
          <w:rFonts w:ascii="Arial" w:hAnsi="Arial" w:cs="Arial"/>
          <w:color w:val="000000"/>
          <w:sz w:val="20"/>
          <w:szCs w:val="20"/>
        </w:rPr>
        <w:tab/>
        <w:t>Signature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Pr="00F85C36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</w:p>
    <w:p w14:paraId="78D79DFF" w14:textId="1F50B25E" w:rsidR="003711BF" w:rsidRPr="00F85C36" w:rsidRDefault="003711BF" w:rsidP="006A5C7F">
      <w:pPr>
        <w:pStyle w:val="Pa33"/>
        <w:spacing w:before="240" w:after="360"/>
        <w:rPr>
          <w:rFonts w:ascii="Arial" w:hAnsi="Arial" w:cs="Arial"/>
          <w:color w:val="000000"/>
          <w:sz w:val="20"/>
          <w:szCs w:val="20"/>
        </w:rPr>
      </w:pPr>
      <w:r w:rsidRPr="00F85C36">
        <w:rPr>
          <w:rFonts w:ascii="Arial" w:hAnsi="Arial" w:cs="Arial"/>
          <w:color w:val="000000"/>
          <w:sz w:val="20"/>
          <w:szCs w:val="20"/>
        </w:rPr>
        <w:t>Date</w:t>
      </w:r>
      <w:r w:rsidR="006F1FFA" w:rsidRPr="00F85C36">
        <w:rPr>
          <w:rFonts w:ascii="Arial" w:hAnsi="Arial" w:cs="Arial"/>
          <w:color w:val="000000"/>
          <w:sz w:val="20"/>
          <w:szCs w:val="20"/>
        </w:rPr>
        <w:t>: _</w:t>
      </w:r>
      <w:r w:rsidRPr="00F85C36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1895"/>
        <w:gridCol w:w="1377"/>
        <w:gridCol w:w="1548"/>
        <w:gridCol w:w="1454"/>
      </w:tblGrid>
      <w:tr w:rsidR="00653727" w:rsidRPr="00F85C36" w14:paraId="6152C42D" w14:textId="77777777" w:rsidTr="00F85C36">
        <w:trPr>
          <w:trHeight w:val="197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D53BDF" w14:textId="77777777" w:rsidR="00653727" w:rsidRPr="00F85C36" w:rsidRDefault="0065372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Tool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96693C8" w14:textId="3D6D21D8" w:rsidR="00653727" w:rsidRPr="00F85C36" w:rsidRDefault="007E6FC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Total q</w:t>
            </w:r>
            <w:r w:rsidR="00653727"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uantity to be delivered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403B38" w14:textId="77777777" w:rsidR="00653727" w:rsidRPr="00F85C36" w:rsidRDefault="0065372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E2CC2D6" w14:textId="5CCC8EBC" w:rsidR="00653727" w:rsidRPr="00F85C36" w:rsidRDefault="007E6FC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Quantity d</w:t>
            </w:r>
            <w:r w:rsidR="00653727"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elivered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3B705E" w14:textId="77777777" w:rsidR="00653727" w:rsidRPr="00F85C36" w:rsidRDefault="00653727" w:rsidP="00F85C36">
            <w:pPr>
              <w:pStyle w:val="Pa57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5C36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</w:rPr>
              <w:t>Balance</w:t>
            </w:r>
          </w:p>
        </w:tc>
      </w:tr>
      <w:tr w:rsidR="00653727" w:rsidRPr="00F85C36" w14:paraId="5246485E" w14:textId="77777777" w:rsidTr="00F85C36">
        <w:trPr>
          <w:trHeight w:val="429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A6A6A6"/>
          </w:tcPr>
          <w:p w14:paraId="3F3CE04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D747C7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8D7294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156AEE2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57FC8C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2AFD0751" w14:textId="77777777" w:rsidTr="00F85C36">
        <w:trPr>
          <w:trHeight w:val="421"/>
        </w:trPr>
        <w:tc>
          <w:tcPr>
            <w:tcW w:w="1815" w:type="pct"/>
            <w:shd w:val="clear" w:color="auto" w:fill="A6A6A6"/>
          </w:tcPr>
          <w:p w14:paraId="6D5322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2958C4B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4D80406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4C34978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8A5C82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F660197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80E854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01B6F8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679332A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50A7CE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E6623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0233824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757E0E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15C296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7AE323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0C80B0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655B7F6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55AD249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D1A0BA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3B3CE28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29CC1B7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647B15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576B97D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52E7EA4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62917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67495A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19DB2F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29E8316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BBD3887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1732E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3BD2D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B78EC6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9122C1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93183A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B94AB0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B1FD42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ADBF0B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2AEACA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221FBB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3CC1DFF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74BABE3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439CB9EC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F1B321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615D663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727E962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3131296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60EDF6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F6796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E956E3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5B2523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55096CE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65A3170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CB679B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5EF9803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15E63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72D262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7A1D17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4914F31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3BDAF4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62B9DE80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4B9C1B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962" w:type="pct"/>
            <w:shd w:val="clear" w:color="auto" w:fill="E6E6E6"/>
          </w:tcPr>
          <w:p w14:paraId="054A22C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824680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7B7E8E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656EB24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0041F05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F99C1C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8AA8FC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625ACBD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04BBFD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050A894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60EC874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CAD26B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9B446A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34065D3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shd w:val="clear" w:color="auto" w:fill="E6E6E6"/>
          </w:tcPr>
          <w:p w14:paraId="7333C35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3D9430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1521BF6F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6D0FA48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C27F68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7428B1D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83C66E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04514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302D6E38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4AB9B47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514CA9A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515012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1DAD3D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12FDDDA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1BD40395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59EA1B4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05266BB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2DFDE51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0049F53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050839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1CF8A3E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2F9A2BF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48949AF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809A41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4E9B0B8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442D67EC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4606DB62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9B570C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10B32B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4491E41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2BE9525A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1091F69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004EFDCD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101B0915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7838333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F125F0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1ED3C43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D1C434F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485BC7DA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716B5B9D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3EA6947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1799856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779F656E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390322D3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  <w:tr w:rsidR="00653727" w:rsidRPr="00F85C36" w14:paraId="55C4609E" w14:textId="77777777" w:rsidTr="00F85C36">
        <w:trPr>
          <w:trHeight w:val="420"/>
        </w:trPr>
        <w:tc>
          <w:tcPr>
            <w:tcW w:w="1815" w:type="pct"/>
            <w:shd w:val="clear" w:color="auto" w:fill="A6A6A6"/>
          </w:tcPr>
          <w:p w14:paraId="040ECFD0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2" w:type="pct"/>
            <w:shd w:val="clear" w:color="auto" w:fill="E6E6E6"/>
          </w:tcPr>
          <w:p w14:paraId="47471B54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E6E6E6"/>
          </w:tcPr>
          <w:p w14:paraId="0DF04B46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E6E6E6"/>
          </w:tcPr>
          <w:p w14:paraId="5684632B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F3F3F3"/>
          </w:tcPr>
          <w:p w14:paraId="2FDD3EF1" w14:textId="77777777" w:rsidR="00653727" w:rsidRPr="00F85C36" w:rsidRDefault="00653727" w:rsidP="00F85C36">
            <w:pPr>
              <w:pStyle w:val="Pa57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</w:tc>
      </w:tr>
    </w:tbl>
    <w:p w14:paraId="016EDBA6" w14:textId="77777777" w:rsidR="003711BF" w:rsidRPr="00F85C36" w:rsidRDefault="00044A50" w:rsidP="00F85C36">
      <w:pPr>
        <w:spacing w:before="240"/>
        <w:jc w:val="right"/>
        <w:rPr>
          <w:rFonts w:cs="Arial"/>
          <w:sz w:val="18"/>
        </w:rPr>
      </w:pPr>
      <w:r w:rsidRPr="00F85C36">
        <w:rPr>
          <w:rFonts w:cs="Arial"/>
          <w:color w:val="000000"/>
          <w:sz w:val="18"/>
        </w:rPr>
        <w:t>Source: Guide to Cash-for-Work Programming (2006) Mercy Corps</w:t>
      </w:r>
    </w:p>
    <w:sectPr w:rsidR="003711BF" w:rsidRPr="00F85C36" w:rsidSect="00F85C3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B98A" w14:textId="77777777" w:rsidR="00383FA7" w:rsidRDefault="00383FA7" w:rsidP="00365DA5">
      <w:r>
        <w:separator/>
      </w:r>
    </w:p>
  </w:endnote>
  <w:endnote w:type="continuationSeparator" w:id="0">
    <w:p w14:paraId="360645AB" w14:textId="77777777" w:rsidR="00383FA7" w:rsidRDefault="00383FA7" w:rsidP="003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781C" w14:textId="77777777" w:rsidR="00F85C36" w:rsidRPr="00B45C74" w:rsidRDefault="00F85C3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D792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2AACABF" w14:textId="22C8309E" w:rsidR="00F85C36" w:rsidRPr="003A3500" w:rsidRDefault="00613F40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F85C36" w:rsidRPr="00107E15">
      <w:t xml:space="preserve"> Step </w:t>
    </w:r>
    <w:r w:rsidR="00F85C36">
      <w:t>2</w:t>
    </w:r>
    <w:r w:rsidR="00F85C36" w:rsidRPr="00107E15">
      <w:t>.</w:t>
    </w:r>
    <w:r w:rsidR="00F85C36">
      <w:t xml:space="preserve"> Sub-step 10. </w:t>
    </w:r>
    <w:r w:rsidR="00F85C36" w:rsidRPr="00107E15">
      <w:rPr>
        <w:i/>
      </w:rPr>
      <w:fldChar w:fldCharType="begin"/>
    </w:r>
    <w:r w:rsidR="00F85C36" w:rsidRPr="00107E15">
      <w:rPr>
        <w:i/>
      </w:rPr>
      <w:instrText xml:space="preserve"> STYLEREF  H1 \t  \* MERGEFORMAT </w:instrText>
    </w:r>
    <w:r w:rsidR="00F85C36" w:rsidRPr="00107E15">
      <w:rPr>
        <w:i/>
      </w:rPr>
      <w:fldChar w:fldCharType="separate"/>
    </w:r>
    <w:r w:rsidR="00ED7923" w:rsidRPr="00ED7923">
      <w:rPr>
        <w:bCs/>
        <w:noProof/>
      </w:rPr>
      <w:t>Tool tracking form template</w:t>
    </w:r>
    <w:r w:rsidR="00F85C3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FF21" w14:textId="77777777" w:rsidR="00383FA7" w:rsidRDefault="00383FA7" w:rsidP="00365DA5">
      <w:r>
        <w:separator/>
      </w:r>
    </w:p>
  </w:footnote>
  <w:footnote w:type="continuationSeparator" w:id="0">
    <w:p w14:paraId="3582E8E2" w14:textId="77777777" w:rsidR="00383FA7" w:rsidRDefault="00383FA7" w:rsidP="0036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BF09" w14:textId="77777777" w:rsidR="00F85C36" w:rsidRPr="00074036" w:rsidRDefault="00F85C3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1BF"/>
    <w:rsid w:val="00044A50"/>
    <w:rsid w:val="001D150A"/>
    <w:rsid w:val="00241EBD"/>
    <w:rsid w:val="00365DA5"/>
    <w:rsid w:val="003711BF"/>
    <w:rsid w:val="00383FA7"/>
    <w:rsid w:val="00613F40"/>
    <w:rsid w:val="00653727"/>
    <w:rsid w:val="006A5C7F"/>
    <w:rsid w:val="006F1FFA"/>
    <w:rsid w:val="007E6FC7"/>
    <w:rsid w:val="00956920"/>
    <w:rsid w:val="00974A7F"/>
    <w:rsid w:val="00C065D1"/>
    <w:rsid w:val="00C35C59"/>
    <w:rsid w:val="00C62B57"/>
    <w:rsid w:val="00ED7923"/>
    <w:rsid w:val="00F85C36"/>
    <w:rsid w:val="00FC2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13F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F4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F4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13F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3F40"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F4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3F4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13F4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3F4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3F4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3F4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3F4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3F4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3F40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13F4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F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3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13F4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13F4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F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4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13F40"/>
    <w:rPr>
      <w:b/>
    </w:rPr>
  </w:style>
  <w:style w:type="character" w:styleId="Hyperlink">
    <w:name w:val="Hyperlink"/>
    <w:basedOn w:val="DefaultParagraphFont"/>
    <w:uiPriority w:val="99"/>
    <w:unhideWhenUsed/>
    <w:rsid w:val="006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3F4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F4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13F40"/>
    <w:rPr>
      <w:vertAlign w:val="superscript"/>
    </w:rPr>
  </w:style>
  <w:style w:type="paragraph" w:styleId="Revision">
    <w:name w:val="Revision"/>
    <w:hidden/>
    <w:uiPriority w:val="99"/>
    <w:semiHidden/>
    <w:rsid w:val="00613F4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13F4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13F4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13F4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13F4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13F4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13F4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13F4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13F4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13F4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13F40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13F4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13F4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13F4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13F4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13F4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13F4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7">
    <w:name w:val="Pa57"/>
    <w:basedOn w:val="Normal"/>
    <w:next w:val="Normal"/>
    <w:uiPriority w:val="99"/>
    <w:rsid w:val="003711BF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3711BF"/>
    <w:rPr>
      <w:rFonts w:ascii="Akzidenz Grotesk BE" w:hAnsi="Akzidenz Grotesk BE" w:cs="Akzidenz Grotesk B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20</cp:revision>
  <cp:lastPrinted>2015-10-16T20:01:00Z</cp:lastPrinted>
  <dcterms:created xsi:type="dcterms:W3CDTF">2014-12-02T12:54:00Z</dcterms:created>
  <dcterms:modified xsi:type="dcterms:W3CDTF">2015-10-16T20:05:00Z</dcterms:modified>
</cp:coreProperties>
</file>