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4A5D" w14:textId="7B647CB0" w:rsidR="000E66E9" w:rsidRPr="002B0371" w:rsidRDefault="000E66E9" w:rsidP="00136A8F">
      <w:pPr>
        <w:pStyle w:val="H1"/>
        <w:spacing w:after="480"/>
        <w:rPr>
          <w:rFonts w:cs="Arial"/>
        </w:rPr>
      </w:pPr>
      <w:r w:rsidRPr="002B0371">
        <w:rPr>
          <w:rFonts w:cs="Arial"/>
        </w:rPr>
        <w:t>To</w:t>
      </w:r>
      <w:bookmarkStart w:id="0" w:name="_GoBack"/>
      <w:bookmarkEnd w:id="0"/>
      <w:r w:rsidRPr="002B0371">
        <w:rPr>
          <w:rFonts w:cs="Arial"/>
        </w:rPr>
        <w:t xml:space="preserve">ols </w:t>
      </w:r>
      <w:r w:rsidR="00BA4417" w:rsidRPr="002B0371">
        <w:rPr>
          <w:rFonts w:cs="Arial"/>
        </w:rPr>
        <w:t>receipt</w:t>
      </w:r>
      <w:r w:rsidR="00B237E7" w:rsidRPr="002B0371">
        <w:rPr>
          <w:rFonts w:cs="Arial"/>
        </w:rPr>
        <w:t xml:space="preserve"> template</w:t>
      </w:r>
    </w:p>
    <w:p w14:paraId="7445D282" w14:textId="336F772E" w:rsidR="000E66E9" w:rsidRPr="002B0371" w:rsidRDefault="000E66E9" w:rsidP="000E66E9">
      <w:pPr>
        <w:pStyle w:val="Pa38"/>
        <w:spacing w:after="260"/>
        <w:rPr>
          <w:rFonts w:ascii="Arial" w:hAnsi="Arial" w:cs="Arial"/>
          <w:color w:val="000000"/>
          <w:sz w:val="22"/>
          <w:szCs w:val="22"/>
        </w:rPr>
      </w:pPr>
      <w:r w:rsidRPr="002B0371">
        <w:rPr>
          <w:rFonts w:ascii="Arial" w:hAnsi="Arial" w:cs="Arial"/>
          <w:color w:val="000000"/>
          <w:sz w:val="22"/>
          <w:szCs w:val="22"/>
        </w:rPr>
        <w:t>Village</w:t>
      </w:r>
      <w:r w:rsidR="001E395E" w:rsidRPr="002B0371">
        <w:rPr>
          <w:rFonts w:ascii="Arial" w:hAnsi="Arial" w:cs="Arial"/>
          <w:color w:val="000000"/>
          <w:sz w:val="22"/>
          <w:szCs w:val="22"/>
        </w:rPr>
        <w:t>: _</w:t>
      </w:r>
      <w:r w:rsidRPr="002B0371">
        <w:rPr>
          <w:rFonts w:ascii="Arial" w:hAnsi="Arial" w:cs="Arial"/>
          <w:color w:val="000000"/>
          <w:sz w:val="22"/>
          <w:szCs w:val="22"/>
        </w:rPr>
        <w:t>_______________________________</w:t>
      </w:r>
      <w:r w:rsidRPr="002B0371">
        <w:rPr>
          <w:rFonts w:ascii="Arial" w:hAnsi="Arial" w:cs="Arial"/>
          <w:color w:val="000000"/>
          <w:sz w:val="22"/>
          <w:szCs w:val="22"/>
        </w:rPr>
        <w:tab/>
        <w:t>Sub-district:____________________________</w:t>
      </w:r>
    </w:p>
    <w:p w14:paraId="35A9C7D4" w14:textId="076D93C5" w:rsidR="000E66E9" w:rsidRPr="002B0371" w:rsidRDefault="000E66E9" w:rsidP="002B0371">
      <w:pPr>
        <w:pStyle w:val="Pa33"/>
        <w:spacing w:after="600"/>
        <w:rPr>
          <w:rFonts w:ascii="Arial" w:hAnsi="Arial" w:cs="Arial"/>
          <w:color w:val="000000"/>
          <w:sz w:val="22"/>
          <w:szCs w:val="22"/>
        </w:rPr>
      </w:pPr>
      <w:r w:rsidRPr="002B0371">
        <w:rPr>
          <w:rFonts w:ascii="Arial" w:hAnsi="Arial" w:cs="Arial"/>
          <w:color w:val="000000"/>
          <w:sz w:val="22"/>
          <w:szCs w:val="22"/>
        </w:rPr>
        <w:t xml:space="preserve">Project </w:t>
      </w:r>
      <w:r w:rsidR="001E395E" w:rsidRPr="002B0371">
        <w:rPr>
          <w:rFonts w:ascii="Arial" w:hAnsi="Arial" w:cs="Arial"/>
          <w:color w:val="000000"/>
          <w:sz w:val="22"/>
          <w:szCs w:val="22"/>
        </w:rPr>
        <w:t>number</w:t>
      </w:r>
      <w:proofErr w:type="gramStart"/>
      <w:r w:rsidRPr="002B0371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Pr="002B0371">
        <w:rPr>
          <w:rFonts w:ascii="Arial" w:hAnsi="Arial" w:cs="Arial"/>
          <w:color w:val="000000"/>
          <w:sz w:val="22"/>
          <w:szCs w:val="22"/>
        </w:rPr>
        <w:t xml:space="preserve">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38"/>
      </w:tblGrid>
      <w:tr w:rsidR="000E66E9" w:rsidRPr="002B0371" w14:paraId="3E367721" w14:textId="77777777" w:rsidTr="002B0371">
        <w:trPr>
          <w:trHeight w:val="107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DC281E"/>
          </w:tcPr>
          <w:p w14:paraId="4D63DA92" w14:textId="1CA26AD2" w:rsidR="000E66E9" w:rsidRPr="002B0371" w:rsidRDefault="001E395E" w:rsidP="002B0371">
            <w:pPr>
              <w:pStyle w:val="Pa48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B0371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Name and s</w:t>
            </w:r>
            <w:r w:rsidR="000E66E9" w:rsidRPr="002B0371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ignature</w:t>
            </w:r>
          </w:p>
        </w:tc>
        <w:tc>
          <w:tcPr>
            <w:tcW w:w="2304" w:type="pct"/>
            <w:tcBorders>
              <w:bottom w:val="single" w:sz="4" w:space="0" w:color="auto"/>
            </w:tcBorders>
            <w:shd w:val="clear" w:color="auto" w:fill="DC281E"/>
          </w:tcPr>
          <w:p w14:paraId="0AC4E29E" w14:textId="2834B6AF" w:rsidR="000E66E9" w:rsidRPr="002B0371" w:rsidRDefault="001E395E" w:rsidP="002B0371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B0371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Items r</w:t>
            </w:r>
            <w:r w:rsidR="000E66E9" w:rsidRPr="002B0371"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eceived</w:t>
            </w:r>
          </w:p>
        </w:tc>
      </w:tr>
      <w:tr w:rsidR="000E66E9" w:rsidRPr="002B0371" w14:paraId="47CCE549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499CE47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1B8B3DC1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11841C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A850900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CB6F28E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E92340A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43B0961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37E385D6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71301B64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39E3408B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E2FF753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6F82510E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5D97CF4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23F7ABB0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05680A8D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756C8948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FDB9174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FA63B58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3697CEC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00EA17F8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14B53A1B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73F65EE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6361AF6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05B9B63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782DAE1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42139EA3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5EE8C59C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408F73FB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A613987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4FB9E175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2F1DC2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3397558D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14:paraId="5293BFD4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24F52633" w14:textId="77777777" w:rsidR="00BA0E8B" w:rsidRPr="002B0371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6BC72999" w14:textId="77777777" w:rsidR="00BA0E8B" w:rsidRPr="002B0371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14:paraId="54FD1E3A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0932FB6A" w14:textId="77777777" w:rsidR="00BA0E8B" w:rsidRPr="002B0371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03E3CB5B" w14:textId="77777777" w:rsidR="00BA0E8B" w:rsidRPr="002B0371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761968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90B1A2D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29F7ED91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5791BA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1D4DC7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E1A71EE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</w:tbl>
    <w:p w14:paraId="0CA1821C" w14:textId="1EF69DC9" w:rsidR="000E66E9" w:rsidRPr="002B0371" w:rsidRDefault="000E66E9" w:rsidP="00136A8F">
      <w:pPr>
        <w:widowControl w:val="0"/>
        <w:autoSpaceDE w:val="0"/>
        <w:autoSpaceDN w:val="0"/>
        <w:adjustRightInd w:val="0"/>
        <w:spacing w:before="360" w:after="480"/>
        <w:rPr>
          <w:rFonts w:cs="Arial"/>
          <w:i/>
          <w:iCs/>
          <w:color w:val="000000"/>
        </w:rPr>
      </w:pPr>
      <w:r w:rsidRPr="002B0371">
        <w:rPr>
          <w:rFonts w:cs="Arial"/>
          <w:i/>
          <w:iCs/>
          <w:color w:val="000000"/>
        </w:rPr>
        <w:t xml:space="preserve">This equipment will be donated to the village. This form serves both as a record of receipt and as a record of </w:t>
      </w:r>
      <w:r w:rsidR="006F419E" w:rsidRPr="002B0371">
        <w:rPr>
          <w:rFonts w:cs="Arial"/>
          <w:i/>
          <w:iCs/>
          <w:color w:val="000000"/>
        </w:rPr>
        <w:t>donation. These</w:t>
      </w:r>
      <w:r w:rsidRPr="002B0371">
        <w:rPr>
          <w:rFonts w:cs="Arial"/>
          <w:i/>
          <w:iCs/>
          <w:color w:val="000000"/>
        </w:rPr>
        <w:t xml:space="preserve"> materials are to remain in communal ownership to be used in both community and individual activities which </w:t>
      </w:r>
      <w:r w:rsidR="001E395E" w:rsidRPr="002B0371">
        <w:rPr>
          <w:rFonts w:cs="Arial"/>
          <w:i/>
          <w:iCs/>
          <w:color w:val="000000"/>
        </w:rPr>
        <w:t xml:space="preserve">are deemed appropriate by </w:t>
      </w:r>
      <w:r w:rsidRPr="002B0371">
        <w:rPr>
          <w:rFonts w:cs="Arial"/>
          <w:i/>
          <w:iCs/>
          <w:color w:val="000000"/>
        </w:rPr>
        <w:t>the village.</w:t>
      </w:r>
    </w:p>
    <w:p w14:paraId="1B09B2B5" w14:textId="05C95CC9" w:rsidR="000E66E9" w:rsidRPr="002B0371" w:rsidRDefault="000E66E9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sz w:val="22"/>
          <w:szCs w:val="22"/>
        </w:rPr>
      </w:pPr>
      <w:r w:rsidRPr="002B0371">
        <w:rPr>
          <w:rFonts w:cs="Arial"/>
          <w:b/>
          <w:bCs/>
          <w:color w:val="000000"/>
          <w:sz w:val="22"/>
          <w:szCs w:val="22"/>
        </w:rPr>
        <w:t>Agency</w:t>
      </w:r>
      <w:r w:rsidR="00D247BF" w:rsidRPr="002B0371">
        <w:rPr>
          <w:rFonts w:cs="Arial"/>
          <w:b/>
          <w:bCs/>
          <w:color w:val="000000"/>
          <w:sz w:val="22"/>
          <w:szCs w:val="22"/>
        </w:rPr>
        <w:t xml:space="preserve"> r</w:t>
      </w:r>
      <w:r w:rsidRPr="002B0371">
        <w:rPr>
          <w:rFonts w:cs="Arial"/>
          <w:b/>
          <w:bCs/>
          <w:color w:val="000000"/>
          <w:sz w:val="22"/>
          <w:szCs w:val="22"/>
        </w:rPr>
        <w:t xml:space="preserve">epresentative </w:t>
      </w:r>
      <w:r w:rsidRPr="002B0371">
        <w:rPr>
          <w:rFonts w:cs="Arial"/>
          <w:b/>
          <w:bCs/>
          <w:color w:val="000000"/>
          <w:sz w:val="22"/>
          <w:szCs w:val="22"/>
        </w:rPr>
        <w:tab/>
      </w:r>
      <w:r w:rsidRPr="002B0371">
        <w:rPr>
          <w:rFonts w:cs="Arial"/>
          <w:b/>
          <w:bCs/>
          <w:color w:val="000000"/>
          <w:sz w:val="22"/>
          <w:szCs w:val="22"/>
        </w:rPr>
        <w:tab/>
      </w:r>
      <w:r w:rsidRPr="002B0371">
        <w:rPr>
          <w:rFonts w:cs="Arial"/>
          <w:b/>
          <w:bCs/>
          <w:color w:val="000000"/>
          <w:sz w:val="22"/>
          <w:szCs w:val="22"/>
        </w:rPr>
        <w:tab/>
      </w:r>
      <w:r w:rsidR="00D247BF" w:rsidRPr="002B0371">
        <w:rPr>
          <w:rFonts w:cs="Arial"/>
          <w:b/>
          <w:bCs/>
          <w:color w:val="000000"/>
          <w:sz w:val="22"/>
          <w:szCs w:val="22"/>
        </w:rPr>
        <w:t>Village representative</w:t>
      </w:r>
    </w:p>
    <w:p w14:paraId="5E19913C" w14:textId="3A5CE6D5" w:rsidR="000E66E9" w:rsidRPr="002B0371" w:rsidRDefault="000E66E9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</w:rPr>
      </w:pPr>
      <w:r w:rsidRPr="002B0371">
        <w:rPr>
          <w:rFonts w:cs="Arial"/>
          <w:color w:val="000000"/>
        </w:rPr>
        <w:t>Name</w:t>
      </w:r>
      <w:r w:rsidR="006F419E" w:rsidRPr="002B0371">
        <w:rPr>
          <w:rFonts w:cs="Arial"/>
          <w:color w:val="000000"/>
        </w:rPr>
        <w:t>: _</w:t>
      </w:r>
      <w:r w:rsidRPr="002B0371">
        <w:rPr>
          <w:rFonts w:cs="Arial"/>
          <w:color w:val="000000"/>
        </w:rPr>
        <w:t xml:space="preserve">_____________________________ </w:t>
      </w:r>
      <w:r w:rsidRPr="002B0371">
        <w:rPr>
          <w:rFonts w:cs="Arial"/>
          <w:color w:val="000000"/>
        </w:rPr>
        <w:tab/>
        <w:t>Name</w:t>
      </w:r>
      <w:r w:rsidR="006F419E" w:rsidRPr="002B0371">
        <w:rPr>
          <w:rFonts w:cs="Arial"/>
          <w:color w:val="000000"/>
        </w:rPr>
        <w:t>: _</w:t>
      </w:r>
      <w:r w:rsidRPr="002B0371">
        <w:rPr>
          <w:rFonts w:cs="Arial"/>
          <w:color w:val="000000"/>
        </w:rPr>
        <w:t>_______________________________</w:t>
      </w:r>
    </w:p>
    <w:p w14:paraId="15E58F94" w14:textId="77777777" w:rsidR="000E66E9" w:rsidRPr="002B0371" w:rsidRDefault="000E66E9" w:rsidP="000E66E9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lang w:val="fr-FR"/>
        </w:rPr>
      </w:pPr>
      <w:r w:rsidRPr="002B0371">
        <w:rPr>
          <w:rFonts w:cs="Arial"/>
          <w:color w:val="000000"/>
          <w:lang w:val="fr-FR"/>
        </w:rPr>
        <w:t xml:space="preserve">Position:____________________________ </w:t>
      </w:r>
      <w:r w:rsidRPr="002B0371">
        <w:rPr>
          <w:rFonts w:cs="Arial"/>
          <w:color w:val="000000"/>
          <w:lang w:val="fr-FR"/>
        </w:rPr>
        <w:tab/>
        <w:t>Position:______________________________</w:t>
      </w:r>
    </w:p>
    <w:p w14:paraId="22C1E002" w14:textId="77777777" w:rsidR="000E66E9" w:rsidRPr="002B0371" w:rsidRDefault="000E66E9" w:rsidP="000E66E9">
      <w:pPr>
        <w:widowControl w:val="0"/>
        <w:autoSpaceDE w:val="0"/>
        <w:autoSpaceDN w:val="0"/>
        <w:adjustRightInd w:val="0"/>
        <w:spacing w:after="360" w:line="211" w:lineRule="atLeast"/>
        <w:rPr>
          <w:rFonts w:cs="Arial"/>
          <w:color w:val="000000"/>
          <w:lang w:val="fr-FR"/>
        </w:rPr>
      </w:pPr>
      <w:r w:rsidRPr="002B0371">
        <w:rPr>
          <w:rFonts w:cs="Arial"/>
          <w:color w:val="000000"/>
          <w:lang w:val="fr-FR"/>
        </w:rPr>
        <w:t xml:space="preserve">Date:_______________________________ </w:t>
      </w:r>
      <w:r w:rsidRPr="002B0371">
        <w:rPr>
          <w:rFonts w:cs="Arial"/>
          <w:color w:val="000000"/>
          <w:lang w:val="fr-FR"/>
        </w:rPr>
        <w:tab/>
        <w:t>Date:_________________________________</w:t>
      </w:r>
    </w:p>
    <w:p w14:paraId="02BB6BE5" w14:textId="77777777" w:rsidR="00C62B57" w:rsidRPr="002B0371" w:rsidRDefault="000E66E9" w:rsidP="000E66E9">
      <w:pPr>
        <w:rPr>
          <w:rFonts w:cs="Arial"/>
          <w:color w:val="000000"/>
          <w:lang w:val="fr-FR"/>
        </w:rPr>
      </w:pPr>
      <w:r w:rsidRPr="002B0371">
        <w:rPr>
          <w:rFonts w:cs="Arial"/>
          <w:color w:val="000000"/>
          <w:lang w:val="fr-FR"/>
        </w:rPr>
        <w:t xml:space="preserve">Signature:___________________________ </w:t>
      </w:r>
      <w:r w:rsidRPr="002B0371">
        <w:rPr>
          <w:rFonts w:cs="Arial"/>
          <w:color w:val="000000"/>
          <w:lang w:val="fr-FR"/>
        </w:rPr>
        <w:tab/>
        <w:t>Signature:_____________________________</w:t>
      </w:r>
    </w:p>
    <w:p w14:paraId="4EAE00A6" w14:textId="77777777" w:rsidR="000E66E9" w:rsidRPr="002B0371" w:rsidRDefault="000E66E9" w:rsidP="000E66E9">
      <w:pPr>
        <w:rPr>
          <w:rFonts w:cs="Arial"/>
          <w:lang w:val="fr-FR"/>
        </w:rPr>
      </w:pPr>
    </w:p>
    <w:p w14:paraId="045BB341" w14:textId="77777777" w:rsidR="000E66E9" w:rsidRPr="002B0371" w:rsidRDefault="000E66E9" w:rsidP="000E66E9">
      <w:pPr>
        <w:jc w:val="right"/>
        <w:rPr>
          <w:rFonts w:cs="Arial"/>
          <w:sz w:val="18"/>
        </w:rPr>
      </w:pPr>
      <w:r w:rsidRPr="002B0371">
        <w:rPr>
          <w:rFonts w:cs="Arial"/>
          <w:color w:val="000000"/>
          <w:sz w:val="18"/>
        </w:rPr>
        <w:t>Source: Guide to Cash-for-Work Programming (2006) Mercy Corps</w:t>
      </w:r>
    </w:p>
    <w:sectPr w:rsidR="000E66E9" w:rsidRPr="002B0371" w:rsidSect="0009201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33A6" w14:textId="77777777" w:rsidR="00940132" w:rsidRDefault="00940132" w:rsidP="00BC4225">
      <w:r>
        <w:separator/>
      </w:r>
    </w:p>
  </w:endnote>
  <w:endnote w:type="continuationSeparator" w:id="0">
    <w:p w14:paraId="25CB5555" w14:textId="77777777" w:rsidR="00940132" w:rsidRDefault="00940132" w:rsidP="00B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F528" w14:textId="77777777" w:rsidR="0009201C" w:rsidRPr="00B45C74" w:rsidRDefault="0009201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5105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D07D625" w14:textId="3E521E73" w:rsidR="0009201C" w:rsidRPr="0009201C" w:rsidRDefault="00136A8F" w:rsidP="00ED1B2B">
    <w:pPr>
      <w:pStyle w:val="Footer"/>
    </w:pPr>
    <w:r w:rsidRPr="00751C9C">
      <w:t xml:space="preserve">Modalities Box </w:t>
    </w:r>
    <w:r>
      <w:t>-</w:t>
    </w:r>
    <w:r w:rsidRPr="00751C9C">
      <w:t xml:space="preserve"> Cash for work -</w:t>
    </w:r>
    <w:r w:rsidR="0009201C" w:rsidRPr="00107E15">
      <w:t xml:space="preserve"> Step </w:t>
    </w:r>
    <w:r w:rsidR="0009201C">
      <w:t>2</w:t>
    </w:r>
    <w:r w:rsidR="0009201C" w:rsidRPr="00107E15">
      <w:t>.</w:t>
    </w:r>
    <w:r w:rsidR="0009201C">
      <w:t xml:space="preserve"> Sub-step 11. </w:t>
    </w:r>
    <w:fldSimple w:instr=" STYLEREF  H1 \t  \* MERGEFORMAT ">
      <w:r w:rsidR="00C51055" w:rsidRPr="00C51055">
        <w:rPr>
          <w:bCs/>
          <w:noProof/>
        </w:rPr>
        <w:t>Tools receipt template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1DFB" w14:textId="77777777" w:rsidR="00940132" w:rsidRDefault="00940132" w:rsidP="00BC4225">
      <w:r>
        <w:separator/>
      </w:r>
    </w:p>
  </w:footnote>
  <w:footnote w:type="continuationSeparator" w:id="0">
    <w:p w14:paraId="38907BCC" w14:textId="77777777" w:rsidR="00940132" w:rsidRDefault="00940132" w:rsidP="00BC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9182" w14:textId="77777777" w:rsidR="0009201C" w:rsidRPr="00074036" w:rsidRDefault="0009201C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proofState w:spelling="clean" w:grammar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6E9"/>
    <w:rsid w:val="0009201C"/>
    <w:rsid w:val="000E66E9"/>
    <w:rsid w:val="00136A8F"/>
    <w:rsid w:val="00196E91"/>
    <w:rsid w:val="001A5B5A"/>
    <w:rsid w:val="001E395E"/>
    <w:rsid w:val="002B0371"/>
    <w:rsid w:val="003B6C69"/>
    <w:rsid w:val="00424321"/>
    <w:rsid w:val="005F4D42"/>
    <w:rsid w:val="006F419E"/>
    <w:rsid w:val="0074732A"/>
    <w:rsid w:val="00940132"/>
    <w:rsid w:val="00B237E7"/>
    <w:rsid w:val="00BA0E8B"/>
    <w:rsid w:val="00BA4417"/>
    <w:rsid w:val="00BC4225"/>
    <w:rsid w:val="00BD1E73"/>
    <w:rsid w:val="00C51055"/>
    <w:rsid w:val="00C62B57"/>
    <w:rsid w:val="00C73C9F"/>
    <w:rsid w:val="00CD23C5"/>
    <w:rsid w:val="00D247BF"/>
    <w:rsid w:val="00ED3B9D"/>
    <w:rsid w:val="00F82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D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51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5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5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C5105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1055"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05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5105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5105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05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05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5105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05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105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105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C5105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1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5105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5105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5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5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C51055"/>
    <w:rPr>
      <w:b/>
    </w:rPr>
  </w:style>
  <w:style w:type="character" w:styleId="Hyperlink">
    <w:name w:val="Hyperlink"/>
    <w:basedOn w:val="DefaultParagraphFont"/>
    <w:uiPriority w:val="99"/>
    <w:unhideWhenUsed/>
    <w:rsid w:val="00C51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5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5105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05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51055"/>
    <w:rPr>
      <w:vertAlign w:val="superscript"/>
    </w:rPr>
  </w:style>
  <w:style w:type="paragraph" w:styleId="Revision">
    <w:name w:val="Revision"/>
    <w:hidden/>
    <w:uiPriority w:val="99"/>
    <w:semiHidden/>
    <w:rsid w:val="00C5105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5105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5105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5105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5105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5105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5105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5105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5105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5105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5105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5105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5105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5105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5105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5105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5105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18</cp:revision>
  <cp:lastPrinted>2015-10-19T01:44:00Z</cp:lastPrinted>
  <dcterms:created xsi:type="dcterms:W3CDTF">2014-12-02T13:04:00Z</dcterms:created>
  <dcterms:modified xsi:type="dcterms:W3CDTF">2015-10-19T01:44:00Z</dcterms:modified>
</cp:coreProperties>
</file>