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28EC30" w14:textId="34DEEE69" w:rsidR="00CB736B" w:rsidRPr="00876282" w:rsidRDefault="00CB736B" w:rsidP="00876282">
      <w:pPr>
        <w:pStyle w:val="H1"/>
        <w:spacing w:after="480"/>
        <w:rPr>
          <w:rFonts w:cs="Arial"/>
        </w:rPr>
      </w:pPr>
      <w:r w:rsidRPr="00876282">
        <w:rPr>
          <w:rFonts w:cs="Arial"/>
        </w:rPr>
        <w:t>Individual daily attendance sheet</w:t>
      </w:r>
      <w:r w:rsidR="008D620E" w:rsidRPr="00876282">
        <w:rPr>
          <w:rFonts w:cs="Arial"/>
        </w:rPr>
        <w:t xml:space="preserve"> template</w:t>
      </w:r>
    </w:p>
    <w:p w14:paraId="53F98E8E" w14:textId="703EB2BD" w:rsidR="00CB736B" w:rsidRPr="00876282" w:rsidRDefault="00CB736B" w:rsidP="00CB736B">
      <w:pPr>
        <w:pStyle w:val="Pa38"/>
        <w:spacing w:after="260"/>
        <w:rPr>
          <w:rFonts w:ascii="Arial" w:hAnsi="Arial" w:cs="Arial"/>
          <w:color w:val="000000"/>
          <w:sz w:val="22"/>
          <w:szCs w:val="22"/>
        </w:rPr>
      </w:pPr>
      <w:r w:rsidRPr="00876282">
        <w:rPr>
          <w:rFonts w:ascii="Arial" w:hAnsi="Arial" w:cs="Arial"/>
          <w:color w:val="000000"/>
          <w:sz w:val="22"/>
          <w:szCs w:val="22"/>
        </w:rPr>
        <w:t>Name</w:t>
      </w:r>
      <w:r w:rsidR="00E15CB1" w:rsidRPr="00876282">
        <w:rPr>
          <w:rFonts w:ascii="Arial" w:hAnsi="Arial" w:cs="Arial"/>
          <w:color w:val="000000"/>
          <w:sz w:val="22"/>
          <w:szCs w:val="22"/>
        </w:rPr>
        <w:t>: _</w:t>
      </w:r>
      <w:r w:rsidRPr="00876282">
        <w:rPr>
          <w:rFonts w:ascii="Arial" w:hAnsi="Arial" w:cs="Arial"/>
          <w:color w:val="000000"/>
          <w:sz w:val="22"/>
          <w:szCs w:val="22"/>
        </w:rPr>
        <w:t>_______________</w:t>
      </w:r>
      <w:r w:rsidR="00E15CB1" w:rsidRPr="00876282">
        <w:rPr>
          <w:rFonts w:ascii="Arial" w:hAnsi="Arial" w:cs="Arial"/>
          <w:color w:val="000000"/>
          <w:sz w:val="22"/>
          <w:szCs w:val="22"/>
        </w:rPr>
        <w:t>______________</w:t>
      </w:r>
      <w:r w:rsidR="00876282">
        <w:rPr>
          <w:rFonts w:ascii="Arial" w:hAnsi="Arial" w:cs="Arial"/>
          <w:color w:val="000000"/>
          <w:sz w:val="22"/>
          <w:szCs w:val="22"/>
        </w:rPr>
        <w:t xml:space="preserve"> </w:t>
      </w:r>
      <w:r w:rsidR="00E15CB1" w:rsidRPr="00876282">
        <w:rPr>
          <w:rFonts w:ascii="Arial" w:hAnsi="Arial" w:cs="Arial"/>
          <w:color w:val="000000"/>
          <w:sz w:val="22"/>
          <w:szCs w:val="22"/>
        </w:rPr>
        <w:t xml:space="preserve"> </w:t>
      </w:r>
      <w:r w:rsidR="0097051C">
        <w:rPr>
          <w:rFonts w:ascii="Arial" w:hAnsi="Arial" w:cs="Arial"/>
          <w:color w:val="000000"/>
          <w:sz w:val="22"/>
          <w:szCs w:val="22"/>
        </w:rPr>
        <w:t xml:space="preserve"> </w:t>
      </w:r>
      <w:r w:rsidRPr="00876282">
        <w:rPr>
          <w:rFonts w:ascii="Arial" w:hAnsi="Arial" w:cs="Arial"/>
          <w:color w:val="000000"/>
          <w:sz w:val="22"/>
          <w:szCs w:val="22"/>
        </w:rPr>
        <w:t>Place</w:t>
      </w:r>
      <w:r w:rsidR="00E15CB1" w:rsidRPr="00876282">
        <w:rPr>
          <w:rFonts w:ascii="Arial" w:hAnsi="Arial" w:cs="Arial"/>
          <w:color w:val="000000"/>
          <w:sz w:val="22"/>
          <w:szCs w:val="22"/>
        </w:rPr>
        <w:t>: _</w:t>
      </w:r>
      <w:r w:rsidRPr="00876282">
        <w:rPr>
          <w:rFonts w:ascii="Arial" w:hAnsi="Arial" w:cs="Arial"/>
          <w:color w:val="000000"/>
          <w:sz w:val="22"/>
          <w:szCs w:val="22"/>
        </w:rPr>
        <w:t>___________</w:t>
      </w:r>
      <w:r w:rsidR="00E15CB1" w:rsidRPr="00876282">
        <w:rPr>
          <w:rFonts w:ascii="Arial" w:hAnsi="Arial" w:cs="Arial"/>
          <w:color w:val="000000"/>
          <w:sz w:val="22"/>
          <w:szCs w:val="22"/>
        </w:rPr>
        <w:t>_______________</w:t>
      </w:r>
      <w:r w:rsidR="0097051C">
        <w:rPr>
          <w:rFonts w:ascii="Arial" w:hAnsi="Arial" w:cs="Arial"/>
          <w:color w:val="000000"/>
          <w:sz w:val="22"/>
          <w:szCs w:val="22"/>
        </w:rPr>
        <w:t>__</w:t>
      </w:r>
      <w:r w:rsidR="00E15CB1" w:rsidRPr="00876282">
        <w:rPr>
          <w:rFonts w:ascii="Arial" w:hAnsi="Arial" w:cs="Arial"/>
          <w:color w:val="000000"/>
          <w:sz w:val="22"/>
          <w:szCs w:val="22"/>
        </w:rPr>
        <w:t>______</w:t>
      </w:r>
    </w:p>
    <w:p w14:paraId="27DEC25E" w14:textId="305BE7A9" w:rsidR="00CB736B" w:rsidRPr="00876282" w:rsidRDefault="00CB736B" w:rsidP="00876282">
      <w:pPr>
        <w:pStyle w:val="Pa33"/>
        <w:spacing w:after="360"/>
        <w:rPr>
          <w:rFonts w:ascii="Arial" w:hAnsi="Arial" w:cs="Arial"/>
          <w:color w:val="000000"/>
          <w:sz w:val="22"/>
          <w:szCs w:val="22"/>
        </w:rPr>
      </w:pPr>
      <w:r w:rsidRPr="00876282">
        <w:rPr>
          <w:rFonts w:ascii="Arial" w:hAnsi="Arial" w:cs="Arial"/>
          <w:color w:val="000000"/>
          <w:sz w:val="22"/>
          <w:szCs w:val="22"/>
        </w:rPr>
        <w:t>Month</w:t>
      </w:r>
      <w:r w:rsidR="00A14EBD" w:rsidRPr="00876282">
        <w:rPr>
          <w:rFonts w:ascii="Arial" w:hAnsi="Arial" w:cs="Arial"/>
          <w:color w:val="000000"/>
          <w:sz w:val="22"/>
          <w:szCs w:val="22"/>
        </w:rPr>
        <w:t>: _</w:t>
      </w:r>
      <w:r w:rsidRPr="00876282">
        <w:rPr>
          <w:rFonts w:ascii="Arial" w:hAnsi="Arial" w:cs="Arial"/>
          <w:color w:val="000000"/>
          <w:sz w:val="22"/>
          <w:szCs w:val="22"/>
        </w:rPr>
        <w:t>____________________________</w:t>
      </w:r>
      <w:proofErr w:type="gramStart"/>
      <w:r w:rsidRPr="00876282">
        <w:rPr>
          <w:rFonts w:ascii="Arial" w:hAnsi="Arial" w:cs="Arial"/>
          <w:color w:val="000000"/>
          <w:sz w:val="22"/>
          <w:szCs w:val="22"/>
        </w:rPr>
        <w:t xml:space="preserve">_ </w:t>
      </w:r>
      <w:r w:rsidR="0097051C">
        <w:rPr>
          <w:rFonts w:ascii="Arial" w:hAnsi="Arial" w:cs="Arial"/>
          <w:color w:val="000000"/>
          <w:sz w:val="22"/>
          <w:szCs w:val="22"/>
        </w:rPr>
        <w:t xml:space="preserve"> </w:t>
      </w:r>
      <w:r w:rsidR="00E15CB1" w:rsidRPr="00876282">
        <w:rPr>
          <w:rFonts w:ascii="Arial" w:hAnsi="Arial" w:cs="Arial"/>
          <w:color w:val="000000"/>
          <w:sz w:val="22"/>
          <w:szCs w:val="22"/>
        </w:rPr>
        <w:t>Daily</w:t>
      </w:r>
      <w:proofErr w:type="gramEnd"/>
      <w:r w:rsidR="00E15CB1" w:rsidRPr="00876282">
        <w:rPr>
          <w:rFonts w:ascii="Arial" w:hAnsi="Arial" w:cs="Arial"/>
          <w:color w:val="000000"/>
          <w:sz w:val="22"/>
          <w:szCs w:val="22"/>
        </w:rPr>
        <w:t xml:space="preserve"> </w:t>
      </w:r>
      <w:r w:rsidR="0097051C">
        <w:rPr>
          <w:rFonts w:ascii="Arial" w:hAnsi="Arial" w:cs="Arial"/>
          <w:color w:val="000000"/>
          <w:sz w:val="22"/>
          <w:szCs w:val="22"/>
        </w:rPr>
        <w:t>W</w:t>
      </w:r>
      <w:r w:rsidRPr="00876282">
        <w:rPr>
          <w:rFonts w:ascii="Arial" w:hAnsi="Arial" w:cs="Arial"/>
          <w:color w:val="000000"/>
          <w:sz w:val="22"/>
          <w:szCs w:val="22"/>
        </w:rPr>
        <w:t>age</w:t>
      </w:r>
      <w:r w:rsidR="00A14EBD" w:rsidRPr="00876282">
        <w:rPr>
          <w:rFonts w:ascii="Arial" w:hAnsi="Arial" w:cs="Arial"/>
          <w:color w:val="000000"/>
          <w:sz w:val="22"/>
          <w:szCs w:val="22"/>
        </w:rPr>
        <w:t>: _</w:t>
      </w:r>
      <w:r w:rsidRPr="00876282">
        <w:rPr>
          <w:rFonts w:ascii="Arial" w:hAnsi="Arial" w:cs="Arial"/>
          <w:color w:val="000000"/>
          <w:sz w:val="22"/>
          <w:szCs w:val="22"/>
        </w:rPr>
        <w:t>__________</w:t>
      </w:r>
      <w:r w:rsidR="00A14EBD" w:rsidRPr="00876282">
        <w:rPr>
          <w:rFonts w:ascii="Arial" w:hAnsi="Arial" w:cs="Arial"/>
          <w:color w:val="000000"/>
          <w:sz w:val="22"/>
          <w:szCs w:val="22"/>
        </w:rPr>
        <w:t>______________</w:t>
      </w:r>
      <w:r w:rsidR="0097051C">
        <w:rPr>
          <w:rFonts w:ascii="Arial" w:hAnsi="Arial" w:cs="Arial"/>
          <w:color w:val="000000"/>
          <w:sz w:val="22"/>
          <w:szCs w:val="22"/>
        </w:rPr>
        <w:t>__</w:t>
      </w:r>
      <w:r w:rsidR="00A14EBD" w:rsidRPr="00876282">
        <w:rPr>
          <w:rFonts w:ascii="Arial" w:hAnsi="Arial" w:cs="Arial"/>
          <w:color w:val="000000"/>
          <w:sz w:val="22"/>
          <w:szCs w:val="22"/>
        </w:rPr>
        <w:t>_</w:t>
      </w:r>
      <w:r w:rsidR="00876282">
        <w:rPr>
          <w:rFonts w:ascii="Arial" w:hAnsi="Arial" w:cs="Arial"/>
          <w:color w:val="000000"/>
          <w:sz w:val="22"/>
          <w:szCs w:val="22"/>
        </w:rPr>
        <w:t>_</w:t>
      </w:r>
      <w:r w:rsidR="00A14EBD" w:rsidRPr="00876282">
        <w:rPr>
          <w:rFonts w:ascii="Arial" w:hAnsi="Arial" w:cs="Arial"/>
          <w:color w:val="000000"/>
          <w:sz w:val="22"/>
          <w:szCs w:val="22"/>
        </w:rPr>
        <w:t>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3"/>
        <w:gridCol w:w="1209"/>
        <w:gridCol w:w="2385"/>
        <w:gridCol w:w="1158"/>
        <w:gridCol w:w="2058"/>
        <w:gridCol w:w="2295"/>
      </w:tblGrid>
      <w:tr w:rsidR="00CB736B" w:rsidRPr="00876282" w14:paraId="716F3AD0" w14:textId="77777777" w:rsidTr="00AE2C24">
        <w:trPr>
          <w:trHeight w:val="107"/>
        </w:trPr>
        <w:tc>
          <w:tcPr>
            <w:tcW w:w="377" w:type="pct"/>
            <w:tcBorders>
              <w:bottom w:val="single" w:sz="4" w:space="0" w:color="auto"/>
            </w:tcBorders>
            <w:shd w:val="clear" w:color="auto" w:fill="DC281E"/>
            <w:vAlign w:val="center"/>
          </w:tcPr>
          <w:p w14:paraId="27D36665" w14:textId="77777777" w:rsidR="00CB736B" w:rsidRPr="00876282" w:rsidRDefault="00CB736B" w:rsidP="00876282">
            <w:pPr>
              <w:pStyle w:val="Pa48"/>
              <w:spacing w:before="12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876282">
              <w:rPr>
                <w:rStyle w:val="A14"/>
                <w:rFonts w:ascii="Arial" w:hAnsi="Arial" w:cs="Arial"/>
                <w:b/>
                <w:color w:val="FFFFFF"/>
                <w:sz w:val="20"/>
                <w:szCs w:val="20"/>
              </w:rPr>
              <w:t>Day</w:t>
            </w:r>
          </w:p>
        </w:tc>
        <w:tc>
          <w:tcPr>
            <w:tcW w:w="614" w:type="pct"/>
            <w:tcBorders>
              <w:bottom w:val="single" w:sz="4" w:space="0" w:color="auto"/>
            </w:tcBorders>
            <w:shd w:val="clear" w:color="auto" w:fill="DC281E"/>
            <w:vAlign w:val="center"/>
          </w:tcPr>
          <w:p w14:paraId="740BE6C9" w14:textId="0B677DBB" w:rsidR="00CB736B" w:rsidRPr="00876282" w:rsidRDefault="00E15CB1" w:rsidP="00876282">
            <w:pPr>
              <w:pStyle w:val="Pa49"/>
              <w:spacing w:before="12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876282">
              <w:rPr>
                <w:rStyle w:val="A14"/>
                <w:rFonts w:ascii="Arial" w:hAnsi="Arial" w:cs="Arial"/>
                <w:b/>
                <w:color w:val="FFFFFF"/>
                <w:sz w:val="20"/>
                <w:szCs w:val="20"/>
              </w:rPr>
              <w:t>Time s</w:t>
            </w:r>
            <w:r w:rsidR="00CB736B" w:rsidRPr="00876282">
              <w:rPr>
                <w:rStyle w:val="A14"/>
                <w:rFonts w:ascii="Arial" w:hAnsi="Arial" w:cs="Arial"/>
                <w:b/>
                <w:color w:val="FFFFFF"/>
                <w:sz w:val="20"/>
                <w:szCs w:val="20"/>
              </w:rPr>
              <w:t>tart</w:t>
            </w:r>
          </w:p>
        </w:tc>
        <w:tc>
          <w:tcPr>
            <w:tcW w:w="1211" w:type="pct"/>
            <w:tcBorders>
              <w:bottom w:val="single" w:sz="4" w:space="0" w:color="auto"/>
            </w:tcBorders>
            <w:shd w:val="clear" w:color="auto" w:fill="DC281E"/>
            <w:vAlign w:val="center"/>
          </w:tcPr>
          <w:p w14:paraId="07A1B2C5" w14:textId="77777777" w:rsidR="00CB736B" w:rsidRPr="00876282" w:rsidRDefault="00CB736B" w:rsidP="00876282">
            <w:pPr>
              <w:pStyle w:val="Pa49"/>
              <w:spacing w:before="12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876282">
              <w:rPr>
                <w:rStyle w:val="A14"/>
                <w:rFonts w:ascii="Arial" w:hAnsi="Arial" w:cs="Arial"/>
                <w:b/>
                <w:color w:val="FFFFFF"/>
                <w:sz w:val="20"/>
                <w:szCs w:val="20"/>
              </w:rPr>
              <w:t>Signature</w:t>
            </w:r>
          </w:p>
        </w:tc>
        <w:tc>
          <w:tcPr>
            <w:tcW w:w="588" w:type="pct"/>
            <w:tcBorders>
              <w:bottom w:val="single" w:sz="4" w:space="0" w:color="auto"/>
            </w:tcBorders>
            <w:shd w:val="clear" w:color="auto" w:fill="DC281E"/>
            <w:vAlign w:val="center"/>
          </w:tcPr>
          <w:p w14:paraId="6153EBE2" w14:textId="3B2B884B" w:rsidR="00CB736B" w:rsidRPr="00876282" w:rsidRDefault="00E15CB1" w:rsidP="00876282">
            <w:pPr>
              <w:pStyle w:val="Pa49"/>
              <w:spacing w:before="12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876282">
              <w:rPr>
                <w:rStyle w:val="A14"/>
                <w:rFonts w:ascii="Arial" w:hAnsi="Arial" w:cs="Arial"/>
                <w:b/>
                <w:color w:val="FFFFFF"/>
                <w:sz w:val="20"/>
                <w:szCs w:val="20"/>
              </w:rPr>
              <w:t>Time e</w:t>
            </w:r>
            <w:r w:rsidR="00CB736B" w:rsidRPr="00876282">
              <w:rPr>
                <w:rStyle w:val="A14"/>
                <w:rFonts w:ascii="Arial" w:hAnsi="Arial" w:cs="Arial"/>
                <w:b/>
                <w:color w:val="FFFFFF"/>
                <w:sz w:val="20"/>
                <w:szCs w:val="20"/>
              </w:rPr>
              <w:t>nd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shd w:val="clear" w:color="auto" w:fill="DC281E"/>
            <w:vAlign w:val="center"/>
          </w:tcPr>
          <w:p w14:paraId="6B8D1F68" w14:textId="77777777" w:rsidR="00CB736B" w:rsidRPr="00876282" w:rsidRDefault="00CB736B" w:rsidP="00876282">
            <w:pPr>
              <w:pStyle w:val="Pa49"/>
              <w:spacing w:before="12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876282">
              <w:rPr>
                <w:rStyle w:val="A14"/>
                <w:rFonts w:ascii="Arial" w:hAnsi="Arial" w:cs="Arial"/>
                <w:b/>
                <w:color w:val="FFFFFF"/>
                <w:sz w:val="20"/>
                <w:szCs w:val="20"/>
              </w:rPr>
              <w:t>Signature</w:t>
            </w:r>
          </w:p>
        </w:tc>
        <w:tc>
          <w:tcPr>
            <w:tcW w:w="1165" w:type="pct"/>
            <w:tcBorders>
              <w:bottom w:val="single" w:sz="4" w:space="0" w:color="auto"/>
            </w:tcBorders>
            <w:shd w:val="clear" w:color="auto" w:fill="DC281E"/>
            <w:vAlign w:val="center"/>
          </w:tcPr>
          <w:p w14:paraId="1FFABE9C" w14:textId="0B541FF3" w:rsidR="00CB736B" w:rsidRPr="00876282" w:rsidRDefault="00E15CB1" w:rsidP="00876282">
            <w:pPr>
              <w:pStyle w:val="Pa49"/>
              <w:spacing w:before="12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876282">
              <w:rPr>
                <w:rStyle w:val="A14"/>
                <w:rFonts w:ascii="Arial" w:hAnsi="Arial" w:cs="Arial"/>
                <w:b/>
                <w:color w:val="FFFFFF"/>
                <w:sz w:val="20"/>
                <w:szCs w:val="20"/>
              </w:rPr>
              <w:t>Supervisor’s s</w:t>
            </w:r>
            <w:r w:rsidR="00CB736B" w:rsidRPr="00876282">
              <w:rPr>
                <w:rStyle w:val="A14"/>
                <w:rFonts w:ascii="Arial" w:hAnsi="Arial" w:cs="Arial"/>
                <w:b/>
                <w:color w:val="FFFFFF"/>
                <w:sz w:val="20"/>
                <w:szCs w:val="20"/>
              </w:rPr>
              <w:t>ignature</w:t>
            </w:r>
          </w:p>
        </w:tc>
      </w:tr>
      <w:tr w:rsidR="00CB736B" w:rsidRPr="00876282" w14:paraId="083C74F6" w14:textId="77777777" w:rsidTr="00AE2C24">
        <w:trPr>
          <w:trHeight w:val="107"/>
        </w:trPr>
        <w:tc>
          <w:tcPr>
            <w:tcW w:w="377" w:type="pct"/>
            <w:shd w:val="clear" w:color="auto" w:fill="A6A6A6"/>
          </w:tcPr>
          <w:p w14:paraId="53303D17" w14:textId="77777777" w:rsidR="00CB736B" w:rsidRPr="00876282" w:rsidRDefault="00CB736B" w:rsidP="00AE2C24">
            <w:pPr>
              <w:pStyle w:val="Pa48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  <w:r w:rsidRPr="00876282">
              <w:rPr>
                <w:rStyle w:val="A14"/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14" w:type="pct"/>
            <w:shd w:val="clear" w:color="auto" w:fill="E6E6E6"/>
          </w:tcPr>
          <w:p w14:paraId="7CA47B2F" w14:textId="77777777" w:rsidR="00CB736B" w:rsidRPr="00876282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1" w:type="pct"/>
            <w:shd w:val="clear" w:color="auto" w:fill="F3F3F3"/>
          </w:tcPr>
          <w:p w14:paraId="4D16C67D" w14:textId="77777777" w:rsidR="00CB736B" w:rsidRPr="00876282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pct"/>
            <w:shd w:val="clear" w:color="auto" w:fill="E6E6E6"/>
          </w:tcPr>
          <w:p w14:paraId="7DC99288" w14:textId="77777777" w:rsidR="00CB736B" w:rsidRPr="00876282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pct"/>
            <w:shd w:val="clear" w:color="auto" w:fill="F3F3F3"/>
          </w:tcPr>
          <w:p w14:paraId="3907658A" w14:textId="77777777" w:rsidR="00CB736B" w:rsidRPr="00876282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5" w:type="pct"/>
            <w:shd w:val="clear" w:color="auto" w:fill="E6E6E6"/>
          </w:tcPr>
          <w:p w14:paraId="6BCF3BF7" w14:textId="77777777" w:rsidR="00CB736B" w:rsidRPr="00876282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</w:tr>
      <w:tr w:rsidR="00CB736B" w:rsidRPr="00876282" w14:paraId="50FA6972" w14:textId="77777777" w:rsidTr="00AE2C24">
        <w:trPr>
          <w:trHeight w:val="107"/>
        </w:trPr>
        <w:tc>
          <w:tcPr>
            <w:tcW w:w="377" w:type="pct"/>
            <w:shd w:val="clear" w:color="auto" w:fill="A6A6A6"/>
          </w:tcPr>
          <w:p w14:paraId="125FA928" w14:textId="77777777" w:rsidR="00CB736B" w:rsidRPr="00876282" w:rsidRDefault="00CB736B" w:rsidP="00AE2C24">
            <w:pPr>
              <w:pStyle w:val="Pa48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  <w:r w:rsidRPr="00876282">
              <w:rPr>
                <w:rStyle w:val="A14"/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14" w:type="pct"/>
            <w:shd w:val="clear" w:color="auto" w:fill="E6E6E6"/>
          </w:tcPr>
          <w:p w14:paraId="7AE92850" w14:textId="77777777" w:rsidR="00CB736B" w:rsidRPr="00876282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1" w:type="pct"/>
            <w:shd w:val="clear" w:color="auto" w:fill="F3F3F3"/>
          </w:tcPr>
          <w:p w14:paraId="5DBC7B86" w14:textId="77777777" w:rsidR="00CB736B" w:rsidRPr="00876282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pct"/>
            <w:shd w:val="clear" w:color="auto" w:fill="E6E6E6"/>
          </w:tcPr>
          <w:p w14:paraId="22DBA444" w14:textId="77777777" w:rsidR="00CB736B" w:rsidRPr="00876282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pct"/>
            <w:shd w:val="clear" w:color="auto" w:fill="F3F3F3"/>
          </w:tcPr>
          <w:p w14:paraId="5F397D59" w14:textId="77777777" w:rsidR="00CB736B" w:rsidRPr="00876282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5" w:type="pct"/>
            <w:shd w:val="clear" w:color="auto" w:fill="E6E6E6"/>
          </w:tcPr>
          <w:p w14:paraId="3B8AA576" w14:textId="77777777" w:rsidR="00CB736B" w:rsidRPr="00876282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</w:tr>
      <w:tr w:rsidR="00CB736B" w:rsidRPr="00876282" w14:paraId="01444FD1" w14:textId="77777777" w:rsidTr="00AE2C24">
        <w:trPr>
          <w:trHeight w:val="107"/>
        </w:trPr>
        <w:tc>
          <w:tcPr>
            <w:tcW w:w="377" w:type="pct"/>
            <w:shd w:val="clear" w:color="auto" w:fill="A6A6A6"/>
          </w:tcPr>
          <w:p w14:paraId="31AC227E" w14:textId="77777777" w:rsidR="00CB736B" w:rsidRPr="00876282" w:rsidRDefault="00CB736B" w:rsidP="00AE2C24">
            <w:pPr>
              <w:pStyle w:val="Pa48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  <w:r w:rsidRPr="00876282">
              <w:rPr>
                <w:rStyle w:val="A14"/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14" w:type="pct"/>
            <w:shd w:val="clear" w:color="auto" w:fill="E6E6E6"/>
          </w:tcPr>
          <w:p w14:paraId="33B3FAB7" w14:textId="77777777" w:rsidR="00CB736B" w:rsidRPr="00876282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1" w:type="pct"/>
            <w:shd w:val="clear" w:color="auto" w:fill="F3F3F3"/>
          </w:tcPr>
          <w:p w14:paraId="1AA60823" w14:textId="77777777" w:rsidR="00CB736B" w:rsidRPr="00876282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pct"/>
            <w:shd w:val="clear" w:color="auto" w:fill="E6E6E6"/>
          </w:tcPr>
          <w:p w14:paraId="6E92EF65" w14:textId="77777777" w:rsidR="00CB736B" w:rsidRPr="00876282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pct"/>
            <w:shd w:val="clear" w:color="auto" w:fill="F3F3F3"/>
          </w:tcPr>
          <w:p w14:paraId="15F6D6E0" w14:textId="77777777" w:rsidR="00CB736B" w:rsidRPr="00876282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5" w:type="pct"/>
            <w:shd w:val="clear" w:color="auto" w:fill="E6E6E6"/>
          </w:tcPr>
          <w:p w14:paraId="399E197B" w14:textId="77777777" w:rsidR="00CB736B" w:rsidRPr="00876282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</w:tr>
      <w:tr w:rsidR="00CB736B" w:rsidRPr="00876282" w14:paraId="594DC195" w14:textId="77777777" w:rsidTr="00AE2C24">
        <w:trPr>
          <w:trHeight w:val="107"/>
        </w:trPr>
        <w:tc>
          <w:tcPr>
            <w:tcW w:w="377" w:type="pct"/>
            <w:shd w:val="clear" w:color="auto" w:fill="A6A6A6"/>
          </w:tcPr>
          <w:p w14:paraId="34B6A705" w14:textId="77777777" w:rsidR="00CB736B" w:rsidRPr="00876282" w:rsidRDefault="00CB736B" w:rsidP="00AE2C24">
            <w:pPr>
              <w:pStyle w:val="Pa48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  <w:r w:rsidRPr="00876282">
              <w:rPr>
                <w:rStyle w:val="A14"/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14" w:type="pct"/>
            <w:shd w:val="clear" w:color="auto" w:fill="E6E6E6"/>
          </w:tcPr>
          <w:p w14:paraId="5E323718" w14:textId="77777777" w:rsidR="00CB736B" w:rsidRPr="00876282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1" w:type="pct"/>
            <w:shd w:val="clear" w:color="auto" w:fill="F3F3F3"/>
          </w:tcPr>
          <w:p w14:paraId="4778759D" w14:textId="77777777" w:rsidR="00CB736B" w:rsidRPr="00876282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pct"/>
            <w:shd w:val="clear" w:color="auto" w:fill="E6E6E6"/>
          </w:tcPr>
          <w:p w14:paraId="7344DAC1" w14:textId="77777777" w:rsidR="00CB736B" w:rsidRPr="00876282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pct"/>
            <w:shd w:val="clear" w:color="auto" w:fill="F3F3F3"/>
          </w:tcPr>
          <w:p w14:paraId="33890C55" w14:textId="77777777" w:rsidR="00CB736B" w:rsidRPr="00876282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5" w:type="pct"/>
            <w:shd w:val="clear" w:color="auto" w:fill="E6E6E6"/>
          </w:tcPr>
          <w:p w14:paraId="2BAAFA36" w14:textId="77777777" w:rsidR="00CB736B" w:rsidRPr="00876282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</w:tr>
      <w:tr w:rsidR="00CB736B" w:rsidRPr="00876282" w14:paraId="4F9A6DED" w14:textId="77777777" w:rsidTr="00AE2C24">
        <w:trPr>
          <w:trHeight w:val="107"/>
        </w:trPr>
        <w:tc>
          <w:tcPr>
            <w:tcW w:w="377" w:type="pct"/>
            <w:shd w:val="clear" w:color="auto" w:fill="A6A6A6"/>
          </w:tcPr>
          <w:p w14:paraId="17085469" w14:textId="77777777" w:rsidR="00CB736B" w:rsidRPr="00876282" w:rsidRDefault="00CB736B" w:rsidP="00AE2C24">
            <w:pPr>
              <w:pStyle w:val="Pa48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  <w:r w:rsidRPr="00876282">
              <w:rPr>
                <w:rStyle w:val="A14"/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14" w:type="pct"/>
            <w:shd w:val="clear" w:color="auto" w:fill="E6E6E6"/>
          </w:tcPr>
          <w:p w14:paraId="359B0D79" w14:textId="77777777" w:rsidR="00CB736B" w:rsidRPr="00876282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1" w:type="pct"/>
            <w:shd w:val="clear" w:color="auto" w:fill="F3F3F3"/>
          </w:tcPr>
          <w:p w14:paraId="18609FD2" w14:textId="77777777" w:rsidR="00CB736B" w:rsidRPr="00876282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pct"/>
            <w:shd w:val="clear" w:color="auto" w:fill="E6E6E6"/>
          </w:tcPr>
          <w:p w14:paraId="4DDFEBFE" w14:textId="77777777" w:rsidR="00CB736B" w:rsidRPr="00876282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pct"/>
            <w:shd w:val="clear" w:color="auto" w:fill="F3F3F3"/>
          </w:tcPr>
          <w:p w14:paraId="226D4BAA" w14:textId="77777777" w:rsidR="00CB736B" w:rsidRPr="00876282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5" w:type="pct"/>
            <w:shd w:val="clear" w:color="auto" w:fill="E6E6E6"/>
          </w:tcPr>
          <w:p w14:paraId="55FC6ACF" w14:textId="77777777" w:rsidR="00CB736B" w:rsidRPr="00876282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</w:tr>
      <w:tr w:rsidR="00CB736B" w:rsidRPr="00876282" w14:paraId="1D018F93" w14:textId="77777777" w:rsidTr="00AE2C24">
        <w:trPr>
          <w:trHeight w:val="107"/>
        </w:trPr>
        <w:tc>
          <w:tcPr>
            <w:tcW w:w="377" w:type="pct"/>
            <w:shd w:val="clear" w:color="auto" w:fill="A6A6A6"/>
          </w:tcPr>
          <w:p w14:paraId="7277F80F" w14:textId="77777777" w:rsidR="00CB736B" w:rsidRPr="00876282" w:rsidRDefault="00CB736B" w:rsidP="00AE2C24">
            <w:pPr>
              <w:pStyle w:val="Pa48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  <w:r w:rsidRPr="00876282">
              <w:rPr>
                <w:rStyle w:val="A14"/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14" w:type="pct"/>
            <w:shd w:val="clear" w:color="auto" w:fill="E6E6E6"/>
          </w:tcPr>
          <w:p w14:paraId="7F7444EA" w14:textId="77777777" w:rsidR="00CB736B" w:rsidRPr="00876282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1" w:type="pct"/>
            <w:shd w:val="clear" w:color="auto" w:fill="F3F3F3"/>
          </w:tcPr>
          <w:p w14:paraId="2A84D3BF" w14:textId="77777777" w:rsidR="00CB736B" w:rsidRPr="00876282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pct"/>
            <w:shd w:val="clear" w:color="auto" w:fill="E6E6E6"/>
          </w:tcPr>
          <w:p w14:paraId="44BC2146" w14:textId="77777777" w:rsidR="00CB736B" w:rsidRPr="00876282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pct"/>
            <w:shd w:val="clear" w:color="auto" w:fill="F3F3F3"/>
          </w:tcPr>
          <w:p w14:paraId="005560F0" w14:textId="77777777" w:rsidR="00CB736B" w:rsidRPr="00876282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5" w:type="pct"/>
            <w:shd w:val="clear" w:color="auto" w:fill="E6E6E6"/>
          </w:tcPr>
          <w:p w14:paraId="667476E1" w14:textId="77777777" w:rsidR="00CB736B" w:rsidRPr="00876282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</w:tr>
      <w:tr w:rsidR="00CB736B" w:rsidRPr="00876282" w14:paraId="2D328C5E" w14:textId="77777777" w:rsidTr="00AE2C24">
        <w:trPr>
          <w:trHeight w:val="107"/>
        </w:trPr>
        <w:tc>
          <w:tcPr>
            <w:tcW w:w="377" w:type="pct"/>
            <w:shd w:val="clear" w:color="auto" w:fill="A6A6A6"/>
          </w:tcPr>
          <w:p w14:paraId="5FEDC99A" w14:textId="77777777" w:rsidR="00CB736B" w:rsidRPr="00876282" w:rsidRDefault="00CB736B" w:rsidP="00AE2C24">
            <w:pPr>
              <w:pStyle w:val="Pa48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  <w:r w:rsidRPr="00876282">
              <w:rPr>
                <w:rStyle w:val="A14"/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14" w:type="pct"/>
            <w:shd w:val="clear" w:color="auto" w:fill="E6E6E6"/>
          </w:tcPr>
          <w:p w14:paraId="405BF28F" w14:textId="77777777" w:rsidR="00CB736B" w:rsidRPr="00876282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1" w:type="pct"/>
            <w:shd w:val="clear" w:color="auto" w:fill="F3F3F3"/>
          </w:tcPr>
          <w:p w14:paraId="22753B15" w14:textId="77777777" w:rsidR="00CB736B" w:rsidRPr="00876282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pct"/>
            <w:shd w:val="clear" w:color="auto" w:fill="E6E6E6"/>
          </w:tcPr>
          <w:p w14:paraId="06685406" w14:textId="77777777" w:rsidR="00CB736B" w:rsidRPr="00876282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pct"/>
            <w:shd w:val="clear" w:color="auto" w:fill="F3F3F3"/>
          </w:tcPr>
          <w:p w14:paraId="6B6C10EA" w14:textId="77777777" w:rsidR="00CB736B" w:rsidRPr="00876282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5" w:type="pct"/>
            <w:shd w:val="clear" w:color="auto" w:fill="E6E6E6"/>
          </w:tcPr>
          <w:p w14:paraId="2BD1DDB1" w14:textId="77777777" w:rsidR="00CB736B" w:rsidRPr="00876282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</w:tr>
      <w:tr w:rsidR="00CB736B" w:rsidRPr="00876282" w14:paraId="5E0D30C7" w14:textId="77777777" w:rsidTr="00AE2C24">
        <w:trPr>
          <w:trHeight w:val="107"/>
        </w:trPr>
        <w:tc>
          <w:tcPr>
            <w:tcW w:w="377" w:type="pct"/>
            <w:shd w:val="clear" w:color="auto" w:fill="A6A6A6"/>
          </w:tcPr>
          <w:p w14:paraId="073FCD6A" w14:textId="77777777" w:rsidR="00CB736B" w:rsidRPr="00876282" w:rsidRDefault="00CB736B" w:rsidP="00AE2C24">
            <w:pPr>
              <w:pStyle w:val="Pa48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  <w:r w:rsidRPr="00876282">
              <w:rPr>
                <w:rStyle w:val="A14"/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14" w:type="pct"/>
            <w:shd w:val="clear" w:color="auto" w:fill="E6E6E6"/>
          </w:tcPr>
          <w:p w14:paraId="35B81820" w14:textId="77777777" w:rsidR="00CB736B" w:rsidRPr="00876282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1" w:type="pct"/>
            <w:shd w:val="clear" w:color="auto" w:fill="F3F3F3"/>
          </w:tcPr>
          <w:p w14:paraId="72825B70" w14:textId="77777777" w:rsidR="00CB736B" w:rsidRPr="00876282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pct"/>
            <w:shd w:val="clear" w:color="auto" w:fill="E6E6E6"/>
          </w:tcPr>
          <w:p w14:paraId="0DFAD366" w14:textId="77777777" w:rsidR="00CB736B" w:rsidRPr="00876282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pct"/>
            <w:shd w:val="clear" w:color="auto" w:fill="F3F3F3"/>
          </w:tcPr>
          <w:p w14:paraId="6A8C9F55" w14:textId="77777777" w:rsidR="00CB736B" w:rsidRPr="00876282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5" w:type="pct"/>
            <w:shd w:val="clear" w:color="auto" w:fill="E6E6E6"/>
          </w:tcPr>
          <w:p w14:paraId="2FC97152" w14:textId="77777777" w:rsidR="00CB736B" w:rsidRPr="00876282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</w:tr>
      <w:tr w:rsidR="00CB736B" w:rsidRPr="00876282" w14:paraId="52A63375" w14:textId="77777777" w:rsidTr="00AE2C24">
        <w:trPr>
          <w:trHeight w:val="107"/>
        </w:trPr>
        <w:tc>
          <w:tcPr>
            <w:tcW w:w="377" w:type="pct"/>
            <w:shd w:val="clear" w:color="auto" w:fill="A6A6A6"/>
          </w:tcPr>
          <w:p w14:paraId="3B1521E7" w14:textId="77777777" w:rsidR="00CB736B" w:rsidRPr="00876282" w:rsidRDefault="00CB736B" w:rsidP="00AE2C24">
            <w:pPr>
              <w:pStyle w:val="Pa48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  <w:r w:rsidRPr="00876282">
              <w:rPr>
                <w:rStyle w:val="A14"/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14" w:type="pct"/>
            <w:shd w:val="clear" w:color="auto" w:fill="E6E6E6"/>
          </w:tcPr>
          <w:p w14:paraId="34C26C11" w14:textId="77777777" w:rsidR="00CB736B" w:rsidRPr="00876282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1" w:type="pct"/>
            <w:shd w:val="clear" w:color="auto" w:fill="F3F3F3"/>
          </w:tcPr>
          <w:p w14:paraId="21B89727" w14:textId="77777777" w:rsidR="00CB736B" w:rsidRPr="00876282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pct"/>
            <w:shd w:val="clear" w:color="auto" w:fill="E6E6E6"/>
          </w:tcPr>
          <w:p w14:paraId="418B77E1" w14:textId="77777777" w:rsidR="00CB736B" w:rsidRPr="00876282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pct"/>
            <w:shd w:val="clear" w:color="auto" w:fill="F3F3F3"/>
          </w:tcPr>
          <w:p w14:paraId="1E82BBDF" w14:textId="77777777" w:rsidR="00CB736B" w:rsidRPr="00876282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5" w:type="pct"/>
            <w:shd w:val="clear" w:color="auto" w:fill="E6E6E6"/>
          </w:tcPr>
          <w:p w14:paraId="186E1848" w14:textId="77777777" w:rsidR="00CB736B" w:rsidRPr="00876282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</w:tr>
      <w:tr w:rsidR="00CB736B" w:rsidRPr="00876282" w14:paraId="2E5BDACC" w14:textId="77777777" w:rsidTr="00AE2C24">
        <w:trPr>
          <w:trHeight w:val="107"/>
        </w:trPr>
        <w:tc>
          <w:tcPr>
            <w:tcW w:w="377" w:type="pct"/>
            <w:shd w:val="clear" w:color="auto" w:fill="A6A6A6"/>
          </w:tcPr>
          <w:p w14:paraId="4D10FD46" w14:textId="77777777" w:rsidR="00CB736B" w:rsidRPr="00876282" w:rsidRDefault="00CB736B" w:rsidP="00AE2C24">
            <w:pPr>
              <w:pStyle w:val="Pa48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  <w:r w:rsidRPr="00876282">
              <w:rPr>
                <w:rStyle w:val="A14"/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14" w:type="pct"/>
            <w:shd w:val="clear" w:color="auto" w:fill="E6E6E6"/>
          </w:tcPr>
          <w:p w14:paraId="1FD1443E" w14:textId="77777777" w:rsidR="00CB736B" w:rsidRPr="00876282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1" w:type="pct"/>
            <w:shd w:val="clear" w:color="auto" w:fill="F3F3F3"/>
          </w:tcPr>
          <w:p w14:paraId="3A33C1E2" w14:textId="77777777" w:rsidR="00CB736B" w:rsidRPr="00876282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pct"/>
            <w:shd w:val="clear" w:color="auto" w:fill="E6E6E6"/>
          </w:tcPr>
          <w:p w14:paraId="6EA1E041" w14:textId="77777777" w:rsidR="00CB736B" w:rsidRPr="00876282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pct"/>
            <w:shd w:val="clear" w:color="auto" w:fill="F3F3F3"/>
          </w:tcPr>
          <w:p w14:paraId="5324FFB2" w14:textId="77777777" w:rsidR="00CB736B" w:rsidRPr="00876282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5" w:type="pct"/>
            <w:shd w:val="clear" w:color="auto" w:fill="E6E6E6"/>
          </w:tcPr>
          <w:p w14:paraId="4D7220A9" w14:textId="77777777" w:rsidR="00CB736B" w:rsidRPr="00876282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</w:tr>
      <w:tr w:rsidR="00CB736B" w:rsidRPr="00876282" w14:paraId="47E5AA48" w14:textId="77777777" w:rsidTr="00AE2C24">
        <w:trPr>
          <w:trHeight w:val="107"/>
        </w:trPr>
        <w:tc>
          <w:tcPr>
            <w:tcW w:w="377" w:type="pct"/>
            <w:shd w:val="clear" w:color="auto" w:fill="A6A6A6"/>
          </w:tcPr>
          <w:p w14:paraId="14E59110" w14:textId="77777777" w:rsidR="00CB736B" w:rsidRPr="00876282" w:rsidRDefault="00CB736B" w:rsidP="00AE2C24">
            <w:pPr>
              <w:pStyle w:val="Pa48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  <w:r w:rsidRPr="00876282">
              <w:rPr>
                <w:rStyle w:val="A14"/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14" w:type="pct"/>
            <w:shd w:val="clear" w:color="auto" w:fill="E6E6E6"/>
          </w:tcPr>
          <w:p w14:paraId="45FADB31" w14:textId="77777777" w:rsidR="00CB736B" w:rsidRPr="00876282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1" w:type="pct"/>
            <w:shd w:val="clear" w:color="auto" w:fill="F3F3F3"/>
          </w:tcPr>
          <w:p w14:paraId="43B7D279" w14:textId="77777777" w:rsidR="00CB736B" w:rsidRPr="00876282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pct"/>
            <w:shd w:val="clear" w:color="auto" w:fill="E6E6E6"/>
          </w:tcPr>
          <w:p w14:paraId="7E124678" w14:textId="77777777" w:rsidR="00CB736B" w:rsidRPr="00876282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pct"/>
            <w:shd w:val="clear" w:color="auto" w:fill="F3F3F3"/>
          </w:tcPr>
          <w:p w14:paraId="1E26539F" w14:textId="77777777" w:rsidR="00CB736B" w:rsidRPr="00876282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5" w:type="pct"/>
            <w:shd w:val="clear" w:color="auto" w:fill="E6E6E6"/>
          </w:tcPr>
          <w:p w14:paraId="3F62AF23" w14:textId="77777777" w:rsidR="00CB736B" w:rsidRPr="00876282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</w:tr>
      <w:tr w:rsidR="00CB736B" w:rsidRPr="00876282" w14:paraId="2A6562A7" w14:textId="77777777" w:rsidTr="00AE2C24">
        <w:trPr>
          <w:trHeight w:val="107"/>
        </w:trPr>
        <w:tc>
          <w:tcPr>
            <w:tcW w:w="377" w:type="pct"/>
            <w:shd w:val="clear" w:color="auto" w:fill="A6A6A6"/>
          </w:tcPr>
          <w:p w14:paraId="50C25A75" w14:textId="77777777" w:rsidR="00CB736B" w:rsidRPr="00876282" w:rsidRDefault="00CB736B" w:rsidP="00AE2C24">
            <w:pPr>
              <w:pStyle w:val="Pa48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  <w:r w:rsidRPr="00876282">
              <w:rPr>
                <w:rStyle w:val="A14"/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14" w:type="pct"/>
            <w:shd w:val="clear" w:color="auto" w:fill="E6E6E6"/>
          </w:tcPr>
          <w:p w14:paraId="4B150D39" w14:textId="77777777" w:rsidR="00CB736B" w:rsidRPr="00876282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1" w:type="pct"/>
            <w:shd w:val="clear" w:color="auto" w:fill="F3F3F3"/>
          </w:tcPr>
          <w:p w14:paraId="01A931EE" w14:textId="77777777" w:rsidR="00CB736B" w:rsidRPr="00876282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pct"/>
            <w:shd w:val="clear" w:color="auto" w:fill="E6E6E6"/>
          </w:tcPr>
          <w:p w14:paraId="52ED325B" w14:textId="77777777" w:rsidR="00CB736B" w:rsidRPr="00876282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pct"/>
            <w:shd w:val="clear" w:color="auto" w:fill="F3F3F3"/>
          </w:tcPr>
          <w:p w14:paraId="70B19E0E" w14:textId="77777777" w:rsidR="00CB736B" w:rsidRPr="00876282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5" w:type="pct"/>
            <w:shd w:val="clear" w:color="auto" w:fill="E6E6E6"/>
          </w:tcPr>
          <w:p w14:paraId="690971F3" w14:textId="77777777" w:rsidR="00CB736B" w:rsidRPr="00876282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</w:tr>
      <w:tr w:rsidR="00CB736B" w:rsidRPr="00876282" w14:paraId="119C26F3" w14:textId="77777777" w:rsidTr="00AE2C24">
        <w:trPr>
          <w:trHeight w:val="107"/>
        </w:trPr>
        <w:tc>
          <w:tcPr>
            <w:tcW w:w="377" w:type="pct"/>
            <w:shd w:val="clear" w:color="auto" w:fill="A6A6A6"/>
          </w:tcPr>
          <w:p w14:paraId="0E865F50" w14:textId="77777777" w:rsidR="00CB736B" w:rsidRPr="00876282" w:rsidRDefault="00CB736B" w:rsidP="00AE2C24">
            <w:pPr>
              <w:pStyle w:val="Pa48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  <w:r w:rsidRPr="00876282">
              <w:rPr>
                <w:rStyle w:val="A14"/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14" w:type="pct"/>
            <w:shd w:val="clear" w:color="auto" w:fill="E6E6E6"/>
          </w:tcPr>
          <w:p w14:paraId="54032DD8" w14:textId="77777777" w:rsidR="00CB736B" w:rsidRPr="00876282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1" w:type="pct"/>
            <w:shd w:val="clear" w:color="auto" w:fill="F3F3F3"/>
          </w:tcPr>
          <w:p w14:paraId="190290A3" w14:textId="77777777" w:rsidR="00CB736B" w:rsidRPr="00876282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pct"/>
            <w:shd w:val="clear" w:color="auto" w:fill="E6E6E6"/>
          </w:tcPr>
          <w:p w14:paraId="1273768A" w14:textId="77777777" w:rsidR="00CB736B" w:rsidRPr="00876282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pct"/>
            <w:shd w:val="clear" w:color="auto" w:fill="F3F3F3"/>
          </w:tcPr>
          <w:p w14:paraId="72973DE2" w14:textId="77777777" w:rsidR="00CB736B" w:rsidRPr="00876282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5" w:type="pct"/>
            <w:shd w:val="clear" w:color="auto" w:fill="E6E6E6"/>
          </w:tcPr>
          <w:p w14:paraId="2F2DF852" w14:textId="77777777" w:rsidR="00CB736B" w:rsidRPr="00876282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</w:tr>
      <w:tr w:rsidR="00CB736B" w:rsidRPr="00876282" w14:paraId="2EC151D6" w14:textId="77777777" w:rsidTr="00AE2C24">
        <w:trPr>
          <w:trHeight w:val="107"/>
        </w:trPr>
        <w:tc>
          <w:tcPr>
            <w:tcW w:w="377" w:type="pct"/>
            <w:shd w:val="clear" w:color="auto" w:fill="A6A6A6"/>
          </w:tcPr>
          <w:p w14:paraId="2E8F04DB" w14:textId="77777777" w:rsidR="00CB736B" w:rsidRPr="00876282" w:rsidRDefault="00CB736B" w:rsidP="00AE2C24">
            <w:pPr>
              <w:spacing w:before="60" w:after="40"/>
              <w:jc w:val="center"/>
              <w:rPr>
                <w:rFonts w:cs="Arial"/>
              </w:rPr>
            </w:pPr>
            <w:r w:rsidRPr="00876282">
              <w:rPr>
                <w:rFonts w:cs="Arial"/>
              </w:rPr>
              <w:t>14</w:t>
            </w:r>
          </w:p>
        </w:tc>
        <w:tc>
          <w:tcPr>
            <w:tcW w:w="614" w:type="pct"/>
            <w:shd w:val="clear" w:color="auto" w:fill="E6E6E6"/>
          </w:tcPr>
          <w:p w14:paraId="3FBA1176" w14:textId="77777777" w:rsidR="00CB736B" w:rsidRPr="00876282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1" w:type="pct"/>
            <w:shd w:val="clear" w:color="auto" w:fill="F3F3F3"/>
          </w:tcPr>
          <w:p w14:paraId="603CB5C8" w14:textId="77777777" w:rsidR="00CB736B" w:rsidRPr="00876282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pct"/>
            <w:shd w:val="clear" w:color="auto" w:fill="E6E6E6"/>
          </w:tcPr>
          <w:p w14:paraId="1416924D" w14:textId="77777777" w:rsidR="00CB736B" w:rsidRPr="00876282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pct"/>
            <w:shd w:val="clear" w:color="auto" w:fill="F3F3F3"/>
          </w:tcPr>
          <w:p w14:paraId="40F742E1" w14:textId="77777777" w:rsidR="00CB736B" w:rsidRPr="00876282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5" w:type="pct"/>
            <w:shd w:val="clear" w:color="auto" w:fill="E6E6E6"/>
          </w:tcPr>
          <w:p w14:paraId="68CD8056" w14:textId="77777777" w:rsidR="00CB736B" w:rsidRPr="00876282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</w:tr>
      <w:tr w:rsidR="00CB736B" w:rsidRPr="00876282" w14:paraId="7119C6D3" w14:textId="77777777" w:rsidTr="00AE2C24">
        <w:trPr>
          <w:trHeight w:val="107"/>
        </w:trPr>
        <w:tc>
          <w:tcPr>
            <w:tcW w:w="377" w:type="pct"/>
            <w:shd w:val="clear" w:color="auto" w:fill="A6A6A6"/>
          </w:tcPr>
          <w:p w14:paraId="496D5C7A" w14:textId="77777777" w:rsidR="00CB736B" w:rsidRPr="00876282" w:rsidRDefault="00CB736B" w:rsidP="00AE2C24">
            <w:pPr>
              <w:pStyle w:val="Pa48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  <w:r w:rsidRPr="00876282">
              <w:rPr>
                <w:rStyle w:val="A14"/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14" w:type="pct"/>
            <w:shd w:val="clear" w:color="auto" w:fill="E6E6E6"/>
          </w:tcPr>
          <w:p w14:paraId="03819714" w14:textId="77777777" w:rsidR="00CB736B" w:rsidRPr="00876282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1" w:type="pct"/>
            <w:shd w:val="clear" w:color="auto" w:fill="F3F3F3"/>
          </w:tcPr>
          <w:p w14:paraId="1D8D9D2E" w14:textId="77777777" w:rsidR="00CB736B" w:rsidRPr="00876282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pct"/>
            <w:shd w:val="clear" w:color="auto" w:fill="E6E6E6"/>
          </w:tcPr>
          <w:p w14:paraId="5CD3A90D" w14:textId="77777777" w:rsidR="00CB736B" w:rsidRPr="00876282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pct"/>
            <w:shd w:val="clear" w:color="auto" w:fill="F3F3F3"/>
          </w:tcPr>
          <w:p w14:paraId="3F095288" w14:textId="77777777" w:rsidR="00CB736B" w:rsidRPr="00876282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5" w:type="pct"/>
            <w:shd w:val="clear" w:color="auto" w:fill="E6E6E6"/>
          </w:tcPr>
          <w:p w14:paraId="63AFFA14" w14:textId="77777777" w:rsidR="00CB736B" w:rsidRPr="00876282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</w:tr>
      <w:tr w:rsidR="00CB736B" w:rsidRPr="00876282" w14:paraId="6A00792B" w14:textId="77777777" w:rsidTr="00AE2C24">
        <w:trPr>
          <w:trHeight w:val="107"/>
        </w:trPr>
        <w:tc>
          <w:tcPr>
            <w:tcW w:w="377" w:type="pct"/>
            <w:shd w:val="clear" w:color="auto" w:fill="A6A6A6"/>
          </w:tcPr>
          <w:p w14:paraId="04ED8CA2" w14:textId="77777777" w:rsidR="00CB736B" w:rsidRPr="00876282" w:rsidRDefault="00CB736B" w:rsidP="00AE2C24">
            <w:pPr>
              <w:pStyle w:val="Pa48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  <w:r w:rsidRPr="00876282">
              <w:rPr>
                <w:rStyle w:val="A14"/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14" w:type="pct"/>
            <w:shd w:val="clear" w:color="auto" w:fill="E6E6E6"/>
          </w:tcPr>
          <w:p w14:paraId="2838DF9F" w14:textId="77777777" w:rsidR="00CB736B" w:rsidRPr="00876282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1" w:type="pct"/>
            <w:shd w:val="clear" w:color="auto" w:fill="F3F3F3"/>
          </w:tcPr>
          <w:p w14:paraId="28E79627" w14:textId="77777777" w:rsidR="00CB736B" w:rsidRPr="00876282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pct"/>
            <w:shd w:val="clear" w:color="auto" w:fill="E6E6E6"/>
          </w:tcPr>
          <w:p w14:paraId="57782345" w14:textId="77777777" w:rsidR="00CB736B" w:rsidRPr="00876282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pct"/>
            <w:shd w:val="clear" w:color="auto" w:fill="F3F3F3"/>
          </w:tcPr>
          <w:p w14:paraId="36EDE462" w14:textId="77777777" w:rsidR="00CB736B" w:rsidRPr="00876282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5" w:type="pct"/>
            <w:shd w:val="clear" w:color="auto" w:fill="E6E6E6"/>
          </w:tcPr>
          <w:p w14:paraId="5F5F6708" w14:textId="77777777" w:rsidR="00CB736B" w:rsidRPr="00876282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</w:tr>
      <w:tr w:rsidR="00CB736B" w:rsidRPr="00876282" w14:paraId="3997C69D" w14:textId="77777777" w:rsidTr="00AE2C24">
        <w:trPr>
          <w:trHeight w:val="107"/>
        </w:trPr>
        <w:tc>
          <w:tcPr>
            <w:tcW w:w="377" w:type="pct"/>
            <w:shd w:val="clear" w:color="auto" w:fill="A6A6A6"/>
          </w:tcPr>
          <w:p w14:paraId="2F35499A" w14:textId="77777777" w:rsidR="00CB736B" w:rsidRPr="00876282" w:rsidRDefault="00CB736B" w:rsidP="00AE2C24">
            <w:pPr>
              <w:pStyle w:val="Pa48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  <w:r w:rsidRPr="00876282">
              <w:rPr>
                <w:rStyle w:val="A14"/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614" w:type="pct"/>
            <w:shd w:val="clear" w:color="auto" w:fill="E6E6E6"/>
          </w:tcPr>
          <w:p w14:paraId="2A5570C3" w14:textId="77777777" w:rsidR="00CB736B" w:rsidRPr="00876282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1" w:type="pct"/>
            <w:shd w:val="clear" w:color="auto" w:fill="F3F3F3"/>
          </w:tcPr>
          <w:p w14:paraId="2AD3BE2F" w14:textId="77777777" w:rsidR="00CB736B" w:rsidRPr="00876282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pct"/>
            <w:shd w:val="clear" w:color="auto" w:fill="E6E6E6"/>
          </w:tcPr>
          <w:p w14:paraId="1833E6A5" w14:textId="77777777" w:rsidR="00CB736B" w:rsidRPr="00876282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pct"/>
            <w:shd w:val="clear" w:color="auto" w:fill="F3F3F3"/>
          </w:tcPr>
          <w:p w14:paraId="1A240C0E" w14:textId="77777777" w:rsidR="00CB736B" w:rsidRPr="00876282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5" w:type="pct"/>
            <w:shd w:val="clear" w:color="auto" w:fill="E6E6E6"/>
          </w:tcPr>
          <w:p w14:paraId="73EF2CD4" w14:textId="77777777" w:rsidR="00CB736B" w:rsidRPr="00876282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</w:tr>
      <w:tr w:rsidR="00CB736B" w:rsidRPr="00876282" w14:paraId="1380B19F" w14:textId="77777777" w:rsidTr="00AE2C24">
        <w:trPr>
          <w:trHeight w:val="107"/>
        </w:trPr>
        <w:tc>
          <w:tcPr>
            <w:tcW w:w="377" w:type="pct"/>
            <w:shd w:val="clear" w:color="auto" w:fill="A6A6A6"/>
          </w:tcPr>
          <w:p w14:paraId="0EAB49C8" w14:textId="77777777" w:rsidR="00CB736B" w:rsidRPr="00876282" w:rsidRDefault="00CB736B" w:rsidP="00AE2C24">
            <w:pPr>
              <w:spacing w:before="60" w:after="40"/>
              <w:jc w:val="center"/>
              <w:rPr>
                <w:rFonts w:cs="Arial"/>
              </w:rPr>
            </w:pPr>
            <w:r w:rsidRPr="00876282">
              <w:rPr>
                <w:rFonts w:cs="Arial"/>
              </w:rPr>
              <w:t>18</w:t>
            </w:r>
          </w:p>
        </w:tc>
        <w:tc>
          <w:tcPr>
            <w:tcW w:w="614" w:type="pct"/>
            <w:shd w:val="clear" w:color="auto" w:fill="E6E6E6"/>
          </w:tcPr>
          <w:p w14:paraId="5C3A41D7" w14:textId="77777777" w:rsidR="00CB736B" w:rsidRPr="00876282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1" w:type="pct"/>
            <w:shd w:val="clear" w:color="auto" w:fill="F3F3F3"/>
          </w:tcPr>
          <w:p w14:paraId="41FCBA2F" w14:textId="77777777" w:rsidR="00CB736B" w:rsidRPr="00876282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pct"/>
            <w:shd w:val="clear" w:color="auto" w:fill="E6E6E6"/>
          </w:tcPr>
          <w:p w14:paraId="177F7831" w14:textId="77777777" w:rsidR="00CB736B" w:rsidRPr="00876282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pct"/>
            <w:shd w:val="clear" w:color="auto" w:fill="F3F3F3"/>
          </w:tcPr>
          <w:p w14:paraId="10329E7C" w14:textId="77777777" w:rsidR="00CB736B" w:rsidRPr="00876282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5" w:type="pct"/>
            <w:shd w:val="clear" w:color="auto" w:fill="E6E6E6"/>
          </w:tcPr>
          <w:p w14:paraId="00F6B4BF" w14:textId="77777777" w:rsidR="00CB736B" w:rsidRPr="00876282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</w:tr>
      <w:tr w:rsidR="00CB736B" w:rsidRPr="00876282" w14:paraId="540C0BA1" w14:textId="77777777" w:rsidTr="00AE2C24">
        <w:trPr>
          <w:trHeight w:val="107"/>
        </w:trPr>
        <w:tc>
          <w:tcPr>
            <w:tcW w:w="377" w:type="pct"/>
            <w:shd w:val="clear" w:color="auto" w:fill="A6A6A6"/>
          </w:tcPr>
          <w:p w14:paraId="4B2AD703" w14:textId="77777777" w:rsidR="00CB736B" w:rsidRPr="00876282" w:rsidRDefault="00CB736B" w:rsidP="00AE2C24">
            <w:pPr>
              <w:pStyle w:val="Pa48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  <w:r w:rsidRPr="00876282">
              <w:rPr>
                <w:rStyle w:val="A14"/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614" w:type="pct"/>
            <w:shd w:val="clear" w:color="auto" w:fill="E6E6E6"/>
          </w:tcPr>
          <w:p w14:paraId="4587608C" w14:textId="77777777" w:rsidR="00CB736B" w:rsidRPr="00876282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1" w:type="pct"/>
            <w:shd w:val="clear" w:color="auto" w:fill="F3F3F3"/>
          </w:tcPr>
          <w:p w14:paraId="758FC3E8" w14:textId="77777777" w:rsidR="00CB736B" w:rsidRPr="00876282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pct"/>
            <w:shd w:val="clear" w:color="auto" w:fill="E6E6E6"/>
          </w:tcPr>
          <w:p w14:paraId="275B8E73" w14:textId="77777777" w:rsidR="00CB736B" w:rsidRPr="00876282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pct"/>
            <w:shd w:val="clear" w:color="auto" w:fill="F3F3F3"/>
          </w:tcPr>
          <w:p w14:paraId="7E748C4B" w14:textId="77777777" w:rsidR="00CB736B" w:rsidRPr="00876282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5" w:type="pct"/>
            <w:shd w:val="clear" w:color="auto" w:fill="E6E6E6"/>
          </w:tcPr>
          <w:p w14:paraId="58371421" w14:textId="77777777" w:rsidR="00CB736B" w:rsidRPr="00876282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</w:tr>
      <w:tr w:rsidR="00CB736B" w:rsidRPr="00876282" w14:paraId="7102E978" w14:textId="77777777" w:rsidTr="00AE2C24">
        <w:trPr>
          <w:trHeight w:val="107"/>
        </w:trPr>
        <w:tc>
          <w:tcPr>
            <w:tcW w:w="377" w:type="pct"/>
            <w:shd w:val="clear" w:color="auto" w:fill="A6A6A6"/>
          </w:tcPr>
          <w:p w14:paraId="6D2710ED" w14:textId="77777777" w:rsidR="00CB736B" w:rsidRPr="00876282" w:rsidRDefault="00CB736B" w:rsidP="00AE2C24">
            <w:pPr>
              <w:pStyle w:val="Pa48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  <w:r w:rsidRPr="00876282">
              <w:rPr>
                <w:rStyle w:val="A14"/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14" w:type="pct"/>
            <w:shd w:val="clear" w:color="auto" w:fill="E6E6E6"/>
          </w:tcPr>
          <w:p w14:paraId="0EC15474" w14:textId="77777777" w:rsidR="00CB736B" w:rsidRPr="00876282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1" w:type="pct"/>
            <w:shd w:val="clear" w:color="auto" w:fill="F3F3F3"/>
          </w:tcPr>
          <w:p w14:paraId="29D19F76" w14:textId="77777777" w:rsidR="00CB736B" w:rsidRPr="00876282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pct"/>
            <w:shd w:val="clear" w:color="auto" w:fill="E6E6E6"/>
          </w:tcPr>
          <w:p w14:paraId="69DF49FB" w14:textId="77777777" w:rsidR="00CB736B" w:rsidRPr="00876282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pct"/>
            <w:shd w:val="clear" w:color="auto" w:fill="F3F3F3"/>
          </w:tcPr>
          <w:p w14:paraId="36261367" w14:textId="77777777" w:rsidR="00CB736B" w:rsidRPr="00876282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5" w:type="pct"/>
            <w:shd w:val="clear" w:color="auto" w:fill="E6E6E6"/>
          </w:tcPr>
          <w:p w14:paraId="6DC31B80" w14:textId="77777777" w:rsidR="00CB736B" w:rsidRPr="00876282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</w:tr>
      <w:tr w:rsidR="00CB736B" w:rsidRPr="00876282" w14:paraId="5271EABD" w14:textId="77777777" w:rsidTr="00AE2C24">
        <w:trPr>
          <w:trHeight w:val="107"/>
        </w:trPr>
        <w:tc>
          <w:tcPr>
            <w:tcW w:w="377" w:type="pct"/>
            <w:shd w:val="clear" w:color="auto" w:fill="A6A6A6"/>
          </w:tcPr>
          <w:p w14:paraId="17C3970F" w14:textId="77777777" w:rsidR="00CB736B" w:rsidRPr="00876282" w:rsidRDefault="00CB736B" w:rsidP="00AE2C24">
            <w:pPr>
              <w:pStyle w:val="Pa48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  <w:r w:rsidRPr="00876282">
              <w:rPr>
                <w:rStyle w:val="A14"/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614" w:type="pct"/>
            <w:shd w:val="clear" w:color="auto" w:fill="E6E6E6"/>
          </w:tcPr>
          <w:p w14:paraId="4586D4AB" w14:textId="77777777" w:rsidR="00CB736B" w:rsidRPr="00876282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1" w:type="pct"/>
            <w:shd w:val="clear" w:color="auto" w:fill="F3F3F3"/>
          </w:tcPr>
          <w:p w14:paraId="60998321" w14:textId="77777777" w:rsidR="00CB736B" w:rsidRPr="00876282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pct"/>
            <w:shd w:val="clear" w:color="auto" w:fill="E6E6E6"/>
          </w:tcPr>
          <w:p w14:paraId="7C486F1D" w14:textId="77777777" w:rsidR="00CB736B" w:rsidRPr="00876282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pct"/>
            <w:shd w:val="clear" w:color="auto" w:fill="F3F3F3"/>
          </w:tcPr>
          <w:p w14:paraId="01DB9B7B" w14:textId="77777777" w:rsidR="00CB736B" w:rsidRPr="00876282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5" w:type="pct"/>
            <w:shd w:val="clear" w:color="auto" w:fill="E6E6E6"/>
          </w:tcPr>
          <w:p w14:paraId="60E87F8B" w14:textId="77777777" w:rsidR="00CB736B" w:rsidRPr="00876282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</w:tr>
      <w:tr w:rsidR="00CB736B" w:rsidRPr="00876282" w14:paraId="535F1555" w14:textId="77777777" w:rsidTr="00AE2C24">
        <w:trPr>
          <w:trHeight w:val="107"/>
        </w:trPr>
        <w:tc>
          <w:tcPr>
            <w:tcW w:w="377" w:type="pct"/>
            <w:shd w:val="clear" w:color="auto" w:fill="A6A6A6"/>
          </w:tcPr>
          <w:p w14:paraId="77472D13" w14:textId="77777777" w:rsidR="00CB736B" w:rsidRPr="00876282" w:rsidRDefault="00CB736B" w:rsidP="00AE2C24">
            <w:pPr>
              <w:pStyle w:val="Pa48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  <w:r w:rsidRPr="00876282">
              <w:rPr>
                <w:rStyle w:val="A14"/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614" w:type="pct"/>
            <w:shd w:val="clear" w:color="auto" w:fill="E6E6E6"/>
          </w:tcPr>
          <w:p w14:paraId="009918A2" w14:textId="77777777" w:rsidR="00CB736B" w:rsidRPr="00876282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1" w:type="pct"/>
            <w:shd w:val="clear" w:color="auto" w:fill="F3F3F3"/>
          </w:tcPr>
          <w:p w14:paraId="0C52B388" w14:textId="77777777" w:rsidR="00CB736B" w:rsidRPr="00876282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pct"/>
            <w:shd w:val="clear" w:color="auto" w:fill="E6E6E6"/>
          </w:tcPr>
          <w:p w14:paraId="5BBE101E" w14:textId="77777777" w:rsidR="00CB736B" w:rsidRPr="00876282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pct"/>
            <w:shd w:val="clear" w:color="auto" w:fill="F3F3F3"/>
          </w:tcPr>
          <w:p w14:paraId="257D3E95" w14:textId="77777777" w:rsidR="00CB736B" w:rsidRPr="00876282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5" w:type="pct"/>
            <w:shd w:val="clear" w:color="auto" w:fill="E6E6E6"/>
          </w:tcPr>
          <w:p w14:paraId="50D696AC" w14:textId="77777777" w:rsidR="00CB736B" w:rsidRPr="00876282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</w:tr>
      <w:tr w:rsidR="00CB736B" w:rsidRPr="00876282" w14:paraId="44C466B1" w14:textId="77777777" w:rsidTr="00AE2C24">
        <w:trPr>
          <w:trHeight w:val="107"/>
        </w:trPr>
        <w:tc>
          <w:tcPr>
            <w:tcW w:w="377" w:type="pct"/>
            <w:shd w:val="clear" w:color="auto" w:fill="A6A6A6"/>
          </w:tcPr>
          <w:p w14:paraId="01C23759" w14:textId="77777777" w:rsidR="00CB736B" w:rsidRPr="00876282" w:rsidRDefault="00CB736B" w:rsidP="00AE2C24">
            <w:pPr>
              <w:pStyle w:val="Pa48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  <w:r w:rsidRPr="00876282">
              <w:rPr>
                <w:rStyle w:val="A14"/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614" w:type="pct"/>
            <w:shd w:val="clear" w:color="auto" w:fill="E6E6E6"/>
          </w:tcPr>
          <w:p w14:paraId="12D2002A" w14:textId="77777777" w:rsidR="00CB736B" w:rsidRPr="00876282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1" w:type="pct"/>
            <w:shd w:val="clear" w:color="auto" w:fill="F3F3F3"/>
          </w:tcPr>
          <w:p w14:paraId="1D5D12E5" w14:textId="77777777" w:rsidR="00CB736B" w:rsidRPr="00876282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pct"/>
            <w:shd w:val="clear" w:color="auto" w:fill="E6E6E6"/>
          </w:tcPr>
          <w:p w14:paraId="16AA9830" w14:textId="77777777" w:rsidR="00CB736B" w:rsidRPr="00876282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pct"/>
            <w:shd w:val="clear" w:color="auto" w:fill="F3F3F3"/>
          </w:tcPr>
          <w:p w14:paraId="299D175F" w14:textId="77777777" w:rsidR="00CB736B" w:rsidRPr="00876282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5" w:type="pct"/>
            <w:shd w:val="clear" w:color="auto" w:fill="E6E6E6"/>
          </w:tcPr>
          <w:p w14:paraId="0A965841" w14:textId="77777777" w:rsidR="00CB736B" w:rsidRPr="00876282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</w:tr>
      <w:tr w:rsidR="00CB736B" w:rsidRPr="00876282" w14:paraId="730547D3" w14:textId="77777777" w:rsidTr="00AE2C24">
        <w:trPr>
          <w:trHeight w:val="107"/>
        </w:trPr>
        <w:tc>
          <w:tcPr>
            <w:tcW w:w="377" w:type="pct"/>
            <w:shd w:val="clear" w:color="auto" w:fill="A6A6A6"/>
          </w:tcPr>
          <w:p w14:paraId="3DA46D2B" w14:textId="77777777" w:rsidR="00CB736B" w:rsidRPr="00876282" w:rsidRDefault="00CB736B" w:rsidP="00AE2C24">
            <w:pPr>
              <w:pStyle w:val="Pa48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  <w:r w:rsidRPr="00876282">
              <w:rPr>
                <w:rStyle w:val="A14"/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614" w:type="pct"/>
            <w:shd w:val="clear" w:color="auto" w:fill="E6E6E6"/>
          </w:tcPr>
          <w:p w14:paraId="67FCCE6E" w14:textId="77777777" w:rsidR="00CB736B" w:rsidRPr="00876282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1" w:type="pct"/>
            <w:shd w:val="clear" w:color="auto" w:fill="F3F3F3"/>
          </w:tcPr>
          <w:p w14:paraId="68883A8F" w14:textId="77777777" w:rsidR="00CB736B" w:rsidRPr="00876282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pct"/>
            <w:shd w:val="clear" w:color="auto" w:fill="E6E6E6"/>
          </w:tcPr>
          <w:p w14:paraId="4D3B6FAB" w14:textId="77777777" w:rsidR="00CB736B" w:rsidRPr="00876282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pct"/>
            <w:shd w:val="clear" w:color="auto" w:fill="F3F3F3"/>
          </w:tcPr>
          <w:p w14:paraId="7C37C64A" w14:textId="77777777" w:rsidR="00CB736B" w:rsidRPr="00876282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5" w:type="pct"/>
            <w:shd w:val="clear" w:color="auto" w:fill="E6E6E6"/>
          </w:tcPr>
          <w:p w14:paraId="02BEF68E" w14:textId="77777777" w:rsidR="00CB736B" w:rsidRPr="00876282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</w:tr>
      <w:tr w:rsidR="00CB736B" w:rsidRPr="00876282" w14:paraId="2115F87B" w14:textId="77777777" w:rsidTr="00AE2C24">
        <w:trPr>
          <w:trHeight w:val="107"/>
        </w:trPr>
        <w:tc>
          <w:tcPr>
            <w:tcW w:w="377" w:type="pct"/>
            <w:shd w:val="clear" w:color="auto" w:fill="A6A6A6"/>
          </w:tcPr>
          <w:p w14:paraId="2CA16A3C" w14:textId="77777777" w:rsidR="00CB736B" w:rsidRPr="00876282" w:rsidRDefault="00CB736B" w:rsidP="00AE2C24">
            <w:pPr>
              <w:pStyle w:val="Pa48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  <w:r w:rsidRPr="00876282">
              <w:rPr>
                <w:rStyle w:val="A14"/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614" w:type="pct"/>
            <w:shd w:val="clear" w:color="auto" w:fill="E6E6E6"/>
          </w:tcPr>
          <w:p w14:paraId="47753EA9" w14:textId="77777777" w:rsidR="00CB736B" w:rsidRPr="00876282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1" w:type="pct"/>
            <w:shd w:val="clear" w:color="auto" w:fill="F3F3F3"/>
          </w:tcPr>
          <w:p w14:paraId="77F1C271" w14:textId="77777777" w:rsidR="00CB736B" w:rsidRPr="00876282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pct"/>
            <w:shd w:val="clear" w:color="auto" w:fill="E6E6E6"/>
          </w:tcPr>
          <w:p w14:paraId="10BD5C38" w14:textId="77777777" w:rsidR="00CB736B" w:rsidRPr="00876282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pct"/>
            <w:shd w:val="clear" w:color="auto" w:fill="F3F3F3"/>
          </w:tcPr>
          <w:p w14:paraId="4B878ADD" w14:textId="77777777" w:rsidR="00CB736B" w:rsidRPr="00876282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5" w:type="pct"/>
            <w:shd w:val="clear" w:color="auto" w:fill="E6E6E6"/>
          </w:tcPr>
          <w:p w14:paraId="29E714CE" w14:textId="77777777" w:rsidR="00CB736B" w:rsidRPr="00876282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</w:tr>
      <w:tr w:rsidR="00CB736B" w:rsidRPr="00876282" w14:paraId="79C976FA" w14:textId="77777777" w:rsidTr="00AE2C24">
        <w:trPr>
          <w:trHeight w:val="107"/>
        </w:trPr>
        <w:tc>
          <w:tcPr>
            <w:tcW w:w="377" w:type="pct"/>
            <w:shd w:val="clear" w:color="auto" w:fill="A6A6A6"/>
          </w:tcPr>
          <w:p w14:paraId="62EA51C3" w14:textId="77777777" w:rsidR="00CB736B" w:rsidRPr="00876282" w:rsidRDefault="00CB736B" w:rsidP="00AE2C24">
            <w:pPr>
              <w:pStyle w:val="Pa48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  <w:r w:rsidRPr="00876282">
              <w:rPr>
                <w:rStyle w:val="A14"/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614" w:type="pct"/>
            <w:shd w:val="clear" w:color="auto" w:fill="E6E6E6"/>
          </w:tcPr>
          <w:p w14:paraId="524F7FD4" w14:textId="77777777" w:rsidR="00CB736B" w:rsidRPr="00876282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1" w:type="pct"/>
            <w:shd w:val="clear" w:color="auto" w:fill="F3F3F3"/>
          </w:tcPr>
          <w:p w14:paraId="4EE7C7A0" w14:textId="77777777" w:rsidR="00CB736B" w:rsidRPr="00876282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pct"/>
            <w:shd w:val="clear" w:color="auto" w:fill="E6E6E6"/>
          </w:tcPr>
          <w:p w14:paraId="2CE21646" w14:textId="77777777" w:rsidR="00CB736B" w:rsidRPr="00876282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pct"/>
            <w:shd w:val="clear" w:color="auto" w:fill="F3F3F3"/>
          </w:tcPr>
          <w:p w14:paraId="787D4A67" w14:textId="77777777" w:rsidR="00CB736B" w:rsidRPr="00876282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5" w:type="pct"/>
            <w:shd w:val="clear" w:color="auto" w:fill="E6E6E6"/>
          </w:tcPr>
          <w:p w14:paraId="799C3C7D" w14:textId="77777777" w:rsidR="00CB736B" w:rsidRPr="00876282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</w:tr>
      <w:tr w:rsidR="00CB736B" w:rsidRPr="00876282" w14:paraId="27B4CE6B" w14:textId="77777777" w:rsidTr="00AE2C24">
        <w:trPr>
          <w:trHeight w:val="107"/>
        </w:trPr>
        <w:tc>
          <w:tcPr>
            <w:tcW w:w="377" w:type="pct"/>
            <w:shd w:val="clear" w:color="auto" w:fill="A6A6A6"/>
          </w:tcPr>
          <w:p w14:paraId="40E6407E" w14:textId="77777777" w:rsidR="00CB736B" w:rsidRPr="00876282" w:rsidRDefault="00CB736B" w:rsidP="00AE2C24">
            <w:pPr>
              <w:pStyle w:val="Pa48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  <w:r w:rsidRPr="00876282">
              <w:rPr>
                <w:rStyle w:val="A14"/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614" w:type="pct"/>
            <w:shd w:val="clear" w:color="auto" w:fill="E6E6E6"/>
          </w:tcPr>
          <w:p w14:paraId="5C44FC5C" w14:textId="77777777" w:rsidR="00CB736B" w:rsidRPr="00876282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1" w:type="pct"/>
            <w:shd w:val="clear" w:color="auto" w:fill="F3F3F3"/>
          </w:tcPr>
          <w:p w14:paraId="5D92466A" w14:textId="77777777" w:rsidR="00CB736B" w:rsidRPr="00876282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pct"/>
            <w:shd w:val="clear" w:color="auto" w:fill="E6E6E6"/>
          </w:tcPr>
          <w:p w14:paraId="4FA4270D" w14:textId="77777777" w:rsidR="00CB736B" w:rsidRPr="00876282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pct"/>
            <w:shd w:val="clear" w:color="auto" w:fill="F3F3F3"/>
          </w:tcPr>
          <w:p w14:paraId="677AEFB1" w14:textId="77777777" w:rsidR="00CB736B" w:rsidRPr="00876282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5" w:type="pct"/>
            <w:shd w:val="clear" w:color="auto" w:fill="E6E6E6"/>
          </w:tcPr>
          <w:p w14:paraId="724A4E90" w14:textId="77777777" w:rsidR="00CB736B" w:rsidRPr="00876282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</w:tr>
      <w:tr w:rsidR="00CB736B" w:rsidRPr="00876282" w14:paraId="622FD812" w14:textId="77777777" w:rsidTr="00AE2C24">
        <w:trPr>
          <w:trHeight w:val="107"/>
        </w:trPr>
        <w:tc>
          <w:tcPr>
            <w:tcW w:w="377" w:type="pct"/>
            <w:shd w:val="clear" w:color="auto" w:fill="A6A6A6"/>
          </w:tcPr>
          <w:p w14:paraId="5E5FAC1F" w14:textId="77777777" w:rsidR="00CB736B" w:rsidRPr="00876282" w:rsidRDefault="00CB736B" w:rsidP="00AE2C24">
            <w:pPr>
              <w:pStyle w:val="Pa48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  <w:r w:rsidRPr="00876282">
              <w:rPr>
                <w:rStyle w:val="A14"/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614" w:type="pct"/>
            <w:shd w:val="clear" w:color="auto" w:fill="E6E6E6"/>
          </w:tcPr>
          <w:p w14:paraId="175B0585" w14:textId="77777777" w:rsidR="00CB736B" w:rsidRPr="00876282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1" w:type="pct"/>
            <w:shd w:val="clear" w:color="auto" w:fill="F3F3F3"/>
          </w:tcPr>
          <w:p w14:paraId="19EF7425" w14:textId="77777777" w:rsidR="00CB736B" w:rsidRPr="00876282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pct"/>
            <w:shd w:val="clear" w:color="auto" w:fill="E6E6E6"/>
          </w:tcPr>
          <w:p w14:paraId="12476518" w14:textId="77777777" w:rsidR="00CB736B" w:rsidRPr="00876282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pct"/>
            <w:shd w:val="clear" w:color="auto" w:fill="F3F3F3"/>
          </w:tcPr>
          <w:p w14:paraId="57FDFF4B" w14:textId="77777777" w:rsidR="00CB736B" w:rsidRPr="00876282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5" w:type="pct"/>
            <w:shd w:val="clear" w:color="auto" w:fill="E6E6E6"/>
          </w:tcPr>
          <w:p w14:paraId="4637B537" w14:textId="77777777" w:rsidR="00CB736B" w:rsidRPr="00876282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</w:tr>
      <w:tr w:rsidR="00CB736B" w:rsidRPr="00876282" w14:paraId="48290367" w14:textId="77777777" w:rsidTr="00AE2C24">
        <w:trPr>
          <w:trHeight w:val="107"/>
        </w:trPr>
        <w:tc>
          <w:tcPr>
            <w:tcW w:w="377" w:type="pct"/>
            <w:shd w:val="clear" w:color="auto" w:fill="A6A6A6"/>
          </w:tcPr>
          <w:p w14:paraId="60810341" w14:textId="77777777" w:rsidR="00CB736B" w:rsidRPr="00876282" w:rsidRDefault="00CB736B" w:rsidP="00AE2C24">
            <w:pPr>
              <w:pStyle w:val="Pa48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  <w:r w:rsidRPr="00876282">
              <w:rPr>
                <w:rStyle w:val="A14"/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614" w:type="pct"/>
            <w:shd w:val="clear" w:color="auto" w:fill="E6E6E6"/>
          </w:tcPr>
          <w:p w14:paraId="5066B0D9" w14:textId="77777777" w:rsidR="00CB736B" w:rsidRPr="00876282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1" w:type="pct"/>
            <w:shd w:val="clear" w:color="auto" w:fill="F3F3F3"/>
          </w:tcPr>
          <w:p w14:paraId="0E9B65AD" w14:textId="77777777" w:rsidR="00CB736B" w:rsidRPr="00876282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pct"/>
            <w:shd w:val="clear" w:color="auto" w:fill="E6E6E6"/>
          </w:tcPr>
          <w:p w14:paraId="7A986673" w14:textId="77777777" w:rsidR="00CB736B" w:rsidRPr="00876282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pct"/>
            <w:shd w:val="clear" w:color="auto" w:fill="F3F3F3"/>
          </w:tcPr>
          <w:p w14:paraId="439F4A5B" w14:textId="77777777" w:rsidR="00CB736B" w:rsidRPr="00876282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5" w:type="pct"/>
            <w:shd w:val="clear" w:color="auto" w:fill="E6E6E6"/>
          </w:tcPr>
          <w:p w14:paraId="50F45335" w14:textId="77777777" w:rsidR="00CB736B" w:rsidRPr="00876282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</w:tr>
      <w:tr w:rsidR="00CB736B" w:rsidRPr="00876282" w14:paraId="07267A9E" w14:textId="77777777" w:rsidTr="00AE2C24">
        <w:trPr>
          <w:trHeight w:val="107"/>
        </w:trPr>
        <w:tc>
          <w:tcPr>
            <w:tcW w:w="377" w:type="pct"/>
            <w:shd w:val="clear" w:color="auto" w:fill="A6A6A6"/>
          </w:tcPr>
          <w:p w14:paraId="68745684" w14:textId="77777777" w:rsidR="00CB736B" w:rsidRPr="00876282" w:rsidRDefault="00CB736B" w:rsidP="00AE2C24">
            <w:pPr>
              <w:pStyle w:val="Pa48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  <w:r w:rsidRPr="00876282">
              <w:rPr>
                <w:rStyle w:val="A14"/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14" w:type="pct"/>
            <w:shd w:val="clear" w:color="auto" w:fill="E6E6E6"/>
          </w:tcPr>
          <w:p w14:paraId="5227E676" w14:textId="77777777" w:rsidR="00CB736B" w:rsidRPr="00876282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1" w:type="pct"/>
            <w:shd w:val="clear" w:color="auto" w:fill="F3F3F3"/>
          </w:tcPr>
          <w:p w14:paraId="5FC114E8" w14:textId="77777777" w:rsidR="00CB736B" w:rsidRPr="00876282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pct"/>
            <w:shd w:val="clear" w:color="auto" w:fill="E6E6E6"/>
          </w:tcPr>
          <w:p w14:paraId="0D4BF288" w14:textId="77777777" w:rsidR="00CB736B" w:rsidRPr="00876282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pct"/>
            <w:shd w:val="clear" w:color="auto" w:fill="F3F3F3"/>
          </w:tcPr>
          <w:p w14:paraId="35A4149D" w14:textId="77777777" w:rsidR="00CB736B" w:rsidRPr="00876282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5" w:type="pct"/>
            <w:shd w:val="clear" w:color="auto" w:fill="E6E6E6"/>
          </w:tcPr>
          <w:p w14:paraId="72B79044" w14:textId="77777777" w:rsidR="00CB736B" w:rsidRPr="00876282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</w:tr>
      <w:tr w:rsidR="00CB736B" w:rsidRPr="00876282" w14:paraId="47D05B0D" w14:textId="77777777" w:rsidTr="00AE2C24">
        <w:trPr>
          <w:trHeight w:val="107"/>
        </w:trPr>
        <w:tc>
          <w:tcPr>
            <w:tcW w:w="377" w:type="pct"/>
            <w:shd w:val="clear" w:color="auto" w:fill="A6A6A6"/>
          </w:tcPr>
          <w:p w14:paraId="6A3AA0E4" w14:textId="77777777" w:rsidR="00CB736B" w:rsidRPr="00876282" w:rsidRDefault="00CB736B" w:rsidP="00AE2C24">
            <w:pPr>
              <w:pStyle w:val="Pa48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  <w:r w:rsidRPr="00876282">
              <w:rPr>
                <w:rStyle w:val="A14"/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614" w:type="pct"/>
            <w:shd w:val="clear" w:color="auto" w:fill="E6E6E6"/>
          </w:tcPr>
          <w:p w14:paraId="663B2C15" w14:textId="77777777" w:rsidR="00CB736B" w:rsidRPr="00876282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1" w:type="pct"/>
            <w:shd w:val="clear" w:color="auto" w:fill="F3F3F3"/>
          </w:tcPr>
          <w:p w14:paraId="071718FE" w14:textId="77777777" w:rsidR="00CB736B" w:rsidRPr="00876282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pct"/>
            <w:shd w:val="clear" w:color="auto" w:fill="E6E6E6"/>
          </w:tcPr>
          <w:p w14:paraId="1C268950" w14:textId="77777777" w:rsidR="00CB736B" w:rsidRPr="00876282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pct"/>
            <w:shd w:val="clear" w:color="auto" w:fill="F3F3F3"/>
          </w:tcPr>
          <w:p w14:paraId="0D6E8F04" w14:textId="77777777" w:rsidR="00CB736B" w:rsidRPr="00876282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5" w:type="pct"/>
            <w:shd w:val="clear" w:color="auto" w:fill="E6E6E6"/>
          </w:tcPr>
          <w:p w14:paraId="657154D5" w14:textId="77777777" w:rsidR="00CB736B" w:rsidRPr="00876282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</w:tr>
    </w:tbl>
    <w:p w14:paraId="008CF9F5" w14:textId="77777777" w:rsidR="000D415E" w:rsidRPr="00876282" w:rsidRDefault="000D415E" w:rsidP="00876282">
      <w:pPr>
        <w:spacing w:before="120" w:after="0"/>
        <w:jc w:val="right"/>
        <w:rPr>
          <w:rFonts w:cs="Arial"/>
          <w:sz w:val="18"/>
        </w:rPr>
      </w:pPr>
      <w:r w:rsidRPr="00876282">
        <w:rPr>
          <w:rFonts w:cs="Arial"/>
          <w:color w:val="000000"/>
          <w:sz w:val="18"/>
        </w:rPr>
        <w:t>Source: Guid</w:t>
      </w:r>
      <w:bookmarkStart w:id="0" w:name="_GoBack"/>
      <w:bookmarkEnd w:id="0"/>
      <w:r w:rsidRPr="00876282">
        <w:rPr>
          <w:rFonts w:cs="Arial"/>
          <w:color w:val="000000"/>
          <w:sz w:val="18"/>
        </w:rPr>
        <w:t>e to Cash-for-Work Programming (2006) Mercy Corps</w:t>
      </w:r>
    </w:p>
    <w:sectPr w:rsidR="000D415E" w:rsidRPr="00876282" w:rsidSect="00323F94">
      <w:headerReference w:type="default" r:id="rId8"/>
      <w:footerReference w:type="default" r:id="rId9"/>
      <w:pgSz w:w="11900" w:h="16840"/>
      <w:pgMar w:top="1134" w:right="1134" w:bottom="1134" w:left="1134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548611" w14:textId="77777777" w:rsidR="000E0009" w:rsidRDefault="000E0009" w:rsidP="00D20F7B">
      <w:r>
        <w:separator/>
      </w:r>
    </w:p>
  </w:endnote>
  <w:endnote w:type="continuationSeparator" w:id="0">
    <w:p w14:paraId="21435B19" w14:textId="77777777" w:rsidR="000E0009" w:rsidRDefault="000E0009" w:rsidP="00D20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kzidenz Grotesk BE Bold">
    <w:altName w:val="Calibri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kzidenz Grotesk B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C9A129" w14:textId="77777777" w:rsidR="00323F94" w:rsidRPr="00B45C74" w:rsidRDefault="00323F94" w:rsidP="00B45C74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EA5FCD">
      <w:rPr>
        <w:b/>
        <w:noProof/>
        <w:color w:val="808080" w:themeColor="background1" w:themeShade="80"/>
        <w:sz w:val="18"/>
        <w:szCs w:val="18"/>
      </w:rPr>
      <w:t>1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14:paraId="18389909" w14:textId="60C2A46E" w:rsidR="00323F94" w:rsidRPr="003A3500" w:rsidRDefault="00EF5036" w:rsidP="00ED1B2B">
    <w:pPr>
      <w:pStyle w:val="Footer"/>
    </w:pPr>
    <w:r w:rsidRPr="00751C9C">
      <w:t xml:space="preserve">Modalities Box </w:t>
    </w:r>
    <w:r>
      <w:t>-</w:t>
    </w:r>
    <w:r w:rsidRPr="00751C9C">
      <w:t xml:space="preserve"> Cash for work -</w:t>
    </w:r>
    <w:r w:rsidR="00323F94" w:rsidRPr="00107E15">
      <w:t xml:space="preserve"> Step </w:t>
    </w:r>
    <w:r w:rsidR="00323F94">
      <w:t>2</w:t>
    </w:r>
    <w:r w:rsidR="00323F94" w:rsidRPr="00107E15">
      <w:t>.</w:t>
    </w:r>
    <w:r w:rsidR="00323F94">
      <w:t xml:space="preserve"> Sub-step 12. </w:t>
    </w:r>
    <w:r w:rsidR="00323F94" w:rsidRPr="00107E15">
      <w:rPr>
        <w:i/>
      </w:rPr>
      <w:fldChar w:fldCharType="begin"/>
    </w:r>
    <w:r w:rsidR="00323F94" w:rsidRPr="00107E15">
      <w:rPr>
        <w:i/>
      </w:rPr>
      <w:instrText xml:space="preserve"> STYLEREF  H1 \t  \* MERGEFORMAT </w:instrText>
    </w:r>
    <w:r w:rsidR="00323F94" w:rsidRPr="00107E15">
      <w:rPr>
        <w:i/>
      </w:rPr>
      <w:fldChar w:fldCharType="separate"/>
    </w:r>
    <w:r w:rsidR="00EA5FCD" w:rsidRPr="00EA5FCD">
      <w:rPr>
        <w:bCs/>
        <w:noProof/>
      </w:rPr>
      <w:t>Individual daily attendance sheet template</w:t>
    </w:r>
    <w:r w:rsidR="00323F94" w:rsidRPr="00107E15"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57F326" w14:textId="77777777" w:rsidR="000E0009" w:rsidRDefault="000E0009" w:rsidP="00D20F7B">
      <w:r>
        <w:separator/>
      </w:r>
    </w:p>
  </w:footnote>
  <w:footnote w:type="continuationSeparator" w:id="0">
    <w:p w14:paraId="4F3EB9B7" w14:textId="77777777" w:rsidR="000E0009" w:rsidRDefault="000E0009" w:rsidP="00D20F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4755D9" w14:textId="77777777" w:rsidR="00323F94" w:rsidRPr="00074036" w:rsidRDefault="00323F94" w:rsidP="00173FF2">
    <w:pPr>
      <w:pStyle w:val="Header"/>
      <w:rPr>
        <w:szCs w:val="16"/>
      </w:rPr>
    </w:pPr>
    <w:r w:rsidRPr="004B5DA9">
      <w:rPr>
        <w:rStyle w:val="Pantone485"/>
      </w:rPr>
      <w:t>International Red Cross and Red Crescent Movement</w:t>
    </w:r>
    <w:r>
      <w:rPr>
        <w:rFonts w:cs="Caecilia-Light"/>
        <w:color w:val="FF0000"/>
        <w:szCs w:val="16"/>
      </w:rPr>
      <w:t xml:space="preserve"> </w:t>
    </w:r>
    <w:r w:rsidRPr="002B5D03">
      <w:rPr>
        <w:rStyle w:val="PageNumber"/>
        <w:bCs/>
        <w:szCs w:val="16"/>
      </w:rPr>
      <w:t>I</w:t>
    </w:r>
    <w:r w:rsidRPr="009F6986">
      <w:rPr>
        <w:rStyle w:val="PageNumber"/>
        <w:color w:val="FF0000"/>
        <w:szCs w:val="16"/>
      </w:rPr>
      <w:t xml:space="preserve"> </w:t>
    </w:r>
    <w:r w:rsidRPr="009F6986">
      <w:rPr>
        <w:b/>
        <w:szCs w:val="16"/>
      </w:rPr>
      <w:t>Cash in Emergenc</w:t>
    </w:r>
    <w:r>
      <w:rPr>
        <w:b/>
        <w:szCs w:val="16"/>
      </w:rPr>
      <w:t>ies</w:t>
    </w:r>
    <w:r w:rsidRPr="009F6986">
      <w:rPr>
        <w:b/>
        <w:szCs w:val="16"/>
      </w:rPr>
      <w:t xml:space="preserve"> Toolkit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embedSystemFonts/>
  <w:proofState w:spelling="clean" w:grammar="clean"/>
  <w:attachedTemplate r:id="rId1"/>
  <w:linkStyl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36B"/>
    <w:rsid w:val="000D415E"/>
    <w:rsid w:val="000E0009"/>
    <w:rsid w:val="00257963"/>
    <w:rsid w:val="002C5311"/>
    <w:rsid w:val="00323F94"/>
    <w:rsid w:val="00610D22"/>
    <w:rsid w:val="00876282"/>
    <w:rsid w:val="008D620E"/>
    <w:rsid w:val="0097051C"/>
    <w:rsid w:val="00A14EBD"/>
    <w:rsid w:val="00AC76AD"/>
    <w:rsid w:val="00AE2C24"/>
    <w:rsid w:val="00C331B3"/>
    <w:rsid w:val="00C62B57"/>
    <w:rsid w:val="00CB736B"/>
    <w:rsid w:val="00D20F7B"/>
    <w:rsid w:val="00E15CB1"/>
    <w:rsid w:val="00EA5FCD"/>
    <w:rsid w:val="00EF5036"/>
    <w:rsid w:val="00F65FD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8AEB2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="ArialMT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036"/>
    <w:pPr>
      <w:spacing w:after="120"/>
      <w:jc w:val="both"/>
    </w:pPr>
    <w:rPr>
      <w:rFonts w:ascii="Arial" w:hAnsi="Arial" w:cs="Times New Roman"/>
    </w:rPr>
  </w:style>
  <w:style w:type="paragraph" w:styleId="Heading1">
    <w:name w:val="heading 1"/>
    <w:basedOn w:val="H1"/>
    <w:next w:val="Normal"/>
    <w:link w:val="Heading1Char"/>
    <w:uiPriority w:val="9"/>
    <w:rsid w:val="00EF5036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5036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F5036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  <w:rsid w:val="00EF5036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EF5036"/>
  </w:style>
  <w:style w:type="paragraph" w:customStyle="1" w:styleId="Pa36">
    <w:name w:val="Pa36"/>
    <w:basedOn w:val="Normal"/>
    <w:next w:val="Normal"/>
    <w:uiPriority w:val="99"/>
    <w:rsid w:val="00CB736B"/>
    <w:pPr>
      <w:widowControl w:val="0"/>
      <w:autoSpaceDE w:val="0"/>
      <w:autoSpaceDN w:val="0"/>
      <w:adjustRightInd w:val="0"/>
      <w:spacing w:line="331" w:lineRule="atLeast"/>
    </w:pPr>
    <w:rPr>
      <w:rFonts w:ascii="Akzidenz Grotesk BE Bold" w:hAnsi="Akzidenz Grotesk BE Bold"/>
      <w:sz w:val="24"/>
      <w:szCs w:val="24"/>
    </w:rPr>
  </w:style>
  <w:style w:type="paragraph" w:customStyle="1" w:styleId="Pa38">
    <w:name w:val="Pa38"/>
    <w:basedOn w:val="Normal"/>
    <w:next w:val="Normal"/>
    <w:uiPriority w:val="99"/>
    <w:rsid w:val="00CB736B"/>
    <w:pPr>
      <w:widowControl w:val="0"/>
      <w:autoSpaceDE w:val="0"/>
      <w:autoSpaceDN w:val="0"/>
      <w:adjustRightInd w:val="0"/>
      <w:spacing w:line="211" w:lineRule="atLeast"/>
    </w:pPr>
    <w:rPr>
      <w:rFonts w:ascii="Akzidenz Grotesk BE Bold" w:hAnsi="Akzidenz Grotesk BE Bold"/>
      <w:sz w:val="24"/>
      <w:szCs w:val="24"/>
    </w:rPr>
  </w:style>
  <w:style w:type="paragraph" w:customStyle="1" w:styleId="Pa33">
    <w:name w:val="Pa33"/>
    <w:basedOn w:val="Normal"/>
    <w:next w:val="Normal"/>
    <w:uiPriority w:val="99"/>
    <w:rsid w:val="00CB736B"/>
    <w:pPr>
      <w:widowControl w:val="0"/>
      <w:autoSpaceDE w:val="0"/>
      <w:autoSpaceDN w:val="0"/>
      <w:adjustRightInd w:val="0"/>
      <w:spacing w:line="211" w:lineRule="atLeast"/>
    </w:pPr>
    <w:rPr>
      <w:rFonts w:ascii="Akzidenz Grotesk BE Bold" w:hAnsi="Akzidenz Grotesk BE Bold"/>
      <w:sz w:val="24"/>
      <w:szCs w:val="24"/>
    </w:rPr>
  </w:style>
  <w:style w:type="paragraph" w:customStyle="1" w:styleId="Pa48">
    <w:name w:val="Pa48"/>
    <w:basedOn w:val="Normal"/>
    <w:next w:val="Normal"/>
    <w:uiPriority w:val="99"/>
    <w:rsid w:val="00CB736B"/>
    <w:pPr>
      <w:widowControl w:val="0"/>
      <w:autoSpaceDE w:val="0"/>
      <w:autoSpaceDN w:val="0"/>
      <w:adjustRightInd w:val="0"/>
      <w:spacing w:line="211" w:lineRule="atLeast"/>
    </w:pPr>
    <w:rPr>
      <w:rFonts w:ascii="Akzidenz Grotesk BE Bold" w:hAnsi="Akzidenz Grotesk BE Bold"/>
      <w:sz w:val="24"/>
      <w:szCs w:val="24"/>
    </w:rPr>
  </w:style>
  <w:style w:type="character" w:customStyle="1" w:styleId="A14">
    <w:name w:val="A14"/>
    <w:uiPriority w:val="99"/>
    <w:rsid w:val="00CB736B"/>
    <w:rPr>
      <w:rFonts w:ascii="Akzidenz Grotesk BE" w:hAnsi="Akzidenz Grotesk BE" w:cs="Akzidenz Grotesk BE"/>
      <w:color w:val="000000"/>
      <w:sz w:val="18"/>
      <w:szCs w:val="18"/>
    </w:rPr>
  </w:style>
  <w:style w:type="paragraph" w:customStyle="1" w:styleId="Pa49">
    <w:name w:val="Pa49"/>
    <w:basedOn w:val="Normal"/>
    <w:next w:val="Normal"/>
    <w:uiPriority w:val="99"/>
    <w:rsid w:val="00CB736B"/>
    <w:pPr>
      <w:widowControl w:val="0"/>
      <w:autoSpaceDE w:val="0"/>
      <w:autoSpaceDN w:val="0"/>
      <w:adjustRightInd w:val="0"/>
      <w:spacing w:line="211" w:lineRule="atLeast"/>
    </w:pPr>
    <w:rPr>
      <w:rFonts w:ascii="Akzidenz Grotesk BE Bold" w:hAnsi="Akzidenz Grotesk BE Bold"/>
      <w:sz w:val="24"/>
      <w:szCs w:val="24"/>
    </w:rPr>
  </w:style>
  <w:style w:type="paragraph" w:customStyle="1" w:styleId="Pa55">
    <w:name w:val="Pa55"/>
    <w:basedOn w:val="Normal"/>
    <w:next w:val="Normal"/>
    <w:uiPriority w:val="99"/>
    <w:rsid w:val="00CB736B"/>
    <w:pPr>
      <w:widowControl w:val="0"/>
      <w:autoSpaceDE w:val="0"/>
      <w:autoSpaceDN w:val="0"/>
      <w:adjustRightInd w:val="0"/>
      <w:spacing w:line="241" w:lineRule="atLeast"/>
    </w:pPr>
    <w:rPr>
      <w:rFonts w:ascii="Akzidenz Grotesk BE Bold" w:hAnsi="Akzidenz Grotesk BE Bold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F5036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EF5036"/>
    <w:rPr>
      <w:rFonts w:ascii="Arial" w:hAnsi="Arial" w:cs="Times New Roman"/>
      <w:sz w:val="16"/>
    </w:rPr>
  </w:style>
  <w:style w:type="paragraph" w:styleId="Footer">
    <w:name w:val="footer"/>
    <w:basedOn w:val="Normal"/>
    <w:link w:val="FooterChar"/>
    <w:uiPriority w:val="99"/>
    <w:unhideWhenUsed/>
    <w:rsid w:val="00EF5036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EF5036"/>
    <w:rPr>
      <w:rFonts w:ascii="Arial" w:hAnsi="Arial" w:cs="Times New Roman"/>
      <w:sz w:val="16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F5036"/>
    <w:rPr>
      <w:rFonts w:ascii="Arial" w:hAnsi="Arial" w:cs="Times New Roman"/>
      <w:b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EF5036"/>
    <w:rPr>
      <w:rFonts w:ascii="Arial" w:hAnsi="Arial" w:cs="Times New Roman"/>
      <w:b/>
      <w:cap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F5036"/>
    <w:rPr>
      <w:rFonts w:ascii="Arial" w:hAnsi="Arial" w:cs="Times New Roman"/>
      <w:b/>
      <w:sz w:val="22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EF5036"/>
    <w:pPr>
      <w:spacing w:after="240"/>
      <w:ind w:left="720"/>
      <w:contextualSpacing/>
    </w:pPr>
    <w:rPr>
      <w:rFonts w:eastAsiaTheme="minorHAnsi" w:cstheme="minorBidi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F5036"/>
    <w:rPr>
      <w:rFonts w:ascii="Arial" w:eastAsiaTheme="minorHAnsi" w:hAnsi="Arial" w:cstheme="minorBidi"/>
      <w:szCs w:val="22"/>
    </w:rPr>
  </w:style>
  <w:style w:type="table" w:styleId="TableGrid">
    <w:name w:val="Table Grid"/>
    <w:basedOn w:val="TableNormal"/>
    <w:uiPriority w:val="59"/>
    <w:rsid w:val="00EF5036"/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F5036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F503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3F9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3F94"/>
    <w:rPr>
      <w:rFonts w:ascii="Arial" w:hAnsi="Arial" w:cs="Times New Roman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EF5036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EF5036"/>
    <w:rPr>
      <w:rFonts w:ascii="Arial" w:hAnsi="Arial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03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036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unhideWhenUsed/>
    <w:rsid w:val="00EF5036"/>
    <w:rPr>
      <w:b/>
    </w:rPr>
  </w:style>
  <w:style w:type="character" w:styleId="Hyperlink">
    <w:name w:val="Hyperlink"/>
    <w:basedOn w:val="DefaultParagraphFont"/>
    <w:uiPriority w:val="99"/>
    <w:unhideWhenUsed/>
    <w:rsid w:val="00EF503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F5036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F5036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F5036"/>
    <w:rPr>
      <w:rFonts w:ascii="Arial" w:hAnsi="Arial" w:cs="Times New Roman"/>
      <w:sz w:val="16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EF5036"/>
    <w:rPr>
      <w:vertAlign w:val="superscript"/>
    </w:rPr>
  </w:style>
  <w:style w:type="paragraph" w:styleId="Revision">
    <w:name w:val="Revision"/>
    <w:hidden/>
    <w:uiPriority w:val="99"/>
    <w:semiHidden/>
    <w:rsid w:val="00EF5036"/>
    <w:rPr>
      <w:rFonts w:ascii="Arial" w:hAnsi="Arial" w:cs="Arial"/>
      <w:sz w:val="21"/>
      <w:szCs w:val="21"/>
    </w:rPr>
  </w:style>
  <w:style w:type="paragraph" w:customStyle="1" w:styleId="BasicParagraph">
    <w:name w:val="[Basic Paragraph]"/>
    <w:basedOn w:val="Normal"/>
    <w:uiPriority w:val="99"/>
    <w:rsid w:val="00EF5036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EF5036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EF5036"/>
    <w:pPr>
      <w:numPr>
        <w:numId w:val="3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EF5036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EF5036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EF5036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EF5036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EF5036"/>
    <w:rPr>
      <w:rFonts w:ascii="Arial" w:hAnsi="Arial" w:cs="Times New Roman"/>
      <w:b/>
      <w:sz w:val="40"/>
      <w:szCs w:val="52"/>
    </w:rPr>
  </w:style>
  <w:style w:type="table" w:customStyle="1" w:styleId="TableGray">
    <w:name w:val="Table Gray"/>
    <w:basedOn w:val="TableNormal"/>
    <w:uiPriority w:val="99"/>
    <w:rsid w:val="00EF5036"/>
    <w:rPr>
      <w:rFonts w:asciiTheme="minorHAnsi" w:hAnsiTheme="minorHAnsi" w:cs="Times New Roman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EF5036"/>
    <w:pPr>
      <w:numPr>
        <w:numId w:val="4"/>
      </w:numPr>
      <w:spacing w:before="120" w:after="120"/>
      <w:contextualSpacing w:val="0"/>
    </w:pPr>
    <w:rPr>
      <w:rFonts w:eastAsia="Cambria" w:cs="Arial"/>
    </w:rPr>
  </w:style>
  <w:style w:type="paragraph" w:customStyle="1" w:styleId="ListNumber1">
    <w:name w:val="List Number 1"/>
    <w:basedOn w:val="Normal"/>
    <w:rsid w:val="00EF5036"/>
    <w:pPr>
      <w:numPr>
        <w:ilvl w:val="1"/>
        <w:numId w:val="1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EF5036"/>
    <w:pPr>
      <w:numPr>
        <w:numId w:val="2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EF5036"/>
    <w:pPr>
      <w:numPr>
        <w:numId w:val="5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EF5036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EF5036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EF5036"/>
    <w:pPr>
      <w:keepNext/>
      <w:keepLines/>
      <w:framePr w:hSpace="141" w:wrap="around" w:vAnchor="text" w:hAnchor="margin" w:y="402"/>
      <w:numPr>
        <w:numId w:val="6"/>
      </w:numPr>
      <w:spacing w:beforeLines="60" w:before="60" w:afterLines="20" w:after="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="ArialMT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036"/>
    <w:pPr>
      <w:spacing w:after="120"/>
      <w:jc w:val="both"/>
    </w:pPr>
    <w:rPr>
      <w:rFonts w:ascii="Arial" w:hAnsi="Arial" w:cs="Times New Roman"/>
    </w:rPr>
  </w:style>
  <w:style w:type="paragraph" w:styleId="Heading1">
    <w:name w:val="heading 1"/>
    <w:basedOn w:val="H1"/>
    <w:next w:val="Normal"/>
    <w:link w:val="Heading1Char"/>
    <w:uiPriority w:val="9"/>
    <w:rsid w:val="00EF5036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5036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F5036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  <w:rsid w:val="00EF5036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EF5036"/>
  </w:style>
  <w:style w:type="paragraph" w:customStyle="1" w:styleId="Pa36">
    <w:name w:val="Pa36"/>
    <w:basedOn w:val="Normal"/>
    <w:next w:val="Normal"/>
    <w:uiPriority w:val="99"/>
    <w:rsid w:val="00CB736B"/>
    <w:pPr>
      <w:widowControl w:val="0"/>
      <w:autoSpaceDE w:val="0"/>
      <w:autoSpaceDN w:val="0"/>
      <w:adjustRightInd w:val="0"/>
      <w:spacing w:line="331" w:lineRule="atLeast"/>
    </w:pPr>
    <w:rPr>
      <w:rFonts w:ascii="Akzidenz Grotesk BE Bold" w:hAnsi="Akzidenz Grotesk BE Bold"/>
      <w:sz w:val="24"/>
      <w:szCs w:val="24"/>
    </w:rPr>
  </w:style>
  <w:style w:type="paragraph" w:customStyle="1" w:styleId="Pa38">
    <w:name w:val="Pa38"/>
    <w:basedOn w:val="Normal"/>
    <w:next w:val="Normal"/>
    <w:uiPriority w:val="99"/>
    <w:rsid w:val="00CB736B"/>
    <w:pPr>
      <w:widowControl w:val="0"/>
      <w:autoSpaceDE w:val="0"/>
      <w:autoSpaceDN w:val="0"/>
      <w:adjustRightInd w:val="0"/>
      <w:spacing w:line="211" w:lineRule="atLeast"/>
    </w:pPr>
    <w:rPr>
      <w:rFonts w:ascii="Akzidenz Grotesk BE Bold" w:hAnsi="Akzidenz Grotesk BE Bold"/>
      <w:sz w:val="24"/>
      <w:szCs w:val="24"/>
    </w:rPr>
  </w:style>
  <w:style w:type="paragraph" w:customStyle="1" w:styleId="Pa33">
    <w:name w:val="Pa33"/>
    <w:basedOn w:val="Normal"/>
    <w:next w:val="Normal"/>
    <w:uiPriority w:val="99"/>
    <w:rsid w:val="00CB736B"/>
    <w:pPr>
      <w:widowControl w:val="0"/>
      <w:autoSpaceDE w:val="0"/>
      <w:autoSpaceDN w:val="0"/>
      <w:adjustRightInd w:val="0"/>
      <w:spacing w:line="211" w:lineRule="atLeast"/>
    </w:pPr>
    <w:rPr>
      <w:rFonts w:ascii="Akzidenz Grotesk BE Bold" w:hAnsi="Akzidenz Grotesk BE Bold"/>
      <w:sz w:val="24"/>
      <w:szCs w:val="24"/>
    </w:rPr>
  </w:style>
  <w:style w:type="paragraph" w:customStyle="1" w:styleId="Pa48">
    <w:name w:val="Pa48"/>
    <w:basedOn w:val="Normal"/>
    <w:next w:val="Normal"/>
    <w:uiPriority w:val="99"/>
    <w:rsid w:val="00CB736B"/>
    <w:pPr>
      <w:widowControl w:val="0"/>
      <w:autoSpaceDE w:val="0"/>
      <w:autoSpaceDN w:val="0"/>
      <w:adjustRightInd w:val="0"/>
      <w:spacing w:line="211" w:lineRule="atLeast"/>
    </w:pPr>
    <w:rPr>
      <w:rFonts w:ascii="Akzidenz Grotesk BE Bold" w:hAnsi="Akzidenz Grotesk BE Bold"/>
      <w:sz w:val="24"/>
      <w:szCs w:val="24"/>
    </w:rPr>
  </w:style>
  <w:style w:type="character" w:customStyle="1" w:styleId="A14">
    <w:name w:val="A14"/>
    <w:uiPriority w:val="99"/>
    <w:rsid w:val="00CB736B"/>
    <w:rPr>
      <w:rFonts w:ascii="Akzidenz Grotesk BE" w:hAnsi="Akzidenz Grotesk BE" w:cs="Akzidenz Grotesk BE"/>
      <w:color w:val="000000"/>
      <w:sz w:val="18"/>
      <w:szCs w:val="18"/>
    </w:rPr>
  </w:style>
  <w:style w:type="paragraph" w:customStyle="1" w:styleId="Pa49">
    <w:name w:val="Pa49"/>
    <w:basedOn w:val="Normal"/>
    <w:next w:val="Normal"/>
    <w:uiPriority w:val="99"/>
    <w:rsid w:val="00CB736B"/>
    <w:pPr>
      <w:widowControl w:val="0"/>
      <w:autoSpaceDE w:val="0"/>
      <w:autoSpaceDN w:val="0"/>
      <w:adjustRightInd w:val="0"/>
      <w:spacing w:line="211" w:lineRule="atLeast"/>
    </w:pPr>
    <w:rPr>
      <w:rFonts w:ascii="Akzidenz Grotesk BE Bold" w:hAnsi="Akzidenz Grotesk BE Bold"/>
      <w:sz w:val="24"/>
      <w:szCs w:val="24"/>
    </w:rPr>
  </w:style>
  <w:style w:type="paragraph" w:customStyle="1" w:styleId="Pa55">
    <w:name w:val="Pa55"/>
    <w:basedOn w:val="Normal"/>
    <w:next w:val="Normal"/>
    <w:uiPriority w:val="99"/>
    <w:rsid w:val="00CB736B"/>
    <w:pPr>
      <w:widowControl w:val="0"/>
      <w:autoSpaceDE w:val="0"/>
      <w:autoSpaceDN w:val="0"/>
      <w:adjustRightInd w:val="0"/>
      <w:spacing w:line="241" w:lineRule="atLeast"/>
    </w:pPr>
    <w:rPr>
      <w:rFonts w:ascii="Akzidenz Grotesk BE Bold" w:hAnsi="Akzidenz Grotesk BE Bold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F5036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EF5036"/>
    <w:rPr>
      <w:rFonts w:ascii="Arial" w:hAnsi="Arial" w:cs="Times New Roman"/>
      <w:sz w:val="16"/>
    </w:rPr>
  </w:style>
  <w:style w:type="paragraph" w:styleId="Footer">
    <w:name w:val="footer"/>
    <w:basedOn w:val="Normal"/>
    <w:link w:val="FooterChar"/>
    <w:uiPriority w:val="99"/>
    <w:unhideWhenUsed/>
    <w:rsid w:val="00EF5036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EF5036"/>
    <w:rPr>
      <w:rFonts w:ascii="Arial" w:hAnsi="Arial" w:cs="Times New Roman"/>
      <w:sz w:val="16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F5036"/>
    <w:rPr>
      <w:rFonts w:ascii="Arial" w:hAnsi="Arial" w:cs="Times New Roman"/>
      <w:b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EF5036"/>
    <w:rPr>
      <w:rFonts w:ascii="Arial" w:hAnsi="Arial" w:cs="Times New Roman"/>
      <w:b/>
      <w:cap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F5036"/>
    <w:rPr>
      <w:rFonts w:ascii="Arial" w:hAnsi="Arial" w:cs="Times New Roman"/>
      <w:b/>
      <w:sz w:val="22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EF5036"/>
    <w:pPr>
      <w:spacing w:after="240"/>
      <w:ind w:left="720"/>
      <w:contextualSpacing/>
    </w:pPr>
    <w:rPr>
      <w:rFonts w:eastAsiaTheme="minorHAnsi" w:cstheme="minorBidi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F5036"/>
    <w:rPr>
      <w:rFonts w:ascii="Arial" w:eastAsiaTheme="minorHAnsi" w:hAnsi="Arial" w:cstheme="minorBidi"/>
      <w:szCs w:val="22"/>
    </w:rPr>
  </w:style>
  <w:style w:type="table" w:styleId="TableGrid">
    <w:name w:val="Table Grid"/>
    <w:basedOn w:val="TableNormal"/>
    <w:uiPriority w:val="59"/>
    <w:rsid w:val="00EF5036"/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F5036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F503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3F9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3F94"/>
    <w:rPr>
      <w:rFonts w:ascii="Arial" w:hAnsi="Arial" w:cs="Times New Roman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EF5036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EF5036"/>
    <w:rPr>
      <w:rFonts w:ascii="Arial" w:hAnsi="Arial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03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036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unhideWhenUsed/>
    <w:rsid w:val="00EF5036"/>
    <w:rPr>
      <w:b/>
    </w:rPr>
  </w:style>
  <w:style w:type="character" w:styleId="Hyperlink">
    <w:name w:val="Hyperlink"/>
    <w:basedOn w:val="DefaultParagraphFont"/>
    <w:uiPriority w:val="99"/>
    <w:unhideWhenUsed/>
    <w:rsid w:val="00EF503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F5036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F5036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F5036"/>
    <w:rPr>
      <w:rFonts w:ascii="Arial" w:hAnsi="Arial" w:cs="Times New Roman"/>
      <w:sz w:val="16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EF5036"/>
    <w:rPr>
      <w:vertAlign w:val="superscript"/>
    </w:rPr>
  </w:style>
  <w:style w:type="paragraph" w:styleId="Revision">
    <w:name w:val="Revision"/>
    <w:hidden/>
    <w:uiPriority w:val="99"/>
    <w:semiHidden/>
    <w:rsid w:val="00EF5036"/>
    <w:rPr>
      <w:rFonts w:ascii="Arial" w:hAnsi="Arial" w:cs="Arial"/>
      <w:sz w:val="21"/>
      <w:szCs w:val="21"/>
    </w:rPr>
  </w:style>
  <w:style w:type="paragraph" w:customStyle="1" w:styleId="BasicParagraph">
    <w:name w:val="[Basic Paragraph]"/>
    <w:basedOn w:val="Normal"/>
    <w:uiPriority w:val="99"/>
    <w:rsid w:val="00EF5036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EF5036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EF5036"/>
    <w:pPr>
      <w:numPr>
        <w:numId w:val="3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EF5036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EF5036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EF5036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EF5036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EF5036"/>
    <w:rPr>
      <w:rFonts w:ascii="Arial" w:hAnsi="Arial" w:cs="Times New Roman"/>
      <w:b/>
      <w:sz w:val="40"/>
      <w:szCs w:val="52"/>
    </w:rPr>
  </w:style>
  <w:style w:type="table" w:customStyle="1" w:styleId="TableGray">
    <w:name w:val="Table Gray"/>
    <w:basedOn w:val="TableNormal"/>
    <w:uiPriority w:val="99"/>
    <w:rsid w:val="00EF5036"/>
    <w:rPr>
      <w:rFonts w:asciiTheme="minorHAnsi" w:hAnsiTheme="minorHAnsi" w:cs="Times New Roman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EF5036"/>
    <w:pPr>
      <w:numPr>
        <w:numId w:val="4"/>
      </w:numPr>
      <w:spacing w:before="120" w:after="120"/>
      <w:contextualSpacing w:val="0"/>
    </w:pPr>
    <w:rPr>
      <w:rFonts w:eastAsia="Cambria" w:cs="Arial"/>
    </w:rPr>
  </w:style>
  <w:style w:type="paragraph" w:customStyle="1" w:styleId="ListNumber1">
    <w:name w:val="List Number 1"/>
    <w:basedOn w:val="Normal"/>
    <w:rsid w:val="00EF5036"/>
    <w:pPr>
      <w:numPr>
        <w:ilvl w:val="1"/>
        <w:numId w:val="1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EF5036"/>
    <w:pPr>
      <w:numPr>
        <w:numId w:val="2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EF5036"/>
    <w:pPr>
      <w:numPr>
        <w:numId w:val="5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EF5036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EF5036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EF5036"/>
    <w:pPr>
      <w:keepNext/>
      <w:keepLines/>
      <w:framePr w:hSpace="141" w:wrap="around" w:vAnchor="text" w:hAnchor="margin" w:y="402"/>
      <w:numPr>
        <w:numId w:val="6"/>
      </w:numPr>
      <w:spacing w:beforeLines="60" w:before="60" w:afterLines="20" w:after="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8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ICRC_Template.dotx</Template>
  <TotalTime>23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Pantaleo Creti</dc:creator>
  <cp:keywords/>
  <dc:description/>
  <cp:lastModifiedBy>Nicole Francoeur</cp:lastModifiedBy>
  <cp:revision>14</cp:revision>
  <cp:lastPrinted>2015-10-16T20:30:00Z</cp:lastPrinted>
  <dcterms:created xsi:type="dcterms:W3CDTF">2014-12-02T15:12:00Z</dcterms:created>
  <dcterms:modified xsi:type="dcterms:W3CDTF">2015-10-17T15:05:00Z</dcterms:modified>
</cp:coreProperties>
</file>