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0161" w14:textId="065804B6" w:rsidR="00427A4C" w:rsidRPr="00772D11" w:rsidRDefault="00772D11" w:rsidP="004B4B3E">
      <w:pPr>
        <w:pStyle w:val="H1"/>
        <w:spacing w:before="120"/>
        <w:rPr>
          <w:lang w:val="fr-FR"/>
        </w:rPr>
      </w:pPr>
      <w:bookmarkStart w:id="0" w:name="_Toc260442441"/>
      <w:r w:rsidRPr="00772D11">
        <w:rPr>
          <w:lang w:val="fr-FR"/>
        </w:rPr>
        <w:t>MODÈLE DE</w:t>
      </w:r>
      <w:r>
        <w:rPr>
          <w:lang w:val="fr-FR"/>
        </w:rPr>
        <w:t xml:space="preserve"> FEUILE DE</w:t>
      </w:r>
      <w:r w:rsidRPr="00772D11">
        <w:rPr>
          <w:lang w:val="fr-FR"/>
        </w:rPr>
        <w:t xml:space="preserve"> PR</w:t>
      </w:r>
      <w:r>
        <w:rPr>
          <w:lang w:val="fr-FR"/>
        </w:rPr>
        <w:t>ÉSENCE HEBDOMADAIRE</w:t>
      </w:r>
      <w:bookmarkEnd w:id="0"/>
      <w:r>
        <w:rPr>
          <w:lang w:val="fr-FR"/>
        </w:rPr>
        <w:t xml:space="preserve"> « ARGENT CONTRE TRAVAIL »</w:t>
      </w:r>
    </w:p>
    <w:p w14:paraId="7267C6AB" w14:textId="0F9A5533" w:rsidR="00427A4C" w:rsidRPr="00772D11" w:rsidRDefault="00772D11" w:rsidP="00772D11">
      <w:pPr>
        <w:spacing w:line="360" w:lineRule="auto"/>
        <w:rPr>
          <w:rFonts w:cs="Arial"/>
          <w:sz w:val="22"/>
          <w:szCs w:val="22"/>
          <w:lang w:val="fr-FR"/>
        </w:rPr>
      </w:pPr>
      <w:r w:rsidRPr="00772D11">
        <w:rPr>
          <w:rFonts w:cs="Arial"/>
          <w:sz w:val="22"/>
          <w:szCs w:val="22"/>
          <w:lang w:val="fr-FR"/>
        </w:rPr>
        <w:t>Numéro de la feuille de présence hebdomadaire</w:t>
      </w:r>
      <w:r>
        <w:rPr>
          <w:rFonts w:cs="Arial"/>
          <w:sz w:val="22"/>
          <w:szCs w:val="22"/>
          <w:lang w:val="fr-FR"/>
        </w:rPr>
        <w:t> :</w:t>
      </w:r>
      <w:r w:rsidR="00427A4C" w:rsidRPr="00772D11">
        <w:rPr>
          <w:rFonts w:cs="Arial"/>
          <w:sz w:val="22"/>
          <w:szCs w:val="22"/>
          <w:lang w:val="fr-FR"/>
        </w:rPr>
        <w:t>_________</w:t>
      </w:r>
    </w:p>
    <w:p w14:paraId="123D858F" w14:textId="73BB1B85" w:rsidR="00427A4C" w:rsidRPr="00772D11" w:rsidRDefault="00772D11" w:rsidP="006F50E7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Nom de l’organis</w:t>
      </w:r>
      <w:r w:rsidR="006F50E7">
        <w:rPr>
          <w:rFonts w:cs="Arial"/>
          <w:sz w:val="22"/>
          <w:szCs w:val="22"/>
          <w:lang w:val="fr-FR"/>
        </w:rPr>
        <w:t>ation</w:t>
      </w:r>
      <w:r>
        <w:rPr>
          <w:rFonts w:cs="Arial"/>
          <w:sz w:val="22"/>
          <w:szCs w:val="22"/>
          <w:lang w:val="fr-FR"/>
        </w:rPr>
        <w:t xml:space="preserve"> d’exécution </w:t>
      </w:r>
      <w:r w:rsidR="00427A4C" w:rsidRPr="00772D11">
        <w:rPr>
          <w:rFonts w:cs="Arial"/>
          <w:sz w:val="22"/>
          <w:szCs w:val="22"/>
          <w:lang w:val="fr-FR"/>
        </w:rPr>
        <w:t>: ________</w:t>
      </w:r>
      <w:r w:rsidR="00FC0D9F" w:rsidRPr="00772D11">
        <w:rPr>
          <w:rFonts w:cs="Arial"/>
          <w:sz w:val="22"/>
          <w:szCs w:val="22"/>
          <w:lang w:val="fr-FR"/>
        </w:rPr>
        <w:t>______________________</w:t>
      </w:r>
    </w:p>
    <w:p w14:paraId="5D39871B" w14:textId="23236B37" w:rsidR="00427A4C" w:rsidRPr="00772D11" w:rsidRDefault="00A11DFF" w:rsidP="00772D11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Nom et numéro de</w:t>
      </w:r>
      <w:r w:rsidR="00772D11" w:rsidRPr="00772D11">
        <w:rPr>
          <w:rFonts w:cs="Arial"/>
          <w:sz w:val="22"/>
          <w:szCs w:val="22"/>
          <w:lang w:val="fr-FR"/>
        </w:rPr>
        <w:t xml:space="preserve"> projet :</w:t>
      </w:r>
      <w:r w:rsidR="00427A4C" w:rsidRPr="00772D11">
        <w:rPr>
          <w:rFonts w:cs="Arial"/>
          <w:sz w:val="22"/>
          <w:szCs w:val="22"/>
          <w:lang w:val="fr-FR"/>
        </w:rPr>
        <w:t xml:space="preserve"> ___________</w:t>
      </w:r>
      <w:r w:rsidR="00FC0D9F" w:rsidRPr="00772D11">
        <w:rPr>
          <w:rFonts w:cs="Arial"/>
          <w:sz w:val="22"/>
          <w:szCs w:val="22"/>
          <w:lang w:val="fr-FR"/>
        </w:rPr>
        <w:t>_______________________</w:t>
      </w:r>
    </w:p>
    <w:p w14:paraId="0300ED94" w14:textId="166ABA45" w:rsidR="00427A4C" w:rsidRPr="00FC0D9F" w:rsidRDefault="00564F2F" w:rsidP="004B4B3E">
      <w:pPr>
        <w:spacing w:after="0"/>
        <w:rPr>
          <w:rFonts w:cs="Arial"/>
          <w:sz w:val="22"/>
          <w:szCs w:val="22"/>
        </w:rPr>
      </w:pPr>
      <w:r w:rsidRPr="00FC0D9F">
        <w:rPr>
          <w:rFonts w:cs="Arial"/>
          <w:sz w:val="22"/>
          <w:szCs w:val="22"/>
        </w:rPr>
        <w:t>Date</w:t>
      </w:r>
      <w:r w:rsidR="00772D11">
        <w:rPr>
          <w:rFonts w:cs="Arial"/>
          <w:sz w:val="22"/>
          <w:szCs w:val="22"/>
        </w:rPr>
        <w:t> </w:t>
      </w:r>
      <w:r w:rsidRPr="00FC0D9F">
        <w:rPr>
          <w:rFonts w:cs="Arial"/>
          <w:sz w:val="22"/>
          <w:szCs w:val="22"/>
        </w:rPr>
        <w:t>:</w:t>
      </w:r>
      <w:r w:rsidR="00427A4C" w:rsidRPr="00FC0D9F">
        <w:rPr>
          <w:rFonts w:cs="Arial"/>
          <w:sz w:val="22"/>
          <w:szCs w:val="22"/>
        </w:rPr>
        <w:t xml:space="preserve"> 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985"/>
        <w:gridCol w:w="3650"/>
        <w:gridCol w:w="1056"/>
        <w:gridCol w:w="423"/>
        <w:gridCol w:w="423"/>
        <w:gridCol w:w="423"/>
        <w:gridCol w:w="423"/>
        <w:gridCol w:w="423"/>
        <w:gridCol w:w="423"/>
        <w:gridCol w:w="423"/>
        <w:gridCol w:w="1056"/>
        <w:gridCol w:w="2839"/>
      </w:tblGrid>
      <w:tr w:rsidR="00772D11" w:rsidRPr="00FC0D9F" w14:paraId="59C715A8" w14:textId="77777777" w:rsidTr="00EB3C81">
        <w:trPr>
          <w:trHeight w:val="290"/>
        </w:trPr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CF17B3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CCDD88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5B8A63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D8EBF4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001" w:type="pct"/>
            <w:gridSpan w:val="7"/>
            <w:shd w:val="clear" w:color="auto" w:fill="DC281E"/>
            <w:vAlign w:val="center"/>
          </w:tcPr>
          <w:p w14:paraId="46E0D05F" w14:textId="5B4ED9D7" w:rsidR="00427A4C" w:rsidRPr="00FC0D9F" w:rsidRDefault="00772D11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Jours</w:t>
            </w:r>
            <w:proofErr w:type="spellEnd"/>
          </w:p>
        </w:tc>
        <w:tc>
          <w:tcPr>
            <w:tcW w:w="35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A6B975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259B63" w14:textId="5155C5A5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772D11" w:rsidRPr="00FC0D9F" w14:paraId="3E2F084A" w14:textId="77777777" w:rsidTr="001E35E8">
        <w:tc>
          <w:tcPr>
            <w:tcW w:w="420" w:type="pct"/>
            <w:shd w:val="clear" w:color="auto" w:fill="DC281E"/>
            <w:vAlign w:val="center"/>
          </w:tcPr>
          <w:p w14:paraId="4596AF10" w14:textId="1D1A7FBE" w:rsidR="00427A4C" w:rsidRPr="00C961CF" w:rsidRDefault="00772D11" w:rsidP="00772D11">
            <w:pPr>
              <w:spacing w:after="4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961CF">
              <w:rPr>
                <w:rFonts w:cs="Arial"/>
                <w:b/>
                <w:color w:val="FFFFFF"/>
                <w:lang w:val="fr-FR"/>
              </w:rPr>
              <w:t>N° de série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0C6DB45" w14:textId="6B77C478" w:rsidR="00427A4C" w:rsidRPr="00C961CF" w:rsidRDefault="005A4055" w:rsidP="006F50E7">
            <w:pPr>
              <w:spacing w:after="40"/>
              <w:rPr>
                <w:rFonts w:cs="Arial"/>
                <w:b/>
                <w:color w:val="FFFFFF"/>
                <w:lang w:val="fr-FR"/>
              </w:rPr>
            </w:pPr>
            <w:r w:rsidRPr="00C961CF">
              <w:rPr>
                <w:rFonts w:cs="Arial"/>
                <w:b/>
                <w:color w:val="FFFFFF"/>
                <w:lang w:val="fr-FR"/>
              </w:rPr>
              <w:t>I</w:t>
            </w:r>
            <w:r w:rsidR="00772D11" w:rsidRPr="00C961CF">
              <w:rPr>
                <w:rFonts w:cs="Arial"/>
                <w:b/>
                <w:color w:val="FFFFFF"/>
                <w:lang w:val="fr-FR"/>
              </w:rPr>
              <w:t>dentifi</w:t>
            </w:r>
            <w:r w:rsidR="006F50E7">
              <w:rPr>
                <w:rFonts w:cs="Arial"/>
                <w:b/>
                <w:color w:val="FFFFFF"/>
                <w:lang w:val="fr-FR"/>
              </w:rPr>
              <w:t>ant</w:t>
            </w:r>
            <w:r w:rsidR="00772D11" w:rsidRPr="00C961CF">
              <w:rPr>
                <w:rFonts w:cs="Arial"/>
                <w:b/>
                <w:color w:val="FFFFFF"/>
                <w:lang w:val="fr-FR"/>
              </w:rPr>
              <w:t xml:space="preserve"> du travailleur</w:t>
            </w:r>
          </w:p>
        </w:tc>
        <w:tc>
          <w:tcPr>
            <w:tcW w:w="1234" w:type="pct"/>
            <w:shd w:val="clear" w:color="auto" w:fill="DC281E"/>
            <w:vAlign w:val="center"/>
          </w:tcPr>
          <w:p w14:paraId="27D6B378" w14:textId="2C4C02E6" w:rsidR="00427A4C" w:rsidRPr="00C961CF" w:rsidRDefault="00772D11" w:rsidP="00772D11">
            <w:pPr>
              <w:spacing w:after="4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961CF">
              <w:rPr>
                <w:rFonts w:cs="Arial"/>
                <w:b/>
                <w:color w:val="FFFFFF"/>
                <w:lang w:val="fr-FR"/>
              </w:rPr>
              <w:t>Nom du travailleur</w:t>
            </w:r>
          </w:p>
        </w:tc>
        <w:tc>
          <w:tcPr>
            <w:tcW w:w="357" w:type="pct"/>
            <w:shd w:val="clear" w:color="auto" w:fill="DC281E"/>
            <w:vAlign w:val="center"/>
          </w:tcPr>
          <w:p w14:paraId="72AFCE6B" w14:textId="1B20370B" w:rsidR="00427A4C" w:rsidRPr="00FC0D9F" w:rsidRDefault="00772D11" w:rsidP="00EB3C81">
            <w:pPr>
              <w:spacing w:before="12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Homme</w:t>
            </w:r>
            <w:r w:rsidR="00427A4C" w:rsidRPr="00FC0D9F">
              <w:rPr>
                <w:rFonts w:cs="Arial"/>
                <w:b/>
                <w:color w:val="FFFFFF"/>
              </w:rPr>
              <w:t>/</w:t>
            </w:r>
          </w:p>
          <w:p w14:paraId="5D8ED82E" w14:textId="7E88F7FD" w:rsidR="00427A4C" w:rsidRPr="00FC0D9F" w:rsidRDefault="00772D11" w:rsidP="00772D11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femme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C08398C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72948BB8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1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7C10635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5317FC8A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2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5A401971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681CDFB0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3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36BE4266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3C060644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4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E2B35EB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6AC062B1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5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719716D6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4C53F738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6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C3FF357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4C671BD5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7</w:t>
            </w:r>
          </w:p>
        </w:tc>
        <w:tc>
          <w:tcPr>
            <w:tcW w:w="357" w:type="pct"/>
            <w:shd w:val="clear" w:color="auto" w:fill="DC281E"/>
            <w:vAlign w:val="center"/>
          </w:tcPr>
          <w:p w14:paraId="2AA3A24E" w14:textId="4ADB2293" w:rsidR="00427A4C" w:rsidRPr="00FC0D9F" w:rsidRDefault="00772D11" w:rsidP="00772D11">
            <w:pPr>
              <w:spacing w:before="120" w:after="4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Nombre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total de </w:t>
            </w:r>
            <w:proofErr w:type="spellStart"/>
            <w:r>
              <w:rPr>
                <w:rFonts w:cs="Arial"/>
                <w:b/>
                <w:color w:val="FFFFFF"/>
              </w:rPr>
              <w:t>jours</w:t>
            </w:r>
            <w:proofErr w:type="spellEnd"/>
          </w:p>
        </w:tc>
        <w:tc>
          <w:tcPr>
            <w:tcW w:w="960" w:type="pct"/>
            <w:shd w:val="clear" w:color="auto" w:fill="DC281E"/>
            <w:vAlign w:val="center"/>
          </w:tcPr>
          <w:p w14:paraId="629661B3" w14:textId="41544C88" w:rsidR="00427A4C" w:rsidRPr="00FC0D9F" w:rsidRDefault="00772D11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</w:t>
            </w:r>
            <w:r w:rsidR="00427A4C" w:rsidRPr="00FC0D9F">
              <w:rPr>
                <w:rFonts w:cs="Arial"/>
                <w:b/>
                <w:color w:val="FFFFFF"/>
              </w:rPr>
              <w:t>ignature</w:t>
            </w:r>
            <w:r>
              <w:rPr>
                <w:rFonts w:cs="Arial"/>
                <w:b/>
                <w:color w:val="FFFFFF"/>
              </w:rPr>
              <w:t xml:space="preserve"> du </w:t>
            </w:r>
            <w:proofErr w:type="spellStart"/>
            <w:r>
              <w:rPr>
                <w:rFonts w:cs="Arial"/>
                <w:b/>
                <w:color w:val="FFFFFF"/>
              </w:rPr>
              <w:t>travailleur</w:t>
            </w:r>
            <w:proofErr w:type="spellEnd"/>
          </w:p>
        </w:tc>
      </w:tr>
      <w:tr w:rsidR="00772D11" w:rsidRPr="00FC0D9F" w14:paraId="606C7AB6" w14:textId="77777777" w:rsidTr="001E35E8">
        <w:tc>
          <w:tcPr>
            <w:tcW w:w="420" w:type="pct"/>
            <w:shd w:val="clear" w:color="auto" w:fill="E6E6E6"/>
          </w:tcPr>
          <w:p w14:paraId="2D5DC6D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01A101C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18CE6F4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428F1EC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79BA70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96439B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5082BA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5807D3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D507A0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36535B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CCB17B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66594D6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0AFB294F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72D11" w:rsidRPr="00FC0D9F" w14:paraId="6A550498" w14:textId="77777777" w:rsidTr="001E35E8">
        <w:tc>
          <w:tcPr>
            <w:tcW w:w="420" w:type="pct"/>
            <w:shd w:val="clear" w:color="auto" w:fill="E6E6E6"/>
          </w:tcPr>
          <w:p w14:paraId="3CAC8F1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42FAC35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2925CEB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2A77BC4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E7E2D4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99B0B6D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C12354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191E49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4FB56D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940263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D07D6B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40C4FB2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5FE4DF3D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72D11" w:rsidRPr="00FC0D9F" w14:paraId="364CDD49" w14:textId="77777777" w:rsidTr="001E35E8">
        <w:tc>
          <w:tcPr>
            <w:tcW w:w="420" w:type="pct"/>
            <w:shd w:val="clear" w:color="auto" w:fill="E6E6E6"/>
          </w:tcPr>
          <w:p w14:paraId="5A9E287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008330A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43ED4A5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0149816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BF678F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398BF4E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93E038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B1A16D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2EA931D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C1AA01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47D7DE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5D54136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7D796CB8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72D11" w:rsidRPr="00FC0D9F" w14:paraId="77E0754F" w14:textId="77777777" w:rsidTr="001E35E8">
        <w:tc>
          <w:tcPr>
            <w:tcW w:w="420" w:type="pct"/>
            <w:shd w:val="clear" w:color="auto" w:fill="E6E6E6"/>
          </w:tcPr>
          <w:p w14:paraId="3DD1F88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3B38706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7F3C973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528353C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332F2D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49BA06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165C8B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38D1F5E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9D2E46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A9107AD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8E063E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23651F2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796A237D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72D11" w:rsidRPr="00FC0D9F" w14:paraId="0D9C2EF3" w14:textId="77777777" w:rsidTr="001E35E8">
        <w:tc>
          <w:tcPr>
            <w:tcW w:w="420" w:type="pct"/>
            <w:shd w:val="clear" w:color="auto" w:fill="E6E6E6"/>
          </w:tcPr>
          <w:p w14:paraId="79013E1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3FB9372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3F85B1C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0702EF2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69C567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6AD399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3E8832F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A1751D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3BAC9754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73637A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601B5B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2AA61D1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41B6670D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72D11" w:rsidRPr="00FC0D9F" w14:paraId="258949EF" w14:textId="77777777" w:rsidTr="001E35E8">
        <w:tc>
          <w:tcPr>
            <w:tcW w:w="420" w:type="pct"/>
            <w:shd w:val="clear" w:color="auto" w:fill="E6E6E6"/>
          </w:tcPr>
          <w:p w14:paraId="3BC1CFD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154FEB8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360ACA1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56F7DBD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DB9171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0B7238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CDB7E3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B85BAF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462EF1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27B699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38EF26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3DF6B29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3C2D00ED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72D11" w:rsidRPr="00FC0D9F" w14:paraId="661824DF" w14:textId="77777777" w:rsidTr="001E35E8">
        <w:tc>
          <w:tcPr>
            <w:tcW w:w="420" w:type="pct"/>
            <w:shd w:val="clear" w:color="auto" w:fill="E6E6E6"/>
          </w:tcPr>
          <w:p w14:paraId="1EE61464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7BA90D8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1F77EB2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5684F03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4FF440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FE2355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424E7D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6DE83B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16FB2E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52F6DA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78EBE24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1A214B7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0A57D1CC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72D11" w:rsidRPr="00FC0D9F" w14:paraId="0A870BE2" w14:textId="77777777" w:rsidTr="001E35E8">
        <w:tc>
          <w:tcPr>
            <w:tcW w:w="420" w:type="pct"/>
            <w:shd w:val="clear" w:color="auto" w:fill="E6E6E6"/>
          </w:tcPr>
          <w:p w14:paraId="474B6DD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33C150A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1A40136D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273600A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DC31DF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1627CA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A5400C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3AEDFC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6CAECE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1EFCC3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77B03F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655429C4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68D33AE3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</w:tbl>
    <w:p w14:paraId="6372CA84" w14:textId="77777777" w:rsidR="00427A4C" w:rsidRPr="00FC0D9F" w:rsidRDefault="00427A4C" w:rsidP="004B4B3E">
      <w:pPr>
        <w:spacing w:after="0"/>
        <w:rPr>
          <w:rFonts w:cs="Arial"/>
        </w:rPr>
      </w:pPr>
    </w:p>
    <w:tbl>
      <w:tblPr>
        <w:tblStyle w:val="TableGrid"/>
        <w:tblW w:w="11155" w:type="dxa"/>
        <w:tblInd w:w="2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861"/>
        <w:gridCol w:w="567"/>
        <w:gridCol w:w="1276"/>
        <w:gridCol w:w="4111"/>
      </w:tblGrid>
      <w:tr w:rsidR="001E35E8" w:rsidRPr="00FC0D9F" w14:paraId="3752AB7D" w14:textId="77777777" w:rsidTr="001E35E8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5D01759" w14:textId="185FCF3D" w:rsidR="00427A4C" w:rsidRPr="007C4E30" w:rsidRDefault="00772D11" w:rsidP="00772D11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Préparé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par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C92A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72335BB9" w14:textId="3E5C422A" w:rsidR="00427A4C" w:rsidRPr="007C4E30" w:rsidRDefault="00772D11" w:rsidP="00772D11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Approuvé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par</w:t>
            </w:r>
          </w:p>
        </w:tc>
      </w:tr>
      <w:tr w:rsidR="001E35E8" w:rsidRPr="00FC0D9F" w14:paraId="536771C9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9A7CF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Signature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F7A264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DA94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F3BF31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FA8FB2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</w:tr>
      <w:tr w:rsidR="001E35E8" w:rsidRPr="00FC0D9F" w14:paraId="4A5265EF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508DB" w14:textId="019D4EC9" w:rsidR="00427A4C" w:rsidRPr="00772D11" w:rsidRDefault="00772D11" w:rsidP="00FC0D9F">
            <w:pPr>
              <w:spacing w:before="40" w:after="40"/>
              <w:rPr>
                <w:rFonts w:cs="Arial"/>
                <w:lang w:val="fr-FR"/>
              </w:rPr>
            </w:pPr>
            <w:r w:rsidRPr="00772D11">
              <w:rPr>
                <w:rFonts w:cs="Arial"/>
                <w:lang w:val="fr-FR"/>
              </w:rPr>
              <w:t>Nom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B1956D" w14:textId="77777777" w:rsidR="00427A4C" w:rsidRPr="00772D11" w:rsidRDefault="00427A4C" w:rsidP="00FC0D9F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1E3C" w14:textId="77777777" w:rsidR="00427A4C" w:rsidRPr="00772D11" w:rsidRDefault="00427A4C" w:rsidP="006E45B9">
            <w:pPr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AC102" w14:textId="4CEB5512" w:rsidR="00427A4C" w:rsidRPr="00772D11" w:rsidRDefault="00772D11" w:rsidP="00FC0D9F">
            <w:pPr>
              <w:spacing w:before="40" w:after="40"/>
              <w:rPr>
                <w:rFonts w:cs="Arial"/>
                <w:lang w:val="fr-FR"/>
              </w:rPr>
            </w:pPr>
            <w:r w:rsidRPr="00772D11">
              <w:rPr>
                <w:rFonts w:cs="Arial"/>
                <w:lang w:val="fr-FR"/>
              </w:rPr>
              <w:t>Nom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EB4211" w14:textId="77777777" w:rsidR="00427A4C" w:rsidRPr="00772D11" w:rsidRDefault="00427A4C" w:rsidP="00FC0D9F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1E35E8" w:rsidRPr="00FC0D9F" w14:paraId="6962B494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D60E8" w14:textId="2F155042" w:rsidR="00427A4C" w:rsidRPr="00772D11" w:rsidRDefault="004B4B3E" w:rsidP="00FC0D9F">
            <w:pPr>
              <w:spacing w:before="40" w:after="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Titre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1B9161" w14:textId="77777777" w:rsidR="00427A4C" w:rsidRPr="00772D11" w:rsidRDefault="00427A4C" w:rsidP="00FC0D9F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FBB2" w14:textId="77777777" w:rsidR="00427A4C" w:rsidRPr="00772D11" w:rsidRDefault="00427A4C" w:rsidP="006E45B9">
            <w:pPr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8C41D" w14:textId="35824586" w:rsidR="00427A4C" w:rsidRPr="00772D11" w:rsidRDefault="004B4B3E" w:rsidP="00FC0D9F">
            <w:pPr>
              <w:spacing w:before="40" w:after="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Titre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686E77" w14:textId="77777777" w:rsidR="00427A4C" w:rsidRPr="00772D11" w:rsidRDefault="00427A4C" w:rsidP="00FC0D9F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1E35E8" w:rsidRPr="00FC0D9F" w14:paraId="3CB526FA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B67A72" w14:textId="77777777" w:rsidR="00427A4C" w:rsidRPr="00772D11" w:rsidRDefault="00427A4C" w:rsidP="00FC0D9F">
            <w:pPr>
              <w:spacing w:before="40" w:after="40"/>
              <w:rPr>
                <w:rFonts w:cs="Arial"/>
                <w:lang w:val="fr-FR"/>
              </w:rPr>
            </w:pPr>
            <w:r w:rsidRPr="00772D11">
              <w:rPr>
                <w:rFonts w:cs="Arial"/>
                <w:lang w:val="fr-FR"/>
              </w:rPr>
              <w:t>Date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841160" w14:textId="77777777" w:rsidR="00427A4C" w:rsidRPr="00772D11" w:rsidRDefault="00427A4C" w:rsidP="00FC0D9F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5EEE" w14:textId="77777777" w:rsidR="00427A4C" w:rsidRPr="00772D11" w:rsidRDefault="00427A4C" w:rsidP="006E45B9">
            <w:pPr>
              <w:rPr>
                <w:rFonts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575C7" w14:textId="77777777" w:rsidR="00427A4C" w:rsidRPr="00772D11" w:rsidRDefault="00427A4C" w:rsidP="00FC0D9F">
            <w:pPr>
              <w:spacing w:before="40" w:after="40"/>
              <w:rPr>
                <w:rFonts w:cs="Arial"/>
                <w:lang w:val="fr-FR"/>
              </w:rPr>
            </w:pPr>
            <w:r w:rsidRPr="00772D11">
              <w:rPr>
                <w:rFonts w:cs="Arial"/>
                <w:lang w:val="fr-FR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D4184E" w14:textId="77777777" w:rsidR="00427A4C" w:rsidRPr="00772D11" w:rsidRDefault="00427A4C" w:rsidP="00FC0D9F">
            <w:pPr>
              <w:spacing w:before="40" w:after="40"/>
              <w:rPr>
                <w:rFonts w:cs="Arial"/>
                <w:lang w:val="fr-FR"/>
              </w:rPr>
            </w:pPr>
          </w:p>
        </w:tc>
      </w:tr>
    </w:tbl>
    <w:p w14:paraId="34BB94E5" w14:textId="15F5C7AC" w:rsidR="00C62B57" w:rsidRPr="006F50E7" w:rsidRDefault="00E340F7" w:rsidP="006F50E7">
      <w:pPr>
        <w:spacing w:before="240" w:after="0"/>
        <w:rPr>
          <w:rFonts w:cs="Arial"/>
          <w:sz w:val="18"/>
          <w:lang w:val="en-GB"/>
        </w:rPr>
      </w:pPr>
      <w:r w:rsidRPr="006F50E7">
        <w:rPr>
          <w:rFonts w:cs="Arial"/>
          <w:sz w:val="18"/>
          <w:lang w:val="en-GB"/>
        </w:rPr>
        <w:t>So</w:t>
      </w:r>
      <w:r w:rsidR="00F722EF" w:rsidRPr="006F50E7">
        <w:rPr>
          <w:rFonts w:cs="Arial"/>
          <w:sz w:val="18"/>
          <w:lang w:val="en-GB"/>
        </w:rPr>
        <w:t>u</w:t>
      </w:r>
      <w:r w:rsidRPr="006F50E7">
        <w:rPr>
          <w:rFonts w:cs="Arial"/>
          <w:sz w:val="18"/>
          <w:lang w:val="en-GB"/>
        </w:rPr>
        <w:t>r</w:t>
      </w:r>
      <w:r w:rsidR="00F722EF" w:rsidRPr="006F50E7">
        <w:rPr>
          <w:rFonts w:cs="Arial"/>
          <w:sz w:val="18"/>
          <w:lang w:val="en-GB"/>
        </w:rPr>
        <w:t xml:space="preserve">ce : </w:t>
      </w:r>
      <w:r w:rsidR="00772D11" w:rsidRPr="006F50E7">
        <w:rPr>
          <w:rFonts w:cs="Arial"/>
          <w:i/>
          <w:iCs/>
          <w:sz w:val="18"/>
          <w:lang w:val="en-GB"/>
        </w:rPr>
        <w:t>Public works as a safety net</w:t>
      </w:r>
      <w:r w:rsidR="000E226C" w:rsidRPr="006F50E7">
        <w:rPr>
          <w:rFonts w:cs="Arial"/>
          <w:i/>
          <w:iCs/>
          <w:sz w:val="18"/>
          <w:lang w:val="en-GB"/>
        </w:rPr>
        <w:t> </w:t>
      </w:r>
      <w:r w:rsidR="00772D11" w:rsidRPr="006F50E7">
        <w:rPr>
          <w:rFonts w:cs="Arial"/>
          <w:i/>
          <w:iCs/>
          <w:sz w:val="18"/>
          <w:lang w:val="en-GB"/>
        </w:rPr>
        <w:t>: design, evidence, and implementation</w:t>
      </w:r>
      <w:bookmarkStart w:id="1" w:name="_GoBack"/>
      <w:bookmarkEnd w:id="1"/>
      <w:r w:rsidR="000E226C" w:rsidRPr="006F50E7">
        <w:rPr>
          <w:rFonts w:cs="Arial"/>
          <w:sz w:val="18"/>
          <w:lang w:val="en-GB"/>
        </w:rPr>
        <w:t xml:space="preserve">, </w:t>
      </w:r>
      <w:proofErr w:type="spellStart"/>
      <w:r w:rsidR="000E226C" w:rsidRPr="006F50E7">
        <w:rPr>
          <w:rFonts w:cs="Arial"/>
          <w:sz w:val="18"/>
          <w:lang w:val="en-GB"/>
        </w:rPr>
        <w:t>Banque</w:t>
      </w:r>
      <w:proofErr w:type="spellEnd"/>
      <w:r w:rsidR="000E226C" w:rsidRPr="006F50E7">
        <w:rPr>
          <w:rFonts w:cs="Arial"/>
          <w:sz w:val="18"/>
          <w:lang w:val="en-GB"/>
        </w:rPr>
        <w:t xml:space="preserve"> </w:t>
      </w:r>
      <w:proofErr w:type="spellStart"/>
      <w:r w:rsidR="000E226C" w:rsidRPr="006F50E7">
        <w:rPr>
          <w:rFonts w:cs="Arial"/>
          <w:sz w:val="18"/>
          <w:lang w:val="en-GB"/>
        </w:rPr>
        <w:t>mondiale</w:t>
      </w:r>
      <w:proofErr w:type="spellEnd"/>
      <w:r w:rsidR="000E226C" w:rsidRPr="006F50E7">
        <w:rPr>
          <w:rFonts w:cs="Arial"/>
          <w:sz w:val="18"/>
          <w:lang w:val="en-GB"/>
        </w:rPr>
        <w:t xml:space="preserve"> (2012)</w:t>
      </w:r>
    </w:p>
    <w:sectPr w:rsidR="00C62B57" w:rsidRPr="006F50E7" w:rsidSect="00FC0D9F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AD797" w14:textId="77777777" w:rsidR="008E4DE8" w:rsidRDefault="008E4DE8" w:rsidP="00B23E0B">
      <w:r>
        <w:separator/>
      </w:r>
    </w:p>
  </w:endnote>
  <w:endnote w:type="continuationSeparator" w:id="0">
    <w:p w14:paraId="34B52C45" w14:textId="77777777" w:rsidR="008E4DE8" w:rsidRDefault="008E4DE8" w:rsidP="00B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6145" w14:textId="77777777" w:rsidR="00FC0D9F" w:rsidRPr="00B45C74" w:rsidRDefault="00FC0D9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F50E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6AA4E8A" w14:textId="6D24EC2A" w:rsidR="00ED5396" w:rsidRPr="00772D11" w:rsidRDefault="00772D11" w:rsidP="006F50E7">
    <w:pPr>
      <w:pStyle w:val="Footer"/>
      <w:ind w:right="360"/>
      <w:rPr>
        <w:lang w:val="fr-FR"/>
      </w:rPr>
    </w:pPr>
    <w:r w:rsidRPr="00772D11">
      <w:rPr>
        <w:lang w:val="fr-FR"/>
      </w:rPr>
      <w:t>Modalités</w:t>
    </w:r>
    <w:r w:rsidR="00ED5396" w:rsidRPr="00772D11">
      <w:rPr>
        <w:lang w:val="fr-FR"/>
      </w:rPr>
      <w:t xml:space="preserve"> </w:t>
    </w:r>
    <w:r w:rsidRPr="00772D11">
      <w:rPr>
        <w:lang w:val="fr-FR"/>
      </w:rPr>
      <w:t>–</w:t>
    </w:r>
    <w:r w:rsidR="00ED5396" w:rsidRPr="00772D11">
      <w:rPr>
        <w:lang w:val="fr-FR"/>
      </w:rPr>
      <w:t xml:space="preserve"> </w:t>
    </w:r>
    <w:r w:rsidRPr="00772D11">
      <w:rPr>
        <w:lang w:val="fr-FR"/>
      </w:rPr>
      <w:t xml:space="preserve">Argent contre travail </w:t>
    </w:r>
    <w:r w:rsidR="00ED5396" w:rsidRPr="00772D11">
      <w:rPr>
        <w:lang w:val="fr-FR"/>
      </w:rPr>
      <w:t xml:space="preserve">- </w:t>
    </w:r>
    <w:r w:rsidRPr="00772D11">
      <w:rPr>
        <w:lang w:val="fr-FR"/>
      </w:rPr>
      <w:t>Étape</w:t>
    </w:r>
    <w:r w:rsidR="00ED5396" w:rsidRPr="00772D11">
      <w:rPr>
        <w:lang w:val="fr-FR"/>
      </w:rPr>
      <w:t xml:space="preserve"> 2. </w:t>
    </w:r>
    <w:r w:rsidR="006F50E7">
      <w:rPr>
        <w:lang w:val="fr-FR"/>
      </w:rPr>
      <w:t>É</w:t>
    </w:r>
    <w:r w:rsidRPr="00772D11">
      <w:rPr>
        <w:lang w:val="fr-FR"/>
      </w:rPr>
      <w:t>tape</w:t>
    </w:r>
    <w:r w:rsidR="006F50E7">
      <w:rPr>
        <w:lang w:val="fr-FR"/>
      </w:rPr>
      <w:t xml:space="preserve"> subsidiaire</w:t>
    </w:r>
    <w:r w:rsidR="00ED5396" w:rsidRPr="00772D11">
      <w:rPr>
        <w:lang w:val="fr-FR"/>
      </w:rPr>
      <w:t xml:space="preserve"> 13. </w:t>
    </w:r>
    <w:r w:rsidRPr="00772D11">
      <w:rPr>
        <w:lang w:val="fr-FR"/>
      </w:rPr>
      <w:t xml:space="preserve">Modèle de feuille de présence hebdomadaire </w:t>
    </w:r>
    <w:r>
      <w:rPr>
        <w:lang w:val="fr-FR"/>
      </w:rPr>
      <w:t>« argent contre travail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9E638" w14:textId="77777777" w:rsidR="008E4DE8" w:rsidRDefault="008E4DE8" w:rsidP="00B23E0B">
      <w:r>
        <w:separator/>
      </w:r>
    </w:p>
  </w:footnote>
  <w:footnote w:type="continuationSeparator" w:id="0">
    <w:p w14:paraId="22F368E6" w14:textId="77777777" w:rsidR="008E4DE8" w:rsidRDefault="008E4DE8" w:rsidP="00B2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A2AB" w14:textId="6176956E" w:rsidR="00FC0D9F" w:rsidRPr="00772D11" w:rsidRDefault="00772D11" w:rsidP="00772D11">
    <w:pPr>
      <w:pStyle w:val="Header"/>
      <w:rPr>
        <w:szCs w:val="16"/>
        <w:lang w:val="fr-FR"/>
      </w:rPr>
    </w:pPr>
    <w:r w:rsidRPr="00772D11">
      <w:rPr>
        <w:rStyle w:val="Pantone485"/>
        <w:lang w:val="fr-FR"/>
      </w:rPr>
      <w:t>Mouvement international de la Croix-Rouge et du Croissant-Rouge</w:t>
    </w:r>
    <w:r w:rsidR="00FC0D9F" w:rsidRPr="00772D11">
      <w:rPr>
        <w:rFonts w:cs="Caecilia-Light"/>
        <w:color w:val="FF0000"/>
        <w:szCs w:val="16"/>
        <w:lang w:val="fr-FR"/>
      </w:rPr>
      <w:t xml:space="preserve"> </w:t>
    </w:r>
    <w:r w:rsidR="00FC0D9F" w:rsidRPr="00772D11">
      <w:rPr>
        <w:rStyle w:val="PageNumber"/>
        <w:bCs/>
        <w:szCs w:val="16"/>
        <w:lang w:val="fr-FR"/>
      </w:rPr>
      <w:t>I</w:t>
    </w:r>
    <w:r w:rsidR="00FC0D9F" w:rsidRPr="00772D11">
      <w:rPr>
        <w:rStyle w:val="PageNumber"/>
        <w:color w:val="FF0000"/>
        <w:szCs w:val="16"/>
        <w:lang w:val="fr-FR"/>
      </w:rPr>
      <w:t xml:space="preserve"> </w:t>
    </w:r>
    <w:r w:rsidRPr="00772D11">
      <w:rPr>
        <w:b/>
        <w:szCs w:val="16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C"/>
    <w:rsid w:val="000E226C"/>
    <w:rsid w:val="001E35E8"/>
    <w:rsid w:val="0025048B"/>
    <w:rsid w:val="004130BC"/>
    <w:rsid w:val="00427A4C"/>
    <w:rsid w:val="004B4B3E"/>
    <w:rsid w:val="00564F2F"/>
    <w:rsid w:val="005A4055"/>
    <w:rsid w:val="005D097A"/>
    <w:rsid w:val="006A17D7"/>
    <w:rsid w:val="006A62D3"/>
    <w:rsid w:val="006F50E7"/>
    <w:rsid w:val="00751114"/>
    <w:rsid w:val="00772D11"/>
    <w:rsid w:val="007B5A90"/>
    <w:rsid w:val="007C4E30"/>
    <w:rsid w:val="008B4DCE"/>
    <w:rsid w:val="008E4DE8"/>
    <w:rsid w:val="009C1E3E"/>
    <w:rsid w:val="00A11DFF"/>
    <w:rsid w:val="00B23E0B"/>
    <w:rsid w:val="00C62B57"/>
    <w:rsid w:val="00C961CF"/>
    <w:rsid w:val="00CA4BDC"/>
    <w:rsid w:val="00E340F7"/>
    <w:rsid w:val="00EB3C81"/>
    <w:rsid w:val="00ED5396"/>
    <w:rsid w:val="00F722EF"/>
    <w:rsid w:val="00FC0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57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3C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81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27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3C81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3C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9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3C8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3C81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B3C81"/>
    <w:rPr>
      <w:b/>
    </w:rPr>
  </w:style>
  <w:style w:type="character" w:styleId="Hyperlink">
    <w:name w:val="Hyperlink"/>
    <w:basedOn w:val="DefaultParagraphFont"/>
    <w:uiPriority w:val="99"/>
    <w:unhideWhenUsed/>
    <w:rsid w:val="00EB3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C81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3C81"/>
    <w:rPr>
      <w:vertAlign w:val="superscript"/>
    </w:rPr>
  </w:style>
  <w:style w:type="paragraph" w:styleId="Revision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3C8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3C81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3C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81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27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3C81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3C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9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3C8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3C81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B3C81"/>
    <w:rPr>
      <w:b/>
    </w:rPr>
  </w:style>
  <w:style w:type="character" w:styleId="Hyperlink">
    <w:name w:val="Hyperlink"/>
    <w:basedOn w:val="DefaultParagraphFont"/>
    <w:uiPriority w:val="99"/>
    <w:unhideWhenUsed/>
    <w:rsid w:val="00EB3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C81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3C81"/>
    <w:rPr>
      <w:vertAlign w:val="superscript"/>
    </w:rPr>
  </w:style>
  <w:style w:type="paragraph" w:styleId="Revision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3C8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3C81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12</cp:revision>
  <cp:lastPrinted>2015-10-16T20:53:00Z</cp:lastPrinted>
  <dcterms:created xsi:type="dcterms:W3CDTF">2015-10-17T15:04:00Z</dcterms:created>
  <dcterms:modified xsi:type="dcterms:W3CDTF">2016-04-29T15:02:00Z</dcterms:modified>
</cp:coreProperties>
</file>