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0161" w14:textId="5BDE4912" w:rsidR="00427A4C" w:rsidRPr="00FC0D9F" w:rsidRDefault="00ED5396" w:rsidP="00ED5396">
      <w:pPr>
        <w:pStyle w:val="H1"/>
      </w:pPr>
      <w:bookmarkStart w:id="0" w:name="_Toc260442441"/>
      <w:r>
        <w:t xml:space="preserve">CFW </w:t>
      </w:r>
      <w:r w:rsidR="00427A4C" w:rsidRPr="00FC0D9F">
        <w:t>WEEKL</w:t>
      </w:r>
      <w:bookmarkStart w:id="1" w:name="_GoBack"/>
      <w:bookmarkEnd w:id="1"/>
      <w:r w:rsidR="00427A4C" w:rsidRPr="00FC0D9F">
        <w:t>Y ATTENDANCE SHEET</w:t>
      </w:r>
      <w:bookmarkEnd w:id="0"/>
      <w:r w:rsidR="008B4DCE" w:rsidRPr="00FC0D9F">
        <w:t xml:space="preserve"> TEMPLATE</w:t>
      </w:r>
    </w:p>
    <w:p w14:paraId="7267C6AB" w14:textId="69952F8E" w:rsidR="00427A4C" w:rsidRPr="00FC0D9F" w:rsidRDefault="00564F2F" w:rsidP="00FC0D9F">
      <w:pPr>
        <w:spacing w:line="360" w:lineRule="auto"/>
        <w:rPr>
          <w:rFonts w:cs="Arial"/>
          <w:sz w:val="22"/>
          <w:szCs w:val="22"/>
        </w:rPr>
      </w:pPr>
      <w:r w:rsidRPr="00FC0D9F">
        <w:rPr>
          <w:rFonts w:cs="Arial"/>
          <w:sz w:val="22"/>
          <w:szCs w:val="22"/>
        </w:rPr>
        <w:t>Number of weekly attendance s</w:t>
      </w:r>
      <w:r w:rsidR="00427A4C" w:rsidRPr="00FC0D9F">
        <w:rPr>
          <w:rFonts w:cs="Arial"/>
          <w:sz w:val="22"/>
          <w:szCs w:val="22"/>
        </w:rPr>
        <w:t>heet _________</w:t>
      </w:r>
    </w:p>
    <w:p w14:paraId="123D858F" w14:textId="1A40FEFA" w:rsidR="00427A4C" w:rsidRPr="00FC0D9F" w:rsidRDefault="00564F2F" w:rsidP="00FC0D9F">
      <w:pPr>
        <w:spacing w:line="360" w:lineRule="auto"/>
        <w:rPr>
          <w:rFonts w:cs="Arial"/>
          <w:sz w:val="22"/>
          <w:szCs w:val="22"/>
        </w:rPr>
      </w:pPr>
      <w:r w:rsidRPr="00FC0D9F">
        <w:rPr>
          <w:rFonts w:cs="Arial"/>
          <w:sz w:val="22"/>
          <w:szCs w:val="22"/>
        </w:rPr>
        <w:t>Name of implementing a</w:t>
      </w:r>
      <w:r w:rsidR="00427A4C" w:rsidRPr="00FC0D9F">
        <w:rPr>
          <w:rFonts w:cs="Arial"/>
          <w:sz w:val="22"/>
          <w:szCs w:val="22"/>
        </w:rPr>
        <w:t>gency: ________</w:t>
      </w:r>
      <w:r w:rsidR="00FC0D9F">
        <w:rPr>
          <w:rFonts w:cs="Arial"/>
          <w:sz w:val="22"/>
          <w:szCs w:val="22"/>
        </w:rPr>
        <w:t>______________________</w:t>
      </w:r>
    </w:p>
    <w:p w14:paraId="5D39871B" w14:textId="4A828A72" w:rsidR="00427A4C" w:rsidRPr="00FC0D9F" w:rsidRDefault="00564F2F" w:rsidP="00FC0D9F">
      <w:pPr>
        <w:spacing w:line="360" w:lineRule="auto"/>
        <w:rPr>
          <w:rFonts w:cs="Arial"/>
          <w:sz w:val="22"/>
          <w:szCs w:val="22"/>
        </w:rPr>
      </w:pPr>
      <w:r w:rsidRPr="00FC0D9F">
        <w:rPr>
          <w:rFonts w:cs="Arial"/>
          <w:sz w:val="22"/>
          <w:szCs w:val="22"/>
        </w:rPr>
        <w:t>Project name and n</w:t>
      </w:r>
      <w:r w:rsidR="00427A4C" w:rsidRPr="00FC0D9F">
        <w:rPr>
          <w:rFonts w:cs="Arial"/>
          <w:sz w:val="22"/>
          <w:szCs w:val="22"/>
        </w:rPr>
        <w:t>umber: ___________</w:t>
      </w:r>
      <w:r w:rsidR="00FC0D9F">
        <w:rPr>
          <w:rFonts w:cs="Arial"/>
          <w:sz w:val="22"/>
          <w:szCs w:val="22"/>
        </w:rPr>
        <w:t>_______________________</w:t>
      </w:r>
    </w:p>
    <w:p w14:paraId="0300ED94" w14:textId="36881E77" w:rsidR="00427A4C" w:rsidRPr="00FC0D9F" w:rsidRDefault="00564F2F" w:rsidP="00FC0D9F">
      <w:pPr>
        <w:spacing w:line="360" w:lineRule="auto"/>
        <w:rPr>
          <w:rFonts w:cs="Arial"/>
          <w:sz w:val="22"/>
          <w:szCs w:val="22"/>
        </w:rPr>
      </w:pPr>
      <w:r w:rsidRPr="00FC0D9F">
        <w:rPr>
          <w:rFonts w:cs="Arial"/>
          <w:sz w:val="22"/>
          <w:szCs w:val="22"/>
        </w:rPr>
        <w:t>Date:</w:t>
      </w:r>
      <w:r w:rsidR="00427A4C" w:rsidRPr="00FC0D9F">
        <w:rPr>
          <w:rFonts w:cs="Arial"/>
          <w:sz w:val="22"/>
          <w:szCs w:val="22"/>
        </w:rPr>
        <w:t xml:space="preserve"> 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1985"/>
        <w:gridCol w:w="3650"/>
        <w:gridCol w:w="1056"/>
        <w:gridCol w:w="423"/>
        <w:gridCol w:w="423"/>
        <w:gridCol w:w="423"/>
        <w:gridCol w:w="423"/>
        <w:gridCol w:w="423"/>
        <w:gridCol w:w="423"/>
        <w:gridCol w:w="423"/>
        <w:gridCol w:w="1056"/>
        <w:gridCol w:w="2839"/>
      </w:tblGrid>
      <w:tr w:rsidR="00FC0D9F" w:rsidRPr="00FC0D9F" w14:paraId="59C715A8" w14:textId="77777777" w:rsidTr="00EB3C81">
        <w:trPr>
          <w:trHeight w:val="290"/>
        </w:trPr>
        <w:tc>
          <w:tcPr>
            <w:tcW w:w="4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CF17B3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67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CCDD88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3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05B8A63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357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D8EBF4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001" w:type="pct"/>
            <w:gridSpan w:val="7"/>
            <w:shd w:val="clear" w:color="auto" w:fill="DC281E"/>
            <w:vAlign w:val="center"/>
          </w:tcPr>
          <w:p w14:paraId="46E0D05F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Days</w:t>
            </w:r>
          </w:p>
        </w:tc>
        <w:tc>
          <w:tcPr>
            <w:tcW w:w="357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A6B975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259B63" w14:textId="5155C5A5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FC0D9F" w:rsidRPr="00FC0D9F" w14:paraId="3E2F084A" w14:textId="77777777" w:rsidTr="001E35E8">
        <w:tc>
          <w:tcPr>
            <w:tcW w:w="420" w:type="pct"/>
            <w:shd w:val="clear" w:color="auto" w:fill="DC281E"/>
            <w:vAlign w:val="center"/>
          </w:tcPr>
          <w:p w14:paraId="4596AF10" w14:textId="535CA463" w:rsidR="00427A4C" w:rsidRPr="00FC0D9F" w:rsidRDefault="00564F2F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Serial n</w:t>
            </w:r>
            <w:r w:rsidR="00427A4C" w:rsidRPr="00FC0D9F">
              <w:rPr>
                <w:rFonts w:cs="Arial"/>
                <w:b/>
                <w:color w:val="FFFFFF"/>
              </w:rPr>
              <w:t>o.</w:t>
            </w:r>
          </w:p>
        </w:tc>
        <w:tc>
          <w:tcPr>
            <w:tcW w:w="671" w:type="pct"/>
            <w:shd w:val="clear" w:color="auto" w:fill="DC281E"/>
            <w:vAlign w:val="center"/>
          </w:tcPr>
          <w:p w14:paraId="40C6DB45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Worker’s ID</w:t>
            </w:r>
          </w:p>
        </w:tc>
        <w:tc>
          <w:tcPr>
            <w:tcW w:w="1234" w:type="pct"/>
            <w:shd w:val="clear" w:color="auto" w:fill="DC281E"/>
            <w:vAlign w:val="center"/>
          </w:tcPr>
          <w:p w14:paraId="27D6B378" w14:textId="0227E689" w:rsidR="00427A4C" w:rsidRPr="00FC0D9F" w:rsidRDefault="00564F2F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Name of w</w:t>
            </w:r>
            <w:r w:rsidR="00427A4C" w:rsidRPr="00FC0D9F">
              <w:rPr>
                <w:rFonts w:cs="Arial"/>
                <w:b/>
                <w:color w:val="FFFFFF"/>
              </w:rPr>
              <w:t>orker</w:t>
            </w:r>
          </w:p>
        </w:tc>
        <w:tc>
          <w:tcPr>
            <w:tcW w:w="357" w:type="pct"/>
            <w:shd w:val="clear" w:color="auto" w:fill="DC281E"/>
            <w:vAlign w:val="center"/>
          </w:tcPr>
          <w:p w14:paraId="72AFCE6B" w14:textId="77777777" w:rsidR="00427A4C" w:rsidRPr="00FC0D9F" w:rsidRDefault="00427A4C" w:rsidP="00EB3C81">
            <w:pPr>
              <w:spacing w:before="120"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Male/</w:t>
            </w:r>
          </w:p>
          <w:p w14:paraId="5D8ED82E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Female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C08398C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72948BB8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1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7C10635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5317FC8A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2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5A401971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681CDFB0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3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36BE4266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3C060644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4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E2B35EB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6AC062B1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5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719716D6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4C53F738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6</w:t>
            </w:r>
          </w:p>
        </w:tc>
        <w:tc>
          <w:tcPr>
            <w:tcW w:w="143" w:type="pct"/>
            <w:shd w:val="clear" w:color="auto" w:fill="DC281E"/>
            <w:vAlign w:val="center"/>
          </w:tcPr>
          <w:p w14:paraId="4C3FF357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</w:p>
          <w:p w14:paraId="4C671BD5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7</w:t>
            </w:r>
          </w:p>
        </w:tc>
        <w:tc>
          <w:tcPr>
            <w:tcW w:w="357" w:type="pct"/>
            <w:shd w:val="clear" w:color="auto" w:fill="DC281E"/>
            <w:vAlign w:val="center"/>
          </w:tcPr>
          <w:p w14:paraId="2AA3A24E" w14:textId="77777777" w:rsidR="00427A4C" w:rsidRPr="00FC0D9F" w:rsidRDefault="00427A4C" w:rsidP="00EB3C81">
            <w:pPr>
              <w:spacing w:before="120"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Total number of days</w:t>
            </w:r>
          </w:p>
        </w:tc>
        <w:tc>
          <w:tcPr>
            <w:tcW w:w="960" w:type="pct"/>
            <w:shd w:val="clear" w:color="auto" w:fill="DC281E"/>
            <w:vAlign w:val="center"/>
          </w:tcPr>
          <w:p w14:paraId="629661B3" w14:textId="77777777" w:rsidR="00427A4C" w:rsidRPr="00FC0D9F" w:rsidRDefault="00427A4C" w:rsidP="007C4E30">
            <w:pPr>
              <w:spacing w:after="40"/>
              <w:jc w:val="center"/>
              <w:rPr>
                <w:rFonts w:cs="Arial"/>
                <w:b/>
                <w:color w:val="FFFFFF"/>
              </w:rPr>
            </w:pPr>
            <w:r w:rsidRPr="00FC0D9F">
              <w:rPr>
                <w:rFonts w:cs="Arial"/>
                <w:b/>
                <w:color w:val="FFFFFF"/>
              </w:rPr>
              <w:t>Worker’s signature</w:t>
            </w:r>
          </w:p>
        </w:tc>
      </w:tr>
      <w:tr w:rsidR="007C4E30" w:rsidRPr="00FC0D9F" w14:paraId="606C7AB6" w14:textId="77777777" w:rsidTr="001E35E8">
        <w:tc>
          <w:tcPr>
            <w:tcW w:w="420" w:type="pct"/>
            <w:shd w:val="clear" w:color="auto" w:fill="E6E6E6"/>
          </w:tcPr>
          <w:p w14:paraId="2D5DC6D1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01A101C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18CE6F4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428F1EC1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79BA70C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96439B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5082BA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5807D3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D507A0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36535BA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CCB17B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66594D6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0AFB294F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C4E30" w:rsidRPr="00FC0D9F" w14:paraId="6A550498" w14:textId="77777777" w:rsidTr="001E35E8">
        <w:tc>
          <w:tcPr>
            <w:tcW w:w="420" w:type="pct"/>
            <w:shd w:val="clear" w:color="auto" w:fill="E6E6E6"/>
          </w:tcPr>
          <w:p w14:paraId="3CAC8F1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42FAC35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2925CEB5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2A77BC4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E7E2D42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99B0B6D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2C123542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191E497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4FB56DC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940263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D07D6B7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40C4FB2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5FE4DF3D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C4E30" w:rsidRPr="00FC0D9F" w14:paraId="364CDD49" w14:textId="77777777" w:rsidTr="001E35E8">
        <w:tc>
          <w:tcPr>
            <w:tcW w:w="420" w:type="pct"/>
            <w:shd w:val="clear" w:color="auto" w:fill="E6E6E6"/>
          </w:tcPr>
          <w:p w14:paraId="5A9E2877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008330A1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43ED4A55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0149816A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BF678F9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398BF4E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93E038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B1A16D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2EA931D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C1AA01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47D7DE9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5D541368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7D796CB8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C4E30" w:rsidRPr="00FC0D9F" w14:paraId="77E0754F" w14:textId="77777777" w:rsidTr="001E35E8">
        <w:tc>
          <w:tcPr>
            <w:tcW w:w="420" w:type="pct"/>
            <w:shd w:val="clear" w:color="auto" w:fill="E6E6E6"/>
          </w:tcPr>
          <w:p w14:paraId="3DD1F889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3B387065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7F3C973F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528353C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332F2DC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249BA06A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165C8B8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38D1F5E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9D2E46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A9107AD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8E063E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23651F2F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796A237D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C4E30" w:rsidRPr="00FC0D9F" w14:paraId="0D9C2EF3" w14:textId="77777777" w:rsidTr="001E35E8">
        <w:tc>
          <w:tcPr>
            <w:tcW w:w="420" w:type="pct"/>
            <w:shd w:val="clear" w:color="auto" w:fill="E6E6E6"/>
          </w:tcPr>
          <w:p w14:paraId="79013E1F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3FB93727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3F85B1C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0702EF2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69C567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6AD399F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3E8832F2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A1751DF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3BAC9754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73637A5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2601B5BF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2AA61D15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41B6670D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C4E30" w:rsidRPr="00FC0D9F" w14:paraId="258949EF" w14:textId="77777777" w:rsidTr="001E35E8">
        <w:tc>
          <w:tcPr>
            <w:tcW w:w="420" w:type="pct"/>
            <w:shd w:val="clear" w:color="auto" w:fill="E6E6E6"/>
          </w:tcPr>
          <w:p w14:paraId="3BC1CFD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154FEB8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360ACA18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56F7DBD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DB9171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0B7238C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CDB7E3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B85BAF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462EF18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27B699A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238EF26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3DF6B29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3C2D00ED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C4E30" w:rsidRPr="00FC0D9F" w14:paraId="661824DF" w14:textId="77777777" w:rsidTr="001E35E8">
        <w:tc>
          <w:tcPr>
            <w:tcW w:w="420" w:type="pct"/>
            <w:shd w:val="clear" w:color="auto" w:fill="E6E6E6"/>
          </w:tcPr>
          <w:p w14:paraId="1EE61464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7BA90D8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1F77EB27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5684F03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4FF440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0FE2355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424E7D3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6DE83B6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16FB2E9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52F6DAA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78EBE24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1A214B70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0A57D1CC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  <w:tr w:rsidR="007C4E30" w:rsidRPr="00FC0D9F" w14:paraId="0A870BE2" w14:textId="77777777" w:rsidTr="001E35E8">
        <w:tc>
          <w:tcPr>
            <w:tcW w:w="420" w:type="pct"/>
            <w:shd w:val="clear" w:color="auto" w:fill="E6E6E6"/>
          </w:tcPr>
          <w:p w14:paraId="474B6DD5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671" w:type="pct"/>
            <w:shd w:val="clear" w:color="auto" w:fill="F3F3F3"/>
          </w:tcPr>
          <w:p w14:paraId="33C150A8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34" w:type="pct"/>
            <w:shd w:val="clear" w:color="auto" w:fill="E6E6E6"/>
          </w:tcPr>
          <w:p w14:paraId="1A40136D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273600A2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DC31DF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21627CA1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5A5400C8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63AEDFC1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46CAECEB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71EFCC3C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43" w:type="pct"/>
            <w:shd w:val="clear" w:color="auto" w:fill="E6E6E6"/>
          </w:tcPr>
          <w:p w14:paraId="177B03F9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357" w:type="pct"/>
            <w:shd w:val="clear" w:color="auto" w:fill="F3F3F3"/>
          </w:tcPr>
          <w:p w14:paraId="655429C4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960" w:type="pct"/>
            <w:shd w:val="clear" w:color="auto" w:fill="E6E6E6"/>
          </w:tcPr>
          <w:p w14:paraId="68D33AE3" w14:textId="77777777" w:rsidR="00427A4C" w:rsidRPr="00FC0D9F" w:rsidRDefault="00427A4C" w:rsidP="006E45B9">
            <w:pPr>
              <w:rPr>
                <w:rFonts w:cs="Arial"/>
              </w:rPr>
            </w:pPr>
          </w:p>
        </w:tc>
      </w:tr>
    </w:tbl>
    <w:p w14:paraId="6372CA84" w14:textId="77777777" w:rsidR="00427A4C" w:rsidRPr="00FC0D9F" w:rsidRDefault="00427A4C" w:rsidP="00427A4C">
      <w:pPr>
        <w:rPr>
          <w:rFonts w:cs="Arial"/>
        </w:rPr>
      </w:pPr>
    </w:p>
    <w:tbl>
      <w:tblPr>
        <w:tblStyle w:val="TableGrid"/>
        <w:tblW w:w="11155" w:type="dxa"/>
        <w:tblInd w:w="2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3861"/>
        <w:gridCol w:w="567"/>
        <w:gridCol w:w="1276"/>
        <w:gridCol w:w="4111"/>
      </w:tblGrid>
      <w:tr w:rsidR="001E35E8" w:rsidRPr="00FC0D9F" w14:paraId="3752AB7D" w14:textId="77777777" w:rsidTr="001E35E8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45D01759" w14:textId="77777777" w:rsidR="00427A4C" w:rsidRPr="007C4E30" w:rsidRDefault="00427A4C" w:rsidP="00FC0D9F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7C4E30">
              <w:rPr>
                <w:rFonts w:cs="Arial"/>
                <w:b/>
                <w:color w:val="FFFFFF"/>
              </w:rPr>
              <w:t>Prepared by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1C92AA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72335BB9" w14:textId="77777777" w:rsidR="00427A4C" w:rsidRPr="007C4E30" w:rsidRDefault="00427A4C" w:rsidP="00FC0D9F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7C4E30">
              <w:rPr>
                <w:rFonts w:cs="Arial"/>
                <w:b/>
                <w:color w:val="FFFFFF"/>
              </w:rPr>
              <w:t>Approved by</w:t>
            </w:r>
          </w:p>
        </w:tc>
      </w:tr>
      <w:tr w:rsidR="001E35E8" w:rsidRPr="00FC0D9F" w14:paraId="536771C9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89A7CF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  <w:r w:rsidRPr="00FC0D9F">
              <w:rPr>
                <w:rFonts w:cs="Arial"/>
              </w:rPr>
              <w:t>Signature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F7A264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DA947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F3BF31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  <w:r w:rsidRPr="00FC0D9F">
              <w:rPr>
                <w:rFonts w:cs="Arial"/>
              </w:rPr>
              <w:t>Signature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FA8FB2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</w:p>
        </w:tc>
      </w:tr>
      <w:tr w:rsidR="001E35E8" w:rsidRPr="00FC0D9F" w14:paraId="4A5265EF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8508DB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  <w:r w:rsidRPr="00FC0D9F">
              <w:rPr>
                <w:rFonts w:cs="Arial"/>
              </w:rPr>
              <w:t>Name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B1956D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E1E3C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9AC102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  <w:r w:rsidRPr="00FC0D9F">
              <w:rPr>
                <w:rFonts w:cs="Arial"/>
              </w:rPr>
              <w:t>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EB4211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</w:p>
        </w:tc>
      </w:tr>
      <w:tr w:rsidR="001E35E8" w:rsidRPr="00FC0D9F" w14:paraId="6962B494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1D60E8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  <w:r w:rsidRPr="00FC0D9F">
              <w:rPr>
                <w:rFonts w:cs="Arial"/>
              </w:rPr>
              <w:t>Title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1B9161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4FBB2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58C41D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  <w:r w:rsidRPr="00FC0D9F">
              <w:rPr>
                <w:rFonts w:cs="Arial"/>
              </w:rPr>
              <w:t>Title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8686E77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</w:p>
        </w:tc>
      </w:tr>
      <w:tr w:rsidR="001E35E8" w:rsidRPr="00FC0D9F" w14:paraId="3CB526FA" w14:textId="77777777" w:rsidTr="001E35E8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B67A72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  <w:r w:rsidRPr="00FC0D9F">
              <w:rPr>
                <w:rFonts w:cs="Arial"/>
              </w:rPr>
              <w:t>Date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841160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B5EEE" w14:textId="77777777" w:rsidR="00427A4C" w:rsidRPr="00FC0D9F" w:rsidRDefault="00427A4C" w:rsidP="006E45B9">
            <w:pPr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9575C7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  <w:r w:rsidRPr="00FC0D9F">
              <w:rPr>
                <w:rFonts w:cs="Arial"/>
              </w:rPr>
              <w:t>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D4184E" w14:textId="77777777" w:rsidR="00427A4C" w:rsidRPr="00FC0D9F" w:rsidRDefault="00427A4C" w:rsidP="00FC0D9F">
            <w:pPr>
              <w:spacing w:before="40" w:after="40"/>
              <w:rPr>
                <w:rFonts w:cs="Arial"/>
              </w:rPr>
            </w:pPr>
          </w:p>
        </w:tc>
      </w:tr>
    </w:tbl>
    <w:p w14:paraId="34BB94E5" w14:textId="6EAA9ED4" w:rsidR="00C62B57" w:rsidRPr="00FC0D9F" w:rsidRDefault="00427A4C" w:rsidP="007C4E30">
      <w:pPr>
        <w:spacing w:before="120" w:after="0"/>
        <w:jc w:val="right"/>
        <w:rPr>
          <w:rFonts w:cs="Arial"/>
          <w:sz w:val="18"/>
        </w:rPr>
      </w:pPr>
      <w:r w:rsidRPr="00FC0D9F">
        <w:rPr>
          <w:rFonts w:cs="Arial"/>
          <w:sz w:val="18"/>
        </w:rPr>
        <w:t xml:space="preserve">Source: </w:t>
      </w:r>
      <w:r w:rsidRPr="00FC0D9F">
        <w:rPr>
          <w:rFonts w:cs="Arial"/>
          <w:color w:val="000000"/>
          <w:sz w:val="18"/>
        </w:rPr>
        <w:t>Public works as a safety net:</w:t>
      </w:r>
      <w:r w:rsidR="00564F2F" w:rsidRPr="00FC0D9F">
        <w:rPr>
          <w:rFonts w:cs="Arial"/>
          <w:color w:val="000000"/>
          <w:sz w:val="18"/>
        </w:rPr>
        <w:t xml:space="preserve"> D</w:t>
      </w:r>
      <w:r w:rsidRPr="00FC0D9F">
        <w:rPr>
          <w:rFonts w:cs="Arial"/>
          <w:color w:val="000000"/>
          <w:sz w:val="18"/>
        </w:rPr>
        <w:t>esign, evidence, and implementation (2012) The World Bank</w:t>
      </w:r>
    </w:p>
    <w:sectPr w:rsidR="00C62B57" w:rsidRPr="00FC0D9F" w:rsidSect="00FC0D9F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AD797" w14:textId="77777777" w:rsidR="008E4DE8" w:rsidRDefault="008E4DE8" w:rsidP="00B23E0B">
      <w:r>
        <w:separator/>
      </w:r>
    </w:p>
  </w:endnote>
  <w:endnote w:type="continuationSeparator" w:id="0">
    <w:p w14:paraId="34B52C45" w14:textId="77777777" w:rsidR="008E4DE8" w:rsidRDefault="008E4DE8" w:rsidP="00B2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16145" w14:textId="77777777" w:rsidR="00FC0D9F" w:rsidRPr="00B45C74" w:rsidRDefault="00FC0D9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B3C8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6AA4E8A" w14:textId="7911530F" w:rsidR="00ED5396" w:rsidRDefault="00ED5396" w:rsidP="00ED5396">
    <w:pPr>
      <w:pStyle w:val="Footer"/>
      <w:ind w:right="360"/>
    </w:pPr>
    <w:r>
      <w:t>Modalities Box - Cash for work - Step 2. Sub-step 13. CFW Weekly attendance sheet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9E638" w14:textId="77777777" w:rsidR="008E4DE8" w:rsidRDefault="008E4DE8" w:rsidP="00B23E0B">
      <w:r>
        <w:separator/>
      </w:r>
    </w:p>
  </w:footnote>
  <w:footnote w:type="continuationSeparator" w:id="0">
    <w:p w14:paraId="22F368E6" w14:textId="77777777" w:rsidR="008E4DE8" w:rsidRDefault="008E4DE8" w:rsidP="00B2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A2AB" w14:textId="77777777" w:rsidR="00FC0D9F" w:rsidRPr="00074036" w:rsidRDefault="00FC0D9F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4C"/>
    <w:rsid w:val="001E35E8"/>
    <w:rsid w:val="004130BC"/>
    <w:rsid w:val="00427A4C"/>
    <w:rsid w:val="00564F2F"/>
    <w:rsid w:val="005D097A"/>
    <w:rsid w:val="006A17D7"/>
    <w:rsid w:val="006A62D3"/>
    <w:rsid w:val="00751114"/>
    <w:rsid w:val="007B5A90"/>
    <w:rsid w:val="007C4E30"/>
    <w:rsid w:val="008B4DCE"/>
    <w:rsid w:val="008E4DE8"/>
    <w:rsid w:val="00B23E0B"/>
    <w:rsid w:val="00C62B57"/>
    <w:rsid w:val="00EB3C81"/>
    <w:rsid w:val="00ED5396"/>
    <w:rsid w:val="00FC0D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E57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81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B3C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C8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C8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B3C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3C81"/>
  </w:style>
  <w:style w:type="table" w:styleId="TableGrid">
    <w:name w:val="Table Grid"/>
    <w:basedOn w:val="TableNormal"/>
    <w:uiPriority w:val="59"/>
    <w:rsid w:val="00EB3C81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27A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3C8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B3C81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B3C8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3C81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3C81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3C81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C81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3C8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3C81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B3C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3C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9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B3C8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B3C81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B3C81"/>
    <w:rPr>
      <w:b/>
    </w:rPr>
  </w:style>
  <w:style w:type="character" w:styleId="Hyperlink">
    <w:name w:val="Hyperlink"/>
    <w:basedOn w:val="DefaultParagraphFont"/>
    <w:uiPriority w:val="99"/>
    <w:unhideWhenUsed/>
    <w:rsid w:val="00EB3C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C8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3C8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3C81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B3C81"/>
    <w:rPr>
      <w:vertAlign w:val="superscript"/>
    </w:rPr>
  </w:style>
  <w:style w:type="paragraph" w:styleId="Revision">
    <w:name w:val="Revision"/>
    <w:hidden/>
    <w:uiPriority w:val="99"/>
    <w:semiHidden/>
    <w:rsid w:val="00EB3C81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B3C8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B3C8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B3C81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B3C8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B3C8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B3C8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B3C8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B3C81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B3C81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B3C81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B3C81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B3C81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B3C81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B3C8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B3C8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B3C81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81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B3C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C8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C8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EB3C8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B3C81"/>
  </w:style>
  <w:style w:type="table" w:styleId="TableGrid">
    <w:name w:val="Table Grid"/>
    <w:basedOn w:val="TableNormal"/>
    <w:uiPriority w:val="59"/>
    <w:rsid w:val="00EB3C81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27A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3C8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B3C81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B3C8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3C81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3C81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B3C81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C81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3C8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3C81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B3C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3C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9F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B3C8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B3C81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EB3C81"/>
    <w:rPr>
      <w:b/>
    </w:rPr>
  </w:style>
  <w:style w:type="character" w:styleId="Hyperlink">
    <w:name w:val="Hyperlink"/>
    <w:basedOn w:val="DefaultParagraphFont"/>
    <w:uiPriority w:val="99"/>
    <w:unhideWhenUsed/>
    <w:rsid w:val="00EB3C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C8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B3C8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3C81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B3C81"/>
    <w:rPr>
      <w:vertAlign w:val="superscript"/>
    </w:rPr>
  </w:style>
  <w:style w:type="paragraph" w:styleId="Revision">
    <w:name w:val="Revision"/>
    <w:hidden/>
    <w:uiPriority w:val="99"/>
    <w:semiHidden/>
    <w:rsid w:val="00EB3C81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B3C8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B3C8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B3C81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B3C8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B3C8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B3C8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B3C8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B3C81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B3C81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B3C81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B3C81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B3C81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B3C81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B3C8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B3C8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B3C81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2</cp:revision>
  <cp:lastPrinted>2015-10-16T20:53:00Z</cp:lastPrinted>
  <dcterms:created xsi:type="dcterms:W3CDTF">2015-10-17T15:04:00Z</dcterms:created>
  <dcterms:modified xsi:type="dcterms:W3CDTF">2015-10-17T15:04:00Z</dcterms:modified>
</cp:coreProperties>
</file>