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9AAFC" w14:textId="599886D8" w:rsidR="0078630D" w:rsidRPr="00116A3F" w:rsidRDefault="0078630D" w:rsidP="002D2037">
      <w:pPr>
        <w:pStyle w:val="H1"/>
        <w:spacing w:before="240"/>
        <w:rPr>
          <w:rFonts w:cs="Arial"/>
        </w:rPr>
      </w:pPr>
      <w:bookmarkStart w:id="0" w:name="_Toc260442440"/>
      <w:r w:rsidRPr="00116A3F">
        <w:rPr>
          <w:rFonts w:cs="Arial"/>
        </w:rPr>
        <w:t xml:space="preserve">CFW </w:t>
      </w:r>
      <w:r w:rsidR="004103CA">
        <w:rPr>
          <w:rFonts w:cs="Arial"/>
        </w:rPr>
        <w:t>p</w:t>
      </w:r>
      <w:bookmarkStart w:id="1" w:name="_GoBack"/>
      <w:bookmarkEnd w:id="1"/>
      <w:r w:rsidR="00D5551E" w:rsidRPr="00116A3F">
        <w:rPr>
          <w:rFonts w:cs="Arial"/>
        </w:rPr>
        <w:t>ayment requisition form</w:t>
      </w:r>
      <w:bookmarkEnd w:id="0"/>
      <w:r w:rsidR="00950AE2" w:rsidRPr="00116A3F">
        <w:rPr>
          <w:rFonts w:cs="Arial"/>
        </w:rPr>
        <w:t xml:space="preserve"> template</w:t>
      </w:r>
    </w:p>
    <w:p w14:paraId="5C1176FD" w14:textId="76D8333C" w:rsidR="0078630D" w:rsidRPr="00116A3F" w:rsidRDefault="00125B22" w:rsidP="00116A3F">
      <w:pPr>
        <w:spacing w:line="360" w:lineRule="auto"/>
        <w:rPr>
          <w:rFonts w:cs="Arial"/>
          <w:sz w:val="22"/>
          <w:szCs w:val="22"/>
        </w:rPr>
      </w:pPr>
      <w:r w:rsidRPr="00116A3F">
        <w:rPr>
          <w:rFonts w:cs="Arial"/>
          <w:sz w:val="22"/>
          <w:szCs w:val="22"/>
        </w:rPr>
        <w:t>Number of</w:t>
      </w:r>
      <w:r w:rsidR="0078630D" w:rsidRPr="00116A3F">
        <w:rPr>
          <w:rFonts w:cs="Arial"/>
          <w:sz w:val="22"/>
          <w:szCs w:val="22"/>
        </w:rPr>
        <w:t xml:space="preserve"> </w:t>
      </w:r>
      <w:r w:rsidRPr="00116A3F">
        <w:rPr>
          <w:rFonts w:cs="Arial"/>
          <w:sz w:val="22"/>
          <w:szCs w:val="22"/>
        </w:rPr>
        <w:t>p</w:t>
      </w:r>
      <w:r w:rsidR="00D5551E" w:rsidRPr="00116A3F">
        <w:rPr>
          <w:rFonts w:cs="Arial"/>
          <w:sz w:val="22"/>
          <w:szCs w:val="22"/>
        </w:rPr>
        <w:t>ayment requisition form</w:t>
      </w:r>
      <w:r w:rsidR="0078630D" w:rsidRPr="00116A3F">
        <w:rPr>
          <w:rFonts w:cs="Arial"/>
          <w:sz w:val="22"/>
          <w:szCs w:val="22"/>
        </w:rPr>
        <w:t xml:space="preserve">: </w:t>
      </w:r>
      <w:r w:rsidR="00116A3F">
        <w:rPr>
          <w:rFonts w:cs="Arial"/>
          <w:sz w:val="22"/>
          <w:szCs w:val="22"/>
        </w:rPr>
        <w:t>______________</w:t>
      </w:r>
    </w:p>
    <w:p w14:paraId="250EA1E7" w14:textId="5F327A22" w:rsidR="0078630D" w:rsidRPr="00116A3F" w:rsidRDefault="00125B22" w:rsidP="00116A3F">
      <w:pPr>
        <w:spacing w:line="360" w:lineRule="auto"/>
        <w:rPr>
          <w:rFonts w:cs="Arial"/>
          <w:sz w:val="22"/>
          <w:szCs w:val="22"/>
        </w:rPr>
      </w:pPr>
      <w:r w:rsidRPr="00116A3F">
        <w:rPr>
          <w:rFonts w:cs="Arial"/>
          <w:sz w:val="22"/>
          <w:szCs w:val="22"/>
        </w:rPr>
        <w:t>Name of implementing a</w:t>
      </w:r>
      <w:r w:rsidR="0078630D" w:rsidRPr="00116A3F">
        <w:rPr>
          <w:rFonts w:cs="Arial"/>
          <w:sz w:val="22"/>
          <w:szCs w:val="22"/>
        </w:rPr>
        <w:t>gency:</w:t>
      </w:r>
      <w:r w:rsidR="00116A3F">
        <w:rPr>
          <w:rFonts w:cs="Arial"/>
          <w:sz w:val="22"/>
          <w:szCs w:val="22"/>
        </w:rPr>
        <w:t xml:space="preserve"> _____________________________________</w:t>
      </w:r>
    </w:p>
    <w:p w14:paraId="3D65D42A" w14:textId="2E84556D" w:rsidR="0078630D" w:rsidRPr="00116A3F" w:rsidRDefault="00125B22" w:rsidP="00116A3F">
      <w:pPr>
        <w:spacing w:line="360" w:lineRule="auto"/>
        <w:rPr>
          <w:rFonts w:cs="Arial"/>
          <w:sz w:val="22"/>
          <w:szCs w:val="22"/>
        </w:rPr>
      </w:pPr>
      <w:r w:rsidRPr="00116A3F">
        <w:rPr>
          <w:rFonts w:cs="Arial"/>
          <w:sz w:val="22"/>
          <w:szCs w:val="22"/>
        </w:rPr>
        <w:t>Project name and n</w:t>
      </w:r>
      <w:r w:rsidR="0078630D" w:rsidRPr="00116A3F">
        <w:rPr>
          <w:rFonts w:cs="Arial"/>
          <w:sz w:val="22"/>
          <w:szCs w:val="22"/>
        </w:rPr>
        <w:t>umber:</w:t>
      </w:r>
      <w:r w:rsidR="00116A3F">
        <w:rPr>
          <w:rFonts w:cs="Arial"/>
          <w:sz w:val="22"/>
          <w:szCs w:val="22"/>
        </w:rPr>
        <w:t xml:space="preserve"> _________________________________________</w:t>
      </w:r>
    </w:p>
    <w:p w14:paraId="06892069" w14:textId="6AD86732" w:rsidR="0078630D" w:rsidRPr="00116A3F" w:rsidRDefault="0078630D" w:rsidP="00116A3F">
      <w:pPr>
        <w:spacing w:line="360" w:lineRule="auto"/>
        <w:rPr>
          <w:rFonts w:cs="Arial"/>
          <w:sz w:val="22"/>
          <w:szCs w:val="22"/>
        </w:rPr>
      </w:pPr>
      <w:r w:rsidRPr="00116A3F">
        <w:rPr>
          <w:rFonts w:cs="Arial"/>
          <w:sz w:val="22"/>
          <w:szCs w:val="22"/>
        </w:rPr>
        <w:t>Pay period:</w:t>
      </w:r>
      <w:r w:rsidR="00116A3F">
        <w:rPr>
          <w:rFonts w:cs="Arial"/>
          <w:sz w:val="22"/>
          <w:szCs w:val="22"/>
        </w:rPr>
        <w:t xml:space="preserve"> __________________________________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5"/>
        <w:gridCol w:w="1701"/>
        <w:gridCol w:w="4253"/>
        <w:gridCol w:w="1133"/>
        <w:gridCol w:w="994"/>
        <w:gridCol w:w="1091"/>
        <w:gridCol w:w="902"/>
        <w:gridCol w:w="668"/>
        <w:gridCol w:w="668"/>
        <w:gridCol w:w="668"/>
        <w:gridCol w:w="668"/>
        <w:gridCol w:w="657"/>
      </w:tblGrid>
      <w:tr w:rsidR="00220AAF" w:rsidRPr="00116A3F" w14:paraId="37B896BC" w14:textId="77777777" w:rsidTr="00220AAF">
        <w:tc>
          <w:tcPr>
            <w:tcW w:w="468" w:type="pct"/>
            <w:vMerge w:val="restart"/>
            <w:shd w:val="clear" w:color="auto" w:fill="DC281E"/>
            <w:vAlign w:val="center"/>
          </w:tcPr>
          <w:p w14:paraId="699C4B2F" w14:textId="34C55CF0" w:rsidR="00D5551E" w:rsidRPr="00220AAF" w:rsidRDefault="00125B22" w:rsidP="00116A3F">
            <w:pPr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 w:rsidRPr="00220AAF">
              <w:rPr>
                <w:rFonts w:cs="Arial"/>
                <w:b/>
                <w:color w:val="FFFFFF"/>
              </w:rPr>
              <w:t>Serial n</w:t>
            </w:r>
            <w:r w:rsidR="00D5551E" w:rsidRPr="00220AAF">
              <w:rPr>
                <w:rFonts w:cs="Arial"/>
                <w:b/>
                <w:color w:val="FFFFFF"/>
              </w:rPr>
              <w:t>o.</w:t>
            </w:r>
          </w:p>
        </w:tc>
        <w:tc>
          <w:tcPr>
            <w:tcW w:w="575" w:type="pct"/>
            <w:vMerge w:val="restart"/>
            <w:shd w:val="clear" w:color="auto" w:fill="DC281E"/>
            <w:vAlign w:val="center"/>
          </w:tcPr>
          <w:p w14:paraId="2BFD3992" w14:textId="77777777" w:rsidR="00D5551E" w:rsidRPr="00220AAF" w:rsidRDefault="00D5551E" w:rsidP="00116A3F">
            <w:pPr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 w:rsidRPr="00220AAF">
              <w:rPr>
                <w:rFonts w:cs="Arial"/>
                <w:b/>
                <w:color w:val="FFFFFF"/>
              </w:rPr>
              <w:t>Worker’s ID</w:t>
            </w:r>
          </w:p>
        </w:tc>
        <w:tc>
          <w:tcPr>
            <w:tcW w:w="1438" w:type="pct"/>
            <w:vMerge w:val="restart"/>
            <w:shd w:val="clear" w:color="auto" w:fill="DC281E"/>
            <w:vAlign w:val="center"/>
          </w:tcPr>
          <w:p w14:paraId="2C96544E" w14:textId="2BAB39B5" w:rsidR="00D5551E" w:rsidRPr="00220AAF" w:rsidRDefault="00125B22" w:rsidP="00116A3F">
            <w:pPr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 w:rsidRPr="00220AAF">
              <w:rPr>
                <w:rFonts w:cs="Arial"/>
                <w:b/>
                <w:color w:val="FFFFFF"/>
              </w:rPr>
              <w:t>Name of w</w:t>
            </w:r>
            <w:r w:rsidR="00D5551E" w:rsidRPr="00220AAF">
              <w:rPr>
                <w:rFonts w:cs="Arial"/>
                <w:b/>
                <w:color w:val="FFFFFF"/>
              </w:rPr>
              <w:t>orker</w:t>
            </w:r>
          </w:p>
        </w:tc>
        <w:tc>
          <w:tcPr>
            <w:tcW w:w="383" w:type="pct"/>
            <w:vMerge w:val="restart"/>
            <w:shd w:val="clear" w:color="auto" w:fill="DC281E"/>
            <w:vAlign w:val="center"/>
          </w:tcPr>
          <w:p w14:paraId="1E2D0C01" w14:textId="77777777" w:rsidR="00D5551E" w:rsidRPr="00220AAF" w:rsidRDefault="00D5551E" w:rsidP="00116A3F">
            <w:pPr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 w:rsidRPr="00220AAF">
              <w:rPr>
                <w:rFonts w:cs="Arial"/>
                <w:b/>
                <w:color w:val="FFFFFF"/>
              </w:rPr>
              <w:t>No. days worked</w:t>
            </w:r>
          </w:p>
        </w:tc>
        <w:tc>
          <w:tcPr>
            <w:tcW w:w="335" w:type="pct"/>
            <w:vMerge w:val="restart"/>
            <w:shd w:val="clear" w:color="auto" w:fill="DC281E"/>
            <w:vAlign w:val="center"/>
          </w:tcPr>
          <w:p w14:paraId="413249C5" w14:textId="77777777" w:rsidR="00D5551E" w:rsidRPr="00220AAF" w:rsidRDefault="00D5551E" w:rsidP="00116A3F">
            <w:pPr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 w:rsidRPr="00220AAF">
              <w:rPr>
                <w:rFonts w:cs="Arial"/>
                <w:b/>
                <w:color w:val="FFFFFF"/>
              </w:rPr>
              <w:t xml:space="preserve">Daily rate </w:t>
            </w:r>
          </w:p>
        </w:tc>
        <w:tc>
          <w:tcPr>
            <w:tcW w:w="369" w:type="pct"/>
            <w:vMerge w:val="restart"/>
            <w:shd w:val="clear" w:color="auto" w:fill="DC281E"/>
            <w:vAlign w:val="center"/>
          </w:tcPr>
          <w:p w14:paraId="4144E860" w14:textId="77777777" w:rsidR="00D5551E" w:rsidRPr="00220AAF" w:rsidRDefault="00D5551E" w:rsidP="00116A3F">
            <w:pPr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 w:rsidRPr="00220AAF">
              <w:rPr>
                <w:rFonts w:cs="Arial"/>
                <w:b/>
                <w:color w:val="FFFFFF"/>
              </w:rPr>
              <w:t xml:space="preserve">Total </w:t>
            </w:r>
          </w:p>
        </w:tc>
        <w:tc>
          <w:tcPr>
            <w:tcW w:w="1432" w:type="pct"/>
            <w:gridSpan w:val="6"/>
            <w:shd w:val="clear" w:color="auto" w:fill="DC281E"/>
            <w:vAlign w:val="center"/>
          </w:tcPr>
          <w:p w14:paraId="0B93949A" w14:textId="7E6F503C" w:rsidR="00D5551E" w:rsidRPr="00220AAF" w:rsidRDefault="00D5551E" w:rsidP="00116A3F">
            <w:pPr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 w:rsidRPr="00220AAF">
              <w:rPr>
                <w:rFonts w:cs="Arial"/>
                <w:b/>
                <w:color w:val="FFFFFF"/>
              </w:rPr>
              <w:t>Breakdown of total in available banknotes (for</w:t>
            </w:r>
            <w:r w:rsidR="00125B22" w:rsidRPr="00220AAF">
              <w:rPr>
                <w:rFonts w:cs="Arial"/>
                <w:b/>
                <w:color w:val="FFFFFF"/>
              </w:rPr>
              <w:t xml:space="preserve"> F</w:t>
            </w:r>
            <w:r w:rsidRPr="00220AAF">
              <w:rPr>
                <w:rFonts w:cs="Arial"/>
                <w:b/>
                <w:color w:val="FFFFFF"/>
              </w:rPr>
              <w:t>inance)</w:t>
            </w:r>
          </w:p>
        </w:tc>
      </w:tr>
      <w:tr w:rsidR="00220AAF" w:rsidRPr="00116A3F" w14:paraId="1D650F96" w14:textId="77777777" w:rsidTr="00220AAF">
        <w:tc>
          <w:tcPr>
            <w:tcW w:w="468" w:type="pct"/>
            <w:vMerge/>
            <w:shd w:val="clear" w:color="auto" w:fill="DC281E"/>
            <w:vAlign w:val="center"/>
          </w:tcPr>
          <w:p w14:paraId="3F7B8C61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575" w:type="pct"/>
            <w:vMerge/>
            <w:shd w:val="clear" w:color="auto" w:fill="DC281E"/>
            <w:vAlign w:val="center"/>
          </w:tcPr>
          <w:p w14:paraId="01C5362A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1438" w:type="pct"/>
            <w:vMerge/>
            <w:shd w:val="clear" w:color="auto" w:fill="DC281E"/>
            <w:vAlign w:val="center"/>
          </w:tcPr>
          <w:p w14:paraId="05BBA355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83" w:type="pct"/>
            <w:vMerge/>
            <w:shd w:val="clear" w:color="auto" w:fill="DC281E"/>
            <w:vAlign w:val="center"/>
          </w:tcPr>
          <w:p w14:paraId="0A759E98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35" w:type="pct"/>
            <w:vMerge/>
            <w:shd w:val="clear" w:color="auto" w:fill="DC281E"/>
            <w:vAlign w:val="center"/>
          </w:tcPr>
          <w:p w14:paraId="5D51E5DB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69" w:type="pct"/>
            <w:vMerge/>
            <w:shd w:val="clear" w:color="auto" w:fill="DC281E"/>
            <w:vAlign w:val="center"/>
          </w:tcPr>
          <w:p w14:paraId="29EBD96E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05" w:type="pct"/>
            <w:shd w:val="clear" w:color="auto" w:fill="DC281E"/>
            <w:vAlign w:val="center"/>
          </w:tcPr>
          <w:p w14:paraId="58011FDC" w14:textId="77777777" w:rsidR="00D5551E" w:rsidRPr="00C710EE" w:rsidRDefault="00D5551E" w:rsidP="00116A3F">
            <w:pPr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 w:rsidRPr="00C710EE">
              <w:rPr>
                <w:rFonts w:cs="Arial"/>
                <w:b/>
                <w:color w:val="FFFFFF"/>
              </w:rPr>
              <w:t>1000</w:t>
            </w:r>
          </w:p>
        </w:tc>
        <w:tc>
          <w:tcPr>
            <w:tcW w:w="226" w:type="pct"/>
            <w:shd w:val="clear" w:color="auto" w:fill="DC281E"/>
            <w:vAlign w:val="center"/>
          </w:tcPr>
          <w:p w14:paraId="3E301F07" w14:textId="77777777" w:rsidR="00D5551E" w:rsidRPr="00C710EE" w:rsidRDefault="00D5551E" w:rsidP="00116A3F">
            <w:pPr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 w:rsidRPr="00C710EE">
              <w:rPr>
                <w:rFonts w:cs="Arial"/>
                <w:b/>
                <w:color w:val="FFFFFF"/>
              </w:rPr>
              <w:t>500</w:t>
            </w:r>
          </w:p>
        </w:tc>
        <w:tc>
          <w:tcPr>
            <w:tcW w:w="226" w:type="pct"/>
            <w:shd w:val="clear" w:color="auto" w:fill="DC281E"/>
            <w:vAlign w:val="center"/>
          </w:tcPr>
          <w:p w14:paraId="57231CCB" w14:textId="77777777" w:rsidR="00D5551E" w:rsidRPr="00C710EE" w:rsidRDefault="00D5551E" w:rsidP="00116A3F">
            <w:pPr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 w:rsidRPr="00C710EE">
              <w:rPr>
                <w:rFonts w:cs="Arial"/>
                <w:b/>
                <w:color w:val="FFFFFF"/>
              </w:rPr>
              <w:t>100</w:t>
            </w:r>
          </w:p>
        </w:tc>
        <w:tc>
          <w:tcPr>
            <w:tcW w:w="226" w:type="pct"/>
            <w:shd w:val="clear" w:color="auto" w:fill="DC281E"/>
            <w:vAlign w:val="center"/>
          </w:tcPr>
          <w:p w14:paraId="79147BFF" w14:textId="77777777" w:rsidR="00D5551E" w:rsidRPr="00C710EE" w:rsidRDefault="00D5551E" w:rsidP="00116A3F">
            <w:pPr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 w:rsidRPr="00C710EE">
              <w:rPr>
                <w:rFonts w:cs="Arial"/>
                <w:b/>
                <w:color w:val="FFFFFF"/>
              </w:rPr>
              <w:t>50</w:t>
            </w:r>
          </w:p>
        </w:tc>
        <w:tc>
          <w:tcPr>
            <w:tcW w:w="226" w:type="pct"/>
            <w:shd w:val="clear" w:color="auto" w:fill="DC281E"/>
            <w:vAlign w:val="center"/>
          </w:tcPr>
          <w:p w14:paraId="21E5E731" w14:textId="77777777" w:rsidR="00D5551E" w:rsidRPr="00C710EE" w:rsidRDefault="00D5551E" w:rsidP="00116A3F">
            <w:pPr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 w:rsidRPr="00C710EE">
              <w:rPr>
                <w:rFonts w:cs="Arial"/>
                <w:b/>
                <w:color w:val="FFFFFF"/>
              </w:rPr>
              <w:t>20</w:t>
            </w:r>
          </w:p>
        </w:tc>
        <w:tc>
          <w:tcPr>
            <w:tcW w:w="223" w:type="pct"/>
            <w:shd w:val="clear" w:color="auto" w:fill="DC281E"/>
            <w:vAlign w:val="center"/>
          </w:tcPr>
          <w:p w14:paraId="0BE2F887" w14:textId="6DAE468F" w:rsidR="00D5551E" w:rsidRPr="00C710EE" w:rsidRDefault="00D5551E" w:rsidP="00220AAF">
            <w:pPr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 w:rsidRPr="00C710EE">
              <w:rPr>
                <w:rFonts w:cs="Arial"/>
                <w:b/>
                <w:color w:val="FFFFFF"/>
              </w:rPr>
              <w:t>10</w:t>
            </w:r>
          </w:p>
        </w:tc>
      </w:tr>
      <w:tr w:rsidR="00220AAF" w:rsidRPr="00116A3F" w14:paraId="6DE49AB0" w14:textId="77777777" w:rsidTr="00220AAF">
        <w:tc>
          <w:tcPr>
            <w:tcW w:w="468" w:type="pct"/>
            <w:shd w:val="clear" w:color="auto" w:fill="E6E6E6"/>
          </w:tcPr>
          <w:p w14:paraId="4913BE57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575" w:type="pct"/>
            <w:shd w:val="clear" w:color="auto" w:fill="F3F3F3"/>
          </w:tcPr>
          <w:p w14:paraId="1579E913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1438" w:type="pct"/>
            <w:shd w:val="clear" w:color="auto" w:fill="E6E6E6"/>
          </w:tcPr>
          <w:p w14:paraId="00EF2CBD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83" w:type="pct"/>
            <w:shd w:val="clear" w:color="auto" w:fill="F3F3F3"/>
          </w:tcPr>
          <w:p w14:paraId="7293EFED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35" w:type="pct"/>
            <w:shd w:val="clear" w:color="auto" w:fill="E6E6E6"/>
          </w:tcPr>
          <w:p w14:paraId="306849D1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69" w:type="pct"/>
            <w:shd w:val="clear" w:color="auto" w:fill="F3F3F3"/>
          </w:tcPr>
          <w:p w14:paraId="2BE4998A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05" w:type="pct"/>
            <w:shd w:val="clear" w:color="auto" w:fill="E6E6E6"/>
          </w:tcPr>
          <w:p w14:paraId="7BE308F6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4FDBD0A9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3EE0B0A5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4CE58E32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1D8CEF5B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3" w:type="pct"/>
            <w:shd w:val="clear" w:color="auto" w:fill="E6E6E6"/>
          </w:tcPr>
          <w:p w14:paraId="42C72BB5" w14:textId="77777777" w:rsidR="00D5551E" w:rsidRPr="00116A3F" w:rsidRDefault="00D5551E" w:rsidP="00D5551E">
            <w:pPr>
              <w:rPr>
                <w:rFonts w:cs="Arial"/>
              </w:rPr>
            </w:pPr>
          </w:p>
        </w:tc>
      </w:tr>
      <w:tr w:rsidR="00220AAF" w:rsidRPr="00116A3F" w14:paraId="667C4838" w14:textId="77777777" w:rsidTr="00220AAF">
        <w:tc>
          <w:tcPr>
            <w:tcW w:w="468" w:type="pct"/>
            <w:shd w:val="clear" w:color="auto" w:fill="E6E6E6"/>
          </w:tcPr>
          <w:p w14:paraId="760F4D44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575" w:type="pct"/>
            <w:shd w:val="clear" w:color="auto" w:fill="F3F3F3"/>
          </w:tcPr>
          <w:p w14:paraId="4414294E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1438" w:type="pct"/>
            <w:shd w:val="clear" w:color="auto" w:fill="E6E6E6"/>
          </w:tcPr>
          <w:p w14:paraId="54817C10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83" w:type="pct"/>
            <w:shd w:val="clear" w:color="auto" w:fill="F3F3F3"/>
          </w:tcPr>
          <w:p w14:paraId="06814CC7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35" w:type="pct"/>
            <w:shd w:val="clear" w:color="auto" w:fill="E6E6E6"/>
          </w:tcPr>
          <w:p w14:paraId="296B3567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69" w:type="pct"/>
            <w:shd w:val="clear" w:color="auto" w:fill="F3F3F3"/>
          </w:tcPr>
          <w:p w14:paraId="10EC725C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05" w:type="pct"/>
            <w:shd w:val="clear" w:color="auto" w:fill="E6E6E6"/>
          </w:tcPr>
          <w:p w14:paraId="59EBE0E7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491FE193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671D8E34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73E55DDE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414F0CF4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3" w:type="pct"/>
            <w:shd w:val="clear" w:color="auto" w:fill="E6E6E6"/>
          </w:tcPr>
          <w:p w14:paraId="10B0B77F" w14:textId="77777777" w:rsidR="00D5551E" w:rsidRPr="00116A3F" w:rsidRDefault="00D5551E" w:rsidP="00D5551E">
            <w:pPr>
              <w:rPr>
                <w:rFonts w:cs="Arial"/>
              </w:rPr>
            </w:pPr>
          </w:p>
        </w:tc>
      </w:tr>
      <w:tr w:rsidR="00220AAF" w:rsidRPr="00116A3F" w14:paraId="101A643B" w14:textId="77777777" w:rsidTr="00220AAF">
        <w:tc>
          <w:tcPr>
            <w:tcW w:w="468" w:type="pct"/>
            <w:shd w:val="clear" w:color="auto" w:fill="E6E6E6"/>
          </w:tcPr>
          <w:p w14:paraId="48EB7851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575" w:type="pct"/>
            <w:shd w:val="clear" w:color="auto" w:fill="F3F3F3"/>
          </w:tcPr>
          <w:p w14:paraId="0C738B74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1438" w:type="pct"/>
            <w:shd w:val="clear" w:color="auto" w:fill="E6E6E6"/>
          </w:tcPr>
          <w:p w14:paraId="47B99451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83" w:type="pct"/>
            <w:shd w:val="clear" w:color="auto" w:fill="F3F3F3"/>
          </w:tcPr>
          <w:p w14:paraId="357BC397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35" w:type="pct"/>
            <w:shd w:val="clear" w:color="auto" w:fill="E6E6E6"/>
          </w:tcPr>
          <w:p w14:paraId="680B3B5D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69" w:type="pct"/>
            <w:shd w:val="clear" w:color="auto" w:fill="F3F3F3"/>
          </w:tcPr>
          <w:p w14:paraId="11F151E1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05" w:type="pct"/>
            <w:shd w:val="clear" w:color="auto" w:fill="E6E6E6"/>
          </w:tcPr>
          <w:p w14:paraId="71DED836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0D1987A8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2775EB36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71CD2C6A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672DC861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3" w:type="pct"/>
            <w:shd w:val="clear" w:color="auto" w:fill="E6E6E6"/>
          </w:tcPr>
          <w:p w14:paraId="626D2467" w14:textId="77777777" w:rsidR="00D5551E" w:rsidRPr="00116A3F" w:rsidRDefault="00D5551E" w:rsidP="00D5551E">
            <w:pPr>
              <w:rPr>
                <w:rFonts w:cs="Arial"/>
              </w:rPr>
            </w:pPr>
          </w:p>
        </w:tc>
      </w:tr>
      <w:tr w:rsidR="00220AAF" w:rsidRPr="00116A3F" w14:paraId="4E811C32" w14:textId="77777777" w:rsidTr="00220AAF">
        <w:tc>
          <w:tcPr>
            <w:tcW w:w="468" w:type="pct"/>
            <w:shd w:val="clear" w:color="auto" w:fill="E6E6E6"/>
          </w:tcPr>
          <w:p w14:paraId="5F83D29F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575" w:type="pct"/>
            <w:shd w:val="clear" w:color="auto" w:fill="F3F3F3"/>
          </w:tcPr>
          <w:p w14:paraId="5F33F786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1438" w:type="pct"/>
            <w:shd w:val="clear" w:color="auto" w:fill="E6E6E6"/>
          </w:tcPr>
          <w:p w14:paraId="67ABC0BF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83" w:type="pct"/>
            <w:shd w:val="clear" w:color="auto" w:fill="F3F3F3"/>
          </w:tcPr>
          <w:p w14:paraId="430E3CE6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35" w:type="pct"/>
            <w:shd w:val="clear" w:color="auto" w:fill="E6E6E6"/>
          </w:tcPr>
          <w:p w14:paraId="14431168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69" w:type="pct"/>
            <w:shd w:val="clear" w:color="auto" w:fill="F3F3F3"/>
          </w:tcPr>
          <w:p w14:paraId="6BFF920E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05" w:type="pct"/>
            <w:shd w:val="clear" w:color="auto" w:fill="E6E6E6"/>
          </w:tcPr>
          <w:p w14:paraId="469303AB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11009635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5E8F35FC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3716F05F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06102E9A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3" w:type="pct"/>
            <w:shd w:val="clear" w:color="auto" w:fill="E6E6E6"/>
          </w:tcPr>
          <w:p w14:paraId="35D8855D" w14:textId="77777777" w:rsidR="00D5551E" w:rsidRPr="00116A3F" w:rsidRDefault="00D5551E" w:rsidP="00D5551E">
            <w:pPr>
              <w:rPr>
                <w:rFonts w:cs="Arial"/>
              </w:rPr>
            </w:pPr>
          </w:p>
        </w:tc>
      </w:tr>
      <w:tr w:rsidR="00220AAF" w:rsidRPr="00116A3F" w14:paraId="2F73E53C" w14:textId="77777777" w:rsidTr="00220AAF">
        <w:tc>
          <w:tcPr>
            <w:tcW w:w="468" w:type="pct"/>
            <w:shd w:val="clear" w:color="auto" w:fill="E6E6E6"/>
          </w:tcPr>
          <w:p w14:paraId="4A239B15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575" w:type="pct"/>
            <w:shd w:val="clear" w:color="auto" w:fill="F3F3F3"/>
          </w:tcPr>
          <w:p w14:paraId="53014434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1438" w:type="pct"/>
            <w:shd w:val="clear" w:color="auto" w:fill="E6E6E6"/>
          </w:tcPr>
          <w:p w14:paraId="72A254FB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83" w:type="pct"/>
            <w:shd w:val="clear" w:color="auto" w:fill="F3F3F3"/>
          </w:tcPr>
          <w:p w14:paraId="58A31612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35" w:type="pct"/>
            <w:shd w:val="clear" w:color="auto" w:fill="E6E6E6"/>
          </w:tcPr>
          <w:p w14:paraId="0392982B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69" w:type="pct"/>
            <w:shd w:val="clear" w:color="auto" w:fill="F3F3F3"/>
          </w:tcPr>
          <w:p w14:paraId="29E4651E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05" w:type="pct"/>
            <w:shd w:val="clear" w:color="auto" w:fill="E6E6E6"/>
          </w:tcPr>
          <w:p w14:paraId="3A07EBEB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5CF25CCD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58DF1AC9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02136398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3CE07824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3" w:type="pct"/>
            <w:shd w:val="clear" w:color="auto" w:fill="E6E6E6"/>
          </w:tcPr>
          <w:p w14:paraId="0A6DC038" w14:textId="77777777" w:rsidR="00D5551E" w:rsidRPr="00116A3F" w:rsidRDefault="00D5551E" w:rsidP="00D5551E">
            <w:pPr>
              <w:rPr>
                <w:rFonts w:cs="Arial"/>
              </w:rPr>
            </w:pPr>
          </w:p>
        </w:tc>
      </w:tr>
      <w:tr w:rsidR="00220AAF" w:rsidRPr="00116A3F" w14:paraId="63B59D9A" w14:textId="77777777" w:rsidTr="00220AAF">
        <w:tc>
          <w:tcPr>
            <w:tcW w:w="468" w:type="pct"/>
            <w:shd w:val="clear" w:color="auto" w:fill="E6E6E6"/>
          </w:tcPr>
          <w:p w14:paraId="3645A124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575" w:type="pct"/>
            <w:shd w:val="clear" w:color="auto" w:fill="F3F3F3"/>
          </w:tcPr>
          <w:p w14:paraId="2843A3F1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1438" w:type="pct"/>
            <w:shd w:val="clear" w:color="auto" w:fill="E6E6E6"/>
          </w:tcPr>
          <w:p w14:paraId="45F5216D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83" w:type="pct"/>
            <w:shd w:val="clear" w:color="auto" w:fill="F3F3F3"/>
          </w:tcPr>
          <w:p w14:paraId="68103A5F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35" w:type="pct"/>
            <w:shd w:val="clear" w:color="auto" w:fill="E6E6E6"/>
          </w:tcPr>
          <w:p w14:paraId="519C3E4E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69" w:type="pct"/>
            <w:shd w:val="clear" w:color="auto" w:fill="F3F3F3"/>
          </w:tcPr>
          <w:p w14:paraId="720F1079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05" w:type="pct"/>
            <w:shd w:val="clear" w:color="auto" w:fill="E6E6E6"/>
          </w:tcPr>
          <w:p w14:paraId="46F7DF81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2E4620EB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5369B508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1952CFB2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18F6A6B3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3" w:type="pct"/>
            <w:shd w:val="clear" w:color="auto" w:fill="E6E6E6"/>
          </w:tcPr>
          <w:p w14:paraId="4965DBFF" w14:textId="77777777" w:rsidR="00D5551E" w:rsidRPr="00116A3F" w:rsidRDefault="00D5551E" w:rsidP="00D5551E">
            <w:pPr>
              <w:rPr>
                <w:rFonts w:cs="Arial"/>
              </w:rPr>
            </w:pPr>
          </w:p>
        </w:tc>
      </w:tr>
      <w:tr w:rsidR="00220AAF" w:rsidRPr="00116A3F" w14:paraId="425CD631" w14:textId="77777777" w:rsidTr="00220AAF">
        <w:tc>
          <w:tcPr>
            <w:tcW w:w="468" w:type="pct"/>
            <w:shd w:val="clear" w:color="auto" w:fill="E6E6E6"/>
          </w:tcPr>
          <w:p w14:paraId="496C003A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575" w:type="pct"/>
            <w:shd w:val="clear" w:color="auto" w:fill="F3F3F3"/>
          </w:tcPr>
          <w:p w14:paraId="4F517E65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1438" w:type="pct"/>
            <w:shd w:val="clear" w:color="auto" w:fill="E6E6E6"/>
          </w:tcPr>
          <w:p w14:paraId="046AD3EB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83" w:type="pct"/>
            <w:shd w:val="clear" w:color="auto" w:fill="F3F3F3"/>
          </w:tcPr>
          <w:p w14:paraId="11508F14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35" w:type="pct"/>
            <w:shd w:val="clear" w:color="auto" w:fill="E6E6E6"/>
          </w:tcPr>
          <w:p w14:paraId="5A8DA84A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69" w:type="pct"/>
            <w:shd w:val="clear" w:color="auto" w:fill="F3F3F3"/>
          </w:tcPr>
          <w:p w14:paraId="077DF74D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05" w:type="pct"/>
            <w:shd w:val="clear" w:color="auto" w:fill="E6E6E6"/>
          </w:tcPr>
          <w:p w14:paraId="06850557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382A8F35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53C4AB5C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3AEED0B9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76CA1D0C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3" w:type="pct"/>
            <w:shd w:val="clear" w:color="auto" w:fill="E6E6E6"/>
          </w:tcPr>
          <w:p w14:paraId="42C95F61" w14:textId="77777777" w:rsidR="00D5551E" w:rsidRPr="00116A3F" w:rsidRDefault="00D5551E" w:rsidP="00D5551E">
            <w:pPr>
              <w:rPr>
                <w:rFonts w:cs="Arial"/>
              </w:rPr>
            </w:pPr>
          </w:p>
        </w:tc>
      </w:tr>
      <w:tr w:rsidR="00220AAF" w:rsidRPr="00116A3F" w14:paraId="041A8535" w14:textId="77777777" w:rsidTr="00866F15">
        <w:tc>
          <w:tcPr>
            <w:tcW w:w="468" w:type="pct"/>
            <w:tcBorders>
              <w:bottom w:val="single" w:sz="4" w:space="0" w:color="auto"/>
            </w:tcBorders>
            <w:shd w:val="clear" w:color="auto" w:fill="E6E6E6"/>
          </w:tcPr>
          <w:p w14:paraId="7E91FA5A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F3F3F3"/>
          </w:tcPr>
          <w:p w14:paraId="413E45C2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1438" w:type="pct"/>
            <w:tcBorders>
              <w:bottom w:val="single" w:sz="4" w:space="0" w:color="auto"/>
            </w:tcBorders>
            <w:shd w:val="clear" w:color="auto" w:fill="E6E6E6"/>
          </w:tcPr>
          <w:p w14:paraId="0D06EF15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3F3F3"/>
          </w:tcPr>
          <w:p w14:paraId="5E0EB6AB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E6E6E6"/>
          </w:tcPr>
          <w:p w14:paraId="7582A73E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F3F3F3"/>
          </w:tcPr>
          <w:p w14:paraId="3056EFA8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05" w:type="pct"/>
            <w:shd w:val="clear" w:color="auto" w:fill="E6E6E6"/>
          </w:tcPr>
          <w:p w14:paraId="1234DCDF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110A0C84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498ECB97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06253D12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5DA48D84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3" w:type="pct"/>
            <w:shd w:val="clear" w:color="auto" w:fill="E6E6E6"/>
          </w:tcPr>
          <w:p w14:paraId="0CD5E0B7" w14:textId="77777777" w:rsidR="00D5551E" w:rsidRPr="00116A3F" w:rsidRDefault="00D5551E" w:rsidP="00D5551E">
            <w:pPr>
              <w:rPr>
                <w:rFonts w:cs="Arial"/>
              </w:rPr>
            </w:pPr>
          </w:p>
        </w:tc>
      </w:tr>
      <w:tr w:rsidR="00866F15" w:rsidRPr="00116A3F" w14:paraId="328C1BA2" w14:textId="77777777" w:rsidTr="00866F15">
        <w:tc>
          <w:tcPr>
            <w:tcW w:w="3200" w:type="pct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34EB51E" w14:textId="2A279E9E" w:rsidR="00866F15" w:rsidRPr="00116A3F" w:rsidRDefault="00866F15" w:rsidP="00220AAF">
            <w:pPr>
              <w:spacing w:before="40" w:after="40"/>
              <w:ind w:right="266"/>
              <w:jc w:val="right"/>
              <w:rPr>
                <w:rFonts w:cs="Arial"/>
                <w:b/>
              </w:rPr>
            </w:pPr>
          </w:p>
        </w:tc>
        <w:tc>
          <w:tcPr>
            <w:tcW w:w="369" w:type="pct"/>
            <w:shd w:val="clear" w:color="auto" w:fill="DC281E"/>
            <w:vAlign w:val="center"/>
          </w:tcPr>
          <w:p w14:paraId="0874E2A0" w14:textId="4CFCD5EF" w:rsidR="00866F15" w:rsidRPr="00866F15" w:rsidRDefault="00866F15" w:rsidP="00220AAF">
            <w:pPr>
              <w:spacing w:before="40" w:after="40"/>
              <w:ind w:right="266"/>
              <w:jc w:val="right"/>
              <w:rPr>
                <w:rFonts w:cs="Arial"/>
                <w:b/>
                <w:color w:val="FFFFFF"/>
              </w:rPr>
            </w:pPr>
            <w:r w:rsidRPr="00866F15">
              <w:rPr>
                <w:rFonts w:cs="Arial"/>
                <w:b/>
                <w:color w:val="FFFFFF"/>
              </w:rPr>
              <w:t>Total</w:t>
            </w:r>
          </w:p>
        </w:tc>
        <w:tc>
          <w:tcPr>
            <w:tcW w:w="305" w:type="pct"/>
            <w:shd w:val="clear" w:color="auto" w:fill="E6E6E6"/>
          </w:tcPr>
          <w:p w14:paraId="0726D996" w14:textId="77777777" w:rsidR="00866F15" w:rsidRPr="00116A3F" w:rsidRDefault="00866F15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78761193" w14:textId="77777777" w:rsidR="00866F15" w:rsidRPr="00116A3F" w:rsidRDefault="00866F15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648D3C8C" w14:textId="77777777" w:rsidR="00866F15" w:rsidRPr="00116A3F" w:rsidRDefault="00866F15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1958A259" w14:textId="77777777" w:rsidR="00866F15" w:rsidRPr="00116A3F" w:rsidRDefault="00866F15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785901DA" w14:textId="77777777" w:rsidR="00866F15" w:rsidRPr="00116A3F" w:rsidRDefault="00866F15" w:rsidP="00D5551E">
            <w:pPr>
              <w:rPr>
                <w:rFonts w:cs="Arial"/>
              </w:rPr>
            </w:pPr>
          </w:p>
        </w:tc>
        <w:tc>
          <w:tcPr>
            <w:tcW w:w="223" w:type="pct"/>
            <w:shd w:val="clear" w:color="auto" w:fill="E6E6E6"/>
          </w:tcPr>
          <w:p w14:paraId="09A8FA04" w14:textId="77777777" w:rsidR="00866F15" w:rsidRPr="00116A3F" w:rsidRDefault="00866F15" w:rsidP="00D5551E">
            <w:pPr>
              <w:rPr>
                <w:rFonts w:cs="Arial"/>
              </w:rPr>
            </w:pPr>
          </w:p>
        </w:tc>
      </w:tr>
    </w:tbl>
    <w:p w14:paraId="3E26588D" w14:textId="77777777" w:rsidR="0078630D" w:rsidRPr="00116A3F" w:rsidRDefault="0078630D" w:rsidP="00D5551E">
      <w:pPr>
        <w:rPr>
          <w:rFonts w:cs="Arial"/>
        </w:rPr>
      </w:pPr>
    </w:p>
    <w:tbl>
      <w:tblPr>
        <w:tblStyle w:val="TableGrid"/>
        <w:tblW w:w="14066" w:type="dxa"/>
        <w:jc w:val="center"/>
        <w:tblInd w:w="-222" w:type="dxa"/>
        <w:tblLayout w:type="fixed"/>
        <w:tblLook w:val="04A0" w:firstRow="1" w:lastRow="0" w:firstColumn="1" w:lastColumn="0" w:noHBand="0" w:noVBand="1"/>
      </w:tblPr>
      <w:tblGrid>
        <w:gridCol w:w="1165"/>
        <w:gridCol w:w="3088"/>
        <w:gridCol w:w="307"/>
        <w:gridCol w:w="1140"/>
        <w:gridCol w:w="3214"/>
        <w:gridCol w:w="236"/>
        <w:gridCol w:w="495"/>
        <w:gridCol w:w="1110"/>
        <w:gridCol w:w="2995"/>
        <w:gridCol w:w="316"/>
      </w:tblGrid>
      <w:tr w:rsidR="00D5551E" w:rsidRPr="00116A3F" w14:paraId="5BF7780E" w14:textId="77777777" w:rsidTr="00E830F4">
        <w:trPr>
          <w:jc w:val="center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C281E"/>
          </w:tcPr>
          <w:p w14:paraId="601FFD53" w14:textId="77777777" w:rsidR="00D5551E" w:rsidRPr="00116A3F" w:rsidRDefault="00D5551E" w:rsidP="00E830F4">
            <w:pPr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 w:rsidRPr="00116A3F">
              <w:rPr>
                <w:rFonts w:cs="Arial"/>
                <w:b/>
                <w:color w:val="FFFFFF"/>
              </w:rPr>
              <w:t>Requester</w:t>
            </w:r>
          </w:p>
        </w:tc>
        <w:tc>
          <w:tcPr>
            <w:tcW w:w="307" w:type="dxa"/>
            <w:vMerge w:val="restart"/>
            <w:tcBorders>
              <w:top w:val="nil"/>
              <w:left w:val="single" w:sz="12" w:space="0" w:color="auto"/>
              <w:right w:val="single" w:sz="12" w:space="0" w:color="000000" w:themeColor="text1"/>
            </w:tcBorders>
          </w:tcPr>
          <w:p w14:paraId="46464CC4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4354" w:type="dxa"/>
            <w:gridSpan w:val="2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DC281E"/>
          </w:tcPr>
          <w:p w14:paraId="11FBDF76" w14:textId="3352EBAB" w:rsidR="00D5551E" w:rsidRPr="00116A3F" w:rsidRDefault="00DF4C3F" w:rsidP="00116A3F">
            <w:pPr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 w:rsidRPr="00116A3F">
              <w:rPr>
                <w:rFonts w:cs="Arial"/>
                <w:b/>
                <w:color w:val="FFFFFF"/>
              </w:rPr>
              <w:t>Received by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06B866B2" w14:textId="77777777" w:rsidR="00D5551E" w:rsidRPr="00116A3F" w:rsidRDefault="00D5551E" w:rsidP="00D5551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6B48704F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41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C281E"/>
          </w:tcPr>
          <w:p w14:paraId="55098900" w14:textId="77777777" w:rsidR="00D5551E" w:rsidRPr="00116A3F" w:rsidRDefault="00DF4C3F" w:rsidP="00116A3F">
            <w:pPr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 w:rsidRPr="00116A3F">
              <w:rPr>
                <w:rFonts w:cs="Arial"/>
                <w:b/>
                <w:color w:val="FFFFFF"/>
              </w:rPr>
              <w:t>Budget holder approval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69D99A0B" w14:textId="77777777" w:rsidR="00D5551E" w:rsidRPr="00116A3F" w:rsidRDefault="00D5551E" w:rsidP="00D5551E">
            <w:pPr>
              <w:rPr>
                <w:rFonts w:cs="Arial"/>
              </w:rPr>
            </w:pPr>
          </w:p>
        </w:tc>
      </w:tr>
      <w:tr w:rsidR="00DF4C3F" w:rsidRPr="00116A3F" w14:paraId="3738C67C" w14:textId="77777777" w:rsidTr="00220AAF">
        <w:trPr>
          <w:jc w:val="center"/>
        </w:trPr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FC585AE" w14:textId="77777777" w:rsidR="00D5551E" w:rsidRPr="00116A3F" w:rsidRDefault="00D5551E" w:rsidP="00E830F4">
            <w:pPr>
              <w:spacing w:before="40" w:after="40"/>
              <w:rPr>
                <w:rFonts w:cs="Arial"/>
              </w:rPr>
            </w:pPr>
            <w:r w:rsidRPr="00116A3F">
              <w:rPr>
                <w:rFonts w:cs="Arial"/>
              </w:rPr>
              <w:t>Signature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</w:tcPr>
          <w:p w14:paraId="17A640D3" w14:textId="77777777" w:rsidR="00D5551E" w:rsidRPr="00116A3F" w:rsidRDefault="00D5551E" w:rsidP="00E830F4">
            <w:pPr>
              <w:spacing w:before="40" w:after="40"/>
              <w:rPr>
                <w:rFonts w:cs="Arial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011A59C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200B2C0A" w14:textId="77777777" w:rsidR="00D5551E" w:rsidRPr="00116A3F" w:rsidRDefault="00D5551E" w:rsidP="00E830F4">
            <w:pPr>
              <w:spacing w:before="40" w:after="40"/>
              <w:rPr>
                <w:rFonts w:cs="Arial"/>
              </w:rPr>
            </w:pPr>
            <w:r w:rsidRPr="00116A3F">
              <w:rPr>
                <w:rFonts w:cs="Arial"/>
              </w:rPr>
              <w:t>Signature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</w:tcPr>
          <w:p w14:paraId="67A5315B" w14:textId="77777777" w:rsidR="00D5551E" w:rsidRPr="00116A3F" w:rsidRDefault="00D5551E" w:rsidP="00E830F4">
            <w:pPr>
              <w:spacing w:before="40" w:after="40"/>
              <w:rPr>
                <w:rFonts w:cs="Arial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476352F7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495" w:type="dxa"/>
            <w:vMerge/>
            <w:tcBorders>
              <w:top w:val="nil"/>
              <w:left w:val="nil"/>
              <w:right w:val="single" w:sz="12" w:space="0" w:color="auto"/>
            </w:tcBorders>
          </w:tcPr>
          <w:p w14:paraId="48729E94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703A6D3A" w14:textId="77777777" w:rsidR="00D5551E" w:rsidRPr="00116A3F" w:rsidRDefault="00D5551E" w:rsidP="00E830F4">
            <w:pPr>
              <w:spacing w:before="40" w:after="40"/>
              <w:rPr>
                <w:rFonts w:cs="Arial"/>
              </w:rPr>
            </w:pPr>
            <w:r w:rsidRPr="00116A3F">
              <w:rPr>
                <w:rFonts w:cs="Arial"/>
              </w:rPr>
              <w:t>Signature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</w:tcPr>
          <w:p w14:paraId="0C7D45A1" w14:textId="77777777" w:rsidR="00D5551E" w:rsidRPr="00116A3F" w:rsidRDefault="00D5551E" w:rsidP="00E830F4">
            <w:pPr>
              <w:spacing w:before="40" w:after="40"/>
              <w:rPr>
                <w:rFonts w:cs="Arial"/>
              </w:rPr>
            </w:pPr>
          </w:p>
        </w:tc>
        <w:tc>
          <w:tcPr>
            <w:tcW w:w="316" w:type="dxa"/>
            <w:vMerge/>
            <w:tcBorders>
              <w:left w:val="single" w:sz="12" w:space="0" w:color="auto"/>
              <w:right w:val="nil"/>
            </w:tcBorders>
          </w:tcPr>
          <w:p w14:paraId="3CE4F932" w14:textId="77777777" w:rsidR="00D5551E" w:rsidRPr="00116A3F" w:rsidRDefault="00D5551E" w:rsidP="00D5551E">
            <w:pPr>
              <w:rPr>
                <w:rFonts w:cs="Arial"/>
              </w:rPr>
            </w:pPr>
          </w:p>
        </w:tc>
      </w:tr>
      <w:tr w:rsidR="00DF4C3F" w:rsidRPr="00116A3F" w14:paraId="067D150C" w14:textId="77777777" w:rsidTr="00220AAF">
        <w:trPr>
          <w:jc w:val="center"/>
        </w:trPr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8235C4A" w14:textId="77777777" w:rsidR="00D5551E" w:rsidRPr="00116A3F" w:rsidRDefault="00D5551E" w:rsidP="00E830F4">
            <w:pPr>
              <w:spacing w:before="40" w:after="40"/>
              <w:rPr>
                <w:rFonts w:cs="Arial"/>
              </w:rPr>
            </w:pPr>
            <w:r w:rsidRPr="00116A3F">
              <w:rPr>
                <w:rFonts w:cs="Arial"/>
              </w:rPr>
              <w:t>Name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</w:tcPr>
          <w:p w14:paraId="1F98432C" w14:textId="77777777" w:rsidR="00D5551E" w:rsidRPr="00116A3F" w:rsidRDefault="00D5551E" w:rsidP="00E830F4">
            <w:pPr>
              <w:spacing w:before="40" w:after="40"/>
              <w:rPr>
                <w:rFonts w:cs="Arial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F55C2FB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0825E26A" w14:textId="77777777" w:rsidR="00D5551E" w:rsidRPr="00116A3F" w:rsidRDefault="00D5551E" w:rsidP="00E830F4">
            <w:pPr>
              <w:spacing w:before="40" w:after="40"/>
              <w:rPr>
                <w:rFonts w:cs="Arial"/>
              </w:rPr>
            </w:pPr>
            <w:r w:rsidRPr="00116A3F">
              <w:rPr>
                <w:rFonts w:cs="Arial"/>
              </w:rPr>
              <w:t>Name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</w:tcPr>
          <w:p w14:paraId="306BBE12" w14:textId="77777777" w:rsidR="00D5551E" w:rsidRPr="00116A3F" w:rsidRDefault="00D5551E" w:rsidP="00E830F4">
            <w:pPr>
              <w:spacing w:before="40" w:after="40"/>
              <w:rPr>
                <w:rFonts w:cs="Arial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30678FE8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495" w:type="dxa"/>
            <w:vMerge/>
            <w:tcBorders>
              <w:top w:val="nil"/>
              <w:left w:val="nil"/>
              <w:right w:val="single" w:sz="12" w:space="0" w:color="auto"/>
            </w:tcBorders>
          </w:tcPr>
          <w:p w14:paraId="1008892E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28371A5" w14:textId="77777777" w:rsidR="00D5551E" w:rsidRPr="00116A3F" w:rsidRDefault="00D5551E" w:rsidP="00E830F4">
            <w:pPr>
              <w:spacing w:before="40" w:after="40"/>
              <w:rPr>
                <w:rFonts w:cs="Arial"/>
              </w:rPr>
            </w:pPr>
            <w:r w:rsidRPr="00116A3F">
              <w:rPr>
                <w:rFonts w:cs="Arial"/>
              </w:rPr>
              <w:t>Name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</w:tcPr>
          <w:p w14:paraId="77AB88CD" w14:textId="77777777" w:rsidR="00D5551E" w:rsidRPr="00116A3F" w:rsidRDefault="00D5551E" w:rsidP="00E830F4">
            <w:pPr>
              <w:spacing w:before="40" w:after="40"/>
              <w:rPr>
                <w:rFonts w:cs="Arial"/>
              </w:rPr>
            </w:pPr>
          </w:p>
        </w:tc>
        <w:tc>
          <w:tcPr>
            <w:tcW w:w="316" w:type="dxa"/>
            <w:vMerge/>
            <w:tcBorders>
              <w:left w:val="single" w:sz="12" w:space="0" w:color="auto"/>
              <w:right w:val="nil"/>
            </w:tcBorders>
          </w:tcPr>
          <w:p w14:paraId="0AAC13B7" w14:textId="77777777" w:rsidR="00D5551E" w:rsidRPr="00116A3F" w:rsidRDefault="00D5551E" w:rsidP="00D5551E">
            <w:pPr>
              <w:rPr>
                <w:rFonts w:cs="Arial"/>
              </w:rPr>
            </w:pPr>
          </w:p>
        </w:tc>
      </w:tr>
      <w:tr w:rsidR="00220AAF" w:rsidRPr="00116A3F" w14:paraId="0DB82B3A" w14:textId="77777777" w:rsidTr="00220AAF">
        <w:trPr>
          <w:jc w:val="center"/>
        </w:trPr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079D1E5E" w14:textId="77777777" w:rsidR="00D5551E" w:rsidRPr="00116A3F" w:rsidRDefault="00D5551E" w:rsidP="00E830F4">
            <w:pPr>
              <w:spacing w:before="40" w:after="40"/>
              <w:rPr>
                <w:rFonts w:cs="Arial"/>
              </w:rPr>
            </w:pPr>
            <w:r w:rsidRPr="00116A3F">
              <w:rPr>
                <w:rFonts w:cs="Arial"/>
              </w:rPr>
              <w:t>Title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</w:tcPr>
          <w:p w14:paraId="31A2A7AF" w14:textId="77777777" w:rsidR="00D5551E" w:rsidRPr="00116A3F" w:rsidRDefault="00D5551E" w:rsidP="00E830F4">
            <w:pPr>
              <w:spacing w:before="40" w:after="40"/>
              <w:rPr>
                <w:rFonts w:cs="Arial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07AC81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971B916" w14:textId="77777777" w:rsidR="00D5551E" w:rsidRPr="00116A3F" w:rsidRDefault="00D5551E" w:rsidP="00E830F4">
            <w:pPr>
              <w:spacing w:before="40" w:after="40"/>
              <w:rPr>
                <w:rFonts w:cs="Arial"/>
              </w:rPr>
            </w:pPr>
            <w:r w:rsidRPr="00116A3F">
              <w:rPr>
                <w:rFonts w:cs="Arial"/>
              </w:rPr>
              <w:t>Title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</w:tcPr>
          <w:p w14:paraId="4AD6743B" w14:textId="77777777" w:rsidR="00D5551E" w:rsidRPr="00116A3F" w:rsidRDefault="00D5551E" w:rsidP="00E830F4">
            <w:pPr>
              <w:spacing w:before="40" w:after="40"/>
              <w:rPr>
                <w:rFonts w:cs="Arial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2035E336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495" w:type="dxa"/>
            <w:vMerge/>
            <w:tcBorders>
              <w:top w:val="nil"/>
              <w:left w:val="nil"/>
              <w:right w:val="single" w:sz="12" w:space="0" w:color="auto"/>
            </w:tcBorders>
          </w:tcPr>
          <w:p w14:paraId="4E5A580C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7AF09E7F" w14:textId="77777777" w:rsidR="00D5551E" w:rsidRPr="00116A3F" w:rsidRDefault="00D5551E" w:rsidP="00E830F4">
            <w:pPr>
              <w:spacing w:before="40" w:after="40"/>
              <w:rPr>
                <w:rFonts w:cs="Arial"/>
              </w:rPr>
            </w:pPr>
            <w:r w:rsidRPr="00116A3F">
              <w:rPr>
                <w:rFonts w:cs="Arial"/>
              </w:rPr>
              <w:t>Title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</w:tcPr>
          <w:p w14:paraId="7BFD5BAE" w14:textId="77777777" w:rsidR="00D5551E" w:rsidRPr="00116A3F" w:rsidRDefault="00D5551E" w:rsidP="00E830F4">
            <w:pPr>
              <w:spacing w:before="40" w:after="40"/>
              <w:rPr>
                <w:rFonts w:cs="Arial"/>
              </w:rPr>
            </w:pPr>
          </w:p>
        </w:tc>
        <w:tc>
          <w:tcPr>
            <w:tcW w:w="316" w:type="dxa"/>
            <w:vMerge/>
            <w:tcBorders>
              <w:left w:val="single" w:sz="12" w:space="0" w:color="auto"/>
              <w:right w:val="nil"/>
            </w:tcBorders>
          </w:tcPr>
          <w:p w14:paraId="41B311A1" w14:textId="77777777" w:rsidR="00D5551E" w:rsidRPr="00116A3F" w:rsidRDefault="00D5551E" w:rsidP="00D5551E">
            <w:pPr>
              <w:rPr>
                <w:rFonts w:cs="Arial"/>
              </w:rPr>
            </w:pPr>
          </w:p>
        </w:tc>
      </w:tr>
      <w:tr w:rsidR="00220AAF" w:rsidRPr="00116A3F" w14:paraId="32C5A612" w14:textId="77777777" w:rsidTr="00220AAF">
        <w:trPr>
          <w:jc w:val="center"/>
        </w:trPr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14:paraId="6D5F0C76" w14:textId="77777777" w:rsidR="00D5551E" w:rsidRPr="00116A3F" w:rsidRDefault="00D5551E" w:rsidP="00E830F4">
            <w:pPr>
              <w:spacing w:before="40" w:after="40"/>
              <w:rPr>
                <w:rFonts w:cs="Arial"/>
              </w:rPr>
            </w:pPr>
            <w:r w:rsidRPr="00116A3F">
              <w:rPr>
                <w:rFonts w:cs="Arial"/>
              </w:rPr>
              <w:t>Date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726DF424" w14:textId="77777777" w:rsidR="00D5551E" w:rsidRPr="00116A3F" w:rsidRDefault="00D5551E" w:rsidP="00E830F4">
            <w:pPr>
              <w:spacing w:before="40" w:after="40"/>
              <w:rPr>
                <w:rFonts w:cs="Arial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3BEADB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14:paraId="38ADD569" w14:textId="77777777" w:rsidR="00D5551E" w:rsidRPr="00116A3F" w:rsidRDefault="00D5551E" w:rsidP="00E830F4">
            <w:pPr>
              <w:spacing w:before="40" w:after="40"/>
              <w:rPr>
                <w:rFonts w:cs="Arial"/>
              </w:rPr>
            </w:pPr>
            <w:r w:rsidRPr="00116A3F">
              <w:rPr>
                <w:rFonts w:cs="Arial"/>
              </w:rPr>
              <w:t>Date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7FE0EEBD" w14:textId="77777777" w:rsidR="00D5551E" w:rsidRPr="00116A3F" w:rsidRDefault="00D5551E" w:rsidP="00E830F4">
            <w:pPr>
              <w:spacing w:before="40" w:after="40"/>
              <w:rPr>
                <w:rFonts w:cs="Arial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333C171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39104C3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14:paraId="0D70784C" w14:textId="77777777" w:rsidR="00D5551E" w:rsidRPr="00116A3F" w:rsidRDefault="00D5551E" w:rsidP="00E830F4">
            <w:pPr>
              <w:spacing w:before="40" w:after="40"/>
              <w:rPr>
                <w:rFonts w:cs="Arial"/>
              </w:rPr>
            </w:pPr>
            <w:r w:rsidRPr="00116A3F">
              <w:rPr>
                <w:rFonts w:cs="Arial"/>
              </w:rPr>
              <w:t>Date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2EC3ABB7" w14:textId="77777777" w:rsidR="00D5551E" w:rsidRPr="00116A3F" w:rsidRDefault="00D5551E" w:rsidP="00E830F4">
            <w:pPr>
              <w:spacing w:before="40" w:after="40"/>
              <w:rPr>
                <w:rFonts w:cs="Arial"/>
              </w:rPr>
            </w:pPr>
          </w:p>
        </w:tc>
        <w:tc>
          <w:tcPr>
            <w:tcW w:w="31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239F567C" w14:textId="77777777" w:rsidR="00D5551E" w:rsidRPr="00116A3F" w:rsidRDefault="00D5551E" w:rsidP="00D5551E">
            <w:pPr>
              <w:rPr>
                <w:rFonts w:cs="Arial"/>
              </w:rPr>
            </w:pPr>
          </w:p>
        </w:tc>
      </w:tr>
    </w:tbl>
    <w:p w14:paraId="5D023E0D" w14:textId="77777777" w:rsidR="00C62B57" w:rsidRPr="00E830F4" w:rsidRDefault="0078630D" w:rsidP="00E830F4">
      <w:pPr>
        <w:spacing w:before="120" w:after="0"/>
        <w:jc w:val="right"/>
        <w:rPr>
          <w:rFonts w:cs="Arial"/>
          <w:sz w:val="18"/>
          <w:szCs w:val="18"/>
        </w:rPr>
      </w:pPr>
      <w:r w:rsidRPr="00E830F4">
        <w:rPr>
          <w:rFonts w:cs="Arial"/>
          <w:sz w:val="18"/>
          <w:szCs w:val="18"/>
        </w:rPr>
        <w:t>Source:</w:t>
      </w:r>
      <w:r w:rsidRPr="00E830F4">
        <w:rPr>
          <w:rFonts w:cs="Arial"/>
          <w:color w:val="000000"/>
          <w:sz w:val="18"/>
          <w:szCs w:val="18"/>
        </w:rPr>
        <w:t xml:space="preserve"> </w:t>
      </w:r>
      <w:r w:rsidR="00DF4C3F" w:rsidRPr="00E830F4">
        <w:rPr>
          <w:rFonts w:cs="Arial"/>
          <w:color w:val="000000"/>
          <w:sz w:val="18"/>
          <w:szCs w:val="18"/>
        </w:rPr>
        <w:t xml:space="preserve"> Cash-Transfer Programming in Emergencies (2006) Oxfam GB</w:t>
      </w:r>
    </w:p>
    <w:sectPr w:rsidR="00C62B57" w:rsidRPr="00E830F4" w:rsidSect="00116A3F">
      <w:headerReference w:type="default" r:id="rId8"/>
      <w:footerReference w:type="default" r:id="rId9"/>
      <w:pgSz w:w="16840" w:h="11900" w:orient="landscape"/>
      <w:pgMar w:top="1134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990B9" w14:textId="77777777" w:rsidR="003E720D" w:rsidRDefault="003E720D" w:rsidP="002251F0">
      <w:r>
        <w:separator/>
      </w:r>
    </w:p>
  </w:endnote>
  <w:endnote w:type="continuationSeparator" w:id="0">
    <w:p w14:paraId="254B9484" w14:textId="77777777" w:rsidR="003E720D" w:rsidRDefault="003E720D" w:rsidP="0022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52DEB" w14:textId="77777777" w:rsidR="00116A3F" w:rsidRPr="00B45C74" w:rsidRDefault="00116A3F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4103CA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769BF1B6" w14:textId="62FB404A" w:rsidR="00116A3F" w:rsidRDefault="00116A3F" w:rsidP="00116A3F">
    <w:pPr>
      <w:pStyle w:val="Footer"/>
      <w:ind w:right="360"/>
    </w:pPr>
    <w:r>
      <w:t xml:space="preserve">Modalities Box - Cash for work </w:t>
    </w:r>
    <w:r w:rsidR="002D2037">
      <w:t>-</w:t>
    </w:r>
    <w:r>
      <w:t xml:space="preserve"> Step 2. Sub-step 14. CFW payment requisition form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E4A0A" w14:textId="77777777" w:rsidR="003E720D" w:rsidRDefault="003E720D" w:rsidP="002251F0">
      <w:r>
        <w:separator/>
      </w:r>
    </w:p>
  </w:footnote>
  <w:footnote w:type="continuationSeparator" w:id="0">
    <w:p w14:paraId="1071FBFB" w14:textId="77777777" w:rsidR="003E720D" w:rsidRDefault="003E720D" w:rsidP="00225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09656" w14:textId="77777777" w:rsidR="00116A3F" w:rsidRPr="00074036" w:rsidRDefault="00116A3F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embedSystemFonts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0D"/>
    <w:rsid w:val="00040753"/>
    <w:rsid w:val="00061387"/>
    <w:rsid w:val="000F4DA9"/>
    <w:rsid w:val="00116A3F"/>
    <w:rsid w:val="00125B22"/>
    <w:rsid w:val="00220AAF"/>
    <w:rsid w:val="002251F0"/>
    <w:rsid w:val="0027116E"/>
    <w:rsid w:val="002D2037"/>
    <w:rsid w:val="003D491C"/>
    <w:rsid w:val="003E720D"/>
    <w:rsid w:val="004103CA"/>
    <w:rsid w:val="004116CC"/>
    <w:rsid w:val="00720570"/>
    <w:rsid w:val="0078630D"/>
    <w:rsid w:val="007C2F2A"/>
    <w:rsid w:val="00866F15"/>
    <w:rsid w:val="00950AE2"/>
    <w:rsid w:val="00A27034"/>
    <w:rsid w:val="00C62B57"/>
    <w:rsid w:val="00C710EE"/>
    <w:rsid w:val="00D5551E"/>
    <w:rsid w:val="00D91A7A"/>
    <w:rsid w:val="00DF4C3F"/>
    <w:rsid w:val="00E830F4"/>
    <w:rsid w:val="00F263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F93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387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06138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387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1387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06138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61387"/>
  </w:style>
  <w:style w:type="table" w:styleId="TableGrid">
    <w:name w:val="Table Grid"/>
    <w:basedOn w:val="TableNormal"/>
    <w:uiPriority w:val="59"/>
    <w:rsid w:val="00061387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7863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1387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61387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061387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61387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1387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61387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1387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61387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61387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06138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13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A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A3F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61387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61387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8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8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061387"/>
    <w:rPr>
      <w:b/>
    </w:rPr>
  </w:style>
  <w:style w:type="character" w:styleId="Hyperlink">
    <w:name w:val="Hyperlink"/>
    <w:basedOn w:val="DefaultParagraphFont"/>
    <w:uiPriority w:val="99"/>
    <w:unhideWhenUsed/>
    <w:rsid w:val="000613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38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61387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1387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061387"/>
    <w:rPr>
      <w:vertAlign w:val="superscript"/>
    </w:rPr>
  </w:style>
  <w:style w:type="paragraph" w:styleId="Revision">
    <w:name w:val="Revision"/>
    <w:hidden/>
    <w:uiPriority w:val="99"/>
    <w:semiHidden/>
    <w:rsid w:val="00061387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06138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61387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61387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61387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61387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061387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061387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061387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061387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061387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061387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61387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061387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61387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61387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61387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387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06138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387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1387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06138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61387"/>
  </w:style>
  <w:style w:type="table" w:styleId="TableGrid">
    <w:name w:val="Table Grid"/>
    <w:basedOn w:val="TableNormal"/>
    <w:uiPriority w:val="59"/>
    <w:rsid w:val="00061387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7863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1387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61387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061387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61387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1387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61387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1387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61387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61387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06138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13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A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A3F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61387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61387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8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8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061387"/>
    <w:rPr>
      <w:b/>
    </w:rPr>
  </w:style>
  <w:style w:type="character" w:styleId="Hyperlink">
    <w:name w:val="Hyperlink"/>
    <w:basedOn w:val="DefaultParagraphFont"/>
    <w:uiPriority w:val="99"/>
    <w:unhideWhenUsed/>
    <w:rsid w:val="000613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38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61387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1387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061387"/>
    <w:rPr>
      <w:vertAlign w:val="superscript"/>
    </w:rPr>
  </w:style>
  <w:style w:type="paragraph" w:styleId="Revision">
    <w:name w:val="Revision"/>
    <w:hidden/>
    <w:uiPriority w:val="99"/>
    <w:semiHidden/>
    <w:rsid w:val="00061387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06138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61387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61387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61387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61387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061387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061387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061387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061387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061387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061387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61387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061387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61387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61387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61387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52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Nicole Francoeur</cp:lastModifiedBy>
  <cp:revision>16</cp:revision>
  <cp:lastPrinted>2015-10-19T01:30:00Z</cp:lastPrinted>
  <dcterms:created xsi:type="dcterms:W3CDTF">2014-12-02T15:44:00Z</dcterms:created>
  <dcterms:modified xsi:type="dcterms:W3CDTF">2015-10-19T01:34:00Z</dcterms:modified>
</cp:coreProperties>
</file>