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AAFC" w14:textId="6DD5821D" w:rsidR="0078630D" w:rsidRPr="00AD0163" w:rsidRDefault="00AE7DE0" w:rsidP="002D2037">
      <w:pPr>
        <w:pStyle w:val="H1"/>
        <w:spacing w:before="240"/>
        <w:rPr>
          <w:rFonts w:cs="Arial"/>
          <w:lang w:val="es-ES"/>
        </w:rPr>
      </w:pPr>
      <w:bookmarkStart w:id="0" w:name="_Toc260442440"/>
      <w:r w:rsidRPr="00AD0163">
        <w:rPr>
          <w:rFonts w:cs="Arial"/>
          <w:lang w:val="es-ES"/>
        </w:rPr>
        <w:t>Plantilla de formulario de solicitud de pago</w:t>
      </w:r>
      <w:bookmarkEnd w:id="0"/>
      <w:r w:rsidRPr="00AD0163">
        <w:rPr>
          <w:rFonts w:cs="Arial"/>
          <w:lang w:val="es-ES"/>
        </w:rPr>
        <w:t xml:space="preserve"> en DPT</w:t>
      </w:r>
    </w:p>
    <w:p w14:paraId="5C1176FD" w14:textId="557C7DC3" w:rsidR="0078630D" w:rsidRPr="00AD0163" w:rsidRDefault="00AE7DE0" w:rsidP="00116A3F">
      <w:pPr>
        <w:spacing w:line="360" w:lineRule="auto"/>
        <w:rPr>
          <w:rFonts w:cs="Arial"/>
          <w:sz w:val="22"/>
          <w:szCs w:val="22"/>
          <w:lang w:val="es-ES"/>
        </w:rPr>
      </w:pPr>
      <w:r w:rsidRPr="00AD0163">
        <w:rPr>
          <w:rFonts w:cs="Arial"/>
          <w:sz w:val="22"/>
          <w:szCs w:val="22"/>
          <w:lang w:val="es-ES"/>
        </w:rPr>
        <w:t>Número de formulario de solicitud de pago</w:t>
      </w:r>
      <w:r w:rsidR="0078630D" w:rsidRPr="00AD0163">
        <w:rPr>
          <w:rFonts w:cs="Arial"/>
          <w:sz w:val="22"/>
          <w:szCs w:val="22"/>
          <w:lang w:val="es-ES"/>
        </w:rPr>
        <w:t xml:space="preserve">: </w:t>
      </w:r>
      <w:r w:rsidR="00116A3F" w:rsidRPr="00AD0163">
        <w:rPr>
          <w:rFonts w:cs="Arial"/>
          <w:sz w:val="22"/>
          <w:szCs w:val="22"/>
          <w:lang w:val="es-ES"/>
        </w:rPr>
        <w:t>______________</w:t>
      </w:r>
    </w:p>
    <w:p w14:paraId="250EA1E7" w14:textId="0A689C3C" w:rsidR="0078630D" w:rsidRPr="00AD0163" w:rsidRDefault="00125B22" w:rsidP="00116A3F">
      <w:pPr>
        <w:spacing w:line="360" w:lineRule="auto"/>
        <w:rPr>
          <w:rFonts w:cs="Arial"/>
          <w:sz w:val="22"/>
          <w:szCs w:val="22"/>
          <w:lang w:val="es-ES"/>
        </w:rPr>
      </w:pPr>
      <w:r w:rsidRPr="00AD0163">
        <w:rPr>
          <w:rFonts w:cs="Arial"/>
          <w:sz w:val="22"/>
          <w:szCs w:val="22"/>
          <w:lang w:val="es-ES"/>
        </w:rPr>
        <w:t>N</w:t>
      </w:r>
      <w:r w:rsidR="00AE7DE0" w:rsidRPr="00AD0163">
        <w:rPr>
          <w:rFonts w:cs="Arial"/>
          <w:sz w:val="22"/>
          <w:szCs w:val="22"/>
          <w:lang w:val="es-ES"/>
        </w:rPr>
        <w:t>ombre de la organización implementadora</w:t>
      </w:r>
      <w:r w:rsidR="0078630D" w:rsidRPr="00AD0163">
        <w:rPr>
          <w:rFonts w:cs="Arial"/>
          <w:sz w:val="22"/>
          <w:szCs w:val="22"/>
          <w:lang w:val="es-ES"/>
        </w:rPr>
        <w:t>:</w:t>
      </w:r>
      <w:r w:rsidR="00116A3F" w:rsidRPr="00AD0163">
        <w:rPr>
          <w:rFonts w:cs="Arial"/>
          <w:sz w:val="22"/>
          <w:szCs w:val="22"/>
          <w:lang w:val="es-ES"/>
        </w:rPr>
        <w:t xml:space="preserve"> _____________________________________</w:t>
      </w:r>
    </w:p>
    <w:p w14:paraId="3D65D42A" w14:textId="025D77FC" w:rsidR="0078630D" w:rsidRPr="00AD0163" w:rsidRDefault="00AE7DE0" w:rsidP="00116A3F">
      <w:pPr>
        <w:spacing w:line="360" w:lineRule="auto"/>
        <w:rPr>
          <w:rFonts w:cs="Arial"/>
          <w:sz w:val="22"/>
          <w:szCs w:val="22"/>
          <w:lang w:val="es-ES"/>
        </w:rPr>
      </w:pPr>
      <w:r w:rsidRPr="00AD0163">
        <w:rPr>
          <w:rFonts w:cs="Arial"/>
          <w:sz w:val="22"/>
          <w:szCs w:val="22"/>
          <w:lang w:val="es-ES"/>
        </w:rPr>
        <w:t>Nombre y número del proyecto</w:t>
      </w:r>
      <w:r w:rsidR="0078630D" w:rsidRPr="00AD0163">
        <w:rPr>
          <w:rFonts w:cs="Arial"/>
          <w:sz w:val="22"/>
          <w:szCs w:val="22"/>
          <w:lang w:val="es-ES"/>
        </w:rPr>
        <w:t>:</w:t>
      </w:r>
      <w:r w:rsidR="00116A3F" w:rsidRPr="00AD0163">
        <w:rPr>
          <w:rFonts w:cs="Arial"/>
          <w:sz w:val="22"/>
          <w:szCs w:val="22"/>
          <w:lang w:val="es-ES"/>
        </w:rPr>
        <w:t xml:space="preserve"> _________________________________________</w:t>
      </w:r>
      <w:bookmarkStart w:id="1" w:name="_GoBack"/>
      <w:bookmarkEnd w:id="1"/>
    </w:p>
    <w:p w14:paraId="06892069" w14:textId="7140BF5A" w:rsidR="0078630D" w:rsidRPr="00AD0163" w:rsidRDefault="00AE7DE0" w:rsidP="00116A3F">
      <w:pPr>
        <w:spacing w:line="360" w:lineRule="auto"/>
        <w:rPr>
          <w:rFonts w:cs="Arial"/>
          <w:sz w:val="22"/>
          <w:szCs w:val="22"/>
          <w:lang w:val="es-ES"/>
        </w:rPr>
      </w:pPr>
      <w:r w:rsidRPr="00AD0163">
        <w:rPr>
          <w:rFonts w:cs="Arial"/>
          <w:sz w:val="22"/>
          <w:szCs w:val="22"/>
          <w:lang w:val="es-ES"/>
        </w:rPr>
        <w:t>Período de pago</w:t>
      </w:r>
      <w:r w:rsidR="0078630D" w:rsidRPr="00AD0163">
        <w:rPr>
          <w:rFonts w:cs="Arial"/>
          <w:sz w:val="22"/>
          <w:szCs w:val="22"/>
          <w:lang w:val="es-ES"/>
        </w:rPr>
        <w:t>:</w:t>
      </w:r>
      <w:r w:rsidR="00116A3F" w:rsidRPr="00AD0163">
        <w:rPr>
          <w:rFonts w:cs="Arial"/>
          <w:sz w:val="22"/>
          <w:szCs w:val="22"/>
          <w:lang w:val="es-ES"/>
        </w:rPr>
        <w:t xml:space="preserve"> 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5"/>
        <w:gridCol w:w="1692"/>
        <w:gridCol w:w="4244"/>
        <w:gridCol w:w="1228"/>
        <w:gridCol w:w="985"/>
        <w:gridCol w:w="1082"/>
        <w:gridCol w:w="893"/>
        <w:gridCol w:w="660"/>
        <w:gridCol w:w="660"/>
        <w:gridCol w:w="660"/>
        <w:gridCol w:w="660"/>
        <w:gridCol w:w="649"/>
      </w:tblGrid>
      <w:tr w:rsidR="00AE7DE0" w:rsidRPr="00AD0163" w14:paraId="37B896BC" w14:textId="77777777" w:rsidTr="00220AAF">
        <w:tc>
          <w:tcPr>
            <w:tcW w:w="468" w:type="pct"/>
            <w:vMerge w:val="restart"/>
            <w:shd w:val="clear" w:color="auto" w:fill="DC281E"/>
            <w:vAlign w:val="center"/>
          </w:tcPr>
          <w:p w14:paraId="699C4B2F" w14:textId="27888B20" w:rsidR="00D5551E" w:rsidRPr="00AD0163" w:rsidRDefault="00125B22" w:rsidP="00AE7DE0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Seri</w:t>
            </w:r>
            <w:r w:rsidR="00AE7DE0" w:rsidRPr="00AD0163">
              <w:rPr>
                <w:rFonts w:cs="Arial"/>
                <w:b/>
                <w:color w:val="FFFFFF"/>
                <w:lang w:val="es-ES"/>
              </w:rPr>
              <w:t>e núm</w:t>
            </w:r>
            <w:r w:rsidR="00D5551E" w:rsidRPr="00AD0163">
              <w:rPr>
                <w:rFonts w:cs="Arial"/>
                <w:b/>
                <w:color w:val="FFFFFF"/>
                <w:lang w:val="es-ES"/>
              </w:rPr>
              <w:t>.</w:t>
            </w:r>
          </w:p>
        </w:tc>
        <w:tc>
          <w:tcPr>
            <w:tcW w:w="575" w:type="pct"/>
            <w:vMerge w:val="restart"/>
            <w:shd w:val="clear" w:color="auto" w:fill="DC281E"/>
            <w:vAlign w:val="center"/>
          </w:tcPr>
          <w:p w14:paraId="2BFD3992" w14:textId="7DADFEBC" w:rsidR="00D5551E" w:rsidRPr="00AD0163" w:rsidRDefault="00AE7DE0" w:rsidP="00AE7DE0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DNI del trabajador</w:t>
            </w:r>
          </w:p>
        </w:tc>
        <w:tc>
          <w:tcPr>
            <w:tcW w:w="1438" w:type="pct"/>
            <w:vMerge w:val="restart"/>
            <w:shd w:val="clear" w:color="auto" w:fill="DC281E"/>
            <w:vAlign w:val="center"/>
          </w:tcPr>
          <w:p w14:paraId="2C96544E" w14:textId="5CFF28CB" w:rsidR="00D5551E" w:rsidRPr="00AD0163" w:rsidRDefault="00125B22" w:rsidP="00AE7DE0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N</w:t>
            </w:r>
            <w:r w:rsidR="00AE7DE0" w:rsidRPr="00AD0163">
              <w:rPr>
                <w:rFonts w:cs="Arial"/>
                <w:b/>
                <w:color w:val="FFFFFF"/>
                <w:lang w:val="es-ES"/>
              </w:rPr>
              <w:t>ombre del trabajador</w:t>
            </w:r>
          </w:p>
        </w:tc>
        <w:tc>
          <w:tcPr>
            <w:tcW w:w="383" w:type="pct"/>
            <w:vMerge w:val="restart"/>
            <w:shd w:val="clear" w:color="auto" w:fill="DC281E"/>
            <w:vAlign w:val="center"/>
          </w:tcPr>
          <w:p w14:paraId="1E2D0C01" w14:textId="3061712D" w:rsidR="00D5551E" w:rsidRPr="00AD0163" w:rsidRDefault="00D5551E" w:rsidP="00AE7DE0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N</w:t>
            </w:r>
            <w:r w:rsidR="00AE7DE0" w:rsidRPr="00AD0163">
              <w:rPr>
                <w:rFonts w:cs="Arial"/>
                <w:b/>
                <w:color w:val="FFFFFF"/>
                <w:lang w:val="es-ES"/>
              </w:rPr>
              <w:t>úm. de días trabajados</w:t>
            </w:r>
          </w:p>
        </w:tc>
        <w:tc>
          <w:tcPr>
            <w:tcW w:w="335" w:type="pct"/>
            <w:vMerge w:val="restart"/>
            <w:shd w:val="clear" w:color="auto" w:fill="DC281E"/>
            <w:vAlign w:val="center"/>
          </w:tcPr>
          <w:p w14:paraId="413249C5" w14:textId="260D46BB" w:rsidR="00D5551E" w:rsidRPr="00AD0163" w:rsidRDefault="00AE7DE0" w:rsidP="00AE7DE0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Pago diario</w:t>
            </w:r>
            <w:r w:rsidR="00D5551E" w:rsidRPr="00AD0163">
              <w:rPr>
                <w:rFonts w:cs="Arial"/>
                <w:b/>
                <w:color w:val="FFFFFF"/>
                <w:lang w:val="es-ES"/>
              </w:rPr>
              <w:t xml:space="preserve"> </w:t>
            </w:r>
          </w:p>
        </w:tc>
        <w:tc>
          <w:tcPr>
            <w:tcW w:w="369" w:type="pct"/>
            <w:vMerge w:val="restart"/>
            <w:shd w:val="clear" w:color="auto" w:fill="DC281E"/>
            <w:vAlign w:val="center"/>
          </w:tcPr>
          <w:p w14:paraId="4144E860" w14:textId="77777777" w:rsidR="00D5551E" w:rsidRPr="00AD0163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 xml:space="preserve">Total </w:t>
            </w:r>
          </w:p>
        </w:tc>
        <w:tc>
          <w:tcPr>
            <w:tcW w:w="1432" w:type="pct"/>
            <w:gridSpan w:val="6"/>
            <w:shd w:val="clear" w:color="auto" w:fill="DC281E"/>
            <w:vAlign w:val="center"/>
          </w:tcPr>
          <w:p w14:paraId="0B93949A" w14:textId="3D3A0CC8" w:rsidR="00D5551E" w:rsidRPr="00AD0163" w:rsidRDefault="00AE7DE0" w:rsidP="00AE7DE0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Desglose del total de billetes disponibles (para finanzas)</w:t>
            </w:r>
          </w:p>
        </w:tc>
      </w:tr>
      <w:tr w:rsidR="00AE7DE0" w:rsidRPr="00AD0163" w14:paraId="1D650F96" w14:textId="77777777" w:rsidTr="00220AAF">
        <w:tc>
          <w:tcPr>
            <w:tcW w:w="468" w:type="pct"/>
            <w:vMerge/>
            <w:shd w:val="clear" w:color="auto" w:fill="DC281E"/>
            <w:vAlign w:val="center"/>
          </w:tcPr>
          <w:p w14:paraId="3F7B8C61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575" w:type="pct"/>
            <w:vMerge/>
            <w:shd w:val="clear" w:color="auto" w:fill="DC281E"/>
            <w:vAlign w:val="center"/>
          </w:tcPr>
          <w:p w14:paraId="01C5362A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438" w:type="pct"/>
            <w:vMerge/>
            <w:shd w:val="clear" w:color="auto" w:fill="DC281E"/>
            <w:vAlign w:val="center"/>
          </w:tcPr>
          <w:p w14:paraId="05BBA355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83" w:type="pct"/>
            <w:vMerge/>
            <w:shd w:val="clear" w:color="auto" w:fill="DC281E"/>
            <w:vAlign w:val="center"/>
          </w:tcPr>
          <w:p w14:paraId="0A759E98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35" w:type="pct"/>
            <w:vMerge/>
            <w:shd w:val="clear" w:color="auto" w:fill="DC281E"/>
            <w:vAlign w:val="center"/>
          </w:tcPr>
          <w:p w14:paraId="5D51E5DB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69" w:type="pct"/>
            <w:vMerge/>
            <w:shd w:val="clear" w:color="auto" w:fill="DC281E"/>
            <w:vAlign w:val="center"/>
          </w:tcPr>
          <w:p w14:paraId="29EBD96E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05" w:type="pct"/>
            <w:shd w:val="clear" w:color="auto" w:fill="DC281E"/>
            <w:vAlign w:val="center"/>
          </w:tcPr>
          <w:p w14:paraId="58011FDC" w14:textId="77777777" w:rsidR="00D5551E" w:rsidRPr="00AD0163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1000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3E301F07" w14:textId="77777777" w:rsidR="00D5551E" w:rsidRPr="00AD0163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500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57231CCB" w14:textId="77777777" w:rsidR="00D5551E" w:rsidRPr="00AD0163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100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79147BFF" w14:textId="77777777" w:rsidR="00D5551E" w:rsidRPr="00AD0163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50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21E5E731" w14:textId="77777777" w:rsidR="00D5551E" w:rsidRPr="00AD0163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20</w:t>
            </w:r>
          </w:p>
        </w:tc>
        <w:tc>
          <w:tcPr>
            <w:tcW w:w="223" w:type="pct"/>
            <w:shd w:val="clear" w:color="auto" w:fill="DC281E"/>
            <w:vAlign w:val="center"/>
          </w:tcPr>
          <w:p w14:paraId="0BE2F887" w14:textId="6DAE468F" w:rsidR="00D5551E" w:rsidRPr="00AD0163" w:rsidRDefault="00D5551E" w:rsidP="00220AAF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10</w:t>
            </w:r>
          </w:p>
        </w:tc>
      </w:tr>
      <w:tr w:rsidR="00AE7DE0" w:rsidRPr="00AD0163" w14:paraId="6DE49AB0" w14:textId="77777777" w:rsidTr="00220AAF">
        <w:tc>
          <w:tcPr>
            <w:tcW w:w="468" w:type="pct"/>
            <w:shd w:val="clear" w:color="auto" w:fill="E6E6E6"/>
          </w:tcPr>
          <w:p w14:paraId="4913BE57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575" w:type="pct"/>
            <w:shd w:val="clear" w:color="auto" w:fill="F3F3F3"/>
          </w:tcPr>
          <w:p w14:paraId="1579E913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438" w:type="pct"/>
            <w:shd w:val="clear" w:color="auto" w:fill="E6E6E6"/>
          </w:tcPr>
          <w:p w14:paraId="00EF2CBD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83" w:type="pct"/>
            <w:shd w:val="clear" w:color="auto" w:fill="F3F3F3"/>
          </w:tcPr>
          <w:p w14:paraId="7293EFED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35" w:type="pct"/>
            <w:shd w:val="clear" w:color="auto" w:fill="E6E6E6"/>
          </w:tcPr>
          <w:p w14:paraId="306849D1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69" w:type="pct"/>
            <w:shd w:val="clear" w:color="auto" w:fill="F3F3F3"/>
          </w:tcPr>
          <w:p w14:paraId="2BE4998A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05" w:type="pct"/>
            <w:shd w:val="clear" w:color="auto" w:fill="E6E6E6"/>
          </w:tcPr>
          <w:p w14:paraId="7BE308F6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4FDBD0A9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3EE0B0A5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4CE58E32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1D8CEF5B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3" w:type="pct"/>
            <w:shd w:val="clear" w:color="auto" w:fill="E6E6E6"/>
          </w:tcPr>
          <w:p w14:paraId="42C72BB5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</w:tr>
      <w:tr w:rsidR="00AE7DE0" w:rsidRPr="00AD0163" w14:paraId="667C4838" w14:textId="77777777" w:rsidTr="00220AAF">
        <w:tc>
          <w:tcPr>
            <w:tcW w:w="468" w:type="pct"/>
            <w:shd w:val="clear" w:color="auto" w:fill="E6E6E6"/>
          </w:tcPr>
          <w:p w14:paraId="760F4D44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575" w:type="pct"/>
            <w:shd w:val="clear" w:color="auto" w:fill="F3F3F3"/>
          </w:tcPr>
          <w:p w14:paraId="4414294E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438" w:type="pct"/>
            <w:shd w:val="clear" w:color="auto" w:fill="E6E6E6"/>
          </w:tcPr>
          <w:p w14:paraId="54817C10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83" w:type="pct"/>
            <w:shd w:val="clear" w:color="auto" w:fill="F3F3F3"/>
          </w:tcPr>
          <w:p w14:paraId="06814CC7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35" w:type="pct"/>
            <w:shd w:val="clear" w:color="auto" w:fill="E6E6E6"/>
          </w:tcPr>
          <w:p w14:paraId="296B3567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69" w:type="pct"/>
            <w:shd w:val="clear" w:color="auto" w:fill="F3F3F3"/>
          </w:tcPr>
          <w:p w14:paraId="10EC725C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05" w:type="pct"/>
            <w:shd w:val="clear" w:color="auto" w:fill="E6E6E6"/>
          </w:tcPr>
          <w:p w14:paraId="59EBE0E7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491FE193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671D8E34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73E55DDE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414F0CF4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3" w:type="pct"/>
            <w:shd w:val="clear" w:color="auto" w:fill="E6E6E6"/>
          </w:tcPr>
          <w:p w14:paraId="10B0B77F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</w:tr>
      <w:tr w:rsidR="00AE7DE0" w:rsidRPr="00AD0163" w14:paraId="101A643B" w14:textId="77777777" w:rsidTr="00220AAF">
        <w:tc>
          <w:tcPr>
            <w:tcW w:w="468" w:type="pct"/>
            <w:shd w:val="clear" w:color="auto" w:fill="E6E6E6"/>
          </w:tcPr>
          <w:p w14:paraId="48EB7851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575" w:type="pct"/>
            <w:shd w:val="clear" w:color="auto" w:fill="F3F3F3"/>
          </w:tcPr>
          <w:p w14:paraId="0C738B74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438" w:type="pct"/>
            <w:shd w:val="clear" w:color="auto" w:fill="E6E6E6"/>
          </w:tcPr>
          <w:p w14:paraId="47B99451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83" w:type="pct"/>
            <w:shd w:val="clear" w:color="auto" w:fill="F3F3F3"/>
          </w:tcPr>
          <w:p w14:paraId="357BC397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35" w:type="pct"/>
            <w:shd w:val="clear" w:color="auto" w:fill="E6E6E6"/>
          </w:tcPr>
          <w:p w14:paraId="680B3B5D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69" w:type="pct"/>
            <w:shd w:val="clear" w:color="auto" w:fill="F3F3F3"/>
          </w:tcPr>
          <w:p w14:paraId="11F151E1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05" w:type="pct"/>
            <w:shd w:val="clear" w:color="auto" w:fill="E6E6E6"/>
          </w:tcPr>
          <w:p w14:paraId="71DED836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0D1987A8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2775EB36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71CD2C6A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672DC861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3" w:type="pct"/>
            <w:shd w:val="clear" w:color="auto" w:fill="E6E6E6"/>
          </w:tcPr>
          <w:p w14:paraId="626D2467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</w:tr>
      <w:tr w:rsidR="00AE7DE0" w:rsidRPr="00AD0163" w14:paraId="4E811C32" w14:textId="77777777" w:rsidTr="00220AAF">
        <w:tc>
          <w:tcPr>
            <w:tcW w:w="468" w:type="pct"/>
            <w:shd w:val="clear" w:color="auto" w:fill="E6E6E6"/>
          </w:tcPr>
          <w:p w14:paraId="5F83D29F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575" w:type="pct"/>
            <w:shd w:val="clear" w:color="auto" w:fill="F3F3F3"/>
          </w:tcPr>
          <w:p w14:paraId="5F33F786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438" w:type="pct"/>
            <w:shd w:val="clear" w:color="auto" w:fill="E6E6E6"/>
          </w:tcPr>
          <w:p w14:paraId="67ABC0BF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83" w:type="pct"/>
            <w:shd w:val="clear" w:color="auto" w:fill="F3F3F3"/>
          </w:tcPr>
          <w:p w14:paraId="430E3CE6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35" w:type="pct"/>
            <w:shd w:val="clear" w:color="auto" w:fill="E6E6E6"/>
          </w:tcPr>
          <w:p w14:paraId="14431168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69" w:type="pct"/>
            <w:shd w:val="clear" w:color="auto" w:fill="F3F3F3"/>
          </w:tcPr>
          <w:p w14:paraId="6BFF920E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05" w:type="pct"/>
            <w:shd w:val="clear" w:color="auto" w:fill="E6E6E6"/>
          </w:tcPr>
          <w:p w14:paraId="469303AB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11009635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5E8F35FC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3716F05F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06102E9A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3" w:type="pct"/>
            <w:shd w:val="clear" w:color="auto" w:fill="E6E6E6"/>
          </w:tcPr>
          <w:p w14:paraId="35D8855D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</w:tr>
      <w:tr w:rsidR="00AE7DE0" w:rsidRPr="00AD0163" w14:paraId="2F73E53C" w14:textId="77777777" w:rsidTr="00220AAF">
        <w:tc>
          <w:tcPr>
            <w:tcW w:w="468" w:type="pct"/>
            <w:shd w:val="clear" w:color="auto" w:fill="E6E6E6"/>
          </w:tcPr>
          <w:p w14:paraId="4A239B15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575" w:type="pct"/>
            <w:shd w:val="clear" w:color="auto" w:fill="F3F3F3"/>
          </w:tcPr>
          <w:p w14:paraId="53014434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438" w:type="pct"/>
            <w:shd w:val="clear" w:color="auto" w:fill="E6E6E6"/>
          </w:tcPr>
          <w:p w14:paraId="72A254FB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83" w:type="pct"/>
            <w:shd w:val="clear" w:color="auto" w:fill="F3F3F3"/>
          </w:tcPr>
          <w:p w14:paraId="58A31612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35" w:type="pct"/>
            <w:shd w:val="clear" w:color="auto" w:fill="E6E6E6"/>
          </w:tcPr>
          <w:p w14:paraId="0392982B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69" w:type="pct"/>
            <w:shd w:val="clear" w:color="auto" w:fill="F3F3F3"/>
          </w:tcPr>
          <w:p w14:paraId="29E4651E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05" w:type="pct"/>
            <w:shd w:val="clear" w:color="auto" w:fill="E6E6E6"/>
          </w:tcPr>
          <w:p w14:paraId="3A07EBEB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5CF25CCD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58DF1AC9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02136398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3CE07824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3" w:type="pct"/>
            <w:shd w:val="clear" w:color="auto" w:fill="E6E6E6"/>
          </w:tcPr>
          <w:p w14:paraId="0A6DC038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</w:tr>
      <w:tr w:rsidR="00AE7DE0" w:rsidRPr="00AD0163" w14:paraId="63B59D9A" w14:textId="77777777" w:rsidTr="00220AAF">
        <w:tc>
          <w:tcPr>
            <w:tcW w:w="468" w:type="pct"/>
            <w:shd w:val="clear" w:color="auto" w:fill="E6E6E6"/>
          </w:tcPr>
          <w:p w14:paraId="3645A124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575" w:type="pct"/>
            <w:shd w:val="clear" w:color="auto" w:fill="F3F3F3"/>
          </w:tcPr>
          <w:p w14:paraId="2843A3F1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438" w:type="pct"/>
            <w:shd w:val="clear" w:color="auto" w:fill="E6E6E6"/>
          </w:tcPr>
          <w:p w14:paraId="45F5216D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83" w:type="pct"/>
            <w:shd w:val="clear" w:color="auto" w:fill="F3F3F3"/>
          </w:tcPr>
          <w:p w14:paraId="68103A5F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35" w:type="pct"/>
            <w:shd w:val="clear" w:color="auto" w:fill="E6E6E6"/>
          </w:tcPr>
          <w:p w14:paraId="519C3E4E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69" w:type="pct"/>
            <w:shd w:val="clear" w:color="auto" w:fill="F3F3F3"/>
          </w:tcPr>
          <w:p w14:paraId="720F1079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05" w:type="pct"/>
            <w:shd w:val="clear" w:color="auto" w:fill="E6E6E6"/>
          </w:tcPr>
          <w:p w14:paraId="46F7DF81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2E4620EB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5369B508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1952CFB2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18F6A6B3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3" w:type="pct"/>
            <w:shd w:val="clear" w:color="auto" w:fill="E6E6E6"/>
          </w:tcPr>
          <w:p w14:paraId="4965DBFF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</w:tr>
      <w:tr w:rsidR="00AE7DE0" w:rsidRPr="00AD0163" w14:paraId="425CD631" w14:textId="77777777" w:rsidTr="00220AAF">
        <w:tc>
          <w:tcPr>
            <w:tcW w:w="468" w:type="pct"/>
            <w:shd w:val="clear" w:color="auto" w:fill="E6E6E6"/>
          </w:tcPr>
          <w:p w14:paraId="496C003A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575" w:type="pct"/>
            <w:shd w:val="clear" w:color="auto" w:fill="F3F3F3"/>
          </w:tcPr>
          <w:p w14:paraId="4F517E65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438" w:type="pct"/>
            <w:shd w:val="clear" w:color="auto" w:fill="E6E6E6"/>
          </w:tcPr>
          <w:p w14:paraId="046AD3EB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83" w:type="pct"/>
            <w:shd w:val="clear" w:color="auto" w:fill="F3F3F3"/>
          </w:tcPr>
          <w:p w14:paraId="11508F14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35" w:type="pct"/>
            <w:shd w:val="clear" w:color="auto" w:fill="E6E6E6"/>
          </w:tcPr>
          <w:p w14:paraId="5A8DA84A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69" w:type="pct"/>
            <w:shd w:val="clear" w:color="auto" w:fill="F3F3F3"/>
          </w:tcPr>
          <w:p w14:paraId="077DF74D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05" w:type="pct"/>
            <w:shd w:val="clear" w:color="auto" w:fill="E6E6E6"/>
          </w:tcPr>
          <w:p w14:paraId="06850557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382A8F35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53C4AB5C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3AEED0B9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76CA1D0C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3" w:type="pct"/>
            <w:shd w:val="clear" w:color="auto" w:fill="E6E6E6"/>
          </w:tcPr>
          <w:p w14:paraId="42C95F61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</w:tr>
      <w:tr w:rsidR="00AE7DE0" w:rsidRPr="00AD0163" w14:paraId="041A8535" w14:textId="77777777" w:rsidTr="00866F15">
        <w:tc>
          <w:tcPr>
            <w:tcW w:w="468" w:type="pct"/>
            <w:tcBorders>
              <w:bottom w:val="single" w:sz="4" w:space="0" w:color="auto"/>
            </w:tcBorders>
            <w:shd w:val="clear" w:color="auto" w:fill="E6E6E6"/>
          </w:tcPr>
          <w:p w14:paraId="7E91FA5A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3F3F3"/>
          </w:tcPr>
          <w:p w14:paraId="413E45C2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  <w:shd w:val="clear" w:color="auto" w:fill="E6E6E6"/>
          </w:tcPr>
          <w:p w14:paraId="0D06EF15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3F3F3"/>
          </w:tcPr>
          <w:p w14:paraId="5E0EB6AB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6E6E6"/>
          </w:tcPr>
          <w:p w14:paraId="7582A73E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3F3F3"/>
          </w:tcPr>
          <w:p w14:paraId="3056EFA8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305" w:type="pct"/>
            <w:shd w:val="clear" w:color="auto" w:fill="E6E6E6"/>
          </w:tcPr>
          <w:p w14:paraId="1234DCDF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110A0C84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498ECB97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06253D12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5DA48D84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3" w:type="pct"/>
            <w:shd w:val="clear" w:color="auto" w:fill="E6E6E6"/>
          </w:tcPr>
          <w:p w14:paraId="0CD5E0B7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</w:tr>
      <w:tr w:rsidR="00AE7DE0" w:rsidRPr="00AD0163" w14:paraId="328C1BA2" w14:textId="77777777" w:rsidTr="00866F15">
        <w:tc>
          <w:tcPr>
            <w:tcW w:w="3200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4EB51E" w14:textId="2A279E9E" w:rsidR="00866F15" w:rsidRPr="00AD0163" w:rsidRDefault="00866F15" w:rsidP="00220AAF">
            <w:pPr>
              <w:spacing w:before="40" w:after="40"/>
              <w:ind w:right="266"/>
              <w:jc w:val="right"/>
              <w:rPr>
                <w:rFonts w:cs="Arial"/>
                <w:b/>
                <w:lang w:val="es-ES"/>
              </w:rPr>
            </w:pPr>
          </w:p>
        </w:tc>
        <w:tc>
          <w:tcPr>
            <w:tcW w:w="369" w:type="pct"/>
            <w:shd w:val="clear" w:color="auto" w:fill="DC281E"/>
            <w:vAlign w:val="center"/>
          </w:tcPr>
          <w:p w14:paraId="0874E2A0" w14:textId="4CFCD5EF" w:rsidR="00866F15" w:rsidRPr="00AD0163" w:rsidRDefault="00866F15" w:rsidP="00220AAF">
            <w:pPr>
              <w:spacing w:before="40" w:after="40"/>
              <w:ind w:right="266"/>
              <w:jc w:val="right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Total</w:t>
            </w:r>
          </w:p>
        </w:tc>
        <w:tc>
          <w:tcPr>
            <w:tcW w:w="305" w:type="pct"/>
            <w:shd w:val="clear" w:color="auto" w:fill="E6E6E6"/>
          </w:tcPr>
          <w:p w14:paraId="0726D996" w14:textId="77777777" w:rsidR="00866F15" w:rsidRPr="00AD0163" w:rsidRDefault="00866F15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78761193" w14:textId="77777777" w:rsidR="00866F15" w:rsidRPr="00AD0163" w:rsidRDefault="00866F15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648D3C8C" w14:textId="77777777" w:rsidR="00866F15" w:rsidRPr="00AD0163" w:rsidRDefault="00866F15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1958A259" w14:textId="77777777" w:rsidR="00866F15" w:rsidRPr="00AD0163" w:rsidRDefault="00866F15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6" w:type="pct"/>
            <w:shd w:val="clear" w:color="auto" w:fill="E6E6E6"/>
          </w:tcPr>
          <w:p w14:paraId="785901DA" w14:textId="77777777" w:rsidR="00866F15" w:rsidRPr="00AD0163" w:rsidRDefault="00866F15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223" w:type="pct"/>
            <w:shd w:val="clear" w:color="auto" w:fill="E6E6E6"/>
          </w:tcPr>
          <w:p w14:paraId="09A8FA04" w14:textId="77777777" w:rsidR="00866F15" w:rsidRPr="00AD0163" w:rsidRDefault="00866F15" w:rsidP="00D5551E">
            <w:pPr>
              <w:rPr>
                <w:rFonts w:cs="Arial"/>
                <w:lang w:val="es-ES"/>
              </w:rPr>
            </w:pPr>
          </w:p>
        </w:tc>
      </w:tr>
    </w:tbl>
    <w:p w14:paraId="3E26588D" w14:textId="77777777" w:rsidR="0078630D" w:rsidRPr="00AD0163" w:rsidRDefault="0078630D" w:rsidP="00D5551E">
      <w:pPr>
        <w:rPr>
          <w:rFonts w:cs="Arial"/>
          <w:lang w:val="es-ES"/>
        </w:rPr>
      </w:pPr>
    </w:p>
    <w:tbl>
      <w:tblPr>
        <w:tblStyle w:val="TableGrid"/>
        <w:tblW w:w="14066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3088"/>
        <w:gridCol w:w="307"/>
        <w:gridCol w:w="1140"/>
        <w:gridCol w:w="3214"/>
        <w:gridCol w:w="236"/>
        <w:gridCol w:w="495"/>
        <w:gridCol w:w="1110"/>
        <w:gridCol w:w="2995"/>
        <w:gridCol w:w="316"/>
      </w:tblGrid>
      <w:tr w:rsidR="00D5551E" w:rsidRPr="00AD0163" w14:paraId="5BF7780E" w14:textId="77777777" w:rsidTr="00E830F4">
        <w:trPr>
          <w:jc w:val="center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C281E"/>
          </w:tcPr>
          <w:p w14:paraId="601FFD53" w14:textId="14E66A12" w:rsidR="00D5551E" w:rsidRPr="00AD0163" w:rsidRDefault="00AE7DE0" w:rsidP="00E830F4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Solicitante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12" w:space="0" w:color="auto"/>
              <w:right w:val="single" w:sz="12" w:space="0" w:color="000000" w:themeColor="text1"/>
            </w:tcBorders>
          </w:tcPr>
          <w:p w14:paraId="46464CC4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4354" w:type="dxa"/>
            <w:gridSpan w:val="2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C281E"/>
          </w:tcPr>
          <w:p w14:paraId="11FBDF76" w14:textId="2DB58EC4" w:rsidR="00D5551E" w:rsidRPr="00AD0163" w:rsidRDefault="00DF4C3F" w:rsidP="00AE7DE0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Rec</w:t>
            </w:r>
            <w:r w:rsidR="00AE7DE0" w:rsidRPr="00AD0163">
              <w:rPr>
                <w:rFonts w:cs="Arial"/>
                <w:b/>
                <w:color w:val="FFFFFF"/>
                <w:lang w:val="es-ES"/>
              </w:rPr>
              <w:t>ibido por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6B866B2" w14:textId="77777777" w:rsidR="00D5551E" w:rsidRPr="00AD0163" w:rsidRDefault="00D5551E" w:rsidP="00D5551E">
            <w:pPr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B48704F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41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281E"/>
          </w:tcPr>
          <w:p w14:paraId="55098900" w14:textId="648AC6AC" w:rsidR="00D5551E" w:rsidRPr="00AD0163" w:rsidRDefault="00AE7DE0" w:rsidP="00AE7DE0">
            <w:pPr>
              <w:spacing w:before="60" w:after="6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AD0163">
              <w:rPr>
                <w:rFonts w:cs="Arial"/>
                <w:b/>
                <w:color w:val="FFFFFF"/>
                <w:lang w:val="es-ES"/>
              </w:rPr>
              <w:t>Aprobación del resp. presupuesto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9D99A0B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</w:tr>
      <w:tr w:rsidR="00DF4C3F" w:rsidRPr="00AD0163" w14:paraId="3738C67C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FC585AE" w14:textId="597DFD86" w:rsidR="00D5551E" w:rsidRPr="00AD0163" w:rsidRDefault="00AE7DE0" w:rsidP="00E830F4">
            <w:pPr>
              <w:spacing w:before="40" w:after="40"/>
              <w:rPr>
                <w:rFonts w:cs="Arial"/>
                <w:lang w:val="es-ES"/>
              </w:rPr>
            </w:pPr>
            <w:r w:rsidRPr="00AD0163">
              <w:rPr>
                <w:rFonts w:cs="Arial"/>
                <w:lang w:val="es-ES"/>
              </w:rPr>
              <w:t>Firma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17A640D3" w14:textId="77777777" w:rsidR="00D5551E" w:rsidRPr="00AD0163" w:rsidRDefault="00D5551E" w:rsidP="00E830F4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011A59C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00B2C0A" w14:textId="7BDF50BD" w:rsidR="00D5551E" w:rsidRPr="00AD0163" w:rsidRDefault="00AE7DE0" w:rsidP="00AE7DE0">
            <w:pPr>
              <w:spacing w:before="40" w:after="40"/>
              <w:rPr>
                <w:rFonts w:cs="Arial"/>
                <w:lang w:val="es-ES"/>
              </w:rPr>
            </w:pPr>
            <w:r w:rsidRPr="00AD0163">
              <w:rPr>
                <w:rFonts w:cs="Arial"/>
                <w:lang w:val="es-ES"/>
              </w:rPr>
              <w:t>Firma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67A5315B" w14:textId="77777777" w:rsidR="00D5551E" w:rsidRPr="00AD0163" w:rsidRDefault="00D5551E" w:rsidP="00E830F4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76352F7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8729E94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03A6D3A" w14:textId="12BDE8DD" w:rsidR="00D5551E" w:rsidRPr="00AD0163" w:rsidRDefault="00AE7DE0" w:rsidP="00AE7DE0">
            <w:pPr>
              <w:spacing w:before="40" w:after="40"/>
              <w:rPr>
                <w:rFonts w:cs="Arial"/>
                <w:lang w:val="es-ES"/>
              </w:rPr>
            </w:pPr>
            <w:r w:rsidRPr="00AD0163">
              <w:rPr>
                <w:rFonts w:cs="Arial"/>
                <w:lang w:val="es-ES"/>
              </w:rPr>
              <w:t>Firma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0C7D45A1" w14:textId="77777777" w:rsidR="00D5551E" w:rsidRPr="00AD0163" w:rsidRDefault="00D5551E" w:rsidP="00E830F4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14:paraId="3CE4F932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</w:tr>
      <w:tr w:rsidR="00DF4C3F" w:rsidRPr="00AD0163" w14:paraId="067D150C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8235C4A" w14:textId="3EC807CA" w:rsidR="00D5551E" w:rsidRPr="00AD0163" w:rsidRDefault="00AE7DE0" w:rsidP="00AE7DE0">
            <w:pPr>
              <w:spacing w:before="40" w:after="40"/>
              <w:rPr>
                <w:rFonts w:cs="Arial"/>
                <w:lang w:val="es-ES"/>
              </w:rPr>
            </w:pPr>
            <w:r w:rsidRPr="00AD0163">
              <w:rPr>
                <w:rFonts w:cs="Arial"/>
                <w:lang w:val="es-ES"/>
              </w:rPr>
              <w:t>Nombre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1F98432C" w14:textId="77777777" w:rsidR="00D5551E" w:rsidRPr="00AD0163" w:rsidRDefault="00D5551E" w:rsidP="00E830F4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55C2FB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825E26A" w14:textId="576E9763" w:rsidR="00D5551E" w:rsidRPr="00AD0163" w:rsidRDefault="00D5551E" w:rsidP="00AE7DE0">
            <w:pPr>
              <w:spacing w:before="40" w:after="40"/>
              <w:rPr>
                <w:rFonts w:cs="Arial"/>
                <w:lang w:val="es-ES"/>
              </w:rPr>
            </w:pPr>
            <w:r w:rsidRPr="00AD0163">
              <w:rPr>
                <w:rFonts w:cs="Arial"/>
                <w:lang w:val="es-ES"/>
              </w:rPr>
              <w:t>N</w:t>
            </w:r>
            <w:r w:rsidR="00AE7DE0" w:rsidRPr="00AD0163">
              <w:rPr>
                <w:rFonts w:cs="Arial"/>
                <w:lang w:val="es-ES"/>
              </w:rPr>
              <w:t>ombre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306BBE12" w14:textId="77777777" w:rsidR="00D5551E" w:rsidRPr="00AD0163" w:rsidRDefault="00D5551E" w:rsidP="00E830F4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0678FE8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1008892E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28371A5" w14:textId="49715BAB" w:rsidR="00D5551E" w:rsidRPr="00AD0163" w:rsidRDefault="00D5551E" w:rsidP="00AE7DE0">
            <w:pPr>
              <w:spacing w:before="40" w:after="40"/>
              <w:rPr>
                <w:rFonts w:cs="Arial"/>
                <w:lang w:val="es-ES"/>
              </w:rPr>
            </w:pPr>
            <w:r w:rsidRPr="00AD0163">
              <w:rPr>
                <w:rFonts w:cs="Arial"/>
                <w:lang w:val="es-ES"/>
              </w:rPr>
              <w:t>N</w:t>
            </w:r>
            <w:r w:rsidR="00AE7DE0" w:rsidRPr="00AD0163">
              <w:rPr>
                <w:rFonts w:cs="Arial"/>
                <w:lang w:val="es-ES"/>
              </w:rPr>
              <w:t>ombre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77AB88CD" w14:textId="77777777" w:rsidR="00D5551E" w:rsidRPr="00AD0163" w:rsidRDefault="00D5551E" w:rsidP="00E830F4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14:paraId="0AAC13B7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</w:tr>
      <w:tr w:rsidR="00220AAF" w:rsidRPr="00AD0163" w14:paraId="0DB82B3A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79D1E5E" w14:textId="3B7C8EBC" w:rsidR="00D5551E" w:rsidRPr="00AD0163" w:rsidRDefault="00AE7DE0" w:rsidP="00E830F4">
            <w:pPr>
              <w:spacing w:before="40" w:after="40"/>
              <w:rPr>
                <w:rFonts w:cs="Arial"/>
                <w:lang w:val="es-ES"/>
              </w:rPr>
            </w:pPr>
            <w:r w:rsidRPr="00AD0163">
              <w:rPr>
                <w:rFonts w:cs="Arial"/>
                <w:lang w:val="es-ES"/>
              </w:rPr>
              <w:t>Puesto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31A2A7AF" w14:textId="77777777" w:rsidR="00D5551E" w:rsidRPr="00AD0163" w:rsidRDefault="00D5551E" w:rsidP="00E830F4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07AC81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971B916" w14:textId="086611B2" w:rsidR="00D5551E" w:rsidRPr="00AD0163" w:rsidRDefault="00AE7DE0" w:rsidP="00E830F4">
            <w:pPr>
              <w:spacing w:before="40" w:after="40"/>
              <w:rPr>
                <w:rFonts w:cs="Arial"/>
                <w:lang w:val="es-ES"/>
              </w:rPr>
            </w:pPr>
            <w:r w:rsidRPr="00AD0163">
              <w:rPr>
                <w:rFonts w:cs="Arial"/>
                <w:lang w:val="es-ES"/>
              </w:rPr>
              <w:t>Puesto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4AD6743B" w14:textId="77777777" w:rsidR="00D5551E" w:rsidRPr="00AD0163" w:rsidRDefault="00D5551E" w:rsidP="00E830F4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035E336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E5A580C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AF09E7F" w14:textId="3FF6A833" w:rsidR="00D5551E" w:rsidRPr="00AD0163" w:rsidRDefault="00AE7DE0" w:rsidP="00E830F4">
            <w:pPr>
              <w:spacing w:before="40" w:after="40"/>
              <w:rPr>
                <w:rFonts w:cs="Arial"/>
                <w:lang w:val="es-ES"/>
              </w:rPr>
            </w:pPr>
            <w:r w:rsidRPr="00AD0163">
              <w:rPr>
                <w:rFonts w:cs="Arial"/>
                <w:lang w:val="es-ES"/>
              </w:rPr>
              <w:t>Puesto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7BFD5BAE" w14:textId="77777777" w:rsidR="00D5551E" w:rsidRPr="00AD0163" w:rsidRDefault="00D5551E" w:rsidP="00E830F4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14:paraId="41B311A1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</w:tr>
      <w:tr w:rsidR="00220AAF" w:rsidRPr="00AD0163" w14:paraId="32C5A612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6D5F0C76" w14:textId="79925F05" w:rsidR="00D5551E" w:rsidRPr="00AD0163" w:rsidRDefault="00AE7DE0" w:rsidP="00E830F4">
            <w:pPr>
              <w:spacing w:before="40" w:after="40"/>
              <w:rPr>
                <w:rFonts w:cs="Arial"/>
                <w:lang w:val="es-ES"/>
              </w:rPr>
            </w:pPr>
            <w:r w:rsidRPr="00AD0163">
              <w:rPr>
                <w:rFonts w:cs="Arial"/>
                <w:lang w:val="es-ES"/>
              </w:rPr>
              <w:t>Fecha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26DF424" w14:textId="77777777" w:rsidR="00D5551E" w:rsidRPr="00AD0163" w:rsidRDefault="00D5551E" w:rsidP="00E830F4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BEADB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38ADD569" w14:textId="6D7DD0D0" w:rsidR="00D5551E" w:rsidRPr="00AD0163" w:rsidRDefault="00AE7DE0" w:rsidP="00AE7DE0">
            <w:pPr>
              <w:spacing w:before="40" w:after="40"/>
              <w:rPr>
                <w:rFonts w:cs="Arial"/>
                <w:lang w:val="es-ES"/>
              </w:rPr>
            </w:pPr>
            <w:r w:rsidRPr="00AD0163">
              <w:rPr>
                <w:rFonts w:cs="Arial"/>
                <w:lang w:val="es-ES"/>
              </w:rPr>
              <w:t>Fecha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FE0EEBD" w14:textId="77777777" w:rsidR="00D5551E" w:rsidRPr="00AD0163" w:rsidRDefault="00D5551E" w:rsidP="00E830F4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333C171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9104C3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0D70784C" w14:textId="76F36220" w:rsidR="00D5551E" w:rsidRPr="00AD0163" w:rsidRDefault="00AE7DE0" w:rsidP="00AE7DE0">
            <w:pPr>
              <w:spacing w:before="40" w:after="40"/>
              <w:rPr>
                <w:rFonts w:cs="Arial"/>
                <w:lang w:val="es-ES"/>
              </w:rPr>
            </w:pPr>
            <w:r w:rsidRPr="00AD0163">
              <w:rPr>
                <w:rFonts w:cs="Arial"/>
                <w:lang w:val="es-ES"/>
              </w:rPr>
              <w:t>Fecha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EC3ABB7" w14:textId="77777777" w:rsidR="00D5551E" w:rsidRPr="00AD0163" w:rsidRDefault="00D5551E" w:rsidP="00E830F4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39F567C" w14:textId="77777777" w:rsidR="00D5551E" w:rsidRPr="00AD0163" w:rsidRDefault="00D5551E" w:rsidP="00D5551E">
            <w:pPr>
              <w:rPr>
                <w:rFonts w:cs="Arial"/>
                <w:lang w:val="es-ES"/>
              </w:rPr>
            </w:pPr>
          </w:p>
        </w:tc>
      </w:tr>
    </w:tbl>
    <w:p w14:paraId="5D023E0D" w14:textId="41C7A380" w:rsidR="00C62B57" w:rsidRPr="00AD0163" w:rsidRDefault="00AE7DE0" w:rsidP="00E830F4">
      <w:pPr>
        <w:spacing w:before="120" w:after="0"/>
        <w:jc w:val="right"/>
        <w:rPr>
          <w:rFonts w:cs="Arial"/>
          <w:sz w:val="18"/>
          <w:szCs w:val="18"/>
          <w:lang w:val="es-ES"/>
        </w:rPr>
      </w:pPr>
      <w:r w:rsidRPr="00AD0163">
        <w:rPr>
          <w:rFonts w:cs="Arial"/>
          <w:sz w:val="18"/>
          <w:szCs w:val="18"/>
          <w:lang w:val="es-ES"/>
        </w:rPr>
        <w:t>Fuente</w:t>
      </w:r>
      <w:r w:rsidR="0078630D" w:rsidRPr="00AD0163">
        <w:rPr>
          <w:rFonts w:cs="Arial"/>
          <w:sz w:val="18"/>
          <w:szCs w:val="18"/>
          <w:lang w:val="es-ES"/>
        </w:rPr>
        <w:t>:</w:t>
      </w:r>
      <w:r w:rsidR="0078630D" w:rsidRPr="00AD0163">
        <w:rPr>
          <w:rFonts w:cs="Arial"/>
          <w:color w:val="000000"/>
          <w:sz w:val="18"/>
          <w:szCs w:val="18"/>
          <w:lang w:val="es-ES"/>
        </w:rPr>
        <w:t xml:space="preserve"> </w:t>
      </w:r>
      <w:r w:rsidR="00DF4C3F" w:rsidRPr="00AD0163">
        <w:rPr>
          <w:rFonts w:cs="Arial"/>
          <w:color w:val="000000"/>
          <w:sz w:val="18"/>
          <w:szCs w:val="18"/>
          <w:lang w:val="es-ES"/>
        </w:rPr>
        <w:t xml:space="preserve"> Cash-Transfer Programming in Emergencies (2006) Oxfam GB</w:t>
      </w:r>
    </w:p>
    <w:sectPr w:rsidR="00C62B57" w:rsidRPr="00AD0163" w:rsidSect="00116A3F">
      <w:headerReference w:type="default" r:id="rId7"/>
      <w:footerReference w:type="default" r:id="rId8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87E11" w14:textId="77777777" w:rsidR="00D3461E" w:rsidRDefault="00D3461E" w:rsidP="002251F0">
      <w:r>
        <w:separator/>
      </w:r>
    </w:p>
  </w:endnote>
  <w:endnote w:type="continuationSeparator" w:id="0">
    <w:p w14:paraId="1F241A74" w14:textId="77777777" w:rsidR="00D3461E" w:rsidRDefault="00D3461E" w:rsidP="0022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2DEB" w14:textId="15548014" w:rsidR="00116A3F" w:rsidRPr="00B45C74" w:rsidRDefault="00116A3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D016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69BF1B6" w14:textId="51FAD9F7" w:rsidR="00116A3F" w:rsidRDefault="006217D1" w:rsidP="00116A3F">
    <w:pPr>
      <w:pStyle w:val="Footer"/>
      <w:ind w:right="360"/>
    </w:pPr>
    <w:r w:rsidRPr="006217D1">
      <w:t xml:space="preserve">Caja de modalidades – Dinero por trabajo – Etapa 2. Sub-etapa </w:t>
    </w:r>
    <w:r w:rsidR="00116A3F">
      <w:t xml:space="preserve">14. </w:t>
    </w:r>
    <w:r w:rsidR="00AE7DE0" w:rsidRPr="00AE7DE0">
      <w:t>Plantilla de formulario de solicitud de pago en DPT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3245F" w14:textId="77777777" w:rsidR="00D3461E" w:rsidRDefault="00D3461E" w:rsidP="002251F0">
      <w:r>
        <w:separator/>
      </w:r>
    </w:p>
  </w:footnote>
  <w:footnote w:type="continuationSeparator" w:id="0">
    <w:p w14:paraId="17D2FA03" w14:textId="77777777" w:rsidR="00D3461E" w:rsidRDefault="00D3461E" w:rsidP="0022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AA53E" w14:textId="77777777" w:rsidR="00D46E44" w:rsidRPr="00C37590" w:rsidRDefault="00D46E44" w:rsidP="00D46E44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14:paraId="28309656" w14:textId="77364E96" w:rsidR="00116A3F" w:rsidRPr="00D46E44" w:rsidRDefault="00116A3F" w:rsidP="00D46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D"/>
    <w:rsid w:val="00040753"/>
    <w:rsid w:val="00061387"/>
    <w:rsid w:val="000F4DA9"/>
    <w:rsid w:val="00116A3F"/>
    <w:rsid w:val="00125B22"/>
    <w:rsid w:val="00163059"/>
    <w:rsid w:val="001B40C6"/>
    <w:rsid w:val="00220AAF"/>
    <w:rsid w:val="002251F0"/>
    <w:rsid w:val="0027116E"/>
    <w:rsid w:val="002D2037"/>
    <w:rsid w:val="003D491C"/>
    <w:rsid w:val="003E720D"/>
    <w:rsid w:val="004103CA"/>
    <w:rsid w:val="004116CC"/>
    <w:rsid w:val="006217D1"/>
    <w:rsid w:val="00720570"/>
    <w:rsid w:val="0078630D"/>
    <w:rsid w:val="007C2F2A"/>
    <w:rsid w:val="00866F15"/>
    <w:rsid w:val="00950AE2"/>
    <w:rsid w:val="00A27034"/>
    <w:rsid w:val="00A77208"/>
    <w:rsid w:val="00AD0163"/>
    <w:rsid w:val="00AE7DE0"/>
    <w:rsid w:val="00C62B57"/>
    <w:rsid w:val="00C710EE"/>
    <w:rsid w:val="00D3461E"/>
    <w:rsid w:val="00D46E44"/>
    <w:rsid w:val="00D5551E"/>
    <w:rsid w:val="00D91A7A"/>
    <w:rsid w:val="00DF4C3F"/>
    <w:rsid w:val="00E830F4"/>
    <w:rsid w:val="00F263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93A72"/>
  <w15:docId w15:val="{4A47012E-03BB-4C53-8393-AC60ACD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1387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613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38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38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387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138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61387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6138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1387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138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1387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1387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38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1387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613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13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A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A3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6138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61387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8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61387"/>
    <w:rPr>
      <w:b/>
    </w:rPr>
  </w:style>
  <w:style w:type="character" w:styleId="Hyperlink">
    <w:name w:val="Hyperlink"/>
    <w:basedOn w:val="DefaultParagraphFont"/>
    <w:uiPriority w:val="99"/>
    <w:unhideWhenUsed/>
    <w:rsid w:val="000613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3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6138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38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61387"/>
    <w:rPr>
      <w:vertAlign w:val="superscript"/>
    </w:rPr>
  </w:style>
  <w:style w:type="paragraph" w:styleId="Revision">
    <w:name w:val="Revision"/>
    <w:hidden/>
    <w:uiPriority w:val="99"/>
    <w:semiHidden/>
    <w:rsid w:val="0006138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6138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6138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61387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6138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6138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6138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6138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6138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61387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61387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61387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61387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61387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6138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6138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61387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22</cp:revision>
  <cp:lastPrinted>2015-10-19T01:30:00Z</cp:lastPrinted>
  <dcterms:created xsi:type="dcterms:W3CDTF">2014-12-02T15:44:00Z</dcterms:created>
  <dcterms:modified xsi:type="dcterms:W3CDTF">2016-04-15T08:52:00Z</dcterms:modified>
</cp:coreProperties>
</file>