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B5EDC" w14:textId="6ACFB92E" w:rsidR="0078630D" w:rsidRPr="003866FD" w:rsidRDefault="003866FD" w:rsidP="00B06BE7">
      <w:pPr>
        <w:pStyle w:val="H1"/>
        <w:spacing w:before="120"/>
        <w:rPr>
          <w:lang w:val="fr-FR"/>
        </w:rPr>
      </w:pPr>
      <w:bookmarkStart w:id="0" w:name="_Toc260442440"/>
      <w:r w:rsidRPr="003866FD">
        <w:rPr>
          <w:lang w:val="fr-FR"/>
        </w:rPr>
        <w:t xml:space="preserve">Modèle de </w:t>
      </w:r>
      <w:r w:rsidR="009E0452">
        <w:rPr>
          <w:lang w:val="fr-FR"/>
        </w:rPr>
        <w:t>fiche</w:t>
      </w:r>
      <w:r w:rsidRPr="003866FD">
        <w:rPr>
          <w:lang w:val="fr-FR"/>
        </w:rPr>
        <w:t xml:space="preserve"> </w:t>
      </w:r>
      <w:bookmarkEnd w:id="0"/>
      <w:r w:rsidR="00B06BE7">
        <w:rPr>
          <w:lang w:val="fr-FR"/>
        </w:rPr>
        <w:t>de versement</w:t>
      </w:r>
      <w:r w:rsidR="009E0452">
        <w:rPr>
          <w:lang w:val="fr-FR"/>
        </w:rPr>
        <w:t xml:space="preserve"> </w:t>
      </w:r>
      <w:r>
        <w:rPr>
          <w:lang w:val="fr-FR"/>
        </w:rPr>
        <w:t>« argent contre travail »</w:t>
      </w:r>
    </w:p>
    <w:p w14:paraId="6AB319ED" w14:textId="12FBD06B" w:rsidR="0078630D" w:rsidRPr="009E0452" w:rsidRDefault="009E0452" w:rsidP="00B06BE7">
      <w:pPr>
        <w:spacing w:line="360" w:lineRule="auto"/>
        <w:rPr>
          <w:rFonts w:cs="Arial"/>
          <w:sz w:val="22"/>
          <w:szCs w:val="22"/>
          <w:lang w:val="fr-FR"/>
        </w:rPr>
      </w:pPr>
      <w:r w:rsidRPr="009E0452">
        <w:rPr>
          <w:rFonts w:cs="Arial"/>
          <w:sz w:val="22"/>
          <w:szCs w:val="22"/>
          <w:lang w:val="fr-FR"/>
        </w:rPr>
        <w:t xml:space="preserve">Numéro de fiche </w:t>
      </w:r>
      <w:r w:rsidR="00B06BE7">
        <w:rPr>
          <w:rFonts w:cs="Arial"/>
          <w:sz w:val="22"/>
          <w:szCs w:val="22"/>
          <w:lang w:val="fr-FR"/>
        </w:rPr>
        <w:t>de verse</w:t>
      </w:r>
      <w:r w:rsidRPr="009E0452">
        <w:rPr>
          <w:rFonts w:cs="Arial"/>
          <w:sz w:val="22"/>
          <w:szCs w:val="22"/>
          <w:lang w:val="fr-FR"/>
        </w:rPr>
        <w:t>ment </w:t>
      </w:r>
      <w:r w:rsidR="0078630D" w:rsidRPr="009E0452">
        <w:rPr>
          <w:rFonts w:cs="Arial"/>
          <w:sz w:val="22"/>
          <w:szCs w:val="22"/>
          <w:lang w:val="fr-FR"/>
        </w:rPr>
        <w:t xml:space="preserve">: </w:t>
      </w:r>
      <w:r w:rsidR="00F809B4" w:rsidRPr="009E0452">
        <w:rPr>
          <w:rFonts w:cs="Arial"/>
          <w:sz w:val="22"/>
          <w:szCs w:val="22"/>
          <w:lang w:val="fr-FR"/>
        </w:rPr>
        <w:t>________________</w:t>
      </w:r>
    </w:p>
    <w:p w14:paraId="73F68A9C" w14:textId="77B902D9" w:rsidR="0078630D" w:rsidRPr="009E0452" w:rsidRDefault="009E0452" w:rsidP="00B06BE7">
      <w:pPr>
        <w:spacing w:line="360" w:lineRule="auto"/>
        <w:rPr>
          <w:rFonts w:cs="Arial"/>
          <w:sz w:val="22"/>
          <w:szCs w:val="22"/>
          <w:lang w:val="fr-FR"/>
        </w:rPr>
      </w:pPr>
      <w:r w:rsidRPr="009E0452">
        <w:rPr>
          <w:rFonts w:cs="Arial"/>
          <w:sz w:val="22"/>
          <w:szCs w:val="22"/>
          <w:lang w:val="fr-FR"/>
        </w:rPr>
        <w:t>Nom de l’organis</w:t>
      </w:r>
      <w:r w:rsidR="00B06BE7">
        <w:rPr>
          <w:rFonts w:cs="Arial"/>
          <w:sz w:val="22"/>
          <w:szCs w:val="22"/>
          <w:lang w:val="fr-FR"/>
        </w:rPr>
        <w:t>ation</w:t>
      </w:r>
      <w:r w:rsidRPr="009E0452">
        <w:rPr>
          <w:rFonts w:cs="Arial"/>
          <w:sz w:val="22"/>
          <w:szCs w:val="22"/>
          <w:lang w:val="fr-FR"/>
        </w:rPr>
        <w:t xml:space="preserve"> d’</w:t>
      </w:r>
      <w:r>
        <w:rPr>
          <w:rFonts w:cs="Arial"/>
          <w:sz w:val="22"/>
          <w:szCs w:val="22"/>
          <w:lang w:val="fr-FR"/>
        </w:rPr>
        <w:t>exécution </w:t>
      </w:r>
      <w:r w:rsidR="0078630D" w:rsidRPr="009E0452">
        <w:rPr>
          <w:rFonts w:cs="Arial"/>
          <w:sz w:val="22"/>
          <w:szCs w:val="22"/>
          <w:lang w:val="fr-FR"/>
        </w:rPr>
        <w:t>:</w:t>
      </w:r>
      <w:r w:rsidR="00F809B4" w:rsidRPr="009E0452">
        <w:rPr>
          <w:rFonts w:cs="Arial"/>
          <w:sz w:val="22"/>
          <w:szCs w:val="22"/>
          <w:lang w:val="fr-FR"/>
        </w:rPr>
        <w:t xml:space="preserve"> ________________________________</w:t>
      </w:r>
    </w:p>
    <w:p w14:paraId="543089FE" w14:textId="2E3F38F1" w:rsidR="0078630D" w:rsidRPr="009E0452" w:rsidRDefault="00E24735" w:rsidP="009E0452">
      <w:pPr>
        <w:spacing w:line="360" w:lineRule="auto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Nom et numéro de</w:t>
      </w:r>
      <w:r w:rsidR="009E0452" w:rsidRPr="009E0452">
        <w:rPr>
          <w:rFonts w:cs="Arial"/>
          <w:sz w:val="22"/>
          <w:szCs w:val="22"/>
          <w:lang w:val="fr-FR"/>
        </w:rPr>
        <w:t xml:space="preserve"> projet </w:t>
      </w:r>
      <w:r w:rsidR="0078630D" w:rsidRPr="009E0452">
        <w:rPr>
          <w:rFonts w:cs="Arial"/>
          <w:sz w:val="22"/>
          <w:szCs w:val="22"/>
          <w:lang w:val="fr-FR"/>
        </w:rPr>
        <w:t>:</w:t>
      </w:r>
      <w:r w:rsidR="00F809B4" w:rsidRPr="009E0452">
        <w:rPr>
          <w:rFonts w:cs="Arial"/>
          <w:sz w:val="22"/>
          <w:szCs w:val="22"/>
          <w:lang w:val="fr-FR"/>
        </w:rPr>
        <w:t xml:space="preserve"> ____________________________________</w:t>
      </w:r>
    </w:p>
    <w:p w14:paraId="652AB0E9" w14:textId="1C14071C" w:rsidR="0078630D" w:rsidRPr="00F809B4" w:rsidRDefault="009E0452" w:rsidP="00DA2F15">
      <w:pPr>
        <w:rPr>
          <w:rFonts w:cs="Arial"/>
          <w:sz w:val="22"/>
          <w:szCs w:val="22"/>
        </w:rPr>
      </w:pPr>
      <w:r w:rsidRPr="009E0452">
        <w:rPr>
          <w:rFonts w:cs="Arial"/>
          <w:sz w:val="22"/>
          <w:szCs w:val="22"/>
          <w:lang w:val="fr-FR"/>
        </w:rPr>
        <w:t>Période de paiement</w:t>
      </w:r>
      <w:r>
        <w:rPr>
          <w:rFonts w:cs="Arial"/>
          <w:sz w:val="22"/>
          <w:szCs w:val="22"/>
        </w:rPr>
        <w:t> </w:t>
      </w:r>
      <w:r w:rsidR="0078630D" w:rsidRPr="00F809B4">
        <w:rPr>
          <w:rFonts w:cs="Arial"/>
          <w:sz w:val="22"/>
          <w:szCs w:val="22"/>
        </w:rPr>
        <w:t>:</w:t>
      </w:r>
      <w:r w:rsidR="00F809B4">
        <w:rPr>
          <w:rFonts w:cs="Arial"/>
          <w:sz w:val="22"/>
          <w:szCs w:val="22"/>
        </w:rPr>
        <w:t xml:space="preserve"> _____________________________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1"/>
        <w:gridCol w:w="1173"/>
        <w:gridCol w:w="4569"/>
        <w:gridCol w:w="1180"/>
        <w:gridCol w:w="1079"/>
        <w:gridCol w:w="1128"/>
        <w:gridCol w:w="1580"/>
        <w:gridCol w:w="3278"/>
      </w:tblGrid>
      <w:tr w:rsidR="000512F2" w:rsidRPr="00F809B4" w14:paraId="23A31929" w14:textId="77777777" w:rsidTr="00073BEA">
        <w:tc>
          <w:tcPr>
            <w:tcW w:w="277" w:type="pct"/>
            <w:tcBorders>
              <w:bottom w:val="single" w:sz="2" w:space="0" w:color="auto"/>
            </w:tcBorders>
            <w:shd w:val="clear" w:color="auto" w:fill="DC281E"/>
            <w:vAlign w:val="center"/>
          </w:tcPr>
          <w:p w14:paraId="55DD6105" w14:textId="0DDFD491" w:rsidR="0078630D" w:rsidRPr="000512F2" w:rsidRDefault="009E0452" w:rsidP="000512F2">
            <w:pPr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 xml:space="preserve">N° de </w:t>
            </w:r>
            <w:proofErr w:type="spellStart"/>
            <w:r>
              <w:rPr>
                <w:rFonts w:cs="Arial"/>
                <w:b/>
                <w:color w:val="FFFFFF"/>
              </w:rPr>
              <w:t>série</w:t>
            </w:r>
            <w:proofErr w:type="spellEnd"/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8DFD409" w14:textId="117FD65D" w:rsidR="0078630D" w:rsidRPr="000512F2" w:rsidRDefault="005C57B3" w:rsidP="00B06BE7">
            <w:pPr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proofErr w:type="spellStart"/>
            <w:r>
              <w:rPr>
                <w:rFonts w:cs="Arial"/>
                <w:b/>
                <w:color w:val="FFFFFF"/>
              </w:rPr>
              <w:t>I</w:t>
            </w:r>
            <w:r w:rsidR="009E0452">
              <w:rPr>
                <w:rFonts w:cs="Arial"/>
                <w:b/>
                <w:color w:val="FFFFFF"/>
              </w:rPr>
              <w:t>dentifi</w:t>
            </w:r>
            <w:r w:rsidR="00B06BE7">
              <w:rPr>
                <w:rFonts w:cs="Arial"/>
                <w:b/>
                <w:color w:val="FFFFFF"/>
              </w:rPr>
              <w:t>ant</w:t>
            </w:r>
            <w:proofErr w:type="spellEnd"/>
            <w:r w:rsidR="009E0452">
              <w:rPr>
                <w:rFonts w:cs="Arial"/>
                <w:b/>
                <w:color w:val="FFFFFF"/>
              </w:rPr>
              <w:t xml:space="preserve"> du </w:t>
            </w:r>
            <w:proofErr w:type="spellStart"/>
            <w:r w:rsidR="009E0452">
              <w:rPr>
                <w:rFonts w:cs="Arial"/>
                <w:b/>
                <w:color w:val="FFFFFF"/>
              </w:rPr>
              <w:t>travailleur</w:t>
            </w:r>
            <w:proofErr w:type="spellEnd"/>
          </w:p>
        </w:tc>
        <w:tc>
          <w:tcPr>
            <w:tcW w:w="1551" w:type="pct"/>
            <w:tcBorders>
              <w:bottom w:val="single" w:sz="2" w:space="0" w:color="auto"/>
            </w:tcBorders>
            <w:shd w:val="clear" w:color="auto" w:fill="DC281E"/>
            <w:vAlign w:val="center"/>
          </w:tcPr>
          <w:p w14:paraId="2DD6213B" w14:textId="52C68574" w:rsidR="0078630D" w:rsidRPr="000512F2" w:rsidRDefault="009E0452" w:rsidP="000512F2">
            <w:pPr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 xml:space="preserve">Nom du </w:t>
            </w:r>
            <w:proofErr w:type="spellStart"/>
            <w:r>
              <w:rPr>
                <w:rFonts w:cs="Arial"/>
                <w:b/>
                <w:color w:val="FFFFFF"/>
              </w:rPr>
              <w:t>travailleur</w:t>
            </w:r>
            <w:proofErr w:type="spellEnd"/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6EBDF7F" w14:textId="77777777" w:rsidR="009E0452" w:rsidRPr="00FC0D9F" w:rsidRDefault="009E0452" w:rsidP="009E0452">
            <w:pPr>
              <w:spacing w:before="120" w:after="4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Homme</w:t>
            </w:r>
            <w:r w:rsidRPr="00FC0D9F">
              <w:rPr>
                <w:rFonts w:cs="Arial"/>
                <w:b/>
                <w:color w:val="FFFFFF"/>
              </w:rPr>
              <w:t>/</w:t>
            </w:r>
          </w:p>
          <w:p w14:paraId="5B48B5C9" w14:textId="11E9E115" w:rsidR="0078630D" w:rsidRPr="000512F2" w:rsidRDefault="009E0452" w:rsidP="009E0452">
            <w:pPr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femme</w:t>
            </w:r>
          </w:p>
        </w:tc>
        <w:tc>
          <w:tcPr>
            <w:tcW w:w="371" w:type="pct"/>
            <w:tcBorders>
              <w:bottom w:val="single" w:sz="2" w:space="0" w:color="auto"/>
            </w:tcBorders>
            <w:shd w:val="clear" w:color="auto" w:fill="DC281E"/>
            <w:vAlign w:val="center"/>
          </w:tcPr>
          <w:p w14:paraId="0F72B3F1" w14:textId="71B800B4" w:rsidR="0078630D" w:rsidRPr="009E0452" w:rsidRDefault="009E0452" w:rsidP="009E0452">
            <w:pPr>
              <w:spacing w:before="60" w:after="60"/>
              <w:jc w:val="center"/>
              <w:rPr>
                <w:rFonts w:cs="Arial"/>
                <w:b/>
                <w:color w:val="FFFFFF"/>
                <w:lang w:val="fr-FR"/>
              </w:rPr>
            </w:pPr>
            <w:r w:rsidRPr="009E0452">
              <w:rPr>
                <w:rFonts w:cs="Arial"/>
                <w:b/>
                <w:color w:val="FFFFFF"/>
                <w:lang w:val="fr-FR"/>
              </w:rPr>
              <w:t>Nombre de jours de travail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E6DE8D0" w14:textId="6DED6F34" w:rsidR="0078630D" w:rsidRPr="000512F2" w:rsidRDefault="009E0452" w:rsidP="009E0452">
            <w:pPr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proofErr w:type="spellStart"/>
            <w:r>
              <w:rPr>
                <w:rFonts w:cs="Arial"/>
                <w:b/>
                <w:color w:val="FFFFFF"/>
              </w:rPr>
              <w:t>Salaire</w:t>
            </w:r>
            <w:proofErr w:type="spellEnd"/>
            <w:r>
              <w:rPr>
                <w:rFonts w:cs="Arial"/>
                <w:b/>
                <w:color w:val="FFFFFF"/>
              </w:rPr>
              <w:t xml:space="preserve"> </w:t>
            </w:r>
            <w:proofErr w:type="spellStart"/>
            <w:r>
              <w:rPr>
                <w:rFonts w:cs="Arial"/>
                <w:b/>
                <w:color w:val="FFFFFF"/>
              </w:rPr>
              <w:t>journalier</w:t>
            </w:r>
            <w:proofErr w:type="spellEnd"/>
          </w:p>
        </w:tc>
        <w:tc>
          <w:tcPr>
            <w:tcW w:w="540" w:type="pct"/>
            <w:tcBorders>
              <w:bottom w:val="single" w:sz="2" w:space="0" w:color="auto"/>
            </w:tcBorders>
            <w:shd w:val="clear" w:color="auto" w:fill="DC281E"/>
            <w:vAlign w:val="center"/>
          </w:tcPr>
          <w:p w14:paraId="19893940" w14:textId="04CA1F19" w:rsidR="0078630D" w:rsidRPr="000512F2" w:rsidRDefault="009E0452" w:rsidP="009E0452">
            <w:pPr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proofErr w:type="spellStart"/>
            <w:r>
              <w:rPr>
                <w:rFonts w:cs="Arial"/>
                <w:b/>
                <w:color w:val="FFFFFF"/>
              </w:rPr>
              <w:t>Montant</w:t>
            </w:r>
            <w:proofErr w:type="spellEnd"/>
            <w:r>
              <w:rPr>
                <w:rFonts w:cs="Arial"/>
                <w:b/>
                <w:color w:val="FFFFFF"/>
              </w:rPr>
              <w:t xml:space="preserve"> total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065FCE1" w14:textId="44AB9BF7" w:rsidR="0078630D" w:rsidRPr="000512F2" w:rsidRDefault="009E0452" w:rsidP="009E0452">
            <w:pPr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 xml:space="preserve">Signature du </w:t>
            </w:r>
            <w:proofErr w:type="spellStart"/>
            <w:r>
              <w:rPr>
                <w:rFonts w:cs="Arial"/>
                <w:b/>
                <w:color w:val="FFFFFF"/>
              </w:rPr>
              <w:t>travailleur</w:t>
            </w:r>
            <w:proofErr w:type="spellEnd"/>
          </w:p>
        </w:tc>
      </w:tr>
      <w:tr w:rsidR="0078630D" w:rsidRPr="00F809B4" w14:paraId="130785E5" w14:textId="77777777" w:rsidTr="00073BEA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4308F011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48EEA287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05DDF388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2ED45DC2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41D9B8B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1EE4E297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4DD56C15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0FA0486F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</w:tr>
      <w:tr w:rsidR="0078630D" w:rsidRPr="00F809B4" w14:paraId="72C1BD1D" w14:textId="77777777" w:rsidTr="00073BEA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2A8652E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313E5806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FC3AE81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510A59E9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52831B0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4206F1F2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F7CB5EB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0E5BCC85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</w:tr>
      <w:tr w:rsidR="0078630D" w:rsidRPr="00F809B4" w14:paraId="7AB70570" w14:textId="77777777" w:rsidTr="00073BEA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0D810796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2A0CB752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44E1969C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1D5BC600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4C7B3FB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5C50970C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ABF92A9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426A1511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</w:tr>
      <w:tr w:rsidR="0078630D" w:rsidRPr="00F809B4" w14:paraId="1A7BDFF1" w14:textId="77777777" w:rsidTr="00073BEA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5A5898D7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13EC5363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C47CA4A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1928641C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D9536F3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2069EBA2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A817A26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7437C48A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</w:tr>
      <w:tr w:rsidR="0078630D" w:rsidRPr="00F809B4" w14:paraId="6B86B78C" w14:textId="77777777" w:rsidTr="00073BEA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D4AD321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5A9263C4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D0A3AAF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4C7A154E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029020FD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6E4E409B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4B116B14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7645B6E7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</w:tr>
      <w:tr w:rsidR="0078630D" w:rsidRPr="00F809B4" w14:paraId="27955869" w14:textId="77777777" w:rsidTr="00073BEA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432358F9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3E191EA0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4B8B59E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1D1C51E8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27EED26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3A5CA9AA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0FE5B6F4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7AA85A19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</w:tr>
      <w:tr w:rsidR="0078630D" w:rsidRPr="00F809B4" w14:paraId="47198910" w14:textId="77777777" w:rsidTr="00073BEA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76D7A34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2DF5F05D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4F12E099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223F2BFE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C878404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25E07801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F687D3B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5699031E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</w:tr>
      <w:tr w:rsidR="0078630D" w:rsidRPr="00F809B4" w14:paraId="07FAD465" w14:textId="77777777" w:rsidTr="00073BEA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9AC0B9F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1846A051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880F6D3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3689EDB8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471895A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72AF35E8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46B3FAEB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01ADEA1C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</w:tr>
      <w:tr w:rsidR="0078630D" w:rsidRPr="00F809B4" w14:paraId="4844E89A" w14:textId="77777777" w:rsidTr="00073BEA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19F0E62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1DF76FB7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885761B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7310AD3E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1D30FA5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790C0AF9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5E0DF116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57E6B1EE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</w:tr>
      <w:tr w:rsidR="0078630D" w:rsidRPr="00F809B4" w14:paraId="0112A721" w14:textId="77777777" w:rsidTr="00073BEA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69C406D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03605F55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335E92B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663ECD51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2578D32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43D078CD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FB72ECF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218B88FA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</w:tr>
    </w:tbl>
    <w:p w14:paraId="43A25B54" w14:textId="77777777" w:rsidR="0078630D" w:rsidRPr="00F809B4" w:rsidRDefault="0078630D" w:rsidP="006E45B9">
      <w:pPr>
        <w:rPr>
          <w:rFonts w:cs="Arial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19"/>
        <w:gridCol w:w="1153"/>
        <w:gridCol w:w="1360"/>
        <w:gridCol w:w="1219"/>
        <w:gridCol w:w="3221"/>
        <w:gridCol w:w="464"/>
        <w:gridCol w:w="529"/>
        <w:gridCol w:w="1186"/>
        <w:gridCol w:w="3286"/>
        <w:gridCol w:w="251"/>
      </w:tblGrid>
      <w:tr w:rsidR="0078630D" w:rsidRPr="00F809B4" w14:paraId="2466D563" w14:textId="77777777" w:rsidTr="009E0452">
        <w:trPr>
          <w:jc w:val="center"/>
        </w:trPr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281E"/>
          </w:tcPr>
          <w:p w14:paraId="17589AEC" w14:textId="25E79554" w:rsidR="0078630D" w:rsidRPr="000512F2" w:rsidRDefault="00712207" w:rsidP="009E0452">
            <w:pPr>
              <w:spacing w:before="60" w:after="60"/>
              <w:rPr>
                <w:rFonts w:cs="Arial"/>
                <w:b/>
                <w:color w:val="FFFFFF"/>
              </w:rPr>
            </w:pPr>
            <w:r w:rsidRPr="000512F2">
              <w:rPr>
                <w:rFonts w:cs="Arial"/>
                <w:b/>
                <w:color w:val="FFFFFF"/>
              </w:rPr>
              <w:t xml:space="preserve">Mode </w:t>
            </w:r>
            <w:r w:rsidR="009E0452">
              <w:rPr>
                <w:rFonts w:cs="Arial"/>
                <w:b/>
                <w:color w:val="FFFFFF"/>
              </w:rPr>
              <w:t xml:space="preserve">de </w:t>
            </w:r>
            <w:proofErr w:type="spellStart"/>
            <w:r w:rsidR="009E0452">
              <w:rPr>
                <w:rFonts w:cs="Arial"/>
                <w:b/>
                <w:color w:val="FFFFFF"/>
              </w:rPr>
              <w:t>paiement</w:t>
            </w:r>
            <w:proofErr w:type="spellEnd"/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C281E"/>
          </w:tcPr>
          <w:p w14:paraId="3D3BFF8A" w14:textId="1F743140" w:rsidR="0078630D" w:rsidRPr="000512F2" w:rsidRDefault="009E0452" w:rsidP="000512F2">
            <w:pPr>
              <w:spacing w:before="60" w:after="60"/>
              <w:rPr>
                <w:rFonts w:cs="Arial"/>
                <w:b/>
                <w:color w:val="FFFFFF"/>
              </w:rPr>
            </w:pPr>
            <w:proofErr w:type="spellStart"/>
            <w:r>
              <w:rPr>
                <w:rFonts w:cs="Arial"/>
                <w:b/>
                <w:color w:val="FFFFFF"/>
              </w:rPr>
              <w:t>Nombre</w:t>
            </w:r>
            <w:proofErr w:type="spellEnd"/>
          </w:p>
        </w:tc>
        <w:tc>
          <w:tcPr>
            <w:tcW w:w="460" w:type="pct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41C726A0" w14:textId="77777777" w:rsidR="0078630D" w:rsidRPr="00F809B4" w:rsidRDefault="0078630D" w:rsidP="000512F2">
            <w:pPr>
              <w:spacing w:before="60" w:after="60"/>
              <w:rPr>
                <w:rFonts w:cs="Arial"/>
              </w:rPr>
            </w:pPr>
          </w:p>
        </w:tc>
        <w:tc>
          <w:tcPr>
            <w:tcW w:w="15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281E"/>
          </w:tcPr>
          <w:p w14:paraId="1021ABA2" w14:textId="5EF31C35" w:rsidR="0078630D" w:rsidRPr="000512F2" w:rsidRDefault="009E0452" w:rsidP="009E0452">
            <w:pPr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proofErr w:type="spellStart"/>
            <w:r>
              <w:rPr>
                <w:rFonts w:cs="Arial"/>
                <w:b/>
                <w:color w:val="FFFFFF"/>
              </w:rPr>
              <w:t>Préparé</w:t>
            </w:r>
            <w:proofErr w:type="spellEnd"/>
            <w:r>
              <w:rPr>
                <w:rFonts w:cs="Arial"/>
                <w:b/>
                <w:color w:val="FFFFFF"/>
              </w:rPr>
              <w:t xml:space="preserve"> par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2" w:space="0" w:color="auto"/>
              <w:right w:val="nil"/>
            </w:tcBorders>
            <w:shd w:val="clear" w:color="auto" w:fill="auto"/>
          </w:tcPr>
          <w:p w14:paraId="76C221B7" w14:textId="77777777" w:rsidR="0078630D" w:rsidRPr="00F809B4" w:rsidRDefault="0078630D" w:rsidP="000512F2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79" w:type="pct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14:paraId="10946EB5" w14:textId="77777777" w:rsidR="0078630D" w:rsidRPr="00F809B4" w:rsidRDefault="0078630D" w:rsidP="000512F2">
            <w:pPr>
              <w:spacing w:before="60" w:after="60"/>
              <w:rPr>
                <w:rFonts w:cs="Arial"/>
              </w:rPr>
            </w:pPr>
          </w:p>
        </w:tc>
        <w:tc>
          <w:tcPr>
            <w:tcW w:w="15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281E"/>
          </w:tcPr>
          <w:p w14:paraId="2967C7BC" w14:textId="2811B97D" w:rsidR="0078630D" w:rsidRPr="000512F2" w:rsidRDefault="009E0452" w:rsidP="009E0452">
            <w:pPr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proofErr w:type="spellStart"/>
            <w:r>
              <w:rPr>
                <w:rFonts w:cs="Arial"/>
                <w:b/>
                <w:color w:val="FFFFFF"/>
              </w:rPr>
              <w:t>Approuvé</w:t>
            </w:r>
            <w:proofErr w:type="spellEnd"/>
            <w:r>
              <w:rPr>
                <w:rFonts w:cs="Arial"/>
                <w:b/>
                <w:color w:val="FFFFFF"/>
              </w:rPr>
              <w:t xml:space="preserve"> par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2" w:space="0" w:color="auto"/>
              <w:right w:val="nil"/>
            </w:tcBorders>
          </w:tcPr>
          <w:p w14:paraId="0D6630B2" w14:textId="77777777" w:rsidR="0078630D" w:rsidRPr="00F809B4" w:rsidRDefault="0078630D" w:rsidP="000512F2">
            <w:pPr>
              <w:spacing w:before="60" w:after="60"/>
              <w:rPr>
                <w:rFonts w:cs="Arial"/>
              </w:rPr>
            </w:pPr>
          </w:p>
        </w:tc>
      </w:tr>
      <w:tr w:rsidR="0078630D" w:rsidRPr="00F809B4" w14:paraId="242DC12A" w14:textId="77777777" w:rsidTr="00073BEA">
        <w:trPr>
          <w:jc w:val="center"/>
        </w:trPr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814FDB3" w14:textId="212D4BCC" w:rsidR="0078630D" w:rsidRPr="009E0452" w:rsidRDefault="009E0452" w:rsidP="009E0452">
            <w:pPr>
              <w:spacing w:before="40" w:after="40"/>
              <w:rPr>
                <w:rFonts w:cs="Arial"/>
                <w:lang w:val="fr-FR"/>
              </w:rPr>
            </w:pPr>
            <w:r w:rsidRPr="009E0452">
              <w:rPr>
                <w:rFonts w:cs="Arial"/>
                <w:lang w:val="fr-FR"/>
              </w:rPr>
              <w:t>Virement bancaire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7855817C" w14:textId="77777777" w:rsidR="0078630D" w:rsidRPr="009E0452" w:rsidRDefault="0078630D" w:rsidP="000512F2">
            <w:pPr>
              <w:spacing w:before="40" w:after="40"/>
              <w:rPr>
                <w:rFonts w:cs="Arial"/>
                <w:lang w:val="fr-FR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03555A80" w14:textId="77777777" w:rsidR="0078630D" w:rsidRPr="009E0452" w:rsidRDefault="0078630D" w:rsidP="000512F2">
            <w:pPr>
              <w:spacing w:before="40" w:after="40"/>
              <w:rPr>
                <w:rFonts w:cs="Arial"/>
                <w:lang w:val="fr-FR"/>
              </w:rPr>
            </w:pP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7C7D9C11" w14:textId="77777777" w:rsidR="0078630D" w:rsidRPr="009E0452" w:rsidRDefault="0078630D" w:rsidP="000512F2">
            <w:pPr>
              <w:spacing w:before="40" w:after="40"/>
              <w:rPr>
                <w:rFonts w:cs="Arial"/>
                <w:lang w:val="fr-FR"/>
              </w:rPr>
            </w:pPr>
            <w:r w:rsidRPr="009E0452">
              <w:rPr>
                <w:rFonts w:cs="Arial"/>
                <w:lang w:val="fr-FR"/>
              </w:rPr>
              <w:t>Signature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79D92186" w14:textId="77777777" w:rsidR="0078630D" w:rsidRPr="009E0452" w:rsidRDefault="0078630D" w:rsidP="000512F2">
            <w:pPr>
              <w:spacing w:before="40" w:after="40"/>
              <w:rPr>
                <w:rFonts w:cs="Arial"/>
                <w:lang w:val="fr-FR"/>
              </w:rPr>
            </w:pPr>
          </w:p>
        </w:tc>
        <w:tc>
          <w:tcPr>
            <w:tcW w:w="157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</w:tcPr>
          <w:p w14:paraId="19E8116F" w14:textId="77777777" w:rsidR="0078630D" w:rsidRPr="009E0452" w:rsidRDefault="0078630D" w:rsidP="000512F2">
            <w:pPr>
              <w:spacing w:before="40" w:after="40"/>
              <w:rPr>
                <w:rFonts w:cs="Arial"/>
                <w:lang w:val="fr-FR"/>
              </w:rPr>
            </w:pPr>
          </w:p>
        </w:tc>
        <w:tc>
          <w:tcPr>
            <w:tcW w:w="179" w:type="pct"/>
            <w:vMerge/>
            <w:tcBorders>
              <w:top w:val="nil"/>
              <w:left w:val="nil"/>
              <w:right w:val="single" w:sz="2" w:space="0" w:color="auto"/>
            </w:tcBorders>
          </w:tcPr>
          <w:p w14:paraId="76F19D9F" w14:textId="77777777" w:rsidR="0078630D" w:rsidRPr="009E0452" w:rsidRDefault="0078630D" w:rsidP="000512F2">
            <w:pPr>
              <w:spacing w:before="40" w:after="40"/>
              <w:rPr>
                <w:rFonts w:cs="Arial"/>
                <w:lang w:val="fr-FR"/>
              </w:rPr>
            </w:pPr>
          </w:p>
        </w:tc>
        <w:tc>
          <w:tcPr>
            <w:tcW w:w="4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E38D5D9" w14:textId="77777777" w:rsidR="0078630D" w:rsidRPr="009E0452" w:rsidRDefault="0078630D" w:rsidP="000512F2">
            <w:pPr>
              <w:spacing w:before="40" w:after="40"/>
              <w:rPr>
                <w:rFonts w:cs="Arial"/>
                <w:lang w:val="fr-FR"/>
              </w:rPr>
            </w:pPr>
            <w:r w:rsidRPr="009E0452">
              <w:rPr>
                <w:rFonts w:cs="Arial"/>
                <w:lang w:val="fr-FR"/>
              </w:rPr>
              <w:t>Signature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5570ADB0" w14:textId="77777777" w:rsidR="0078630D" w:rsidRPr="009E0452" w:rsidRDefault="0078630D" w:rsidP="000512F2">
            <w:pPr>
              <w:spacing w:before="40" w:after="40"/>
              <w:rPr>
                <w:rFonts w:cs="Arial"/>
                <w:lang w:val="fr-FR"/>
              </w:rPr>
            </w:pPr>
          </w:p>
        </w:tc>
        <w:tc>
          <w:tcPr>
            <w:tcW w:w="85" w:type="pct"/>
            <w:vMerge/>
            <w:tcBorders>
              <w:left w:val="single" w:sz="2" w:space="0" w:color="auto"/>
              <w:right w:val="nil"/>
            </w:tcBorders>
          </w:tcPr>
          <w:p w14:paraId="5EC41A31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</w:tr>
      <w:tr w:rsidR="0078630D" w:rsidRPr="00F809B4" w14:paraId="662D26B8" w14:textId="77777777" w:rsidTr="00073BEA">
        <w:trPr>
          <w:jc w:val="center"/>
        </w:trPr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0A58294D" w14:textId="5C2A1092" w:rsidR="0078630D" w:rsidRPr="009E0452" w:rsidRDefault="00712207" w:rsidP="009E0452">
            <w:pPr>
              <w:spacing w:before="40" w:after="40"/>
              <w:rPr>
                <w:rFonts w:cs="Arial"/>
                <w:lang w:val="fr-FR"/>
              </w:rPr>
            </w:pPr>
            <w:r w:rsidRPr="009E0452">
              <w:rPr>
                <w:rFonts w:cs="Arial"/>
                <w:lang w:val="fr-FR"/>
              </w:rPr>
              <w:t>Ch</w:t>
            </w:r>
            <w:r w:rsidR="009E0452" w:rsidRPr="009E0452">
              <w:rPr>
                <w:rFonts w:cs="Arial"/>
                <w:lang w:val="fr-FR"/>
              </w:rPr>
              <w:t>è</w:t>
            </w:r>
            <w:r w:rsidRPr="009E0452">
              <w:rPr>
                <w:rFonts w:cs="Arial"/>
                <w:lang w:val="fr-FR"/>
              </w:rPr>
              <w:t>que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7335158F" w14:textId="77777777" w:rsidR="0078630D" w:rsidRPr="009E0452" w:rsidRDefault="0078630D" w:rsidP="000512F2">
            <w:pPr>
              <w:spacing w:before="40" w:after="40"/>
              <w:rPr>
                <w:rFonts w:cs="Arial"/>
                <w:lang w:val="fr-FR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688FDB1" w14:textId="77777777" w:rsidR="0078630D" w:rsidRPr="009E0452" w:rsidRDefault="0078630D" w:rsidP="000512F2">
            <w:pPr>
              <w:spacing w:before="40" w:after="40"/>
              <w:rPr>
                <w:rFonts w:cs="Arial"/>
                <w:lang w:val="fr-FR"/>
              </w:rPr>
            </w:pP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0795B1F" w14:textId="41D60984" w:rsidR="0078630D" w:rsidRPr="009E0452" w:rsidRDefault="009E0452" w:rsidP="000512F2">
            <w:pPr>
              <w:spacing w:before="40" w:after="40"/>
              <w:rPr>
                <w:rFonts w:cs="Arial"/>
                <w:lang w:val="fr-FR"/>
              </w:rPr>
            </w:pPr>
            <w:r w:rsidRPr="009E0452">
              <w:rPr>
                <w:rFonts w:cs="Arial"/>
                <w:lang w:val="fr-FR"/>
              </w:rPr>
              <w:t>Nom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2AA99CB7" w14:textId="77777777" w:rsidR="0078630D" w:rsidRPr="009E0452" w:rsidRDefault="0078630D" w:rsidP="000512F2">
            <w:pPr>
              <w:spacing w:before="40" w:after="40"/>
              <w:rPr>
                <w:rFonts w:cs="Arial"/>
                <w:lang w:val="fr-FR"/>
              </w:rPr>
            </w:pPr>
          </w:p>
        </w:tc>
        <w:tc>
          <w:tcPr>
            <w:tcW w:w="157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</w:tcPr>
          <w:p w14:paraId="47EDD3E6" w14:textId="77777777" w:rsidR="0078630D" w:rsidRPr="009E0452" w:rsidRDefault="0078630D" w:rsidP="000512F2">
            <w:pPr>
              <w:spacing w:before="40" w:after="40"/>
              <w:rPr>
                <w:rFonts w:cs="Arial"/>
                <w:lang w:val="fr-FR"/>
              </w:rPr>
            </w:pPr>
          </w:p>
        </w:tc>
        <w:tc>
          <w:tcPr>
            <w:tcW w:w="179" w:type="pct"/>
            <w:vMerge/>
            <w:tcBorders>
              <w:top w:val="nil"/>
              <w:left w:val="nil"/>
              <w:right w:val="single" w:sz="2" w:space="0" w:color="auto"/>
            </w:tcBorders>
          </w:tcPr>
          <w:p w14:paraId="09E6F9F9" w14:textId="77777777" w:rsidR="0078630D" w:rsidRPr="009E0452" w:rsidRDefault="0078630D" w:rsidP="000512F2">
            <w:pPr>
              <w:spacing w:before="40" w:after="40"/>
              <w:rPr>
                <w:rFonts w:cs="Arial"/>
                <w:lang w:val="fr-FR"/>
              </w:rPr>
            </w:pPr>
          </w:p>
        </w:tc>
        <w:tc>
          <w:tcPr>
            <w:tcW w:w="4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7D1069A5" w14:textId="6BDDE83C" w:rsidR="0078630D" w:rsidRPr="009E0452" w:rsidRDefault="009E0452" w:rsidP="000512F2">
            <w:pPr>
              <w:spacing w:before="40" w:after="40"/>
              <w:rPr>
                <w:rFonts w:cs="Arial"/>
                <w:lang w:val="fr-FR"/>
              </w:rPr>
            </w:pPr>
            <w:r w:rsidRPr="009E0452">
              <w:rPr>
                <w:rFonts w:cs="Arial"/>
                <w:lang w:val="fr-FR"/>
              </w:rPr>
              <w:t>Nom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79B1D4E0" w14:textId="77777777" w:rsidR="0078630D" w:rsidRPr="009E0452" w:rsidRDefault="0078630D" w:rsidP="000512F2">
            <w:pPr>
              <w:spacing w:before="40" w:after="40"/>
              <w:rPr>
                <w:rFonts w:cs="Arial"/>
                <w:lang w:val="fr-FR"/>
              </w:rPr>
            </w:pPr>
          </w:p>
        </w:tc>
        <w:tc>
          <w:tcPr>
            <w:tcW w:w="85" w:type="pct"/>
            <w:vMerge/>
            <w:tcBorders>
              <w:left w:val="single" w:sz="2" w:space="0" w:color="auto"/>
              <w:right w:val="nil"/>
            </w:tcBorders>
          </w:tcPr>
          <w:p w14:paraId="364091FB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</w:tr>
      <w:tr w:rsidR="0078630D" w:rsidRPr="00F809B4" w14:paraId="631E6F70" w14:textId="77777777" w:rsidTr="00073BEA">
        <w:trPr>
          <w:jc w:val="center"/>
        </w:trPr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D334732" w14:textId="7BDF4D25" w:rsidR="0078630D" w:rsidRPr="009E0452" w:rsidRDefault="009E0452" w:rsidP="000512F2">
            <w:pPr>
              <w:spacing w:before="40" w:after="40"/>
              <w:rPr>
                <w:rFonts w:cs="Arial"/>
                <w:lang w:val="fr-FR"/>
              </w:rPr>
            </w:pPr>
            <w:r w:rsidRPr="009E0452">
              <w:rPr>
                <w:rFonts w:cs="Arial"/>
                <w:lang w:val="fr-FR"/>
              </w:rPr>
              <w:t>Espèces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633F27A6" w14:textId="77777777" w:rsidR="0078630D" w:rsidRPr="009E0452" w:rsidRDefault="0078630D" w:rsidP="000512F2">
            <w:pPr>
              <w:spacing w:before="40" w:after="40"/>
              <w:rPr>
                <w:rFonts w:cs="Arial"/>
                <w:lang w:val="fr-FR"/>
              </w:rPr>
            </w:pPr>
          </w:p>
        </w:tc>
        <w:tc>
          <w:tcPr>
            <w:tcW w:w="46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8E0E718" w14:textId="77777777" w:rsidR="0078630D" w:rsidRPr="009E0452" w:rsidRDefault="0078630D" w:rsidP="000512F2">
            <w:pPr>
              <w:spacing w:before="40" w:after="40"/>
              <w:rPr>
                <w:rFonts w:cs="Arial"/>
                <w:lang w:val="fr-FR"/>
              </w:rPr>
            </w:pP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70E4AC0" w14:textId="5F915CBD" w:rsidR="0078630D" w:rsidRPr="009E0452" w:rsidRDefault="009B7BED" w:rsidP="000512F2">
            <w:pPr>
              <w:spacing w:before="40" w:after="4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Titre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3A568915" w14:textId="77777777" w:rsidR="0078630D" w:rsidRPr="009E0452" w:rsidRDefault="0078630D" w:rsidP="000512F2">
            <w:pPr>
              <w:spacing w:before="40" w:after="40"/>
              <w:rPr>
                <w:rFonts w:cs="Arial"/>
                <w:lang w:val="fr-FR"/>
              </w:rPr>
            </w:pPr>
          </w:p>
        </w:tc>
        <w:tc>
          <w:tcPr>
            <w:tcW w:w="157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</w:tcPr>
          <w:p w14:paraId="24D5C299" w14:textId="77777777" w:rsidR="0078630D" w:rsidRPr="009E0452" w:rsidRDefault="0078630D" w:rsidP="000512F2">
            <w:pPr>
              <w:spacing w:before="40" w:after="40"/>
              <w:rPr>
                <w:rFonts w:cs="Arial"/>
                <w:lang w:val="fr-FR"/>
              </w:rPr>
            </w:pPr>
          </w:p>
        </w:tc>
        <w:tc>
          <w:tcPr>
            <w:tcW w:w="179" w:type="pct"/>
            <w:vMerge/>
            <w:tcBorders>
              <w:top w:val="nil"/>
              <w:left w:val="nil"/>
              <w:right w:val="single" w:sz="2" w:space="0" w:color="auto"/>
            </w:tcBorders>
          </w:tcPr>
          <w:p w14:paraId="37972480" w14:textId="77777777" w:rsidR="0078630D" w:rsidRPr="009E0452" w:rsidRDefault="0078630D" w:rsidP="000512F2">
            <w:pPr>
              <w:spacing w:before="40" w:after="40"/>
              <w:rPr>
                <w:rFonts w:cs="Arial"/>
                <w:lang w:val="fr-FR"/>
              </w:rPr>
            </w:pPr>
          </w:p>
        </w:tc>
        <w:tc>
          <w:tcPr>
            <w:tcW w:w="4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C600FD4" w14:textId="3EB284E0" w:rsidR="0078630D" w:rsidRPr="009E0452" w:rsidRDefault="009B7BED" w:rsidP="000512F2">
            <w:pPr>
              <w:spacing w:before="40" w:after="40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Titre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4C4BFCE0" w14:textId="77777777" w:rsidR="0078630D" w:rsidRPr="009E0452" w:rsidRDefault="0078630D" w:rsidP="000512F2">
            <w:pPr>
              <w:spacing w:before="40" w:after="40"/>
              <w:rPr>
                <w:rFonts w:cs="Arial"/>
                <w:lang w:val="fr-FR"/>
              </w:rPr>
            </w:pPr>
          </w:p>
        </w:tc>
        <w:tc>
          <w:tcPr>
            <w:tcW w:w="85" w:type="pct"/>
            <w:vMerge/>
            <w:tcBorders>
              <w:left w:val="single" w:sz="2" w:space="0" w:color="auto"/>
              <w:right w:val="nil"/>
            </w:tcBorders>
          </w:tcPr>
          <w:p w14:paraId="1A30F472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</w:tr>
      <w:tr w:rsidR="0078630D" w:rsidRPr="00F809B4" w14:paraId="309251D5" w14:textId="77777777" w:rsidTr="00073BEA">
        <w:trPr>
          <w:jc w:val="center"/>
        </w:trPr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1A5F41B" w14:textId="77777777" w:rsidR="0078630D" w:rsidRPr="00F809B4" w:rsidRDefault="0078630D" w:rsidP="000512F2">
            <w:pPr>
              <w:spacing w:before="40" w:after="40"/>
              <w:rPr>
                <w:rFonts w:cs="Arial"/>
                <w:b/>
              </w:rPr>
            </w:pPr>
            <w:r w:rsidRPr="00F809B4">
              <w:rPr>
                <w:rFonts w:cs="Arial"/>
                <w:b/>
              </w:rPr>
              <w:t>Total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7692702B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46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AE622F2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9D78B89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  <w:r w:rsidRPr="00F809B4">
              <w:rPr>
                <w:rFonts w:cs="Arial"/>
              </w:rPr>
              <w:t>Date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7D10D6B7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57" w:type="pct"/>
            <w:vMerge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A0A236B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179" w:type="pct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1FD79F1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4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43BE3A0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  <w:r w:rsidRPr="00F809B4">
              <w:rPr>
                <w:rFonts w:cs="Arial"/>
              </w:rPr>
              <w:t>Date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78983921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  <w:tc>
          <w:tcPr>
            <w:tcW w:w="85" w:type="pct"/>
            <w:vMerge/>
            <w:tcBorders>
              <w:left w:val="single" w:sz="2" w:space="0" w:color="auto"/>
              <w:bottom w:val="nil"/>
              <w:right w:val="nil"/>
            </w:tcBorders>
          </w:tcPr>
          <w:p w14:paraId="02D49630" w14:textId="77777777" w:rsidR="0078630D" w:rsidRPr="00F809B4" w:rsidRDefault="0078630D" w:rsidP="000512F2">
            <w:pPr>
              <w:spacing w:before="40" w:after="40"/>
              <w:rPr>
                <w:rFonts w:cs="Arial"/>
              </w:rPr>
            </w:pPr>
          </w:p>
        </w:tc>
      </w:tr>
    </w:tbl>
    <w:p w14:paraId="33AAC089" w14:textId="30029CA2" w:rsidR="00C62B57" w:rsidRPr="00B06BE7" w:rsidRDefault="009E0452" w:rsidP="00B06BE7">
      <w:pPr>
        <w:spacing w:before="240" w:after="0"/>
        <w:rPr>
          <w:rFonts w:cs="Arial"/>
          <w:sz w:val="18"/>
          <w:lang w:val="en-GB"/>
        </w:rPr>
      </w:pPr>
      <w:r w:rsidRPr="00B06BE7">
        <w:rPr>
          <w:rFonts w:cs="Arial"/>
          <w:sz w:val="18"/>
          <w:lang w:val="en-GB"/>
        </w:rPr>
        <w:t xml:space="preserve">Source : </w:t>
      </w:r>
      <w:r w:rsidR="007706ED" w:rsidRPr="00B06BE7">
        <w:rPr>
          <w:rFonts w:cs="Arial"/>
          <w:i/>
          <w:iCs/>
          <w:sz w:val="18"/>
          <w:lang w:val="en-GB"/>
        </w:rPr>
        <w:t>Public works as a safety net </w:t>
      </w:r>
      <w:r w:rsidRPr="00B06BE7">
        <w:rPr>
          <w:rFonts w:cs="Arial"/>
          <w:i/>
          <w:iCs/>
          <w:sz w:val="18"/>
          <w:lang w:val="en-GB"/>
        </w:rPr>
        <w:t>: design, evidence, and implementation</w:t>
      </w:r>
      <w:bookmarkStart w:id="1" w:name="_GoBack"/>
      <w:bookmarkEnd w:id="1"/>
      <w:r w:rsidRPr="00B06BE7">
        <w:rPr>
          <w:rFonts w:cs="Arial"/>
          <w:sz w:val="18"/>
          <w:lang w:val="en-GB"/>
        </w:rPr>
        <w:t xml:space="preserve">, </w:t>
      </w:r>
      <w:proofErr w:type="spellStart"/>
      <w:r w:rsidRPr="00B06BE7">
        <w:rPr>
          <w:rFonts w:cs="Arial"/>
          <w:sz w:val="18"/>
          <w:lang w:val="en-GB"/>
        </w:rPr>
        <w:t>Banque</w:t>
      </w:r>
      <w:proofErr w:type="spellEnd"/>
      <w:r w:rsidRPr="00B06BE7">
        <w:rPr>
          <w:rFonts w:cs="Arial"/>
          <w:sz w:val="18"/>
          <w:lang w:val="en-GB"/>
        </w:rPr>
        <w:t xml:space="preserve"> </w:t>
      </w:r>
      <w:proofErr w:type="spellStart"/>
      <w:r w:rsidRPr="00B06BE7">
        <w:rPr>
          <w:rFonts w:cs="Arial"/>
          <w:sz w:val="18"/>
          <w:lang w:val="en-GB"/>
        </w:rPr>
        <w:t>mondiale</w:t>
      </w:r>
      <w:proofErr w:type="spellEnd"/>
      <w:r w:rsidRPr="00B06BE7">
        <w:rPr>
          <w:rFonts w:cs="Arial"/>
          <w:sz w:val="18"/>
          <w:lang w:val="en-GB"/>
        </w:rPr>
        <w:t xml:space="preserve"> (2012)</w:t>
      </w:r>
      <w:r w:rsidR="0078630D" w:rsidRPr="00B06BE7">
        <w:rPr>
          <w:rFonts w:cs="Arial"/>
          <w:sz w:val="18"/>
          <w:lang w:val="en-GB"/>
        </w:rPr>
        <w:t xml:space="preserve"> </w:t>
      </w:r>
    </w:p>
    <w:sectPr w:rsidR="00C62B57" w:rsidRPr="00B06BE7" w:rsidSect="00F809B4">
      <w:headerReference w:type="default" r:id="rId8"/>
      <w:footerReference w:type="default" r:id="rId9"/>
      <w:pgSz w:w="16840" w:h="11900" w:orient="landscape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9C72E" w14:textId="77777777" w:rsidR="00872395" w:rsidRDefault="00872395" w:rsidP="00571136">
      <w:r>
        <w:separator/>
      </w:r>
    </w:p>
  </w:endnote>
  <w:endnote w:type="continuationSeparator" w:id="0">
    <w:p w14:paraId="551F9636" w14:textId="77777777" w:rsidR="00872395" w:rsidRDefault="00872395" w:rsidP="0057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10CFE" w14:textId="77777777" w:rsidR="00F809B4" w:rsidRPr="00B45C74" w:rsidRDefault="00F809B4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B06BE7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2C9B6C4D" w14:textId="19DB3D59" w:rsidR="00F809B4" w:rsidRPr="00EE23F9" w:rsidRDefault="00EE23F9" w:rsidP="00B06BE7">
    <w:pPr>
      <w:pStyle w:val="Footer"/>
      <w:ind w:right="360"/>
      <w:rPr>
        <w:lang w:val="fr-FR"/>
      </w:rPr>
    </w:pPr>
    <w:r w:rsidRPr="00EE23F9">
      <w:rPr>
        <w:lang w:val="fr-FR"/>
      </w:rPr>
      <w:t>Modalités –</w:t>
    </w:r>
    <w:r w:rsidR="00F809B4" w:rsidRPr="00EE23F9">
      <w:rPr>
        <w:lang w:val="fr-FR"/>
      </w:rPr>
      <w:t xml:space="preserve"> </w:t>
    </w:r>
    <w:r w:rsidRPr="00EE23F9">
      <w:rPr>
        <w:lang w:val="fr-FR"/>
      </w:rPr>
      <w:t>Argent contre travail –</w:t>
    </w:r>
    <w:r w:rsidR="00F809B4" w:rsidRPr="00EE23F9">
      <w:rPr>
        <w:lang w:val="fr-FR"/>
      </w:rPr>
      <w:t xml:space="preserve"> </w:t>
    </w:r>
    <w:r w:rsidRPr="00EE23F9">
      <w:rPr>
        <w:lang w:val="fr-FR"/>
      </w:rPr>
      <w:t>Étape 2</w:t>
    </w:r>
    <w:r w:rsidR="00F809B4" w:rsidRPr="00EE23F9">
      <w:rPr>
        <w:lang w:val="fr-FR"/>
      </w:rPr>
      <w:t xml:space="preserve">. </w:t>
    </w:r>
    <w:r w:rsidR="00B06BE7">
      <w:rPr>
        <w:lang w:val="fr-FR"/>
      </w:rPr>
      <w:t>É</w:t>
    </w:r>
    <w:r w:rsidRPr="00EE23F9">
      <w:rPr>
        <w:lang w:val="fr-FR"/>
      </w:rPr>
      <w:t>tape</w:t>
    </w:r>
    <w:r w:rsidR="00B06BE7">
      <w:rPr>
        <w:lang w:val="fr-FR"/>
      </w:rPr>
      <w:t xml:space="preserve"> subsidiaire</w:t>
    </w:r>
    <w:r w:rsidRPr="00EE23F9">
      <w:rPr>
        <w:lang w:val="fr-FR"/>
      </w:rPr>
      <w:t xml:space="preserve"> </w:t>
    </w:r>
    <w:r w:rsidR="00F809B4" w:rsidRPr="00EE23F9">
      <w:rPr>
        <w:lang w:val="fr-FR"/>
      </w:rPr>
      <w:t xml:space="preserve">15. </w:t>
    </w:r>
    <w:r w:rsidRPr="00EE23F9">
      <w:rPr>
        <w:lang w:val="fr-FR"/>
      </w:rPr>
      <w:t xml:space="preserve">Modèle de fiche d’encaissement </w:t>
    </w:r>
    <w:r w:rsidRPr="00EE23F9">
      <w:rPr>
        <w:rFonts w:cs="Arial"/>
        <w:lang w:val="fr-FR"/>
      </w:rPr>
      <w:t>« Argent contre travail</w:t>
    </w:r>
    <w:r>
      <w:rPr>
        <w:rFonts w:cs="Arial"/>
        <w:lang w:val="fr-FR"/>
      </w:rPr>
      <w:t xml:space="preserve"> »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2220E" w14:textId="77777777" w:rsidR="00872395" w:rsidRDefault="00872395" w:rsidP="00571136">
      <w:r>
        <w:separator/>
      </w:r>
    </w:p>
  </w:footnote>
  <w:footnote w:type="continuationSeparator" w:id="0">
    <w:p w14:paraId="77DF5B86" w14:textId="77777777" w:rsidR="00872395" w:rsidRDefault="00872395" w:rsidP="00571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9B156" w14:textId="20C33628" w:rsidR="00F809B4" w:rsidRPr="003866FD" w:rsidRDefault="003866FD" w:rsidP="003866FD">
    <w:pPr>
      <w:pStyle w:val="Header"/>
      <w:rPr>
        <w:szCs w:val="16"/>
        <w:lang w:val="fr-FR"/>
      </w:rPr>
    </w:pPr>
    <w:r w:rsidRPr="003866FD">
      <w:rPr>
        <w:rStyle w:val="Pantone485"/>
        <w:lang w:val="fr-FR"/>
      </w:rPr>
      <w:t>Mouvement international de la Croix-Rouge et du Croissant-Rouge</w:t>
    </w:r>
    <w:r w:rsidR="00F809B4" w:rsidRPr="003866FD">
      <w:rPr>
        <w:rFonts w:cs="Caecilia-Light"/>
        <w:color w:val="FF0000"/>
        <w:szCs w:val="16"/>
        <w:lang w:val="fr-FR"/>
      </w:rPr>
      <w:t xml:space="preserve"> </w:t>
    </w:r>
    <w:r w:rsidR="00F809B4" w:rsidRPr="003866FD">
      <w:rPr>
        <w:rStyle w:val="PageNumber"/>
        <w:bCs/>
        <w:szCs w:val="16"/>
        <w:lang w:val="fr-FR"/>
      </w:rPr>
      <w:t>I</w:t>
    </w:r>
    <w:r w:rsidR="00F809B4" w:rsidRPr="003866FD">
      <w:rPr>
        <w:rStyle w:val="PageNumber"/>
        <w:color w:val="FF0000"/>
        <w:szCs w:val="16"/>
        <w:lang w:val="fr-FR"/>
      </w:rPr>
      <w:t xml:space="preserve"> </w:t>
    </w:r>
    <w:r w:rsidRPr="003866FD">
      <w:rPr>
        <w:b/>
        <w:szCs w:val="16"/>
        <w:lang w:val="fr-FR"/>
      </w:rPr>
      <w:t>Boîte à outils pour les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0D"/>
    <w:rsid w:val="000245B1"/>
    <w:rsid w:val="000512F2"/>
    <w:rsid w:val="00073BEA"/>
    <w:rsid w:val="002179CF"/>
    <w:rsid w:val="003866FD"/>
    <w:rsid w:val="00412995"/>
    <w:rsid w:val="00571136"/>
    <w:rsid w:val="005815D5"/>
    <w:rsid w:val="005C57B3"/>
    <w:rsid w:val="005D1B92"/>
    <w:rsid w:val="00671EB2"/>
    <w:rsid w:val="00712207"/>
    <w:rsid w:val="007706ED"/>
    <w:rsid w:val="0078630D"/>
    <w:rsid w:val="00872395"/>
    <w:rsid w:val="009B7BED"/>
    <w:rsid w:val="009E0452"/>
    <w:rsid w:val="00A97A30"/>
    <w:rsid w:val="00B06BE7"/>
    <w:rsid w:val="00BA3875"/>
    <w:rsid w:val="00C62B57"/>
    <w:rsid w:val="00DA2F15"/>
    <w:rsid w:val="00DA3638"/>
    <w:rsid w:val="00E24735"/>
    <w:rsid w:val="00E9135B"/>
    <w:rsid w:val="00EE23F9"/>
    <w:rsid w:val="00F809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273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BEA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073BE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BE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3BE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BEA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7863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3BEA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73BEA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073BEA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73BEA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73BEA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73BEA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3BEA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73BEA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73BEA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073BE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3B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9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9B4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73BEA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73BEA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BE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E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073BEA"/>
    <w:rPr>
      <w:b/>
    </w:rPr>
  </w:style>
  <w:style w:type="character" w:styleId="Hyperlink">
    <w:name w:val="Hyperlink"/>
    <w:basedOn w:val="DefaultParagraphFont"/>
    <w:uiPriority w:val="99"/>
    <w:unhideWhenUsed/>
    <w:rsid w:val="00073B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BE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73BEA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3BEA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073BEA"/>
    <w:rPr>
      <w:vertAlign w:val="superscript"/>
    </w:rPr>
  </w:style>
  <w:style w:type="paragraph" w:styleId="Revision">
    <w:name w:val="Revision"/>
    <w:hidden/>
    <w:uiPriority w:val="99"/>
    <w:semiHidden/>
    <w:rsid w:val="00073BEA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073BE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73BE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73BEA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73BE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73BE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73BEA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73BEA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73BEA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073BEA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73BEA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073BEA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73BEA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73BEA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73BEA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73BE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73BEA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BEA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073BE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BE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3BE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BEA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7863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3BEA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73BEA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073BEA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73BEA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73BEA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73BEA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3BEA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73BEA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73BEA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073BE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3B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9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9B4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73BEA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73BEA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BE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E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073BEA"/>
    <w:rPr>
      <w:b/>
    </w:rPr>
  </w:style>
  <w:style w:type="character" w:styleId="Hyperlink">
    <w:name w:val="Hyperlink"/>
    <w:basedOn w:val="DefaultParagraphFont"/>
    <w:uiPriority w:val="99"/>
    <w:unhideWhenUsed/>
    <w:rsid w:val="00073B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BE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73BEA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3BEA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073BEA"/>
    <w:rPr>
      <w:vertAlign w:val="superscript"/>
    </w:rPr>
  </w:style>
  <w:style w:type="paragraph" w:styleId="Revision">
    <w:name w:val="Revision"/>
    <w:hidden/>
    <w:uiPriority w:val="99"/>
    <w:semiHidden/>
    <w:rsid w:val="00073BEA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073BE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73BE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73BEA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73BE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73BE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73BEA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73BEA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73BEA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073BEA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73BEA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073BEA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73BEA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73BEA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73BEA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73BE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73BEA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300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Florence MAROT</cp:lastModifiedBy>
  <cp:revision>31</cp:revision>
  <cp:lastPrinted>2015-10-17T15:13:00Z</cp:lastPrinted>
  <dcterms:created xsi:type="dcterms:W3CDTF">2014-12-02T15:35:00Z</dcterms:created>
  <dcterms:modified xsi:type="dcterms:W3CDTF">2016-04-29T15:03:00Z</dcterms:modified>
</cp:coreProperties>
</file>