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5EDC" w14:textId="4D1AE7AD" w:rsidR="0078630D" w:rsidRPr="00F809B4" w:rsidRDefault="0078630D" w:rsidP="00F809B4">
      <w:pPr>
        <w:pStyle w:val="H1"/>
      </w:pPr>
      <w:bookmarkStart w:id="0" w:name="_Toc260442440"/>
      <w:r w:rsidRPr="00F809B4">
        <w:t>CFW encashment</w:t>
      </w:r>
      <w:bookmarkEnd w:id="0"/>
      <w:r w:rsidRPr="00F809B4">
        <w:t xml:space="preserve"> sheet</w:t>
      </w:r>
      <w:r w:rsidR="00671EB2" w:rsidRPr="00F809B4">
        <w:t xml:space="preserve"> template</w:t>
      </w:r>
    </w:p>
    <w:p w14:paraId="6AB319ED" w14:textId="43F12FBC" w:rsidR="0078630D" w:rsidRPr="00F809B4" w:rsidRDefault="00712207" w:rsidP="00F809B4">
      <w:pPr>
        <w:spacing w:line="360" w:lineRule="auto"/>
        <w:rPr>
          <w:rFonts w:cs="Arial"/>
          <w:sz w:val="22"/>
          <w:szCs w:val="22"/>
        </w:rPr>
      </w:pPr>
      <w:r w:rsidRPr="00F809B4">
        <w:rPr>
          <w:rFonts w:cs="Arial"/>
          <w:sz w:val="22"/>
          <w:szCs w:val="22"/>
        </w:rPr>
        <w:t>Number of</w:t>
      </w:r>
      <w:r w:rsidR="0078630D" w:rsidRPr="00F809B4">
        <w:rPr>
          <w:rFonts w:cs="Arial"/>
          <w:sz w:val="22"/>
          <w:szCs w:val="22"/>
        </w:rPr>
        <w:t xml:space="preserve"> </w:t>
      </w:r>
      <w:r w:rsidRPr="00F809B4">
        <w:rPr>
          <w:rFonts w:cs="Arial"/>
          <w:sz w:val="22"/>
          <w:szCs w:val="22"/>
        </w:rPr>
        <w:t>e</w:t>
      </w:r>
      <w:r w:rsidR="0078630D" w:rsidRPr="00F809B4">
        <w:rPr>
          <w:rFonts w:cs="Arial"/>
          <w:sz w:val="22"/>
          <w:szCs w:val="22"/>
        </w:rPr>
        <w:t xml:space="preserve">ncashment sheet: </w:t>
      </w:r>
      <w:r w:rsidR="00F809B4">
        <w:rPr>
          <w:rFonts w:cs="Arial"/>
          <w:sz w:val="22"/>
          <w:szCs w:val="22"/>
        </w:rPr>
        <w:t>________________</w:t>
      </w:r>
    </w:p>
    <w:p w14:paraId="73F68A9C" w14:textId="16C118EA" w:rsidR="0078630D" w:rsidRPr="00F809B4" w:rsidRDefault="00712207" w:rsidP="00F809B4">
      <w:pPr>
        <w:spacing w:line="360" w:lineRule="auto"/>
        <w:rPr>
          <w:rFonts w:cs="Arial"/>
          <w:sz w:val="22"/>
          <w:szCs w:val="22"/>
        </w:rPr>
      </w:pPr>
      <w:r w:rsidRPr="00F809B4">
        <w:rPr>
          <w:rFonts w:cs="Arial"/>
          <w:sz w:val="22"/>
          <w:szCs w:val="22"/>
        </w:rPr>
        <w:t>Name of implementing a</w:t>
      </w:r>
      <w:r w:rsidR="0078630D" w:rsidRPr="00F809B4">
        <w:rPr>
          <w:rFonts w:cs="Arial"/>
          <w:sz w:val="22"/>
          <w:szCs w:val="22"/>
        </w:rPr>
        <w:t>gency:</w:t>
      </w:r>
      <w:r w:rsidR="00F809B4">
        <w:rPr>
          <w:rFonts w:cs="Arial"/>
          <w:sz w:val="22"/>
          <w:szCs w:val="22"/>
        </w:rPr>
        <w:t xml:space="preserve"> ________________________________</w:t>
      </w:r>
    </w:p>
    <w:p w14:paraId="543089FE" w14:textId="08E585C7" w:rsidR="0078630D" w:rsidRPr="00F809B4" w:rsidRDefault="00712207" w:rsidP="00F809B4">
      <w:pPr>
        <w:spacing w:line="360" w:lineRule="auto"/>
        <w:rPr>
          <w:rFonts w:cs="Arial"/>
          <w:sz w:val="22"/>
          <w:szCs w:val="22"/>
        </w:rPr>
      </w:pPr>
      <w:r w:rsidRPr="00F809B4">
        <w:rPr>
          <w:rFonts w:cs="Arial"/>
          <w:sz w:val="22"/>
          <w:szCs w:val="22"/>
        </w:rPr>
        <w:t>Project name and n</w:t>
      </w:r>
      <w:r w:rsidR="0078630D" w:rsidRPr="00F809B4">
        <w:rPr>
          <w:rFonts w:cs="Arial"/>
          <w:sz w:val="22"/>
          <w:szCs w:val="22"/>
        </w:rPr>
        <w:t>umber:</w:t>
      </w:r>
      <w:r w:rsidR="00F809B4">
        <w:rPr>
          <w:rFonts w:cs="Arial"/>
          <w:sz w:val="22"/>
          <w:szCs w:val="22"/>
        </w:rPr>
        <w:t xml:space="preserve"> ____________________________________</w:t>
      </w:r>
    </w:p>
    <w:p w14:paraId="652AB0E9" w14:textId="6849E2AE" w:rsidR="0078630D" w:rsidRPr="00F809B4" w:rsidRDefault="0078630D" w:rsidP="00F809B4">
      <w:pPr>
        <w:spacing w:after="240" w:line="360" w:lineRule="auto"/>
        <w:rPr>
          <w:rFonts w:cs="Arial"/>
          <w:sz w:val="22"/>
          <w:szCs w:val="22"/>
        </w:rPr>
      </w:pPr>
      <w:r w:rsidRPr="00F809B4">
        <w:rPr>
          <w:rFonts w:cs="Arial"/>
          <w:sz w:val="22"/>
          <w:szCs w:val="22"/>
        </w:rPr>
        <w:t>Pay period:</w:t>
      </w:r>
      <w:r w:rsidR="00F809B4">
        <w:rPr>
          <w:rFonts w:cs="Arial"/>
          <w:sz w:val="22"/>
          <w:szCs w:val="22"/>
        </w:rPr>
        <w:t xml:space="preserve">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0"/>
        <w:gridCol w:w="1097"/>
        <w:gridCol w:w="4587"/>
        <w:gridCol w:w="1198"/>
        <w:gridCol w:w="1097"/>
        <w:gridCol w:w="1097"/>
        <w:gridCol w:w="1597"/>
        <w:gridCol w:w="3295"/>
      </w:tblGrid>
      <w:tr w:rsidR="000512F2" w:rsidRPr="00F809B4" w14:paraId="23A31929" w14:textId="77777777" w:rsidTr="00073BEA">
        <w:tc>
          <w:tcPr>
            <w:tcW w:w="277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55DD6105" w14:textId="40740D4B" w:rsidR="0078630D" w:rsidRPr="000512F2" w:rsidRDefault="00712207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Serial n</w:t>
            </w:r>
            <w:r w:rsidR="0078630D" w:rsidRPr="000512F2">
              <w:rPr>
                <w:rFonts w:cs="Arial"/>
                <w:b/>
                <w:color w:val="FFFFFF"/>
              </w:rPr>
              <w:t>o.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DFD409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Worker’s ID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2DD6213B" w14:textId="25DF7D9E" w:rsidR="0078630D" w:rsidRPr="000512F2" w:rsidRDefault="00712207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Name of w</w:t>
            </w:r>
            <w:r w:rsidR="0078630D" w:rsidRPr="000512F2">
              <w:rPr>
                <w:rFonts w:cs="Arial"/>
                <w:b/>
                <w:color w:val="FFFFFF"/>
              </w:rPr>
              <w:t>orker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B48B5C9" w14:textId="5A9E28BF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Male/</w:t>
            </w:r>
            <w:r w:rsidR="000512F2" w:rsidRPr="000512F2">
              <w:rPr>
                <w:rFonts w:cs="Arial"/>
                <w:b/>
                <w:color w:val="FFFFFF"/>
              </w:rPr>
              <w:br/>
            </w:r>
            <w:r w:rsidRPr="000512F2">
              <w:rPr>
                <w:rFonts w:cs="Arial"/>
                <w:b/>
                <w:color w:val="FFFFFF"/>
              </w:rPr>
              <w:t>Female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0F72B3F1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No. days worked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6DE8D0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 xml:space="preserve">Daily rate </w:t>
            </w:r>
          </w:p>
        </w:tc>
        <w:tc>
          <w:tcPr>
            <w:tcW w:w="540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19893940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 xml:space="preserve">Total amount 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65FCE1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Worker’s signature</w:t>
            </w:r>
          </w:p>
        </w:tc>
      </w:tr>
      <w:tr w:rsidR="0078630D" w:rsidRPr="00F809B4" w14:paraId="130785E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08F01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8EEA28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5DDF38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ED45DC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41D9B8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EE4E29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DD56C1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FA0486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72C1BD1D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2A8652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13E580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3AE8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10A59E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52831B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06F1F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F7CB5E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E5BCC8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7AB7057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D81079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A0CB75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4E1969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5BC60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C7B3F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C50970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BF92A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6A151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1A7BDFF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A5898D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3EC536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47CA4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928641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9536F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069EBA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817A2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437C48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6B86B78C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D4AD32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A9263C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0A3AA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C7A154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29020F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E4E409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116B1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645B6E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27955869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2358F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E191EA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B8B59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1C51E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27EED2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A5CA9A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FE5B6F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AA85A1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4719891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76D7A3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DF5F05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F12E09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23F2BF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87840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5E0780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687D3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699031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07FAD46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9AC0B9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846A05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880F6D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689EDB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71895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2AF35E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6B3FAE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1ADEA1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4844E89A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19F0E6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F76FB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885761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310AD3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1D30FA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90C0AF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DF11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7E6B1E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0112A72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69C406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3605F5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335E92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63ECD5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2578D3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3D078C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B72EC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18B88F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</w:tbl>
    <w:p w14:paraId="43A25B54" w14:textId="77777777" w:rsidR="0078630D" w:rsidRPr="00F809B4" w:rsidRDefault="0078630D" w:rsidP="006E45B9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19"/>
        <w:gridCol w:w="1153"/>
        <w:gridCol w:w="1360"/>
        <w:gridCol w:w="1219"/>
        <w:gridCol w:w="3221"/>
        <w:gridCol w:w="464"/>
        <w:gridCol w:w="529"/>
        <w:gridCol w:w="1186"/>
        <w:gridCol w:w="3286"/>
        <w:gridCol w:w="251"/>
      </w:tblGrid>
      <w:tr w:rsidR="0078630D" w:rsidRPr="00F809B4" w14:paraId="2466D563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7589AEC" w14:textId="1F36EC33" w:rsidR="0078630D" w:rsidRPr="000512F2" w:rsidRDefault="00712207" w:rsidP="000512F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Mode of p</w:t>
            </w:r>
            <w:r w:rsidR="0078630D" w:rsidRPr="000512F2">
              <w:rPr>
                <w:rFonts w:cs="Arial"/>
                <w:b/>
                <w:color w:val="FFFFFF"/>
              </w:rPr>
              <w:t>ayment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</w:tcPr>
          <w:p w14:paraId="3D3BFF8A" w14:textId="77777777" w:rsidR="0078630D" w:rsidRPr="000512F2" w:rsidRDefault="0078630D" w:rsidP="000512F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Number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1C726A0" w14:textId="77777777" w:rsidR="0078630D" w:rsidRPr="00F809B4" w:rsidRDefault="0078630D" w:rsidP="000512F2">
            <w:pPr>
              <w:spacing w:before="60" w:after="60"/>
              <w:rPr>
                <w:rFonts w:cs="Arial"/>
              </w:rPr>
            </w:pPr>
          </w:p>
        </w:tc>
        <w:tc>
          <w:tcPr>
            <w:tcW w:w="1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021ABA2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Prepared by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6C221B7" w14:textId="77777777" w:rsidR="0078630D" w:rsidRPr="00F809B4" w:rsidRDefault="0078630D" w:rsidP="000512F2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10946EB5" w14:textId="77777777" w:rsidR="0078630D" w:rsidRPr="00F809B4" w:rsidRDefault="0078630D" w:rsidP="000512F2">
            <w:pPr>
              <w:spacing w:before="60" w:after="60"/>
              <w:rPr>
                <w:rFonts w:cs="Arial"/>
              </w:rPr>
            </w:pPr>
          </w:p>
        </w:tc>
        <w:tc>
          <w:tcPr>
            <w:tcW w:w="1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2967C7BC" w14:textId="77777777" w:rsidR="0078630D" w:rsidRPr="000512F2" w:rsidRDefault="0078630D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>Approved by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0D6630B2" w14:textId="77777777" w:rsidR="0078630D" w:rsidRPr="00F809B4" w:rsidRDefault="0078630D" w:rsidP="000512F2">
            <w:pPr>
              <w:spacing w:before="60" w:after="60"/>
              <w:rPr>
                <w:rFonts w:cs="Arial"/>
              </w:rPr>
            </w:pPr>
          </w:p>
        </w:tc>
      </w:tr>
      <w:tr w:rsidR="0078630D" w:rsidRPr="00F809B4" w14:paraId="242DC12A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14FDB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Bank transfer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55817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3555A8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C7D9C1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Signature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D9218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19E8116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76F19D9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E38D5D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Signature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5570ADB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5EC41A3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662D26B8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A58294D" w14:textId="25A5C6F3" w:rsidR="0078630D" w:rsidRPr="00F809B4" w:rsidRDefault="00712207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  <w:lang w:val="en-GB"/>
              </w:rPr>
              <w:t>Cheque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335158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88FDB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0795B1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Name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2AA99CB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7EDD3E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09E6F9F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D1069A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Name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B1D4E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364091F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631E6F70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33473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Cash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633F27A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E0E71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70E4AC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Title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3A56891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4D5C29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3797248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C600FD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Title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4C4BFCE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1A30F47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309251D5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1A5F41B" w14:textId="77777777" w:rsidR="0078630D" w:rsidRPr="00F809B4" w:rsidRDefault="0078630D" w:rsidP="000512F2">
            <w:pPr>
              <w:spacing w:before="40" w:after="40"/>
              <w:rPr>
                <w:rFonts w:cs="Arial"/>
                <w:b/>
              </w:rPr>
            </w:pPr>
            <w:r w:rsidRPr="00F809B4">
              <w:rPr>
                <w:rFonts w:cs="Arial"/>
                <w:b/>
              </w:rPr>
              <w:t>Total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692702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E622F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9D78B8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Date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D10D6B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A0A236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FD79F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3BE3A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Date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98392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bottom w:val="nil"/>
              <w:right w:val="nil"/>
            </w:tcBorders>
          </w:tcPr>
          <w:p w14:paraId="02D4963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</w:tbl>
    <w:p w14:paraId="33AAC089" w14:textId="1E0E00AD" w:rsidR="00C62B57" w:rsidRPr="000512F2" w:rsidRDefault="0078630D" w:rsidP="00BA3875">
      <w:pPr>
        <w:spacing w:before="240" w:after="0"/>
        <w:jc w:val="right"/>
        <w:rPr>
          <w:rFonts w:cs="Arial"/>
          <w:sz w:val="18"/>
        </w:rPr>
      </w:pPr>
      <w:r w:rsidRPr="000512F2">
        <w:rPr>
          <w:rFonts w:cs="Arial"/>
          <w:sz w:val="18"/>
        </w:rPr>
        <w:t>Source:</w:t>
      </w:r>
      <w:r w:rsidRPr="000512F2">
        <w:rPr>
          <w:rFonts w:cs="Arial"/>
          <w:color w:val="000000"/>
          <w:sz w:val="18"/>
        </w:rPr>
        <w:t xml:space="preserve"> Public works as a safety </w:t>
      </w:r>
      <w:r w:rsidR="00712207" w:rsidRPr="000512F2">
        <w:rPr>
          <w:rFonts w:cs="Arial"/>
          <w:color w:val="000000"/>
          <w:sz w:val="18"/>
        </w:rPr>
        <w:t>net: D</w:t>
      </w:r>
      <w:r w:rsidRPr="000512F2">
        <w:rPr>
          <w:rFonts w:cs="Arial"/>
          <w:color w:val="000000"/>
          <w:sz w:val="18"/>
        </w:rPr>
        <w:t>esign, evid</w:t>
      </w:r>
      <w:bookmarkStart w:id="1" w:name="_GoBack"/>
      <w:bookmarkEnd w:id="1"/>
      <w:r w:rsidRPr="000512F2">
        <w:rPr>
          <w:rFonts w:cs="Arial"/>
          <w:color w:val="000000"/>
          <w:sz w:val="18"/>
        </w:rPr>
        <w:t>ence, and implementation (2012) The World Bank</w:t>
      </w:r>
      <w:r w:rsidRPr="000512F2">
        <w:rPr>
          <w:rFonts w:cs="Arial"/>
          <w:sz w:val="18"/>
        </w:rPr>
        <w:t xml:space="preserve"> </w:t>
      </w:r>
    </w:p>
    <w:sectPr w:rsidR="00C62B57" w:rsidRPr="000512F2" w:rsidSect="00F809B4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C72E" w14:textId="77777777" w:rsidR="00872395" w:rsidRDefault="00872395" w:rsidP="00571136">
      <w:r>
        <w:separator/>
      </w:r>
    </w:p>
  </w:endnote>
  <w:endnote w:type="continuationSeparator" w:id="0">
    <w:p w14:paraId="551F9636" w14:textId="77777777" w:rsidR="00872395" w:rsidRDefault="00872395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0CFE" w14:textId="77777777" w:rsidR="00F809B4" w:rsidRPr="00B45C74" w:rsidRDefault="00F809B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A387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9B6C4D" w14:textId="0E48ED4D" w:rsidR="00F809B4" w:rsidRDefault="00F809B4" w:rsidP="00F809B4">
    <w:pPr>
      <w:pStyle w:val="Footer"/>
      <w:ind w:right="360"/>
    </w:pPr>
    <w:r>
      <w:t>Modalities Box - Cash for work - Step 2. Sub-step 15. CFW encashment sheet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220E" w14:textId="77777777" w:rsidR="00872395" w:rsidRDefault="00872395" w:rsidP="00571136">
      <w:r>
        <w:separator/>
      </w:r>
    </w:p>
  </w:footnote>
  <w:footnote w:type="continuationSeparator" w:id="0">
    <w:p w14:paraId="77DF5B86" w14:textId="77777777" w:rsidR="00872395" w:rsidRDefault="00872395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B156" w14:textId="77777777" w:rsidR="00F809B4" w:rsidRPr="00074036" w:rsidRDefault="00F809B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245B1"/>
    <w:rsid w:val="000512F2"/>
    <w:rsid w:val="00073BEA"/>
    <w:rsid w:val="002179CF"/>
    <w:rsid w:val="00412995"/>
    <w:rsid w:val="00571136"/>
    <w:rsid w:val="005815D5"/>
    <w:rsid w:val="005D1B92"/>
    <w:rsid w:val="00671EB2"/>
    <w:rsid w:val="00712207"/>
    <w:rsid w:val="0078630D"/>
    <w:rsid w:val="00872395"/>
    <w:rsid w:val="00A97A30"/>
    <w:rsid w:val="00BA3875"/>
    <w:rsid w:val="00C62B57"/>
    <w:rsid w:val="00DA3638"/>
    <w:rsid w:val="00E9135B"/>
    <w:rsid w:val="00F80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73B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3BEA"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73B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3BEA"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274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21</cp:revision>
  <cp:lastPrinted>2015-10-17T15:13:00Z</cp:lastPrinted>
  <dcterms:created xsi:type="dcterms:W3CDTF">2014-12-02T15:35:00Z</dcterms:created>
  <dcterms:modified xsi:type="dcterms:W3CDTF">2015-10-17T15:13:00Z</dcterms:modified>
</cp:coreProperties>
</file>