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A499" w14:textId="7AE3CDF5" w:rsidR="002617B6" w:rsidRPr="00682F16" w:rsidRDefault="00682F16" w:rsidP="00623360">
      <w:pPr>
        <w:pStyle w:val="H1"/>
        <w:spacing w:after="120"/>
        <w:rPr>
          <w:lang w:val="fr-FR"/>
        </w:rPr>
      </w:pPr>
      <w:r w:rsidRPr="00682F16">
        <w:rPr>
          <w:lang w:val="fr-FR"/>
        </w:rPr>
        <w:t>Modèle de formulaire de synth</w:t>
      </w:r>
      <w:r>
        <w:rPr>
          <w:lang w:val="fr-FR"/>
        </w:rPr>
        <w:t>èse des paiements hebdomadaires</w:t>
      </w:r>
    </w:p>
    <w:p w14:paraId="39605C52" w14:textId="7F11FD55" w:rsidR="002617B6" w:rsidRPr="00682F16" w:rsidRDefault="00682F16" w:rsidP="00623360">
      <w:pPr>
        <w:pStyle w:val="Pa33"/>
        <w:spacing w:before="240" w:after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color w:val="000000"/>
          <w:sz w:val="22"/>
          <w:szCs w:val="22"/>
          <w:lang w:val="fr-FR"/>
        </w:rPr>
        <w:t>Superviseur de zone </w:t>
      </w:r>
      <w:r w:rsidR="00547008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___________________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47008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Semaine du 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="005F1425" w:rsidRPr="00682F16">
        <w:rPr>
          <w:rFonts w:ascii="Arial" w:hAnsi="Arial" w:cs="Arial"/>
          <w:color w:val="000000"/>
          <w:sz w:val="22"/>
          <w:szCs w:val="22"/>
          <w:lang w:val="fr-FR"/>
        </w:rPr>
        <w:t>___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au </w:t>
      </w:r>
      <w:r w:rsidR="005F1425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5F1425" w:rsidRPr="00682F16">
        <w:rPr>
          <w:rFonts w:ascii="Arial" w:hAnsi="Arial" w:cs="Arial"/>
          <w:color w:val="000000"/>
          <w:sz w:val="22"/>
          <w:szCs w:val="22"/>
          <w:lang w:val="fr-FR"/>
        </w:rPr>
        <w:t>____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432"/>
        <w:gridCol w:w="2586"/>
        <w:gridCol w:w="2584"/>
      </w:tblGrid>
      <w:tr w:rsidR="002617B6" w:rsidRPr="00D85778" w14:paraId="32E721DF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40C28E5B" w14:textId="6D0EEDF6" w:rsidR="002617B6" w:rsidRPr="00D85778" w:rsidRDefault="00682F16" w:rsidP="00682F16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>Nom de la zone</w:t>
            </w:r>
          </w:p>
        </w:tc>
        <w:tc>
          <w:tcPr>
            <w:tcW w:w="1235" w:type="pct"/>
            <w:shd w:val="clear" w:color="auto" w:fill="DC281E"/>
          </w:tcPr>
          <w:p w14:paraId="02DC075D" w14:textId="3D186CB3" w:rsidR="002617B6" w:rsidRPr="00D85778" w:rsidRDefault="00682F16" w:rsidP="00682F16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Nom du </w:t>
            </w:r>
            <w:r w:rsidRPr="00623360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fr-FR"/>
              </w:rPr>
              <w:t>groupe</w:t>
            </w:r>
            <w:r w:rsidR="00547008" w:rsidRPr="00D85778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313" w:type="pct"/>
            <w:shd w:val="clear" w:color="auto" w:fill="DC281E"/>
          </w:tcPr>
          <w:p w14:paraId="4E132724" w14:textId="476D0417" w:rsidR="002617B6" w:rsidRPr="00682F16" w:rsidRDefault="00682F16" w:rsidP="00682F16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r w:rsidRPr="00682F16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fr-FR"/>
              </w:rPr>
              <w:t>Nom du chef de groupe</w:t>
            </w:r>
          </w:p>
        </w:tc>
        <w:tc>
          <w:tcPr>
            <w:tcW w:w="1312" w:type="pct"/>
            <w:shd w:val="clear" w:color="auto" w:fill="DC281E"/>
          </w:tcPr>
          <w:p w14:paraId="4FD17E4D" w14:textId="4F86BEAA" w:rsidR="002617B6" w:rsidRPr="00623360" w:rsidRDefault="00682F16" w:rsidP="00682F16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</w:pPr>
            <w:r w:rsidRPr="00623360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fr-FR"/>
              </w:rPr>
              <w:t>Montant total du paiement</w:t>
            </w:r>
          </w:p>
        </w:tc>
      </w:tr>
      <w:tr w:rsidR="002617B6" w:rsidRPr="00D85778" w14:paraId="011AB67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680B2FF1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103B18C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32572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1446F46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14:paraId="24B6767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2CF13D" w14:textId="77777777" w:rsidR="00C74765" w:rsidRPr="00D85778" w:rsidRDefault="00C74765" w:rsidP="000C2D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32F573A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A320A09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CB7DD6D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14:paraId="4C78E92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6EC75BA" w14:textId="77777777" w:rsidR="00C74765" w:rsidRPr="00D85778" w:rsidRDefault="00C74765" w:rsidP="000C2D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86D0BA8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A64F084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1D6BD28B" w14:textId="77777777" w:rsidR="00C74765" w:rsidRPr="00D85778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8BCC80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8D78D2F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005031A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1F8C753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6A7940E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71954D9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D53492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F2B34D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797E33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8F59D03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247097E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CF4B7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68FD0F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4FF29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41B3FF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73DDC19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E8152B7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124EF46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A01BBB2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F8A9E0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94905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57D303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D46CCF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0320662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A2BB19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886363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170BE21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D3AA8F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E71EA2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333161E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420262F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FDB68AD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3F4B7643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D04B1C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4824ACB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61DA3EE3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09A5A17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C7F1A71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6326451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4E34FCF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19A7FB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AB8786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B7AD93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2EC4CB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5E48606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EC00634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C73EF3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6ADFC7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3BBAF3A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E228E7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52BD8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BAE1B8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277207BE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5C9FCAD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93519CD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5A4AC3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E10A57C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5FA98B4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0650AE6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603FAB8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3A370B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96FA714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B696FB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46EFF4A8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E89B2F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5F7A77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3028054E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0A605F9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E40376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099C3C1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0B40E1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8DF7C49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50AFB50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FC032A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0B63B5C4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59FEC04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30AF49A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6656AACF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25E3B280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2B43902C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2492DC76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22300B" w14:textId="77777777" w:rsidR="002617B6" w:rsidRPr="00D85778" w:rsidRDefault="002617B6" w:rsidP="00D8577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14:paraId="4399D2D7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14:paraId="7F3A4876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14:paraId="79FAC635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14:paraId="629B236E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3120626D" w14:textId="77777777" w:rsidR="002617B6" w:rsidRPr="008D32EA" w:rsidRDefault="002617B6" w:rsidP="008D32EA">
            <w:pPr>
              <w:spacing w:before="60" w:after="60"/>
              <w:ind w:right="187"/>
              <w:jc w:val="right"/>
              <w:rPr>
                <w:rFonts w:cs="Arial"/>
                <w:b/>
                <w:color w:val="FFFFFF"/>
                <w:sz w:val="22"/>
                <w:szCs w:val="22"/>
              </w:rPr>
            </w:pPr>
            <w:r w:rsidRPr="008D32EA">
              <w:rPr>
                <w:rFonts w:cs="Arial"/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426CB4FB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</w:tcPr>
          <w:p w14:paraId="5F67E2AA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14:paraId="2F6F79A9" w14:textId="77777777" w:rsidR="002617B6" w:rsidRPr="00D85778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4AB2766" w14:textId="536335BE" w:rsidR="002617B6" w:rsidRPr="00682F16" w:rsidRDefault="00682F16" w:rsidP="00623360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Préparé par </w:t>
      </w:r>
      <w:r w:rsidR="002617B6"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14:paraId="6513583B" w14:textId="5F800655" w:rsidR="002617B6" w:rsidRPr="00682F16" w:rsidRDefault="00682F16" w:rsidP="00682F16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 w:rsidR="00547008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________________</w:t>
      </w:r>
      <w:r w:rsidR="00D85778" w:rsidRPr="00682F16">
        <w:rPr>
          <w:rFonts w:ascii="Arial" w:hAnsi="Arial" w:cs="Arial"/>
          <w:color w:val="000000"/>
          <w:sz w:val="22"/>
          <w:szCs w:val="22"/>
          <w:lang w:val="fr-FR"/>
        </w:rPr>
        <w:t>__</w:t>
      </w:r>
      <w:r w:rsidR="00171999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D85778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71999" w:rsidRPr="00682F16">
        <w:rPr>
          <w:rFonts w:ascii="Arial" w:hAnsi="Arial" w:cs="Arial"/>
          <w:color w:val="000000"/>
          <w:sz w:val="22"/>
          <w:szCs w:val="22"/>
          <w:lang w:val="fr-FR"/>
        </w:rPr>
        <w:t>Signature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171999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4B0C83" w:rsidRPr="00682F16">
        <w:rPr>
          <w:rFonts w:ascii="Arial" w:hAnsi="Arial" w:cs="Arial"/>
          <w:color w:val="000000"/>
          <w:sz w:val="22"/>
          <w:szCs w:val="22"/>
          <w:lang w:val="fr-FR"/>
        </w:rPr>
        <w:t>_________________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_ 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Date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7C4BD3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________</w:t>
      </w:r>
      <w:r w:rsidR="00D85778" w:rsidRPr="00682F16">
        <w:rPr>
          <w:rFonts w:ascii="Arial" w:hAnsi="Arial" w:cs="Arial"/>
          <w:color w:val="000000"/>
          <w:sz w:val="22"/>
          <w:szCs w:val="22"/>
          <w:lang w:val="fr-FR"/>
        </w:rPr>
        <w:t>_____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</w:p>
    <w:p w14:paraId="322CCA18" w14:textId="348AE3BF" w:rsidR="002617B6" w:rsidRPr="00682F16" w:rsidRDefault="00682F16" w:rsidP="00682F16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Vérifié par </w:t>
      </w:r>
      <w:r w:rsidR="002617B6"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14:paraId="7B51BB74" w14:textId="1B68CFD3" w:rsidR="002617B6" w:rsidRPr="00682F16" w:rsidRDefault="00682F16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 w:rsidR="00171999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___________________ Signature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171999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________________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Date</w:t>
      </w:r>
      <w:r w:rsidRPr="00682F16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__________</w:t>
      </w:r>
      <w:r w:rsidR="0070153F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2617B6" w:rsidRPr="00682F16">
        <w:rPr>
          <w:rFonts w:ascii="Arial" w:hAnsi="Arial" w:cs="Arial"/>
          <w:color w:val="000000"/>
          <w:sz w:val="22"/>
          <w:szCs w:val="22"/>
          <w:lang w:val="fr-FR"/>
        </w:rPr>
        <w:t>_</w:t>
      </w:r>
      <w:r w:rsidR="00D85778" w:rsidRPr="00682F16">
        <w:rPr>
          <w:rFonts w:ascii="Arial" w:hAnsi="Arial" w:cs="Arial"/>
          <w:color w:val="000000"/>
          <w:sz w:val="22"/>
          <w:szCs w:val="22"/>
          <w:lang w:val="fr-FR"/>
        </w:rPr>
        <w:t>__</w:t>
      </w:r>
    </w:p>
    <w:p w14:paraId="09914EF3" w14:textId="2FCA69ED" w:rsidR="002617B6" w:rsidRPr="00682F16" w:rsidRDefault="00682F16" w:rsidP="00682F16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fr-FR"/>
        </w:rPr>
      </w:pPr>
      <w:r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Approuvé par </w:t>
      </w:r>
      <w:r w:rsidR="002617B6" w:rsidRPr="00682F16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14:paraId="268E72DB" w14:textId="67ED4DCC" w:rsidR="002617B6" w:rsidRPr="00D85778" w:rsidRDefault="00CE3BE4" w:rsidP="008D32EA">
      <w:pPr>
        <w:spacing w:before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Nom </w:t>
      </w:r>
      <w:r w:rsidR="00171999" w:rsidRPr="00D85778">
        <w:rPr>
          <w:rFonts w:cs="Arial"/>
          <w:color w:val="000000"/>
          <w:sz w:val="22"/>
          <w:szCs w:val="22"/>
        </w:rPr>
        <w:t>: _</w:t>
      </w:r>
      <w:r w:rsidR="002617B6" w:rsidRPr="00D85778">
        <w:rPr>
          <w:rFonts w:cs="Arial"/>
          <w:color w:val="000000"/>
          <w:sz w:val="22"/>
          <w:szCs w:val="22"/>
        </w:rPr>
        <w:t>___________________ Signature</w:t>
      </w:r>
      <w:r>
        <w:rPr>
          <w:rFonts w:cs="Arial"/>
          <w:color w:val="000000"/>
          <w:sz w:val="22"/>
          <w:szCs w:val="22"/>
        </w:rPr>
        <w:t> </w:t>
      </w:r>
      <w:r w:rsidR="00171999" w:rsidRPr="00D85778">
        <w:rPr>
          <w:rFonts w:cs="Arial"/>
          <w:color w:val="000000"/>
          <w:sz w:val="22"/>
          <w:szCs w:val="22"/>
        </w:rPr>
        <w:t>: ___________________</w:t>
      </w:r>
      <w:r w:rsidR="0070153F">
        <w:rPr>
          <w:rFonts w:cs="Arial"/>
          <w:color w:val="000000"/>
          <w:sz w:val="22"/>
          <w:szCs w:val="22"/>
        </w:rPr>
        <w:t xml:space="preserve">_ </w:t>
      </w:r>
      <w:r w:rsidR="002617B6" w:rsidRPr="00D85778">
        <w:rPr>
          <w:rFonts w:cs="Arial"/>
          <w:color w:val="000000"/>
          <w:sz w:val="22"/>
          <w:szCs w:val="22"/>
        </w:rPr>
        <w:t>Date</w:t>
      </w:r>
      <w:r>
        <w:rPr>
          <w:rFonts w:cs="Arial"/>
          <w:color w:val="000000"/>
          <w:sz w:val="22"/>
          <w:szCs w:val="22"/>
        </w:rPr>
        <w:t> </w:t>
      </w:r>
      <w:r w:rsidR="00171999" w:rsidRPr="00D85778">
        <w:rPr>
          <w:rFonts w:cs="Arial"/>
          <w:color w:val="000000"/>
          <w:sz w:val="22"/>
          <w:szCs w:val="22"/>
        </w:rPr>
        <w:t>:</w:t>
      </w:r>
      <w:r w:rsidR="0070153F">
        <w:rPr>
          <w:rFonts w:cs="Arial"/>
          <w:color w:val="000000"/>
          <w:sz w:val="22"/>
          <w:szCs w:val="22"/>
        </w:rPr>
        <w:t xml:space="preserve"> _</w:t>
      </w:r>
      <w:r w:rsidR="002617B6" w:rsidRPr="00D85778">
        <w:rPr>
          <w:rFonts w:cs="Arial"/>
          <w:color w:val="000000"/>
          <w:sz w:val="22"/>
          <w:szCs w:val="22"/>
        </w:rPr>
        <w:t>_____________</w:t>
      </w:r>
      <w:r w:rsidR="00D85778">
        <w:rPr>
          <w:rFonts w:cs="Arial"/>
          <w:color w:val="000000"/>
          <w:sz w:val="22"/>
          <w:szCs w:val="22"/>
        </w:rPr>
        <w:t>___</w:t>
      </w:r>
    </w:p>
    <w:p w14:paraId="195495C3" w14:textId="04BF967F" w:rsidR="002617B6" w:rsidRPr="00B954BD" w:rsidRDefault="002617B6" w:rsidP="0059155E">
      <w:pPr>
        <w:spacing w:before="360" w:after="0"/>
        <w:rPr>
          <w:rFonts w:cs="Arial"/>
          <w:szCs w:val="22"/>
        </w:rPr>
      </w:pPr>
      <w:r w:rsidRPr="00D85778">
        <w:rPr>
          <w:rFonts w:cs="Arial"/>
          <w:color w:val="000000"/>
          <w:sz w:val="18"/>
        </w:rPr>
        <w:t>Source</w:t>
      </w:r>
      <w:r w:rsidR="00CE3BE4">
        <w:rPr>
          <w:rFonts w:cs="Arial"/>
          <w:color w:val="000000"/>
          <w:sz w:val="18"/>
        </w:rPr>
        <w:t> </w:t>
      </w:r>
      <w:r w:rsidRPr="00D85778">
        <w:rPr>
          <w:rFonts w:cs="Arial"/>
          <w:color w:val="000000"/>
          <w:sz w:val="18"/>
        </w:rPr>
        <w:t xml:space="preserve">: </w:t>
      </w:r>
      <w:r w:rsidR="00B954BD" w:rsidRPr="0059155E">
        <w:rPr>
          <w:rFonts w:cs="Arial"/>
          <w:i/>
          <w:iCs/>
          <w:color w:val="000000"/>
          <w:sz w:val="18"/>
          <w:lang w:val="en-GB"/>
        </w:rPr>
        <w:t>Guide to Cash-for-Work-Programming</w:t>
      </w:r>
      <w:bookmarkStart w:id="0" w:name="_GoBack"/>
      <w:bookmarkEnd w:id="0"/>
      <w:r w:rsidR="00B954BD" w:rsidRPr="0059155E">
        <w:rPr>
          <w:rFonts w:cs="Arial"/>
          <w:color w:val="000000"/>
          <w:sz w:val="18"/>
          <w:lang w:val="en-GB"/>
        </w:rPr>
        <w:t>, Mercy Corps (2006)</w:t>
      </w:r>
      <w:r w:rsidR="00B954BD">
        <w:rPr>
          <w:rFonts w:cs="Arial"/>
          <w:szCs w:val="22"/>
        </w:rPr>
        <w:tab/>
      </w:r>
    </w:p>
    <w:sectPr w:rsidR="002617B6" w:rsidRPr="00B954BD" w:rsidSect="00D8577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4692" w14:textId="77777777" w:rsidR="009B6E11" w:rsidRDefault="009B6E11" w:rsidP="005F6F50">
      <w:r>
        <w:separator/>
      </w:r>
    </w:p>
  </w:endnote>
  <w:endnote w:type="continuationSeparator" w:id="0">
    <w:p w14:paraId="3C30B200" w14:textId="77777777" w:rsidR="009B6E11" w:rsidRDefault="009B6E11" w:rsidP="005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0DAC" w14:textId="77777777" w:rsidR="00ED4A18" w:rsidRPr="00B45C74" w:rsidRDefault="00ED4A1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9155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E0C57D4" w14:textId="2991B2D7" w:rsidR="00ED4A18" w:rsidRPr="003A3500" w:rsidRDefault="00CE3BE4" w:rsidP="0059155E">
    <w:pPr>
      <w:pStyle w:val="Footer"/>
    </w:pPr>
    <w:r w:rsidRPr="00CE3BE4">
      <w:rPr>
        <w:lang w:val="fr-FR"/>
      </w:rPr>
      <w:t>Modalités</w:t>
    </w:r>
    <w:r w:rsidR="00ED4A18" w:rsidRPr="00CE3BE4">
      <w:rPr>
        <w:lang w:val="fr-FR"/>
      </w:rPr>
      <w:t xml:space="preserve"> </w:t>
    </w:r>
    <w:r w:rsidRPr="00CE3BE4">
      <w:rPr>
        <w:lang w:val="fr-FR"/>
      </w:rPr>
      <w:t>–</w:t>
    </w:r>
    <w:r w:rsidR="00ED4A18" w:rsidRPr="00CE3BE4">
      <w:rPr>
        <w:lang w:val="fr-FR"/>
      </w:rPr>
      <w:t xml:space="preserve"> </w:t>
    </w:r>
    <w:r w:rsidRPr="00CE3BE4">
      <w:rPr>
        <w:lang w:val="fr-FR"/>
      </w:rPr>
      <w:t>Argent contre travail</w:t>
    </w:r>
    <w:r w:rsidR="00ED4A18" w:rsidRPr="00CE3BE4">
      <w:rPr>
        <w:lang w:val="fr-FR"/>
      </w:rPr>
      <w:t xml:space="preserve"> </w:t>
    </w:r>
    <w:r w:rsidRPr="00CE3BE4">
      <w:rPr>
        <w:lang w:val="fr-FR"/>
      </w:rPr>
      <w:t>–</w:t>
    </w:r>
    <w:r w:rsidR="00ED4A18" w:rsidRPr="00CE3BE4">
      <w:rPr>
        <w:lang w:val="fr-FR"/>
      </w:rPr>
      <w:t xml:space="preserve"> </w:t>
    </w:r>
    <w:r w:rsidRPr="00CE3BE4">
      <w:rPr>
        <w:lang w:val="fr-FR"/>
      </w:rPr>
      <w:t xml:space="preserve">Étape </w:t>
    </w:r>
    <w:r w:rsidR="00ED4A18" w:rsidRPr="00CE3BE4">
      <w:rPr>
        <w:lang w:val="fr-FR"/>
      </w:rPr>
      <w:t xml:space="preserve">2. </w:t>
    </w:r>
    <w:r w:rsidR="0059155E">
      <w:rPr>
        <w:lang w:val="fr-FR"/>
      </w:rPr>
      <w:t>É</w:t>
    </w:r>
    <w:r>
      <w:rPr>
        <w:lang w:val="fr-FR"/>
      </w:rPr>
      <w:t>tape</w:t>
    </w:r>
    <w:r w:rsidR="0059155E">
      <w:rPr>
        <w:lang w:val="fr-FR"/>
      </w:rPr>
      <w:t xml:space="preserve"> subsidiaire</w:t>
    </w:r>
    <w:r>
      <w:rPr>
        <w:lang w:val="fr-FR"/>
      </w:rPr>
      <w:t xml:space="preserve"> </w:t>
    </w:r>
    <w:r w:rsidR="00ED4A18" w:rsidRPr="00CE3BE4">
      <w:rPr>
        <w:lang w:val="fr-FR"/>
      </w:rPr>
      <w:t xml:space="preserve">16. </w:t>
    </w:r>
    <w:r w:rsidR="0059155E">
      <w:fldChar w:fldCharType="begin"/>
    </w:r>
    <w:r w:rsidR="0059155E">
      <w:instrText xml:space="preserve"> STYLEREF  H1 \t  \* MERGEFORMAT </w:instrText>
    </w:r>
    <w:r w:rsidR="0059155E">
      <w:fldChar w:fldCharType="separate"/>
    </w:r>
    <w:r w:rsidR="0059155E" w:rsidRPr="0059155E">
      <w:rPr>
        <w:bCs/>
        <w:noProof/>
      </w:rPr>
      <w:t>Modèle de formulaire de synthèse</w:t>
    </w:r>
    <w:r w:rsidR="0059155E">
      <w:rPr>
        <w:noProof/>
      </w:rPr>
      <w:t xml:space="preserve"> des paiements hebdomadaires</w:t>
    </w:r>
    <w:r w:rsidR="005915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118F" w14:textId="77777777" w:rsidR="009B6E11" w:rsidRDefault="009B6E11" w:rsidP="005F6F50">
      <w:r>
        <w:separator/>
      </w:r>
    </w:p>
  </w:footnote>
  <w:footnote w:type="continuationSeparator" w:id="0">
    <w:p w14:paraId="276E4355" w14:textId="77777777" w:rsidR="009B6E11" w:rsidRDefault="009B6E11" w:rsidP="005F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E407" w14:textId="33924FF3" w:rsidR="00ED4A18" w:rsidRPr="0059155E" w:rsidRDefault="00682F16" w:rsidP="00682F16">
    <w:pPr>
      <w:pStyle w:val="Header"/>
      <w:rPr>
        <w:sz w:val="14"/>
        <w:szCs w:val="14"/>
        <w:lang w:val="fr-FR"/>
      </w:rPr>
    </w:pPr>
    <w:r w:rsidRPr="0059155E">
      <w:rPr>
        <w:rStyle w:val="Pantone485"/>
        <w:sz w:val="14"/>
        <w:szCs w:val="14"/>
        <w:lang w:val="fr-FR"/>
      </w:rPr>
      <w:t>Mouvement international de la Croix-Rouge et du Croissant-Rouge</w:t>
    </w:r>
    <w:r w:rsidR="00ED4A18" w:rsidRPr="0059155E">
      <w:rPr>
        <w:rFonts w:cs="Caecilia-Light"/>
        <w:color w:val="FF0000"/>
        <w:sz w:val="14"/>
        <w:szCs w:val="14"/>
        <w:lang w:val="fr-FR"/>
      </w:rPr>
      <w:t xml:space="preserve"> </w:t>
    </w:r>
    <w:r w:rsidR="00ED4A18" w:rsidRPr="0059155E">
      <w:rPr>
        <w:rStyle w:val="PageNumber"/>
        <w:sz w:val="14"/>
        <w:szCs w:val="14"/>
        <w:lang w:val="fr-FR"/>
      </w:rPr>
      <w:t>I</w:t>
    </w:r>
    <w:r w:rsidR="00ED4A18" w:rsidRPr="0059155E">
      <w:rPr>
        <w:rStyle w:val="PageNumber"/>
        <w:color w:val="FF0000"/>
        <w:sz w:val="14"/>
        <w:szCs w:val="14"/>
        <w:lang w:val="fr-FR"/>
      </w:rPr>
      <w:t xml:space="preserve"> </w:t>
    </w:r>
    <w:r w:rsidRPr="0059155E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6"/>
    <w:rsid w:val="00171999"/>
    <w:rsid w:val="002617B6"/>
    <w:rsid w:val="004B0C83"/>
    <w:rsid w:val="00516E9C"/>
    <w:rsid w:val="00547008"/>
    <w:rsid w:val="0059155E"/>
    <w:rsid w:val="005F1425"/>
    <w:rsid w:val="005F6F50"/>
    <w:rsid w:val="00623360"/>
    <w:rsid w:val="006544AE"/>
    <w:rsid w:val="00682F16"/>
    <w:rsid w:val="0068320D"/>
    <w:rsid w:val="0070153F"/>
    <w:rsid w:val="00704C56"/>
    <w:rsid w:val="007C4BD3"/>
    <w:rsid w:val="00886552"/>
    <w:rsid w:val="008D32EA"/>
    <w:rsid w:val="009B6E11"/>
    <w:rsid w:val="00B954BD"/>
    <w:rsid w:val="00C62B57"/>
    <w:rsid w:val="00C74765"/>
    <w:rsid w:val="00CA356C"/>
    <w:rsid w:val="00CE3BE4"/>
    <w:rsid w:val="00D85778"/>
    <w:rsid w:val="00ED4A18"/>
    <w:rsid w:val="00EF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</TotalTime>
  <Pages>1</Pages>
  <Words>103</Words>
  <Characters>591</Characters>
  <Application>Microsoft Office Word</Application>
  <DocSecurity>0</DocSecurity>
  <Lines>4</Lines>
  <Paragraphs>1</Paragraphs>
  <ScaleCrop>false</ScaleCrop>
  <Company>Private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22</cp:revision>
  <cp:lastPrinted>2015-10-17T15:18:00Z</cp:lastPrinted>
  <dcterms:created xsi:type="dcterms:W3CDTF">2014-12-02T15:54:00Z</dcterms:created>
  <dcterms:modified xsi:type="dcterms:W3CDTF">2016-04-29T15:04:00Z</dcterms:modified>
</cp:coreProperties>
</file>