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A499" w14:textId="22ACF26A" w:rsidR="002617B6" w:rsidRPr="00D85778" w:rsidRDefault="00EF7D6C" w:rsidP="00D85778">
      <w:pPr>
        <w:pStyle w:val="H1"/>
      </w:pPr>
      <w:r w:rsidRPr="00D85778">
        <w:t>Weekly payment summary f</w:t>
      </w:r>
      <w:r w:rsidR="002617B6" w:rsidRPr="00D85778">
        <w:t>orm</w:t>
      </w:r>
      <w:r w:rsidR="0068320D" w:rsidRPr="00D85778">
        <w:t xml:space="preserve"> template</w:t>
      </w:r>
    </w:p>
    <w:p w14:paraId="39605C52" w14:textId="496AA2CF" w:rsidR="002617B6" w:rsidRPr="00D85778" w:rsidRDefault="002617B6" w:rsidP="00C74765">
      <w:pPr>
        <w:pStyle w:val="Pa33"/>
        <w:spacing w:before="480" w:after="600"/>
        <w:rPr>
          <w:rFonts w:ascii="Arial" w:hAnsi="Arial" w:cs="Arial"/>
          <w:color w:val="000000"/>
          <w:sz w:val="22"/>
          <w:szCs w:val="22"/>
        </w:rPr>
      </w:pPr>
      <w:r w:rsidRPr="00D85778">
        <w:rPr>
          <w:rFonts w:ascii="Arial" w:hAnsi="Arial" w:cs="Arial"/>
          <w:color w:val="000000"/>
          <w:sz w:val="22"/>
          <w:szCs w:val="22"/>
        </w:rPr>
        <w:t>Area Supervisor</w:t>
      </w:r>
      <w:r w:rsidR="00547008" w:rsidRPr="00D85778">
        <w:rPr>
          <w:rFonts w:ascii="Arial" w:hAnsi="Arial" w:cs="Arial"/>
          <w:color w:val="000000"/>
          <w:sz w:val="22"/>
          <w:szCs w:val="22"/>
        </w:rPr>
        <w:t>: _</w:t>
      </w:r>
      <w:r w:rsidRPr="00D85778">
        <w:rPr>
          <w:rFonts w:ascii="Arial" w:hAnsi="Arial" w:cs="Arial"/>
          <w:color w:val="000000"/>
          <w:sz w:val="22"/>
          <w:szCs w:val="22"/>
        </w:rPr>
        <w:t>___________________</w:t>
      </w:r>
      <w:r w:rsidRPr="00D85778">
        <w:rPr>
          <w:rFonts w:ascii="Arial" w:hAnsi="Arial" w:cs="Arial"/>
          <w:color w:val="000000"/>
          <w:sz w:val="22"/>
          <w:szCs w:val="22"/>
        </w:rPr>
        <w:tab/>
      </w:r>
      <w:r w:rsidR="00547008" w:rsidRPr="00D85778">
        <w:rPr>
          <w:rFonts w:ascii="Arial" w:hAnsi="Arial" w:cs="Arial"/>
          <w:color w:val="000000"/>
          <w:sz w:val="22"/>
          <w:szCs w:val="22"/>
        </w:rPr>
        <w:t xml:space="preserve"> Week 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from: </w:t>
      </w:r>
      <w:r w:rsidR="005F1425" w:rsidRPr="00D85778">
        <w:rPr>
          <w:rFonts w:ascii="Arial" w:hAnsi="Arial" w:cs="Arial"/>
          <w:color w:val="000000"/>
          <w:sz w:val="22"/>
          <w:szCs w:val="22"/>
        </w:rPr>
        <w:t>___</w:t>
      </w:r>
      <w:r w:rsidRPr="00D85778">
        <w:rPr>
          <w:rFonts w:ascii="Arial" w:hAnsi="Arial" w:cs="Arial"/>
          <w:color w:val="000000"/>
          <w:sz w:val="22"/>
          <w:szCs w:val="22"/>
        </w:rPr>
        <w:t>______</w:t>
      </w:r>
      <w:r w:rsidR="005F1425" w:rsidRPr="00D85778">
        <w:rPr>
          <w:rFonts w:ascii="Arial" w:hAnsi="Arial" w:cs="Arial"/>
          <w:color w:val="000000"/>
          <w:sz w:val="22"/>
          <w:szCs w:val="22"/>
        </w:rPr>
        <w:t xml:space="preserve">to: 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 w:rsidR="005F1425" w:rsidRPr="00D85778">
        <w:rPr>
          <w:rFonts w:ascii="Arial" w:hAnsi="Arial" w:cs="Arial"/>
          <w:color w:val="000000"/>
          <w:sz w:val="22"/>
          <w:szCs w:val="22"/>
        </w:rPr>
        <w:t>____</w:t>
      </w:r>
      <w:r w:rsidRPr="00D85778">
        <w:rPr>
          <w:rFonts w:ascii="Arial" w:hAnsi="Arial" w:cs="Arial"/>
          <w:color w:val="000000"/>
          <w:sz w:val="22"/>
          <w:szCs w:val="22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432"/>
        <w:gridCol w:w="2586"/>
        <w:gridCol w:w="2584"/>
      </w:tblGrid>
      <w:tr w:rsidR="002617B6" w:rsidRPr="00D85778" w14:paraId="32E721DF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40C28E5B" w14:textId="61074DCE" w:rsidR="002617B6" w:rsidRPr="00D85778" w:rsidRDefault="00547008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Area n</w:t>
            </w:r>
            <w:r w:rsidR="002617B6"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ame</w:t>
            </w:r>
          </w:p>
        </w:tc>
        <w:tc>
          <w:tcPr>
            <w:tcW w:w="1235" w:type="pct"/>
            <w:shd w:val="clear" w:color="auto" w:fill="DC281E"/>
          </w:tcPr>
          <w:p w14:paraId="02DC075D" w14:textId="2C251811" w:rsidR="002617B6" w:rsidRPr="00D85778" w:rsidRDefault="00547008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Group n</w:t>
            </w:r>
            <w:r w:rsidR="002617B6"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ame</w:t>
            </w:r>
          </w:p>
        </w:tc>
        <w:tc>
          <w:tcPr>
            <w:tcW w:w="1313" w:type="pct"/>
            <w:shd w:val="clear" w:color="auto" w:fill="DC281E"/>
          </w:tcPr>
          <w:p w14:paraId="4E132724" w14:textId="25B6AAC6" w:rsidR="002617B6" w:rsidRPr="00D85778" w:rsidRDefault="002617B6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 xml:space="preserve">Group </w:t>
            </w:r>
            <w:r w:rsidR="00547008"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leader n</w:t>
            </w:r>
            <w:r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ame</w:t>
            </w:r>
          </w:p>
        </w:tc>
        <w:tc>
          <w:tcPr>
            <w:tcW w:w="1312" w:type="pct"/>
            <w:shd w:val="clear" w:color="auto" w:fill="DC281E"/>
          </w:tcPr>
          <w:p w14:paraId="4FD17E4D" w14:textId="405C5A00" w:rsidR="002617B6" w:rsidRPr="00D85778" w:rsidRDefault="00547008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Total p</w:t>
            </w:r>
            <w:r w:rsidR="002617B6"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ayment</w:t>
            </w:r>
          </w:p>
        </w:tc>
      </w:tr>
      <w:tr w:rsidR="002617B6" w:rsidRPr="00D85778" w14:paraId="011AB67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680B2FF1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103B18C7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632572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1446F46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74765" w:rsidRPr="00D85778" w14:paraId="24B6767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2CF13D" w14:textId="77777777" w:rsidR="00C74765" w:rsidRPr="00D85778" w:rsidRDefault="00C74765" w:rsidP="000C2D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32F573A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A320A09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CB7DD6D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74765" w:rsidRPr="00D85778" w14:paraId="4C78E92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6EC75BA" w14:textId="77777777" w:rsidR="00C74765" w:rsidRPr="00D85778" w:rsidRDefault="00C74765" w:rsidP="000C2D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86D0BA8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A64F084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1D6BD28B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48BCC80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8D78D2F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005031A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1F8C753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6A7940E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71954D9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D53492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4F2B34DD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797E33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8F59D03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247097E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CF4B7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68FD0F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64FF29D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41B3FF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73DDC19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E8152B7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124EF46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7A01BBB2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F8A9E0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494905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57D303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4D46CCF7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0320662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A2BB19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886363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170BE21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2D3AA8F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E71EA2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333161E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420262F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FDB68AD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F4B7643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D04B1C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4824ACB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61DA3EE3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09A5A17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C7F1A71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6326451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4E34FCF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19A7FB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AB8786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2B7AD93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22EC4CB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5E48606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5EC00634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C73EF3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6ADFC7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BBAF3A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E228E7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52BD8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BAE1B8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277207B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5C9FCAD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93519CD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5A4AC3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E10A57C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5FA98B4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0650AE6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603FAB8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3A370B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96FA714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B696FB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6EFF4A8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E89B2F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55F7A77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3028054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0A605F9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2E40376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099C3C1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B40E1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8DF7C49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5" w:type="pct"/>
            <w:shd w:val="clear" w:color="auto" w:fill="E6E6E6"/>
          </w:tcPr>
          <w:p w14:paraId="50AFB50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7FC032A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B63B5C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59FEC04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30AF49A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656AACF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25E3B28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B43902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2492DC76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22300B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4399D2D7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7F3A487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9FAC63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629B236E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3120626D" w14:textId="77777777" w:rsidR="002617B6" w:rsidRPr="008D32EA" w:rsidRDefault="002617B6" w:rsidP="008D32EA">
            <w:pPr>
              <w:spacing w:before="60" w:after="60"/>
              <w:ind w:right="187"/>
              <w:jc w:val="right"/>
              <w:rPr>
                <w:rFonts w:cs="Arial"/>
                <w:b/>
                <w:color w:val="FFFFFF"/>
                <w:sz w:val="22"/>
                <w:szCs w:val="22"/>
              </w:rPr>
            </w:pPr>
            <w:r w:rsidRPr="008D32EA">
              <w:rPr>
                <w:rFonts w:cs="Arial"/>
                <w:b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426CB4F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</w:tcPr>
          <w:p w14:paraId="5F67E2A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14:paraId="2F6F79A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4AB2766" w14:textId="42E4EAFA" w:rsidR="002617B6" w:rsidRPr="00D85778" w:rsidRDefault="00547008" w:rsidP="008D32EA">
      <w:pPr>
        <w:pStyle w:val="Pa56"/>
        <w:spacing w:before="480"/>
        <w:rPr>
          <w:rFonts w:ascii="Arial" w:hAnsi="Arial" w:cs="Arial"/>
          <w:color w:val="000000"/>
          <w:sz w:val="22"/>
          <w:szCs w:val="22"/>
        </w:rPr>
      </w:pPr>
      <w:r w:rsidRPr="00D85778">
        <w:rPr>
          <w:rFonts w:ascii="Arial" w:hAnsi="Arial" w:cs="Arial"/>
          <w:b/>
          <w:bCs/>
          <w:color w:val="000000"/>
          <w:sz w:val="22"/>
          <w:szCs w:val="22"/>
        </w:rPr>
        <w:t>Prepared b</w:t>
      </w:r>
      <w:r w:rsidR="002617B6" w:rsidRPr="00D85778">
        <w:rPr>
          <w:rFonts w:ascii="Arial" w:hAnsi="Arial" w:cs="Arial"/>
          <w:b/>
          <w:bCs/>
          <w:color w:val="000000"/>
          <w:sz w:val="22"/>
          <w:szCs w:val="22"/>
        </w:rPr>
        <w:t>y:</w:t>
      </w:r>
    </w:p>
    <w:p w14:paraId="6513583B" w14:textId="2E9E21AC" w:rsidR="002617B6" w:rsidRPr="00D85778" w:rsidRDefault="002617B6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</w:rPr>
      </w:pPr>
      <w:r w:rsidRPr="00D85778">
        <w:rPr>
          <w:rFonts w:ascii="Arial" w:hAnsi="Arial" w:cs="Arial"/>
          <w:color w:val="000000"/>
          <w:sz w:val="22"/>
          <w:szCs w:val="22"/>
        </w:rPr>
        <w:t>Name</w:t>
      </w:r>
      <w:r w:rsidR="00547008" w:rsidRPr="00D85778">
        <w:rPr>
          <w:rFonts w:ascii="Arial" w:hAnsi="Arial" w:cs="Arial"/>
          <w:color w:val="000000"/>
          <w:sz w:val="22"/>
          <w:szCs w:val="22"/>
        </w:rPr>
        <w:t>: _</w:t>
      </w:r>
      <w:r w:rsidRPr="00D85778">
        <w:rPr>
          <w:rFonts w:ascii="Arial" w:hAnsi="Arial" w:cs="Arial"/>
          <w:color w:val="000000"/>
          <w:sz w:val="22"/>
          <w:szCs w:val="22"/>
        </w:rPr>
        <w:t>________________</w:t>
      </w:r>
      <w:r w:rsidR="00D85778">
        <w:rPr>
          <w:rFonts w:ascii="Arial" w:hAnsi="Arial" w:cs="Arial"/>
          <w:color w:val="000000"/>
          <w:sz w:val="22"/>
          <w:szCs w:val="22"/>
        </w:rPr>
        <w:t>__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>_</w:t>
      </w:r>
      <w:r w:rsidR="00D85778">
        <w:rPr>
          <w:rFonts w:ascii="Arial" w:hAnsi="Arial" w:cs="Arial"/>
          <w:color w:val="000000"/>
          <w:sz w:val="22"/>
          <w:szCs w:val="22"/>
        </w:rPr>
        <w:t xml:space="preserve"> 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>Signature: _</w:t>
      </w:r>
      <w:r w:rsidR="004B0C83" w:rsidRPr="00D85778">
        <w:rPr>
          <w:rFonts w:ascii="Arial" w:hAnsi="Arial" w:cs="Arial"/>
          <w:color w:val="000000"/>
          <w:sz w:val="22"/>
          <w:szCs w:val="22"/>
        </w:rPr>
        <w:t>_________________</w:t>
      </w:r>
      <w:r w:rsidR="0070153F">
        <w:rPr>
          <w:rFonts w:ascii="Arial" w:hAnsi="Arial" w:cs="Arial"/>
          <w:color w:val="000000"/>
          <w:sz w:val="22"/>
          <w:szCs w:val="22"/>
        </w:rPr>
        <w:t>_</w:t>
      </w:r>
      <w:r w:rsidR="004B0C83" w:rsidRPr="00D85778">
        <w:rPr>
          <w:rFonts w:ascii="Arial" w:hAnsi="Arial" w:cs="Arial"/>
          <w:color w:val="000000"/>
          <w:sz w:val="22"/>
          <w:szCs w:val="22"/>
        </w:rPr>
        <w:t>__</w:t>
      </w:r>
      <w:r w:rsidR="00701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5778">
        <w:rPr>
          <w:rFonts w:ascii="Arial" w:hAnsi="Arial" w:cs="Arial"/>
          <w:color w:val="000000"/>
          <w:sz w:val="22"/>
          <w:szCs w:val="22"/>
        </w:rPr>
        <w:t>Date</w:t>
      </w:r>
      <w:r w:rsidR="007C4BD3" w:rsidRPr="00D85778">
        <w:rPr>
          <w:rFonts w:ascii="Arial" w:hAnsi="Arial" w:cs="Arial"/>
          <w:color w:val="000000"/>
          <w:sz w:val="22"/>
          <w:szCs w:val="22"/>
        </w:rPr>
        <w:t>: _</w:t>
      </w:r>
      <w:r w:rsidRPr="00D85778">
        <w:rPr>
          <w:rFonts w:ascii="Arial" w:hAnsi="Arial" w:cs="Arial"/>
          <w:color w:val="000000"/>
          <w:sz w:val="22"/>
          <w:szCs w:val="22"/>
        </w:rPr>
        <w:t>________</w:t>
      </w:r>
      <w:r w:rsidR="00D85778">
        <w:rPr>
          <w:rFonts w:ascii="Arial" w:hAnsi="Arial" w:cs="Arial"/>
          <w:color w:val="000000"/>
          <w:sz w:val="22"/>
          <w:szCs w:val="22"/>
        </w:rPr>
        <w:t>_____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 w:rsidR="0070153F"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</w:p>
    <w:p w14:paraId="322CCA18" w14:textId="10A3FE31" w:rsidR="002617B6" w:rsidRPr="00D85778" w:rsidRDefault="00171999" w:rsidP="008D32EA">
      <w:pPr>
        <w:pStyle w:val="Pa56"/>
        <w:spacing w:before="240"/>
        <w:rPr>
          <w:rFonts w:ascii="Arial" w:hAnsi="Arial" w:cs="Arial"/>
          <w:color w:val="000000"/>
          <w:sz w:val="22"/>
          <w:szCs w:val="22"/>
        </w:rPr>
      </w:pPr>
      <w:r w:rsidRPr="00D85778">
        <w:rPr>
          <w:rFonts w:ascii="Arial" w:hAnsi="Arial" w:cs="Arial"/>
          <w:b/>
          <w:bCs/>
          <w:color w:val="000000"/>
          <w:sz w:val="22"/>
          <w:szCs w:val="22"/>
        </w:rPr>
        <w:t>Reviewed b</w:t>
      </w:r>
      <w:r w:rsidR="002617B6" w:rsidRPr="00D85778">
        <w:rPr>
          <w:rFonts w:ascii="Arial" w:hAnsi="Arial" w:cs="Arial"/>
          <w:b/>
          <w:bCs/>
          <w:color w:val="000000"/>
          <w:sz w:val="22"/>
          <w:szCs w:val="22"/>
        </w:rPr>
        <w:t>y:</w:t>
      </w:r>
    </w:p>
    <w:p w14:paraId="7B51BB74" w14:textId="553896AF" w:rsidR="002617B6" w:rsidRPr="00D85778" w:rsidRDefault="002617B6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</w:rPr>
      </w:pPr>
      <w:r w:rsidRPr="00D85778">
        <w:rPr>
          <w:rFonts w:ascii="Arial" w:hAnsi="Arial" w:cs="Arial"/>
          <w:color w:val="000000"/>
          <w:sz w:val="22"/>
          <w:szCs w:val="22"/>
        </w:rPr>
        <w:t>Name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>: _</w:t>
      </w:r>
      <w:r w:rsidRPr="00D85778">
        <w:rPr>
          <w:rFonts w:ascii="Arial" w:hAnsi="Arial" w:cs="Arial"/>
          <w:color w:val="000000"/>
          <w:sz w:val="22"/>
          <w:szCs w:val="22"/>
        </w:rPr>
        <w:t>___________________ Signature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>: _</w:t>
      </w:r>
      <w:r w:rsidRPr="00D85778">
        <w:rPr>
          <w:rFonts w:ascii="Arial" w:hAnsi="Arial" w:cs="Arial"/>
          <w:color w:val="000000"/>
          <w:sz w:val="22"/>
          <w:szCs w:val="22"/>
        </w:rPr>
        <w:t>___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>_________________</w:t>
      </w:r>
      <w:r w:rsidR="00701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5778">
        <w:rPr>
          <w:rFonts w:ascii="Arial" w:hAnsi="Arial" w:cs="Arial"/>
          <w:color w:val="000000"/>
          <w:sz w:val="22"/>
          <w:szCs w:val="22"/>
        </w:rPr>
        <w:t>Date</w:t>
      </w:r>
      <w:r w:rsidR="0070153F">
        <w:rPr>
          <w:rFonts w:ascii="Arial" w:hAnsi="Arial" w:cs="Arial"/>
          <w:color w:val="000000"/>
          <w:sz w:val="22"/>
          <w:szCs w:val="22"/>
        </w:rPr>
        <w:t>: 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 w:rsidR="0070153F"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__________</w:t>
      </w:r>
      <w:r w:rsidR="0070153F"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 w:rsidR="00D85778">
        <w:rPr>
          <w:rFonts w:ascii="Arial" w:hAnsi="Arial" w:cs="Arial"/>
          <w:color w:val="000000"/>
          <w:sz w:val="22"/>
          <w:szCs w:val="22"/>
        </w:rPr>
        <w:t>__</w:t>
      </w:r>
    </w:p>
    <w:p w14:paraId="09914EF3" w14:textId="69A6407B" w:rsidR="002617B6" w:rsidRPr="00D85778" w:rsidRDefault="00171999" w:rsidP="008D32EA">
      <w:pPr>
        <w:pStyle w:val="Pa56"/>
        <w:spacing w:before="240"/>
        <w:rPr>
          <w:rFonts w:ascii="Arial" w:hAnsi="Arial" w:cs="Arial"/>
          <w:color w:val="000000"/>
          <w:sz w:val="22"/>
          <w:szCs w:val="22"/>
        </w:rPr>
      </w:pPr>
      <w:r w:rsidRPr="00D85778">
        <w:rPr>
          <w:rFonts w:ascii="Arial" w:hAnsi="Arial" w:cs="Arial"/>
          <w:b/>
          <w:bCs/>
          <w:color w:val="000000"/>
          <w:sz w:val="22"/>
          <w:szCs w:val="22"/>
        </w:rPr>
        <w:t>Approved b</w:t>
      </w:r>
      <w:r w:rsidR="002617B6" w:rsidRPr="00D85778">
        <w:rPr>
          <w:rFonts w:ascii="Arial" w:hAnsi="Arial" w:cs="Arial"/>
          <w:b/>
          <w:bCs/>
          <w:color w:val="000000"/>
          <w:sz w:val="22"/>
          <w:szCs w:val="22"/>
        </w:rPr>
        <w:t>y:</w:t>
      </w:r>
    </w:p>
    <w:p w14:paraId="268E72DB" w14:textId="0038C146" w:rsidR="002617B6" w:rsidRPr="00D85778" w:rsidRDefault="002617B6" w:rsidP="008D32EA">
      <w:pPr>
        <w:spacing w:before="240"/>
        <w:rPr>
          <w:rFonts w:cs="Arial"/>
          <w:color w:val="000000"/>
          <w:sz w:val="22"/>
          <w:szCs w:val="22"/>
        </w:rPr>
      </w:pPr>
      <w:r w:rsidRPr="00D85778">
        <w:rPr>
          <w:rFonts w:cs="Arial"/>
          <w:color w:val="000000"/>
          <w:sz w:val="22"/>
          <w:szCs w:val="22"/>
        </w:rPr>
        <w:t>Name</w:t>
      </w:r>
      <w:r w:rsidR="00171999" w:rsidRPr="00D85778">
        <w:rPr>
          <w:rFonts w:cs="Arial"/>
          <w:color w:val="000000"/>
          <w:sz w:val="22"/>
          <w:szCs w:val="22"/>
        </w:rPr>
        <w:t>: _</w:t>
      </w:r>
      <w:r w:rsidRPr="00D85778">
        <w:rPr>
          <w:rFonts w:cs="Arial"/>
          <w:color w:val="000000"/>
          <w:sz w:val="22"/>
          <w:szCs w:val="22"/>
        </w:rPr>
        <w:t>___________________ Signature</w:t>
      </w:r>
      <w:r w:rsidR="00171999" w:rsidRPr="00D85778">
        <w:rPr>
          <w:rFonts w:cs="Arial"/>
          <w:color w:val="000000"/>
          <w:sz w:val="22"/>
          <w:szCs w:val="22"/>
        </w:rPr>
        <w:t>: ___________________</w:t>
      </w:r>
      <w:r w:rsidR="0070153F">
        <w:rPr>
          <w:rFonts w:cs="Arial"/>
          <w:color w:val="000000"/>
          <w:sz w:val="22"/>
          <w:szCs w:val="22"/>
        </w:rPr>
        <w:t>_</w:t>
      </w:r>
      <w:r w:rsidR="00171999" w:rsidRPr="00D85778">
        <w:rPr>
          <w:rFonts w:cs="Arial"/>
          <w:color w:val="000000"/>
          <w:sz w:val="22"/>
          <w:szCs w:val="22"/>
        </w:rPr>
        <w:t>_</w:t>
      </w:r>
      <w:r w:rsidR="0070153F">
        <w:rPr>
          <w:rFonts w:cs="Arial"/>
          <w:color w:val="000000"/>
          <w:sz w:val="22"/>
          <w:szCs w:val="22"/>
        </w:rPr>
        <w:t xml:space="preserve"> </w:t>
      </w:r>
      <w:r w:rsidRPr="00D85778">
        <w:rPr>
          <w:rFonts w:cs="Arial"/>
          <w:color w:val="000000"/>
          <w:sz w:val="22"/>
          <w:szCs w:val="22"/>
        </w:rPr>
        <w:t>Date</w:t>
      </w:r>
      <w:r w:rsidR="00171999" w:rsidRPr="00D85778">
        <w:rPr>
          <w:rFonts w:cs="Arial"/>
          <w:color w:val="000000"/>
          <w:sz w:val="22"/>
          <w:szCs w:val="22"/>
        </w:rPr>
        <w:t>:</w:t>
      </w:r>
      <w:r w:rsidR="0070153F">
        <w:rPr>
          <w:rFonts w:cs="Arial"/>
          <w:color w:val="000000"/>
          <w:sz w:val="22"/>
          <w:szCs w:val="22"/>
        </w:rPr>
        <w:t xml:space="preserve"> _</w:t>
      </w:r>
      <w:r w:rsidRPr="00D85778">
        <w:rPr>
          <w:rFonts w:cs="Arial"/>
          <w:color w:val="000000"/>
          <w:sz w:val="22"/>
          <w:szCs w:val="22"/>
        </w:rPr>
        <w:t>_____________</w:t>
      </w:r>
      <w:r w:rsidR="00D85778">
        <w:rPr>
          <w:rFonts w:cs="Arial"/>
          <w:color w:val="000000"/>
          <w:sz w:val="22"/>
          <w:szCs w:val="22"/>
        </w:rPr>
        <w:t>___</w:t>
      </w:r>
    </w:p>
    <w:p w14:paraId="2DE383F0" w14:textId="77777777" w:rsidR="002617B6" w:rsidRPr="00D85778" w:rsidRDefault="002617B6" w:rsidP="008D32EA">
      <w:pPr>
        <w:spacing w:before="360" w:after="0"/>
        <w:jc w:val="right"/>
        <w:rPr>
          <w:rFonts w:cs="Arial"/>
          <w:color w:val="000000"/>
          <w:szCs w:val="22"/>
        </w:rPr>
      </w:pPr>
      <w:r w:rsidRPr="00D85778">
        <w:rPr>
          <w:rFonts w:cs="Arial"/>
          <w:color w:val="000000"/>
          <w:sz w:val="18"/>
        </w:rPr>
        <w:t>Source: Guide to Cash-for-Work Programming (2006) Mercy Corps</w:t>
      </w:r>
    </w:p>
    <w:sectPr w:rsidR="002617B6" w:rsidRPr="00D85778" w:rsidSect="00D85778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4692" w14:textId="77777777" w:rsidR="009B6E11" w:rsidRDefault="009B6E11" w:rsidP="005F6F50">
      <w:r>
        <w:separator/>
      </w:r>
    </w:p>
  </w:endnote>
  <w:endnote w:type="continuationSeparator" w:id="0">
    <w:p w14:paraId="3C30B200" w14:textId="77777777" w:rsidR="009B6E11" w:rsidRDefault="009B6E11" w:rsidP="005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0DAC" w14:textId="77777777" w:rsidR="00ED4A18" w:rsidRPr="00B45C74" w:rsidRDefault="00ED4A1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544A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E0C57D4" w14:textId="6C0BD486" w:rsidR="00ED4A18" w:rsidRPr="003A3500" w:rsidRDefault="00ED4A18" w:rsidP="00ED1B2B">
    <w:pPr>
      <w:pStyle w:val="Footer"/>
    </w:pPr>
    <w:r>
      <w:t xml:space="preserve">Modalities Box - Cash for work - Step 2. Sub-step 16. </w:t>
    </w:r>
    <w:r w:rsidR="009B6E11">
      <w:fldChar w:fldCharType="begin"/>
    </w:r>
    <w:r w:rsidR="009B6E11">
      <w:instrText xml:space="preserve"> STYLEREF  H1 \t  \* MERGEFORMAT </w:instrText>
    </w:r>
    <w:r w:rsidR="009B6E11">
      <w:fldChar w:fldCharType="separate"/>
    </w:r>
    <w:r w:rsidR="006544AE" w:rsidRPr="006544AE">
      <w:rPr>
        <w:bCs/>
        <w:noProof/>
      </w:rPr>
      <w:t>Weekly payment summary form template</w:t>
    </w:r>
    <w:r w:rsidR="009B6E11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118F" w14:textId="77777777" w:rsidR="009B6E11" w:rsidRDefault="009B6E11" w:rsidP="005F6F50">
      <w:r>
        <w:separator/>
      </w:r>
    </w:p>
  </w:footnote>
  <w:footnote w:type="continuationSeparator" w:id="0">
    <w:p w14:paraId="276E4355" w14:textId="77777777" w:rsidR="009B6E11" w:rsidRDefault="009B6E11" w:rsidP="005F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E407" w14:textId="77777777" w:rsidR="00ED4A18" w:rsidRPr="00074036" w:rsidRDefault="00ED4A1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6"/>
    <w:rsid w:val="00171999"/>
    <w:rsid w:val="002617B6"/>
    <w:rsid w:val="004B0C83"/>
    <w:rsid w:val="00516E9C"/>
    <w:rsid w:val="00547008"/>
    <w:rsid w:val="005F1425"/>
    <w:rsid w:val="005F6F50"/>
    <w:rsid w:val="006544AE"/>
    <w:rsid w:val="0068320D"/>
    <w:rsid w:val="0070153F"/>
    <w:rsid w:val="00704C56"/>
    <w:rsid w:val="007C4BD3"/>
    <w:rsid w:val="00886552"/>
    <w:rsid w:val="008D32EA"/>
    <w:rsid w:val="009B6E11"/>
    <w:rsid w:val="00C62B57"/>
    <w:rsid w:val="00C74765"/>
    <w:rsid w:val="00D85778"/>
    <w:rsid w:val="00ED4A18"/>
    <w:rsid w:val="00EF7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D32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32EA"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D32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32EA"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23</TotalTime>
  <Pages>1</Pages>
  <Words>93</Words>
  <Characters>535</Characters>
  <Application>Microsoft Office Word</Application>
  <DocSecurity>0</DocSecurity>
  <Lines>4</Lines>
  <Paragraphs>1</Paragraphs>
  <ScaleCrop>false</ScaleCrop>
  <Company>Private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16</cp:revision>
  <cp:lastPrinted>2015-10-17T15:18:00Z</cp:lastPrinted>
  <dcterms:created xsi:type="dcterms:W3CDTF">2014-12-02T15:54:00Z</dcterms:created>
  <dcterms:modified xsi:type="dcterms:W3CDTF">2015-10-17T15:19:00Z</dcterms:modified>
</cp:coreProperties>
</file>