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A499" w14:textId="4B11591A" w:rsidR="002617B6" w:rsidRPr="0001692C" w:rsidRDefault="001377A3" w:rsidP="00D85778">
      <w:pPr>
        <w:pStyle w:val="H1"/>
        <w:rPr>
          <w:lang w:val="es-ES_tradnl"/>
        </w:rPr>
      </w:pPr>
      <w:r w:rsidRPr="0001692C">
        <w:rPr>
          <w:lang w:val="es-ES_tradnl"/>
        </w:rPr>
        <w:t>Plantilla resumen de los pagos semanales</w:t>
      </w:r>
    </w:p>
    <w:p w14:paraId="39605C52" w14:textId="6899494C" w:rsidR="002617B6" w:rsidRPr="0001692C" w:rsidRDefault="002617B6" w:rsidP="00C74765">
      <w:pPr>
        <w:pStyle w:val="Pa33"/>
        <w:spacing w:before="480" w:after="60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Supervisor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 del área</w:t>
      </w:r>
      <w:r w:rsidR="00547008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___________________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ab/>
      </w:r>
      <w:r w:rsidR="00547008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>Semana de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="005F1425" w:rsidRPr="0001692C">
        <w:rPr>
          <w:rFonts w:ascii="Arial" w:hAnsi="Arial" w:cs="Arial"/>
          <w:color w:val="000000"/>
          <w:sz w:val="22"/>
          <w:szCs w:val="22"/>
          <w:lang w:val="es-ES_tradnl"/>
        </w:rPr>
        <w:t>___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______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>hasta</w:t>
      </w:r>
      <w:r w:rsidR="005F1425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: 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5F1425" w:rsidRPr="0001692C">
        <w:rPr>
          <w:rFonts w:ascii="Arial" w:hAnsi="Arial" w:cs="Arial"/>
          <w:color w:val="000000"/>
          <w:sz w:val="22"/>
          <w:szCs w:val="22"/>
          <w:lang w:val="es-ES_tradnl"/>
        </w:rPr>
        <w:t>____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432"/>
        <w:gridCol w:w="2586"/>
        <w:gridCol w:w="2584"/>
      </w:tblGrid>
      <w:tr w:rsidR="002617B6" w:rsidRPr="0001692C" w14:paraId="32E721DF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40C28E5B" w14:textId="58E4AAB7" w:rsidR="002617B6" w:rsidRPr="0001692C" w:rsidRDefault="001377A3" w:rsidP="001377A3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01692C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es-ES_tradnl"/>
              </w:rPr>
              <w:t>Nombre del á</w:t>
            </w:r>
            <w:r w:rsidR="00547008" w:rsidRPr="0001692C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es-ES_tradnl"/>
              </w:rPr>
              <w:t xml:space="preserve">rea </w:t>
            </w:r>
          </w:p>
        </w:tc>
        <w:tc>
          <w:tcPr>
            <w:tcW w:w="1235" w:type="pct"/>
            <w:shd w:val="clear" w:color="auto" w:fill="DC281E"/>
          </w:tcPr>
          <w:p w14:paraId="02DC075D" w14:textId="66538EBD" w:rsidR="002617B6" w:rsidRPr="0001692C" w:rsidRDefault="001377A3" w:rsidP="001377A3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01692C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es-ES_tradnl"/>
              </w:rPr>
              <w:t>Nombre del grupo</w:t>
            </w:r>
          </w:p>
        </w:tc>
        <w:tc>
          <w:tcPr>
            <w:tcW w:w="1313" w:type="pct"/>
            <w:shd w:val="clear" w:color="auto" w:fill="DC281E"/>
          </w:tcPr>
          <w:p w14:paraId="4E132724" w14:textId="6237F7A6" w:rsidR="002617B6" w:rsidRPr="0001692C" w:rsidRDefault="001377A3" w:rsidP="001377A3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01692C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es-ES_tradnl"/>
              </w:rPr>
              <w:t>Nombre líder grupo</w:t>
            </w:r>
          </w:p>
        </w:tc>
        <w:tc>
          <w:tcPr>
            <w:tcW w:w="1312" w:type="pct"/>
            <w:shd w:val="clear" w:color="auto" w:fill="DC281E"/>
          </w:tcPr>
          <w:p w14:paraId="4FD17E4D" w14:textId="279C2CBE" w:rsidR="002617B6" w:rsidRPr="0001692C" w:rsidRDefault="001377A3" w:rsidP="001377A3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01692C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es-ES_tradnl"/>
              </w:rPr>
              <w:t>Pago total</w:t>
            </w:r>
          </w:p>
        </w:tc>
      </w:tr>
      <w:tr w:rsidR="002617B6" w:rsidRPr="0001692C" w14:paraId="011AB67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680B2FF1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103B18C7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632572B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1446F466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C74765" w:rsidRPr="0001692C" w14:paraId="24B6767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2CF13D" w14:textId="77777777" w:rsidR="00C74765" w:rsidRPr="0001692C" w:rsidRDefault="00C74765" w:rsidP="000C2DCC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332F573A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3A320A09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2CB7DD6D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C74765" w:rsidRPr="0001692C" w14:paraId="4C78E92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6EC75BA" w14:textId="77777777" w:rsidR="00C74765" w:rsidRPr="0001692C" w:rsidRDefault="00C74765" w:rsidP="000C2DCC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386D0BA8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A64F084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1D6BD28B" w14:textId="77777777" w:rsidR="00C74765" w:rsidRPr="0001692C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2617B6" w:rsidRPr="0001692C" w14:paraId="48BCC80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8D78D2F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005031A0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1F8C7535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6A7940EE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71954D9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D53492E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4F2B34DD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797E33E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28F59D03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247097E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CF4B7E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368FD0F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64FF29D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041B3FF0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73DDC19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E8152B7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124EF460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7A01BBB2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2F8A9E0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494905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57D303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4D46CCF7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30320662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0A2BB19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0886363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170BE21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2D3AA8FE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3E71EA2C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333161EB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420262F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FDB68AD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3F4B7643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D04B1C5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4824ACB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61DA3EE3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09A5A17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6C7F1A71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6326451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4E34FCFC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19A7FB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AB8786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2B7AD93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22EC4CBB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5E48606C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5EC00634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C73EF3E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66ADFC75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3BBAF3A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0E228E76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052BD8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BAE1B8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277207BE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5C9FCAD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793519CD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05A4AC3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E10A57C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5FA98B45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0650AE69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603FAB8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03A370B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96FA714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6B696FB9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46EFF4A8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7E89B2F6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55F7A77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3028054E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0A605F99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2E40376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7099C3C1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0B40E1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8DF7C49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50AFB50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7FC032A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0B63B5C4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59FEC04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30AF49A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6656AACF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25E3B280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2B43902C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2492DC76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22300B" w14:textId="77777777" w:rsidR="002617B6" w:rsidRPr="0001692C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1235" w:type="pct"/>
            <w:shd w:val="clear" w:color="auto" w:fill="E6E6E6"/>
          </w:tcPr>
          <w:p w14:paraId="4399D2D7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F3F3F3"/>
          </w:tcPr>
          <w:p w14:paraId="7F3A4876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F3F3F3"/>
          </w:tcPr>
          <w:p w14:paraId="79FAC635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617B6" w:rsidRPr="0001692C" w14:paraId="629B236E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3120626D" w14:textId="77777777" w:rsidR="002617B6" w:rsidRPr="0001692C" w:rsidRDefault="002617B6" w:rsidP="008D32EA">
            <w:pPr>
              <w:spacing w:before="60" w:after="60"/>
              <w:ind w:right="187"/>
              <w:jc w:val="right"/>
              <w:rPr>
                <w:rFonts w:cs="Arial"/>
                <w:b/>
                <w:color w:val="FFFFFF"/>
                <w:sz w:val="22"/>
                <w:szCs w:val="22"/>
                <w:lang w:val="es-ES_tradnl"/>
              </w:rPr>
            </w:pPr>
            <w:r w:rsidRPr="0001692C">
              <w:rPr>
                <w:rFonts w:cs="Arial"/>
                <w:b/>
                <w:color w:val="FFFFFF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426CB4FB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</w:tcPr>
          <w:p w14:paraId="5F67E2AA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14:paraId="2F6F79A9" w14:textId="77777777" w:rsidR="002617B6" w:rsidRPr="0001692C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</w:tbl>
    <w:p w14:paraId="74AB2766" w14:textId="5C6A6806" w:rsidR="002617B6" w:rsidRPr="0001692C" w:rsidRDefault="001377A3" w:rsidP="008D32EA">
      <w:pPr>
        <w:pStyle w:val="Pa56"/>
        <w:spacing w:before="48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Preparado por</w:t>
      </w:r>
      <w:r w:rsidR="002617B6"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:</w:t>
      </w:r>
    </w:p>
    <w:p w14:paraId="6513583B" w14:textId="2A9C3CA6" w:rsidR="002617B6" w:rsidRPr="0001692C" w:rsidRDefault="002617B6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N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>ombre</w:t>
      </w:r>
      <w:r w:rsidR="00547008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________________</w:t>
      </w:r>
      <w:r w:rsidR="00D85778" w:rsidRPr="0001692C">
        <w:rPr>
          <w:rFonts w:ascii="Arial" w:hAnsi="Arial" w:cs="Arial"/>
          <w:color w:val="000000"/>
          <w:sz w:val="22"/>
          <w:szCs w:val="22"/>
          <w:lang w:val="es-ES_tradnl"/>
        </w:rPr>
        <w:t>__</w:t>
      </w:r>
      <w:r w:rsidR="00171999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D85778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>Firma</w:t>
      </w:r>
      <w:r w:rsidR="00171999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="004B0C83"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_________________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4B0C83" w:rsidRPr="0001692C">
        <w:rPr>
          <w:rFonts w:ascii="Arial" w:hAnsi="Arial" w:cs="Arial"/>
          <w:color w:val="000000"/>
          <w:sz w:val="22"/>
          <w:szCs w:val="22"/>
          <w:lang w:val="es-ES_tradnl"/>
        </w:rPr>
        <w:t>__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1377A3" w:rsidRPr="0001692C">
        <w:rPr>
          <w:rFonts w:ascii="Arial" w:hAnsi="Arial" w:cs="Arial"/>
          <w:color w:val="000000"/>
          <w:sz w:val="22"/>
          <w:szCs w:val="22"/>
          <w:lang w:val="es-ES_tradnl"/>
        </w:rPr>
        <w:t>Fecha</w:t>
      </w:r>
      <w:r w:rsidR="007C4BD3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</w:t>
      </w:r>
      <w:r w:rsidR="00D85778" w:rsidRPr="0001692C">
        <w:rPr>
          <w:rFonts w:ascii="Arial" w:hAnsi="Arial" w:cs="Arial"/>
          <w:color w:val="000000"/>
          <w:sz w:val="22"/>
          <w:szCs w:val="22"/>
          <w:lang w:val="es-ES_tradnl"/>
        </w:rPr>
        <w:t>_____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</w:p>
    <w:p w14:paraId="322CCA18" w14:textId="6D094EF4" w:rsidR="002617B6" w:rsidRPr="0001692C" w:rsidRDefault="001377A3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Revisado por</w:t>
      </w:r>
      <w:r w:rsidR="002617B6"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:</w:t>
      </w:r>
    </w:p>
    <w:p w14:paraId="7B51BB74" w14:textId="247F83ED" w:rsidR="002617B6" w:rsidRPr="0001692C" w:rsidRDefault="001377A3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Nombre</w:t>
      </w:r>
      <w:r w:rsidR="00171999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="002617B6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___________________ 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Firma</w:t>
      </w:r>
      <w:r w:rsidR="00171999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="002617B6" w:rsidRPr="0001692C">
        <w:rPr>
          <w:rFonts w:ascii="Arial" w:hAnsi="Arial" w:cs="Arial"/>
          <w:color w:val="000000"/>
          <w:sz w:val="22"/>
          <w:szCs w:val="22"/>
          <w:lang w:val="es-ES_tradnl"/>
        </w:rPr>
        <w:t>___</w:t>
      </w:r>
      <w:r w:rsidR="00171999"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_________________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01692C">
        <w:rPr>
          <w:rFonts w:ascii="Arial" w:hAnsi="Arial" w:cs="Arial"/>
          <w:color w:val="000000"/>
          <w:sz w:val="22"/>
          <w:szCs w:val="22"/>
          <w:lang w:val="es-ES_tradnl"/>
        </w:rPr>
        <w:t>Fecha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>: _</w:t>
      </w:r>
      <w:r w:rsidR="002617B6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2617B6" w:rsidRPr="0001692C">
        <w:rPr>
          <w:rFonts w:ascii="Arial" w:hAnsi="Arial" w:cs="Arial"/>
          <w:color w:val="000000"/>
          <w:sz w:val="22"/>
          <w:szCs w:val="22"/>
          <w:lang w:val="es-ES_tradnl"/>
        </w:rPr>
        <w:t>__________</w:t>
      </w:r>
      <w:r w:rsidR="0070153F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2617B6" w:rsidRPr="0001692C">
        <w:rPr>
          <w:rFonts w:ascii="Arial" w:hAnsi="Arial" w:cs="Arial"/>
          <w:color w:val="000000"/>
          <w:sz w:val="22"/>
          <w:szCs w:val="22"/>
          <w:lang w:val="es-ES_tradnl"/>
        </w:rPr>
        <w:t>_</w:t>
      </w:r>
      <w:r w:rsidR="00D85778" w:rsidRPr="0001692C">
        <w:rPr>
          <w:rFonts w:ascii="Arial" w:hAnsi="Arial" w:cs="Arial"/>
          <w:color w:val="000000"/>
          <w:sz w:val="22"/>
          <w:szCs w:val="22"/>
          <w:lang w:val="es-ES_tradnl"/>
        </w:rPr>
        <w:t>__</w:t>
      </w:r>
    </w:p>
    <w:p w14:paraId="09914EF3" w14:textId="1F150CF5" w:rsidR="002617B6" w:rsidRPr="0001692C" w:rsidRDefault="00171999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Ap</w:t>
      </w:r>
      <w:r w:rsidR="001377A3"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robado por</w:t>
      </w:r>
      <w:r w:rsidR="002617B6" w:rsidRPr="0001692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:</w:t>
      </w:r>
    </w:p>
    <w:p w14:paraId="268E72DB" w14:textId="5CD71D8B" w:rsidR="002617B6" w:rsidRPr="0001692C" w:rsidRDefault="001377A3" w:rsidP="008D32EA">
      <w:pPr>
        <w:spacing w:before="240"/>
        <w:rPr>
          <w:rFonts w:cs="Arial"/>
          <w:color w:val="000000"/>
          <w:sz w:val="22"/>
          <w:szCs w:val="22"/>
          <w:lang w:val="es-ES_tradnl"/>
        </w:rPr>
      </w:pPr>
      <w:r w:rsidRPr="0001692C">
        <w:rPr>
          <w:rFonts w:cs="Arial"/>
          <w:color w:val="000000"/>
          <w:sz w:val="22"/>
          <w:szCs w:val="22"/>
          <w:lang w:val="es-ES_tradnl"/>
        </w:rPr>
        <w:t>Nombre</w:t>
      </w:r>
      <w:r w:rsidR="00171999" w:rsidRPr="0001692C">
        <w:rPr>
          <w:rFonts w:cs="Arial"/>
          <w:color w:val="000000"/>
          <w:sz w:val="22"/>
          <w:szCs w:val="22"/>
          <w:lang w:val="es-ES_tradnl"/>
        </w:rPr>
        <w:t>: _</w:t>
      </w:r>
      <w:r w:rsidR="002617B6" w:rsidRPr="0001692C">
        <w:rPr>
          <w:rFonts w:cs="Arial"/>
          <w:color w:val="000000"/>
          <w:sz w:val="22"/>
          <w:szCs w:val="22"/>
          <w:lang w:val="es-ES_tradnl"/>
        </w:rPr>
        <w:t xml:space="preserve">___________________ </w:t>
      </w:r>
      <w:r w:rsidRPr="0001692C">
        <w:rPr>
          <w:rFonts w:cs="Arial"/>
          <w:color w:val="000000"/>
          <w:sz w:val="22"/>
          <w:szCs w:val="22"/>
          <w:lang w:val="es-ES_tradnl"/>
        </w:rPr>
        <w:t>Firma</w:t>
      </w:r>
      <w:r w:rsidR="00171999" w:rsidRPr="0001692C">
        <w:rPr>
          <w:rFonts w:cs="Arial"/>
          <w:color w:val="000000"/>
          <w:sz w:val="22"/>
          <w:szCs w:val="22"/>
          <w:lang w:val="es-ES_tradnl"/>
        </w:rPr>
        <w:t>: ___________________</w:t>
      </w:r>
      <w:r w:rsidR="0070153F" w:rsidRPr="0001692C">
        <w:rPr>
          <w:rFonts w:cs="Arial"/>
          <w:color w:val="000000"/>
          <w:sz w:val="22"/>
          <w:szCs w:val="22"/>
          <w:lang w:val="es-ES_tradnl"/>
        </w:rPr>
        <w:t>_</w:t>
      </w:r>
      <w:r w:rsidR="00171999" w:rsidRPr="0001692C">
        <w:rPr>
          <w:rFonts w:cs="Arial"/>
          <w:color w:val="000000"/>
          <w:sz w:val="22"/>
          <w:szCs w:val="22"/>
          <w:lang w:val="es-ES_tradnl"/>
        </w:rPr>
        <w:t>_</w:t>
      </w:r>
      <w:r w:rsidR="0070153F" w:rsidRPr="0001692C">
        <w:rPr>
          <w:rFonts w:cs="Arial"/>
          <w:color w:val="000000"/>
          <w:sz w:val="22"/>
          <w:szCs w:val="22"/>
          <w:lang w:val="es-ES_tradnl"/>
        </w:rPr>
        <w:t xml:space="preserve"> </w:t>
      </w:r>
      <w:r w:rsidRPr="0001692C">
        <w:rPr>
          <w:rFonts w:cs="Arial"/>
          <w:color w:val="000000"/>
          <w:sz w:val="22"/>
          <w:szCs w:val="22"/>
          <w:lang w:val="es-ES_tradnl"/>
        </w:rPr>
        <w:t>Fecha</w:t>
      </w:r>
      <w:r w:rsidR="00171999" w:rsidRPr="0001692C">
        <w:rPr>
          <w:rFonts w:cs="Arial"/>
          <w:color w:val="000000"/>
          <w:sz w:val="22"/>
          <w:szCs w:val="22"/>
          <w:lang w:val="es-ES_tradnl"/>
        </w:rPr>
        <w:t>:</w:t>
      </w:r>
      <w:r w:rsidR="0070153F" w:rsidRPr="0001692C">
        <w:rPr>
          <w:rFonts w:cs="Arial"/>
          <w:color w:val="000000"/>
          <w:sz w:val="22"/>
          <w:szCs w:val="22"/>
          <w:lang w:val="es-ES_tradnl"/>
        </w:rPr>
        <w:t xml:space="preserve"> _</w:t>
      </w:r>
      <w:r w:rsidR="002617B6" w:rsidRPr="0001692C">
        <w:rPr>
          <w:rFonts w:cs="Arial"/>
          <w:color w:val="000000"/>
          <w:sz w:val="22"/>
          <w:szCs w:val="22"/>
          <w:lang w:val="es-ES_tradnl"/>
        </w:rPr>
        <w:t>_____________</w:t>
      </w:r>
      <w:r w:rsidR="00D85778" w:rsidRPr="0001692C">
        <w:rPr>
          <w:rFonts w:cs="Arial"/>
          <w:color w:val="000000"/>
          <w:sz w:val="22"/>
          <w:szCs w:val="22"/>
          <w:lang w:val="es-ES_tradnl"/>
        </w:rPr>
        <w:t>___</w:t>
      </w:r>
    </w:p>
    <w:p w14:paraId="2DE383F0" w14:textId="2EE675D4" w:rsidR="002617B6" w:rsidRPr="0001692C" w:rsidRDefault="001377A3" w:rsidP="008D32EA">
      <w:pPr>
        <w:spacing w:before="360" w:after="0"/>
        <w:jc w:val="right"/>
        <w:rPr>
          <w:rFonts w:cs="Arial"/>
          <w:color w:val="000000"/>
          <w:szCs w:val="22"/>
          <w:lang w:val="es-ES_tradnl"/>
        </w:rPr>
      </w:pPr>
      <w:r w:rsidRPr="0001692C">
        <w:rPr>
          <w:rFonts w:cs="Arial"/>
          <w:color w:val="000000"/>
          <w:sz w:val="18"/>
          <w:lang w:val="es-ES_tradnl"/>
        </w:rPr>
        <w:t>Fuente</w:t>
      </w:r>
      <w:r w:rsidR="002617B6" w:rsidRPr="0001692C">
        <w:rPr>
          <w:rFonts w:cs="Arial"/>
          <w:color w:val="000000"/>
          <w:sz w:val="18"/>
          <w:lang w:val="es-ES_tradnl"/>
        </w:rPr>
        <w:t>: Guide to Cash-for-Work Programming (2006) Mercy Corps</w:t>
      </w:r>
    </w:p>
    <w:sectPr w:rsidR="002617B6" w:rsidRPr="0001692C" w:rsidSect="00D85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C943" w14:textId="77777777" w:rsidR="00E75CE5" w:rsidRDefault="00E75CE5" w:rsidP="005F6F50">
      <w:r>
        <w:separator/>
      </w:r>
    </w:p>
  </w:endnote>
  <w:endnote w:type="continuationSeparator" w:id="0">
    <w:p w14:paraId="660C5454" w14:textId="77777777" w:rsidR="00E75CE5" w:rsidRDefault="00E75CE5" w:rsidP="005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3186" w14:textId="77777777" w:rsidR="001C113B" w:rsidRDefault="001C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0DAC" w14:textId="7D2AF057" w:rsidR="00ED4A18" w:rsidRPr="00B45C74" w:rsidRDefault="00ED4A1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1692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E0C57D4" w14:textId="5A819015" w:rsidR="00ED4A18" w:rsidRPr="003A3500" w:rsidRDefault="0032007C" w:rsidP="00ED1B2B">
    <w:pPr>
      <w:pStyle w:val="Footer"/>
    </w:pPr>
    <w:r w:rsidRPr="0032007C">
      <w:t xml:space="preserve">Caja de modalidades – Dinero por trabajo – Etapa 2. Sub-etapa </w:t>
    </w:r>
    <w:r>
      <w:t>1</w:t>
    </w:r>
    <w:r w:rsidR="00ED4A18">
      <w:t xml:space="preserve">6. </w:t>
    </w:r>
    <w:r w:rsidR="00E75CE5">
      <w:fldChar w:fldCharType="begin"/>
    </w:r>
    <w:r w:rsidR="00E75CE5">
      <w:instrText xml:space="preserve"> STYLEREF  H1 \t  \* MERGEFORMAT </w:instrText>
    </w:r>
    <w:r w:rsidR="00E75CE5">
      <w:fldChar w:fldCharType="separate"/>
    </w:r>
    <w:r w:rsidR="0001692C">
      <w:rPr>
        <w:noProof/>
      </w:rPr>
      <w:t>Plantilla resumen de los pagos semanales</w:t>
    </w:r>
    <w:r w:rsidR="00E75CE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2A60" w14:textId="77777777" w:rsidR="001C113B" w:rsidRDefault="001C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CB6F" w14:textId="77777777" w:rsidR="00E75CE5" w:rsidRDefault="00E75CE5" w:rsidP="005F6F50">
      <w:r>
        <w:separator/>
      </w:r>
    </w:p>
  </w:footnote>
  <w:footnote w:type="continuationSeparator" w:id="0">
    <w:p w14:paraId="0207BC9E" w14:textId="77777777" w:rsidR="00E75CE5" w:rsidRDefault="00E75CE5" w:rsidP="005F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69" w14:textId="77777777" w:rsidR="001C113B" w:rsidRDefault="001C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E105" w14:textId="77777777" w:rsidR="001C113B" w:rsidRPr="00C37590" w:rsidRDefault="001C113B" w:rsidP="001C113B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4B4BE407" w14:textId="0CC83F3C" w:rsidR="00ED4A18" w:rsidRPr="001C113B" w:rsidRDefault="00ED4A18" w:rsidP="001C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695" w14:textId="77777777" w:rsidR="001C113B" w:rsidRDefault="001C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6"/>
    <w:rsid w:val="0001692C"/>
    <w:rsid w:val="00031C4E"/>
    <w:rsid w:val="001377A3"/>
    <w:rsid w:val="00171999"/>
    <w:rsid w:val="001C113B"/>
    <w:rsid w:val="002617B6"/>
    <w:rsid w:val="0032007C"/>
    <w:rsid w:val="004B0C83"/>
    <w:rsid w:val="00516E9C"/>
    <w:rsid w:val="00547008"/>
    <w:rsid w:val="005F1425"/>
    <w:rsid w:val="005F2AEB"/>
    <w:rsid w:val="005F6F50"/>
    <w:rsid w:val="006544AE"/>
    <w:rsid w:val="0068320D"/>
    <w:rsid w:val="0070153F"/>
    <w:rsid w:val="00704C56"/>
    <w:rsid w:val="007C4BD3"/>
    <w:rsid w:val="00886552"/>
    <w:rsid w:val="00895515"/>
    <w:rsid w:val="008D32EA"/>
    <w:rsid w:val="009B6E11"/>
    <w:rsid w:val="00C62B57"/>
    <w:rsid w:val="00C74765"/>
    <w:rsid w:val="00D85778"/>
    <w:rsid w:val="00E75CE5"/>
    <w:rsid w:val="00ED4A18"/>
    <w:rsid w:val="00EF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B7CD"/>
  <w15:docId w15:val="{15A9965D-BFC6-42D8-8109-F51A342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D3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2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32E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8D32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7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32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32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D32EA"/>
    <w:rPr>
      <w:b/>
    </w:rPr>
  </w:style>
  <w:style w:type="character" w:styleId="Hyperlink">
    <w:name w:val="Hyperlink"/>
    <w:basedOn w:val="DefaultParagraphFont"/>
    <w:uiPriority w:val="99"/>
    <w:unhideWhenUsed/>
    <w:rsid w:val="008D3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2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D32EA"/>
    <w:rPr>
      <w:vertAlign w:val="superscript"/>
    </w:rPr>
  </w:style>
  <w:style w:type="paragraph" w:styleId="Revision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D32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D32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29</TotalTime>
  <Pages>1</Pages>
  <Words>100</Words>
  <Characters>551</Characters>
  <Application>Microsoft Office Word</Application>
  <DocSecurity>0</DocSecurity>
  <Lines>4</Lines>
  <Paragraphs>1</Paragraphs>
  <ScaleCrop>false</ScaleCrop>
  <Company>Private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22</cp:revision>
  <cp:lastPrinted>2015-10-17T15:18:00Z</cp:lastPrinted>
  <dcterms:created xsi:type="dcterms:W3CDTF">2014-12-02T15:54:00Z</dcterms:created>
  <dcterms:modified xsi:type="dcterms:W3CDTF">2016-04-15T08:53:00Z</dcterms:modified>
</cp:coreProperties>
</file>