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3AC5" w14:textId="639FA1D8" w:rsidR="00C62B57" w:rsidRPr="00EC7423" w:rsidRDefault="00EC7423" w:rsidP="00EC2AE0">
      <w:pPr>
        <w:pStyle w:val="H1"/>
        <w:rPr>
          <w:lang w:val="es-ES"/>
        </w:rPr>
      </w:pPr>
      <w:r w:rsidRPr="00EC7423">
        <w:rPr>
          <w:lang w:val="es-ES"/>
        </w:rPr>
        <w:t xml:space="preserve">Plantilla del plan de comunicación y rendición </w:t>
      </w:r>
      <w:r>
        <w:rPr>
          <w:lang w:val="es-ES"/>
        </w:rPr>
        <w:t>de cuentas a los beneficiarios</w:t>
      </w:r>
      <w:r w:rsidR="00A23A74" w:rsidRPr="00EC2AE0">
        <w:rPr>
          <w:rStyle w:val="FootnoteReference"/>
          <w:szCs w:val="40"/>
        </w:rPr>
        <w:footnoteReference w:id="1"/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447"/>
        <w:gridCol w:w="6165"/>
      </w:tblGrid>
      <w:tr w:rsidR="009172F5" w:rsidRPr="002B77E1" w14:paraId="297A90AE" w14:textId="77777777" w:rsidTr="00052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132D0CE2" w14:textId="74747DDD" w:rsidR="009172F5" w:rsidRPr="002B77E1" w:rsidRDefault="00EC7423" w:rsidP="00CD79FC">
            <w:pPr>
              <w:spacing w:before="120"/>
              <w:jc w:val="center"/>
              <w:rPr>
                <w:lang w:val="es-ES_tradnl"/>
              </w:rPr>
            </w:pPr>
            <w:r w:rsidRPr="002B77E1">
              <w:rPr>
                <w:lang w:val="es-ES_tradnl"/>
              </w:rPr>
              <w:t>Pasos</w:t>
            </w:r>
          </w:p>
        </w:tc>
        <w:tc>
          <w:tcPr>
            <w:tcW w:w="3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4253F213" w14:textId="6E1B671A" w:rsidR="009172F5" w:rsidRPr="002B77E1" w:rsidRDefault="00EC7423" w:rsidP="00EC742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2B77E1">
              <w:rPr>
                <w:lang w:val="es-ES_tradnl"/>
              </w:rPr>
              <w:t>Preguntas clave</w:t>
            </w:r>
          </w:p>
        </w:tc>
      </w:tr>
      <w:tr w:rsidR="009172F5" w:rsidRPr="002B77E1" w14:paraId="6E174567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5E0D2B84" w14:textId="580B4F7A" w:rsidR="009172F5" w:rsidRPr="002B77E1" w:rsidRDefault="00EC7423" w:rsidP="00EC7423">
            <w:pPr>
              <w:spacing w:beforeLines="60" w:before="144" w:afterLines="60" w:after="144"/>
              <w:jc w:val="left"/>
              <w:rPr>
                <w:lang w:val="es-ES_tradnl"/>
              </w:rPr>
            </w:pPr>
            <w:r w:rsidRPr="002B77E1">
              <w:rPr>
                <w:rFonts w:cs="Franklin Gothic Book"/>
                <w:lang w:val="es-ES_tradnl"/>
              </w:rPr>
              <w:t xml:space="preserve">Identificar los objetivos 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3A4B4BA8" w14:textId="0CA74E8B" w:rsidR="009172F5" w:rsidRPr="002B77E1" w:rsidRDefault="00EC7423" w:rsidP="00EC7423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¿Cuál es el objetivo de comunicar los mensajes clave del programa? ¿Qué se quiere lograr? </w:t>
            </w:r>
            <w:r w:rsidR="00C36343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  <w:p w14:paraId="75A24AAA" w14:textId="14D29CD9" w:rsidR="009172F5" w:rsidRPr="002B77E1" w:rsidRDefault="00EC7423" w:rsidP="00C36343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¿Qué áreas geográficas deben recibir los mensajes? (¿Hay áreas que no deban recibirlos?) </w:t>
            </w:r>
            <w:r w:rsidR="00C36343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  <w:r w:rsidR="009172F5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</w:tc>
      </w:tr>
      <w:tr w:rsidR="009172F5" w:rsidRPr="002B77E1" w14:paraId="0C119E07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0DCE851F" w14:textId="5BEA7A29" w:rsidR="009172F5" w:rsidRPr="002B77E1" w:rsidRDefault="00EC7423" w:rsidP="00EC7423">
            <w:pPr>
              <w:spacing w:beforeLines="60" w:before="144" w:afterLines="60" w:after="144"/>
              <w:jc w:val="left"/>
              <w:rPr>
                <w:lang w:val="es-ES_tradnl"/>
              </w:rPr>
            </w:pPr>
            <w:r w:rsidRPr="002B77E1">
              <w:rPr>
                <w:rFonts w:cs="Franklin Gothic Book"/>
                <w:lang w:val="es-ES_tradnl"/>
              </w:rPr>
              <w:t>Elegir la</w:t>
            </w:r>
            <w:r w:rsidR="00C36343" w:rsidRPr="002B77E1">
              <w:rPr>
                <w:rFonts w:cs="Franklin Gothic Book"/>
                <w:lang w:val="es-ES_tradnl"/>
              </w:rPr>
              <w:t>s</w:t>
            </w:r>
            <w:r w:rsidRPr="002B77E1">
              <w:rPr>
                <w:rFonts w:cs="Franklin Gothic Book"/>
                <w:lang w:val="es-ES_tradnl"/>
              </w:rPr>
              <w:t xml:space="preserve"> audiencia</w:t>
            </w:r>
            <w:r w:rsidR="00C36343" w:rsidRPr="002B77E1">
              <w:rPr>
                <w:rFonts w:cs="Franklin Gothic Book"/>
                <w:lang w:val="es-ES_tradnl"/>
              </w:rPr>
              <w:t>s</w:t>
            </w:r>
            <w:r w:rsidRPr="002B77E1">
              <w:rPr>
                <w:rFonts w:cs="Franklin Gothic Book"/>
                <w:lang w:val="es-ES_tradnl"/>
              </w:rPr>
              <w:t xml:space="preserve"> diana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46D59DC0" w14:textId="2F3E982B" w:rsidR="009172F5" w:rsidRPr="002B77E1" w:rsidRDefault="00EC7423" w:rsidP="00CD79FC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>¿Quién necesita conocer los detalles del programa? (Hay que ser tan específico como sea posible</w:t>
            </w:r>
            <w:r w:rsidR="00C36343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  <w:r w:rsidRPr="002B77E1">
              <w:rPr>
                <w:rFonts w:cs="Franklin Gothic Demi"/>
                <w:bCs/>
                <w:szCs w:val="20"/>
                <w:lang w:val="es-ES_tradnl"/>
              </w:rPr>
              <w:t>-</w:t>
            </w:r>
            <w:r w:rsidR="00C36343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  <w:r w:rsidRPr="002B77E1">
              <w:rPr>
                <w:rFonts w:cs="Franklin Gothic Demi"/>
                <w:bCs/>
                <w:szCs w:val="20"/>
                <w:lang w:val="es-ES_tradnl"/>
              </w:rPr>
              <w:t>¿ayudará</w:t>
            </w:r>
            <w:r w:rsidR="00C36343" w:rsidRPr="002B77E1">
              <w:rPr>
                <w:rFonts w:cs="Franklin Gothic Demi"/>
                <w:bCs/>
                <w:szCs w:val="20"/>
                <w:lang w:val="es-ES_tradnl"/>
              </w:rPr>
              <w:t>n</w:t>
            </w: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 esa</w:t>
            </w:r>
            <w:r w:rsidR="00C36343" w:rsidRPr="002B77E1">
              <w:rPr>
                <w:rFonts w:cs="Franklin Gothic Demi"/>
                <w:bCs/>
                <w:szCs w:val="20"/>
                <w:lang w:val="es-ES_tradnl"/>
              </w:rPr>
              <w:t>s</w:t>
            </w: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 a</w:t>
            </w:r>
            <w:r w:rsidR="00C36343" w:rsidRPr="002B77E1">
              <w:rPr>
                <w:rFonts w:cs="Franklin Gothic Demi"/>
                <w:bCs/>
                <w:szCs w:val="20"/>
                <w:lang w:val="es-ES_tradnl"/>
              </w:rPr>
              <w:t xml:space="preserve">udiencias a lograr los objetivos? </w:t>
            </w:r>
            <w:r w:rsidR="00CD79FC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</w:tc>
      </w:tr>
      <w:tr w:rsidR="009172F5" w:rsidRPr="002B77E1" w14:paraId="54000BC9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1AE82CC4" w14:textId="24217482" w:rsidR="009172F5" w:rsidRPr="002B77E1" w:rsidRDefault="00C36343" w:rsidP="00C36343">
            <w:pPr>
              <w:spacing w:beforeLines="60" w:before="144" w:afterLines="60" w:after="144"/>
              <w:jc w:val="left"/>
              <w:rPr>
                <w:lang w:val="es-ES_tradnl"/>
              </w:rPr>
            </w:pPr>
            <w:r w:rsidRPr="002B77E1">
              <w:rPr>
                <w:rFonts w:cs="Franklin Gothic Book"/>
                <w:lang w:val="es-ES_tradnl"/>
              </w:rPr>
              <w:t xml:space="preserve">Diseñar los mensajes clave 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580A13D9" w14:textId="033E8773" w:rsidR="009172F5" w:rsidRPr="002B77E1" w:rsidRDefault="00C36343" w:rsidP="00C36343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¿Cuáles son los mensajes clave que se desea comunicar a cada audiencia? </w:t>
            </w:r>
            <w:r w:rsidR="00CD79FC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  <w:p w14:paraId="15A851F6" w14:textId="61338E55" w:rsidR="009172F5" w:rsidRPr="002B77E1" w:rsidRDefault="00C36343" w:rsidP="002D349A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Preguntas útiles: </w:t>
            </w:r>
            <w:r w:rsidR="00AE1624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  <w:p w14:paraId="755D13F2" w14:textId="2425B66D" w:rsidR="009172F5" w:rsidRPr="002B77E1" w:rsidRDefault="00C36343" w:rsidP="002D349A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¿Qué pregunta la gente al personal durante las visitas al terreno?   </w:t>
            </w:r>
          </w:p>
          <w:p w14:paraId="0ED312FE" w14:textId="5A991FDE" w:rsidR="009172F5" w:rsidRPr="002B77E1" w:rsidRDefault="00C36343" w:rsidP="00C36343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¿Qué es necesario que la gente comprenda para que el programa tenga éxito?  </w:t>
            </w:r>
          </w:p>
          <w:p w14:paraId="528C594A" w14:textId="565B73F7" w:rsidR="009172F5" w:rsidRPr="002B77E1" w:rsidRDefault="00C36343" w:rsidP="002D349A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¿Qué querría saber del programa si viviera usted en la comunidad? </w:t>
            </w:r>
            <w:r w:rsidR="00CD79FC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  <w:p w14:paraId="6D4A3C81" w14:textId="35AFA952" w:rsidR="009172F5" w:rsidRPr="002B77E1" w:rsidRDefault="00C36343" w:rsidP="002B77E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¿Hay alguna información que </w:t>
            </w:r>
            <w:r w:rsidRPr="002B77E1">
              <w:rPr>
                <w:rFonts w:cs="Franklin Gothic Demi"/>
                <w:bCs/>
                <w:i/>
                <w:szCs w:val="20"/>
                <w:lang w:val="es-ES_tradnl"/>
              </w:rPr>
              <w:t>no</w:t>
            </w: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 deba ser compartida</w:t>
            </w:r>
            <w:r w:rsidR="009D46C9" w:rsidRPr="002B77E1">
              <w:rPr>
                <w:rFonts w:cs="Franklin Gothic Demi"/>
                <w:bCs/>
                <w:szCs w:val="20"/>
                <w:lang w:val="es-ES_tradnl"/>
              </w:rPr>
              <w:t xml:space="preserve"> en un determinado </w:t>
            </w: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contexto? </w:t>
            </w:r>
          </w:p>
        </w:tc>
      </w:tr>
      <w:tr w:rsidR="009172F5" w:rsidRPr="002B77E1" w14:paraId="397FABAF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20D0FFA7" w14:textId="02A4C666" w:rsidR="009172F5" w:rsidRPr="002B77E1" w:rsidRDefault="00AE1624" w:rsidP="00CD79FC">
            <w:pPr>
              <w:spacing w:beforeLines="60" w:before="144" w:afterLines="60" w:after="144"/>
              <w:jc w:val="left"/>
              <w:rPr>
                <w:lang w:val="es-ES_tradnl"/>
              </w:rPr>
            </w:pPr>
            <w:r w:rsidRPr="002B77E1">
              <w:rPr>
                <w:rFonts w:cs="Franklin Gothic Book"/>
                <w:lang w:val="es-ES_tradnl"/>
              </w:rPr>
              <w:t xml:space="preserve">Seleccionar los métodos de comunicación </w:t>
            </w:r>
            <w:r w:rsidR="00CD79FC" w:rsidRPr="002B77E1">
              <w:rPr>
                <w:rFonts w:cs="Franklin Gothic Book"/>
                <w:color w:val="4F81BD" w:themeColor="accent1"/>
                <w:lang w:val="es-ES_tradnl"/>
              </w:rPr>
              <w:t xml:space="preserve">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0CEC7726" w14:textId="119CD9ED" w:rsidR="00AD4A5A" w:rsidRPr="002B77E1" w:rsidRDefault="00AE1624" w:rsidP="00AE1624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¿Qué métodos utilizará para comunicar los mensajes a la audiencia diana? </w:t>
            </w:r>
            <w:r w:rsidR="00CD79FC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  <w:p w14:paraId="66A3993C" w14:textId="51916F60" w:rsidR="00AD4A5A" w:rsidRPr="002B77E1" w:rsidRDefault="00AE1624" w:rsidP="00AE1624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¿Cómo va a ponerse en práctica cada método? </w:t>
            </w:r>
            <w:r w:rsidR="00CD79FC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  <w:p w14:paraId="2D3A87FC" w14:textId="04005E87" w:rsidR="009172F5" w:rsidRPr="002B77E1" w:rsidRDefault="00AE1624" w:rsidP="00CD79FC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  <w:lang w:val="es-ES_tradnl"/>
              </w:rPr>
            </w:pPr>
            <w:r w:rsidRPr="002B77E1">
              <w:rPr>
                <w:rFonts w:cs="Franklin Gothic Demi"/>
                <w:bCs/>
                <w:szCs w:val="20"/>
                <w:lang w:val="es-ES_tradnl"/>
              </w:rPr>
              <w:t>¿Los métodos seleccionados representan algún riego para la seguridad del personal o</w:t>
            </w:r>
            <w:r w:rsidR="00A909C0" w:rsidRPr="002B77E1">
              <w:rPr>
                <w:rFonts w:cs="Franklin Gothic Demi"/>
                <w:bCs/>
                <w:szCs w:val="20"/>
                <w:lang w:val="es-ES_tradnl"/>
              </w:rPr>
              <w:t xml:space="preserve"> de </w:t>
            </w:r>
            <w:r w:rsidRPr="002B77E1">
              <w:rPr>
                <w:rFonts w:cs="Franklin Gothic Demi"/>
                <w:bCs/>
                <w:szCs w:val="20"/>
                <w:lang w:val="es-ES_tradnl"/>
              </w:rPr>
              <w:t xml:space="preserve">los miembros de la comunidad? </w:t>
            </w:r>
            <w:r w:rsidR="00CD79FC" w:rsidRPr="002B77E1">
              <w:rPr>
                <w:rFonts w:cs="Franklin Gothic Demi"/>
                <w:bCs/>
                <w:szCs w:val="20"/>
                <w:lang w:val="es-ES_tradnl"/>
              </w:rPr>
              <w:t xml:space="preserve"> </w:t>
            </w:r>
          </w:p>
        </w:tc>
      </w:tr>
      <w:tr w:rsidR="009172F5" w:rsidRPr="002B77E1" w14:paraId="0C6740EA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71EA29F2" w14:textId="4ED1AB1B" w:rsidR="009172F5" w:rsidRPr="002B77E1" w:rsidRDefault="00A909C0" w:rsidP="00CD79FC">
            <w:pPr>
              <w:spacing w:beforeLines="60" w:before="144" w:afterLines="60" w:after="144"/>
              <w:jc w:val="left"/>
              <w:rPr>
                <w:lang w:val="es-ES_tradnl"/>
              </w:rPr>
            </w:pPr>
            <w:r w:rsidRPr="002B77E1">
              <w:rPr>
                <w:rFonts w:cs="Franklin Gothic Book"/>
                <w:lang w:val="es-ES_tradnl"/>
              </w:rPr>
              <w:t xml:space="preserve">Planificar una </w:t>
            </w:r>
            <w:r w:rsidR="002B77E1" w:rsidRPr="002B77E1">
              <w:rPr>
                <w:rFonts w:cs="Franklin Gothic Book"/>
                <w:lang w:val="es-ES_tradnl"/>
              </w:rPr>
              <w:t>comunicación recíproca</w:t>
            </w:r>
            <w:r w:rsidR="00A77BB9" w:rsidRPr="002B77E1">
              <w:rPr>
                <w:rFonts w:cs="Franklin Gothic Book"/>
                <w:lang w:val="es-ES_tradnl"/>
              </w:rPr>
              <w:t xml:space="preserve"> </w:t>
            </w:r>
            <w:r w:rsidRPr="002B77E1">
              <w:rPr>
                <w:rFonts w:cs="Franklin Gothic Book"/>
                <w:lang w:val="es-ES_tradnl"/>
              </w:rPr>
              <w:t xml:space="preserve"> </w:t>
            </w:r>
            <w:r w:rsidR="00CD79FC" w:rsidRPr="002B77E1">
              <w:rPr>
                <w:rFonts w:cs="Franklin Gothic Book"/>
                <w:color w:val="4F81BD" w:themeColor="accent1"/>
                <w:lang w:val="es-ES_tradnl"/>
              </w:rPr>
              <w:t xml:space="preserve">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3F580CCB" w14:textId="2B572526" w:rsidR="00AD4A5A" w:rsidRPr="002B77E1" w:rsidRDefault="00A909C0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¿Cuál de los métodos de comunicación seleccionados favorece el diálogo con la comunidad </w:t>
            </w:r>
            <w:r w:rsidR="00485345" w:rsidRPr="002B77E1">
              <w:rPr>
                <w:szCs w:val="20"/>
                <w:lang w:val="es-ES_tradnl"/>
              </w:rPr>
              <w:t xml:space="preserve">y </w:t>
            </w:r>
            <w:r w:rsidRPr="002B77E1">
              <w:rPr>
                <w:szCs w:val="20"/>
                <w:lang w:val="es-ES_tradnl"/>
              </w:rPr>
              <w:t xml:space="preserve">la retroalimentación?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2FEFA688" w14:textId="2835EF27" w:rsidR="00AD4A5A" w:rsidRPr="002B77E1" w:rsidRDefault="00A909C0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¿Cómo recogerá y documentará la retroalimentación el personal en el terreno?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0A3E4E33" w14:textId="69690DEB" w:rsidR="00485345" w:rsidRPr="002B77E1" w:rsidRDefault="00485345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¿Cómo se va a hacer llegar esa retroalimentación a los </w:t>
            </w:r>
            <w:r w:rsidRPr="002B77E1">
              <w:rPr>
                <w:rFonts w:eastAsiaTheme="minorEastAsia" w:cs="Times New Roman"/>
                <w:szCs w:val="20"/>
                <w:lang w:val="es-ES_tradnl"/>
              </w:rPr>
              <w:t xml:space="preserve">responsables del programa? ¿Con qué frecuencia?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4E57766E" w14:textId="00026917" w:rsidR="009172F5" w:rsidRPr="002B77E1" w:rsidRDefault="00485345" w:rsidP="00CD79FC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¿Cómo se comunicará la respuesta a la comunidad?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</w:tc>
      </w:tr>
      <w:tr w:rsidR="009172F5" w:rsidRPr="002B77E1" w14:paraId="66804DA2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70321A83" w14:textId="519CA5D5" w:rsidR="009172F5" w:rsidRPr="002B77E1" w:rsidRDefault="00485345" w:rsidP="00CD79FC">
            <w:pPr>
              <w:spacing w:beforeLines="60" w:before="144" w:afterLines="60" w:after="144"/>
              <w:jc w:val="left"/>
              <w:rPr>
                <w:lang w:val="es-ES_tradnl"/>
              </w:rPr>
            </w:pPr>
            <w:r w:rsidRPr="002B77E1">
              <w:rPr>
                <w:rFonts w:cs="Franklin Gothic Book"/>
                <w:lang w:val="es-ES_tradnl"/>
              </w:rPr>
              <w:t xml:space="preserve">Establecer un marco temporal </w:t>
            </w:r>
            <w:r w:rsidR="00CD79FC" w:rsidRPr="002B77E1">
              <w:rPr>
                <w:rFonts w:cs="Franklin Gothic Book"/>
                <w:color w:val="4F81BD" w:themeColor="accent1"/>
                <w:lang w:val="es-ES_tradnl"/>
              </w:rPr>
              <w:t xml:space="preserve">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4D2FF4B2" w14:textId="535E745C" w:rsidR="00AD4A5A" w:rsidRPr="002B77E1" w:rsidRDefault="00485345" w:rsidP="002D349A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¿Cuáles son las actividades clave del programa?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  <w:r w:rsidRPr="002B77E1">
              <w:rPr>
                <w:szCs w:val="20"/>
                <w:lang w:val="es-ES_tradnl"/>
              </w:rPr>
              <w:t xml:space="preserve">¿Cuáles deben ser precedidas por el intercambio de información?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43CB3A17" w14:textId="75477FF6" w:rsidR="009172F5" w:rsidRPr="002B77E1" w:rsidRDefault="00485345" w:rsidP="00CD79FC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>¿</w:t>
            </w:r>
            <w:r w:rsidR="00A3672A" w:rsidRPr="002B77E1">
              <w:rPr>
                <w:szCs w:val="20"/>
                <w:lang w:val="es-ES_tradnl"/>
              </w:rPr>
              <w:t xml:space="preserve">En qué momentos </w:t>
            </w:r>
            <w:r w:rsidRPr="002B77E1">
              <w:rPr>
                <w:szCs w:val="20"/>
                <w:lang w:val="es-ES_tradnl"/>
              </w:rPr>
              <w:t>se compartirá</w:t>
            </w:r>
            <w:r w:rsidR="0005173D" w:rsidRPr="002B77E1">
              <w:rPr>
                <w:szCs w:val="20"/>
                <w:lang w:val="es-ES_tradnl"/>
              </w:rPr>
              <w:t xml:space="preserve"> información actualizada </w:t>
            </w:r>
            <w:r w:rsidRPr="002B77E1">
              <w:rPr>
                <w:szCs w:val="20"/>
                <w:lang w:val="es-ES_tradnl"/>
              </w:rPr>
              <w:t>con las dif</w:t>
            </w:r>
            <w:r w:rsidR="0005173D" w:rsidRPr="002B77E1">
              <w:rPr>
                <w:szCs w:val="20"/>
                <w:lang w:val="es-ES_tradnl"/>
              </w:rPr>
              <w:t>e</w:t>
            </w:r>
            <w:r w:rsidRPr="002B77E1">
              <w:rPr>
                <w:szCs w:val="20"/>
                <w:lang w:val="es-ES_tradnl"/>
              </w:rPr>
              <w:t xml:space="preserve">rentes audiencias?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</w:tc>
      </w:tr>
      <w:tr w:rsidR="009172F5" w:rsidRPr="002B77E1" w14:paraId="37E92AD6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3F141EF8" w14:textId="737C1B5F" w:rsidR="009172F5" w:rsidRPr="002B77E1" w:rsidRDefault="00A3672A" w:rsidP="00CD79FC">
            <w:pPr>
              <w:keepNext/>
              <w:keepLines/>
              <w:spacing w:beforeLines="60" w:before="144" w:after="60"/>
              <w:jc w:val="left"/>
              <w:rPr>
                <w:lang w:val="es-ES_tradnl"/>
              </w:rPr>
            </w:pPr>
            <w:r w:rsidRPr="002B77E1">
              <w:rPr>
                <w:lang w:val="es-ES_tradnl"/>
              </w:rPr>
              <w:lastRenderedPageBreak/>
              <w:t xml:space="preserve">Implementar el plan </w:t>
            </w:r>
            <w:r w:rsidR="00CD79FC" w:rsidRPr="002B77E1">
              <w:rPr>
                <w:color w:val="4F81BD" w:themeColor="accent1"/>
                <w:lang w:val="es-ES_tradnl"/>
              </w:rPr>
              <w:t xml:space="preserve">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01F4F8FF" w14:textId="0A1F6A79" w:rsidR="00AD4A5A" w:rsidRPr="002B77E1" w:rsidRDefault="002B77E1" w:rsidP="00A3672A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>¿Qué actividades es necesario completar a fin de lanzar este plan de comunicación?</w:t>
            </w:r>
            <w:r w:rsidR="00A3672A" w:rsidRPr="002B77E1">
              <w:rPr>
                <w:szCs w:val="20"/>
                <w:lang w:val="es-ES_tradnl"/>
              </w:rPr>
              <w:t xml:space="preserve">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2E010D81" w14:textId="765DAB08" w:rsidR="00AD4A5A" w:rsidRPr="002B77E1" w:rsidRDefault="00A3672A" w:rsidP="002D349A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¿Es necesario que algunos grupos diana estén informados antes que otros?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796FD08C" w14:textId="343FE8D2" w:rsidR="00AD4A5A" w:rsidRPr="002B77E1" w:rsidRDefault="00A3672A" w:rsidP="002D349A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¿Quién </w:t>
            </w:r>
            <w:r w:rsidR="00212B28" w:rsidRPr="002B77E1">
              <w:rPr>
                <w:szCs w:val="20"/>
                <w:lang w:val="es-ES_tradnl"/>
              </w:rPr>
              <w:t xml:space="preserve">liderará qué? </w:t>
            </w:r>
            <w:r w:rsidRPr="002B77E1">
              <w:rPr>
                <w:szCs w:val="20"/>
                <w:lang w:val="es-ES_tradnl"/>
              </w:rPr>
              <w:t xml:space="preserve"> </w:t>
            </w:r>
            <w:r w:rsidR="00212B28" w:rsidRPr="002B77E1">
              <w:rPr>
                <w:szCs w:val="20"/>
                <w:lang w:val="es-ES_tradnl"/>
              </w:rPr>
              <w:t xml:space="preserve">Es necesario determinar quién será responsable de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51A09507" w14:textId="58010CDD" w:rsidR="00AD4A5A" w:rsidRPr="002B77E1" w:rsidRDefault="00212B28" w:rsidP="00212B28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  <w:lang w:val="es-ES_tradnl"/>
              </w:rPr>
            </w:pPr>
            <w:r w:rsidRPr="002B77E1">
              <w:rPr>
                <w:rFonts w:cs="Franklin Gothic Book"/>
                <w:szCs w:val="20"/>
                <w:lang w:val="es-ES_tradnl"/>
              </w:rPr>
              <w:t xml:space="preserve">gestionar el plan de comunicación y mantener el enfoque, </w:t>
            </w:r>
            <w:r w:rsidR="00CD79FC" w:rsidRPr="002B77E1">
              <w:rPr>
                <w:rFonts w:cs="Franklin Gothic Book"/>
                <w:szCs w:val="20"/>
                <w:lang w:val="es-ES_tradnl"/>
              </w:rPr>
              <w:t xml:space="preserve"> </w:t>
            </w:r>
          </w:p>
          <w:p w14:paraId="18820549" w14:textId="521CA073" w:rsidR="00AD4A5A" w:rsidRPr="002B77E1" w:rsidRDefault="00212B28" w:rsidP="002D349A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  <w:lang w:val="es-ES_tradnl"/>
              </w:rPr>
            </w:pPr>
            <w:r w:rsidRPr="002B77E1">
              <w:rPr>
                <w:rFonts w:cs="Franklin Gothic Book"/>
                <w:szCs w:val="20"/>
                <w:lang w:val="es-ES_tradnl"/>
              </w:rPr>
              <w:t xml:space="preserve">desarrollar los materiales de comunicación,  </w:t>
            </w:r>
          </w:p>
          <w:p w14:paraId="4F118FE5" w14:textId="23230031" w:rsidR="00AD4A5A" w:rsidRPr="002B77E1" w:rsidRDefault="00212B28" w:rsidP="00212B28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  <w:lang w:val="es-ES_tradnl"/>
              </w:rPr>
            </w:pPr>
            <w:r w:rsidRPr="002B77E1">
              <w:rPr>
                <w:rFonts w:cs="Franklin Gothic Book"/>
                <w:szCs w:val="20"/>
                <w:lang w:val="es-ES_tradnl"/>
              </w:rPr>
              <w:t xml:space="preserve">intercambiar los mensajes con las comunidades y recopilar la retroalimentación, </w:t>
            </w:r>
            <w:r w:rsidR="00CD79FC" w:rsidRPr="002B77E1">
              <w:rPr>
                <w:rFonts w:cs="Franklin Gothic Book"/>
                <w:szCs w:val="20"/>
                <w:lang w:val="es-ES_tradnl"/>
              </w:rPr>
              <w:t xml:space="preserve"> </w:t>
            </w:r>
          </w:p>
          <w:p w14:paraId="6FCA1DE1" w14:textId="5B4B1422" w:rsidR="009172F5" w:rsidRPr="002B77E1" w:rsidRDefault="00212B28" w:rsidP="00CD79FC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  <w:lang w:val="es-ES_tradnl"/>
              </w:rPr>
            </w:pPr>
            <w:r w:rsidRPr="002B77E1">
              <w:rPr>
                <w:rFonts w:cs="Franklin Gothic Book"/>
                <w:szCs w:val="20"/>
                <w:lang w:val="es-ES_tradnl"/>
              </w:rPr>
              <w:t xml:space="preserve">comunicarse con </w:t>
            </w:r>
            <w:r w:rsidR="009D46C9" w:rsidRPr="002B77E1">
              <w:rPr>
                <w:rFonts w:cs="Franklin Gothic Book"/>
                <w:szCs w:val="20"/>
                <w:lang w:val="es-ES_tradnl"/>
              </w:rPr>
              <w:t xml:space="preserve">los </w:t>
            </w:r>
            <w:r w:rsidRPr="002B77E1">
              <w:rPr>
                <w:rFonts w:cs="Franklin Gothic Book"/>
                <w:szCs w:val="20"/>
                <w:lang w:val="es-ES_tradnl"/>
              </w:rPr>
              <w:t xml:space="preserve">demás </w:t>
            </w:r>
            <w:r w:rsidR="009D46C9" w:rsidRPr="002B77E1">
              <w:rPr>
                <w:rFonts w:cs="Franklin Gothic Book"/>
                <w:szCs w:val="20"/>
                <w:lang w:val="es-ES_tradnl"/>
              </w:rPr>
              <w:t xml:space="preserve">grupos </w:t>
            </w:r>
            <w:r w:rsidRPr="002B77E1">
              <w:rPr>
                <w:rFonts w:cs="Franklin Gothic Book"/>
                <w:szCs w:val="20"/>
                <w:lang w:val="es-ES_tradnl"/>
              </w:rPr>
              <w:t xml:space="preserve">interesados (por ejemplo, los departamentos gubernamentales, ONG locales, ONG internacionales) y revisar si el enfoque de la comunicación es eficaz. </w:t>
            </w:r>
            <w:r w:rsidR="00CD79FC" w:rsidRPr="002B77E1">
              <w:rPr>
                <w:rFonts w:cs="Franklin Gothic Book"/>
                <w:szCs w:val="20"/>
                <w:lang w:val="es-ES_tradnl"/>
              </w:rPr>
              <w:t xml:space="preserve"> </w:t>
            </w:r>
          </w:p>
        </w:tc>
      </w:tr>
      <w:tr w:rsidR="009172F5" w:rsidRPr="002B77E1" w14:paraId="2A2B1C9A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071D3561" w14:textId="22FF3EAE" w:rsidR="009172F5" w:rsidRPr="002B77E1" w:rsidRDefault="00212B28" w:rsidP="00CD79FC">
            <w:pPr>
              <w:spacing w:beforeLines="60" w:before="144" w:afterLines="60" w:after="144"/>
              <w:jc w:val="left"/>
              <w:rPr>
                <w:lang w:val="es-ES_tradnl"/>
              </w:rPr>
            </w:pPr>
            <w:r w:rsidRPr="002B77E1">
              <w:rPr>
                <w:lang w:val="es-ES_tradnl"/>
              </w:rPr>
              <w:t>Monitorear los resultados y buscar formas de mejora</w:t>
            </w:r>
            <w:r w:rsidR="009D46C9" w:rsidRPr="002B77E1">
              <w:rPr>
                <w:lang w:val="es-ES_tradnl"/>
              </w:rPr>
              <w:t>r</w:t>
            </w:r>
            <w:r w:rsidRPr="002B77E1">
              <w:rPr>
                <w:lang w:val="es-ES_tradnl"/>
              </w:rPr>
              <w:t xml:space="preserve">  </w:t>
            </w:r>
            <w:r w:rsidR="00CD79FC" w:rsidRPr="002B77E1">
              <w:rPr>
                <w:color w:val="4F81BD" w:themeColor="accent1"/>
                <w:lang w:val="es-ES_tradnl"/>
              </w:rPr>
              <w:t xml:space="preserve"> 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0695715B" w14:textId="6ABCE058" w:rsidR="00AD4A5A" w:rsidRPr="002B77E1" w:rsidRDefault="00212B28" w:rsidP="002D349A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¿Qué métodos se utilizarán para decidir si </w:t>
            </w:r>
            <w:r w:rsidR="008C7416" w:rsidRPr="002B77E1">
              <w:rPr>
                <w:szCs w:val="20"/>
                <w:lang w:val="es-ES_tradnl"/>
              </w:rPr>
              <w:t xml:space="preserve">los </w:t>
            </w:r>
            <w:r w:rsidRPr="002B77E1">
              <w:rPr>
                <w:szCs w:val="20"/>
                <w:lang w:val="es-ES_tradnl"/>
              </w:rPr>
              <w:t>enfoque</w:t>
            </w:r>
            <w:r w:rsidR="008C7416" w:rsidRPr="002B77E1">
              <w:rPr>
                <w:szCs w:val="20"/>
                <w:lang w:val="es-ES_tradnl"/>
              </w:rPr>
              <w:t>s</w:t>
            </w:r>
            <w:r w:rsidRPr="002B77E1">
              <w:rPr>
                <w:szCs w:val="20"/>
                <w:lang w:val="es-ES_tradnl"/>
              </w:rPr>
              <w:t xml:space="preserve"> de comunicación </w:t>
            </w:r>
            <w:r w:rsidR="008C7416" w:rsidRPr="002B77E1">
              <w:rPr>
                <w:szCs w:val="20"/>
                <w:lang w:val="es-ES_tradnl"/>
              </w:rPr>
              <w:t xml:space="preserve">son </w:t>
            </w:r>
            <w:r w:rsidRPr="002B77E1">
              <w:rPr>
                <w:szCs w:val="20"/>
                <w:lang w:val="es-ES_tradnl"/>
              </w:rPr>
              <w:t>efica</w:t>
            </w:r>
            <w:r w:rsidR="008C7416" w:rsidRPr="002B77E1">
              <w:rPr>
                <w:szCs w:val="20"/>
                <w:lang w:val="es-ES_tradnl"/>
              </w:rPr>
              <w:t>ces</w:t>
            </w:r>
            <w:r w:rsidRPr="002B77E1">
              <w:rPr>
                <w:szCs w:val="20"/>
                <w:lang w:val="es-ES_tradnl"/>
              </w:rPr>
              <w:t xml:space="preserve">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  <w:p w14:paraId="2E2A5C7E" w14:textId="32E1E202" w:rsidR="009172F5" w:rsidRPr="002B77E1" w:rsidRDefault="008C7416" w:rsidP="00CD79FC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es-ES_tradnl"/>
              </w:rPr>
            </w:pPr>
            <w:r w:rsidRPr="002B77E1">
              <w:rPr>
                <w:szCs w:val="20"/>
                <w:lang w:val="es-ES_tradnl"/>
              </w:rPr>
              <w:t xml:space="preserve">¿Quién será el responsable de desarrollar los criterios de revisión y de llevarla a cabo? </w:t>
            </w:r>
            <w:r w:rsidR="00CD79FC" w:rsidRPr="002B77E1">
              <w:rPr>
                <w:szCs w:val="20"/>
                <w:lang w:val="es-ES_tradnl"/>
              </w:rPr>
              <w:t xml:space="preserve"> </w:t>
            </w:r>
          </w:p>
        </w:tc>
      </w:tr>
    </w:tbl>
    <w:p w14:paraId="52F4F6B8" w14:textId="77777777" w:rsidR="009172F5" w:rsidRPr="00CD79FC" w:rsidRDefault="009172F5">
      <w:pPr>
        <w:rPr>
          <w:lang w:val="es-ES"/>
        </w:rPr>
      </w:pPr>
      <w:bookmarkStart w:id="0" w:name="_GoBack"/>
      <w:bookmarkEnd w:id="0"/>
    </w:p>
    <w:sectPr w:rsidR="009172F5" w:rsidRPr="00CD79FC" w:rsidSect="00EC2AE0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4424" w14:textId="77777777" w:rsidR="00804082" w:rsidRDefault="00804082" w:rsidP="00A23A74">
      <w:r>
        <w:separator/>
      </w:r>
    </w:p>
  </w:endnote>
  <w:endnote w:type="continuationSeparator" w:id="0">
    <w:p w14:paraId="7641F319" w14:textId="77777777" w:rsidR="00804082" w:rsidRDefault="00804082" w:rsidP="00A2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D518" w14:textId="16A022C5" w:rsidR="00EC2AE0" w:rsidRPr="00B45C74" w:rsidRDefault="00EC2AE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B77E1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9CF73A" w14:textId="17B2EA0D" w:rsidR="00EC2AE0" w:rsidRPr="003A3500" w:rsidRDefault="00EC7423" w:rsidP="00ED1B2B">
    <w:pPr>
      <w:pStyle w:val="Footer"/>
    </w:pPr>
    <w:proofErr w:type="spellStart"/>
    <w:r>
      <w:rPr>
        <w:b/>
      </w:rPr>
      <w:t>Mó</w:t>
    </w:r>
    <w:r w:rsidR="00EC2AE0" w:rsidRPr="00107E15">
      <w:rPr>
        <w:b/>
      </w:rPr>
      <w:t>dul</w:t>
    </w:r>
    <w:r>
      <w:rPr>
        <w:b/>
      </w:rPr>
      <w:t>o</w:t>
    </w:r>
    <w:proofErr w:type="spellEnd"/>
    <w:r w:rsidR="00EC2AE0" w:rsidRPr="00107E15">
      <w:rPr>
        <w:b/>
      </w:rPr>
      <w:t xml:space="preserve"> </w:t>
    </w:r>
    <w:r w:rsidR="00EC2AE0">
      <w:rPr>
        <w:b/>
      </w:rPr>
      <w:t>4</w:t>
    </w:r>
    <w:r w:rsidR="00EC2AE0" w:rsidRPr="00107E15">
      <w:rPr>
        <w:b/>
      </w:rPr>
      <w:t>.</w:t>
    </w:r>
    <w:r w:rsidR="00EC2AE0" w:rsidRPr="00107E15">
      <w:t xml:space="preserve"> </w:t>
    </w:r>
    <w:proofErr w:type="spellStart"/>
    <w:r>
      <w:t>Etapa</w:t>
    </w:r>
    <w:proofErr w:type="spellEnd"/>
    <w:r>
      <w:t xml:space="preserve"> </w:t>
    </w:r>
    <w:r w:rsidR="00EC2AE0">
      <w:t>2</w:t>
    </w:r>
    <w:r w:rsidR="00EC2AE0" w:rsidRPr="00107E15">
      <w:t>.</w:t>
    </w:r>
    <w:r w:rsidR="00EC2AE0">
      <w:t xml:space="preserve"> Sub-</w:t>
    </w:r>
    <w:proofErr w:type="spellStart"/>
    <w:r>
      <w:t>etapa</w:t>
    </w:r>
    <w:proofErr w:type="spellEnd"/>
    <w:r w:rsidR="00EC2AE0">
      <w:t xml:space="preserve"> 1. </w:t>
    </w:r>
    <w:fldSimple w:instr=" STYLEREF  H1 \t  \* MERGEFORMAT ">
      <w:r w:rsidR="002B77E1" w:rsidRPr="002B77E1">
        <w:rPr>
          <w:bCs/>
          <w:noProof/>
        </w:rPr>
        <w:t>Plantilla del plan</w:t>
      </w:r>
      <w:r w:rsidR="002B77E1">
        <w:rPr>
          <w:noProof/>
        </w:rPr>
        <w:t xml:space="preserve"> de comunicación y rendición de cuentas a los beneficiarios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8823" w14:textId="77777777" w:rsidR="00804082" w:rsidRDefault="00804082" w:rsidP="00EC2AE0">
      <w:pPr>
        <w:spacing w:after="0"/>
      </w:pPr>
      <w:r>
        <w:separator/>
      </w:r>
    </w:p>
  </w:footnote>
  <w:footnote w:type="continuationSeparator" w:id="0">
    <w:p w14:paraId="208672CF" w14:textId="77777777" w:rsidR="00804082" w:rsidRDefault="00804082" w:rsidP="00A23A74">
      <w:r>
        <w:continuationSeparator/>
      </w:r>
    </w:p>
  </w:footnote>
  <w:footnote w:id="1">
    <w:p w14:paraId="78709FCC" w14:textId="48FB863E" w:rsidR="00A23A74" w:rsidRPr="00EC2AE0" w:rsidRDefault="00A23A74" w:rsidP="00EC2AE0">
      <w:pPr>
        <w:pStyle w:val="FootnoteText"/>
      </w:pPr>
      <w:r w:rsidRPr="008C2F2F">
        <w:rPr>
          <w:rStyle w:val="FootnoteReference"/>
        </w:rPr>
        <w:footnoteRef/>
      </w:r>
      <w:r w:rsidRPr="00EC2AE0">
        <w:t xml:space="preserve"> </w:t>
      </w:r>
      <w:proofErr w:type="spellStart"/>
      <w:r w:rsidR="00EC7423">
        <w:t>Basado</w:t>
      </w:r>
      <w:proofErr w:type="spellEnd"/>
      <w:r w:rsidR="00EC7423">
        <w:t xml:space="preserve"> </w:t>
      </w:r>
      <w:proofErr w:type="spellStart"/>
      <w:r w:rsidR="00EC7423">
        <w:t>en</w:t>
      </w:r>
      <w:proofErr w:type="spellEnd"/>
      <w:r w:rsidR="00D466B6" w:rsidRPr="00EC2AE0">
        <w:t>: “</w:t>
      </w:r>
      <w:r w:rsidR="00D466B6" w:rsidRPr="00CD79FC">
        <w:t>Template: D</w:t>
      </w:r>
      <w:r w:rsidRPr="00CD79FC">
        <w:t>evelop a communication plan in nine steps”, CRS</w:t>
      </w:r>
      <w:r w:rsidRPr="00EC2AE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08BB" w14:textId="77777777" w:rsidR="00EC7423" w:rsidRPr="00730879" w:rsidRDefault="00EC7423" w:rsidP="00EC7423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40D381B1" w14:textId="3B100C84" w:rsidR="00EC2AE0" w:rsidRPr="00EC7423" w:rsidRDefault="00EC2AE0" w:rsidP="00EC7423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183"/>
    <w:multiLevelType w:val="hybridMultilevel"/>
    <w:tmpl w:val="9A6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876"/>
    <w:multiLevelType w:val="hybridMultilevel"/>
    <w:tmpl w:val="48B8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3EC6"/>
    <w:multiLevelType w:val="hybridMultilevel"/>
    <w:tmpl w:val="BF5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3954"/>
    <w:multiLevelType w:val="hybridMultilevel"/>
    <w:tmpl w:val="FE7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4D1F"/>
    <w:multiLevelType w:val="hybridMultilevel"/>
    <w:tmpl w:val="EC4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15D"/>
    <w:multiLevelType w:val="hybridMultilevel"/>
    <w:tmpl w:val="0A1892A4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32D1E"/>
    <w:multiLevelType w:val="hybridMultilevel"/>
    <w:tmpl w:val="0A687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D1141"/>
    <w:multiLevelType w:val="hybridMultilevel"/>
    <w:tmpl w:val="576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104F"/>
    <w:multiLevelType w:val="hybridMultilevel"/>
    <w:tmpl w:val="C96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52A2"/>
    <w:multiLevelType w:val="hybridMultilevel"/>
    <w:tmpl w:val="BF7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F23"/>
    <w:multiLevelType w:val="hybridMultilevel"/>
    <w:tmpl w:val="721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C7A54"/>
    <w:multiLevelType w:val="hybridMultilevel"/>
    <w:tmpl w:val="3DE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4828"/>
    <w:multiLevelType w:val="hybridMultilevel"/>
    <w:tmpl w:val="E46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5DC8"/>
    <w:multiLevelType w:val="hybridMultilevel"/>
    <w:tmpl w:val="2828E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A3439"/>
    <w:multiLevelType w:val="hybridMultilevel"/>
    <w:tmpl w:val="7EEA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4E6"/>
    <w:multiLevelType w:val="hybridMultilevel"/>
    <w:tmpl w:val="3F1CA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4BA52F1E"/>
    <w:multiLevelType w:val="hybridMultilevel"/>
    <w:tmpl w:val="957AEDF4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921F9"/>
    <w:multiLevelType w:val="hybridMultilevel"/>
    <w:tmpl w:val="F6DE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4518F"/>
    <w:multiLevelType w:val="hybridMultilevel"/>
    <w:tmpl w:val="4F5034A6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24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5"/>
    <w:rsid w:val="00002CF6"/>
    <w:rsid w:val="0005173D"/>
    <w:rsid w:val="000526B5"/>
    <w:rsid w:val="0007556D"/>
    <w:rsid w:val="000B07F1"/>
    <w:rsid w:val="000F1405"/>
    <w:rsid w:val="000F511A"/>
    <w:rsid w:val="0010604C"/>
    <w:rsid w:val="001B1061"/>
    <w:rsid w:val="002070DA"/>
    <w:rsid w:val="00212B28"/>
    <w:rsid w:val="002B77E1"/>
    <w:rsid w:val="002D349A"/>
    <w:rsid w:val="00311FE0"/>
    <w:rsid w:val="00313EF4"/>
    <w:rsid w:val="00327A72"/>
    <w:rsid w:val="00465FB6"/>
    <w:rsid w:val="00485345"/>
    <w:rsid w:val="00570624"/>
    <w:rsid w:val="006B5E22"/>
    <w:rsid w:val="00751EF2"/>
    <w:rsid w:val="007C37DD"/>
    <w:rsid w:val="00804082"/>
    <w:rsid w:val="008271CF"/>
    <w:rsid w:val="008A4202"/>
    <w:rsid w:val="008C2F2F"/>
    <w:rsid w:val="008C7416"/>
    <w:rsid w:val="009172F5"/>
    <w:rsid w:val="009D46C9"/>
    <w:rsid w:val="00A23A74"/>
    <w:rsid w:val="00A3672A"/>
    <w:rsid w:val="00A77BB9"/>
    <w:rsid w:val="00A909C0"/>
    <w:rsid w:val="00AC32F1"/>
    <w:rsid w:val="00AD4A5A"/>
    <w:rsid w:val="00AE09BD"/>
    <w:rsid w:val="00AE1624"/>
    <w:rsid w:val="00B74846"/>
    <w:rsid w:val="00B93845"/>
    <w:rsid w:val="00B957B2"/>
    <w:rsid w:val="00C21BF9"/>
    <w:rsid w:val="00C36343"/>
    <w:rsid w:val="00C62B57"/>
    <w:rsid w:val="00CD79FC"/>
    <w:rsid w:val="00D466B6"/>
    <w:rsid w:val="00E25157"/>
    <w:rsid w:val="00E3322C"/>
    <w:rsid w:val="00E7113B"/>
    <w:rsid w:val="00EC2AE0"/>
    <w:rsid w:val="00EC7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C9BDB"/>
  <w15:docId w15:val="{9D029A2C-4284-4D04-807F-E09C384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748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-Accent1">
    <w:name w:val="Light List Accent 1"/>
    <w:basedOn w:val="TableNormal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4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7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484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8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748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7484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74846"/>
    <w:rPr>
      <w:b/>
    </w:rPr>
  </w:style>
  <w:style w:type="character" w:styleId="Hyperlink">
    <w:name w:val="Hyperlink"/>
    <w:basedOn w:val="DefaultParagraphFont"/>
    <w:uiPriority w:val="99"/>
    <w:unhideWhenUsed/>
    <w:rsid w:val="00B74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7484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7484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7484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4</cp:revision>
  <cp:lastPrinted>2015-10-07T21:14:00Z</cp:lastPrinted>
  <dcterms:created xsi:type="dcterms:W3CDTF">2016-02-14T10:22:00Z</dcterms:created>
  <dcterms:modified xsi:type="dcterms:W3CDTF">2016-02-14T10:27:00Z</dcterms:modified>
</cp:coreProperties>
</file>