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5B473" w14:textId="2C784D78" w:rsidR="000070CE" w:rsidRPr="00E33F61" w:rsidRDefault="00525899" w:rsidP="001653CA">
      <w:pPr>
        <w:pStyle w:val="H1"/>
        <w:rPr>
          <w:rFonts w:cs="Arial"/>
        </w:rPr>
      </w:pPr>
      <w:r w:rsidRPr="00E33F61">
        <w:rPr>
          <w:rFonts w:cs="Arial"/>
        </w:rPr>
        <w:t xml:space="preserve">CFW </w:t>
      </w:r>
      <w:r w:rsidR="004D6EAA">
        <w:rPr>
          <w:rFonts w:cs="Arial"/>
        </w:rPr>
        <w:t>su</w:t>
      </w:r>
      <w:r w:rsidR="00A164FA" w:rsidRPr="00E33F61">
        <w:rPr>
          <w:rFonts w:cs="Arial"/>
        </w:rPr>
        <w:t>pervisory s</w:t>
      </w:r>
      <w:r w:rsidR="000070CE" w:rsidRPr="00E33F61">
        <w:rPr>
          <w:rFonts w:cs="Arial"/>
        </w:rPr>
        <w:t>tructure</w:t>
      </w:r>
      <w:r w:rsidR="00ED089B" w:rsidRPr="00E33F61">
        <w:rPr>
          <w:rFonts w:cs="Arial"/>
        </w:rPr>
        <w:t xml:space="preserve"> template</w:t>
      </w:r>
    </w:p>
    <w:p w14:paraId="1D3879B2" w14:textId="240636EE" w:rsidR="00525899" w:rsidRPr="00E33F61" w:rsidRDefault="00525899" w:rsidP="00E33F61">
      <w:pPr>
        <w:rPr>
          <w:rFonts w:cs="Arial"/>
        </w:rPr>
      </w:pPr>
      <w:r w:rsidRPr="00E33F61">
        <w:rPr>
          <w:rFonts w:eastAsia="Times New Roman" w:cs="Arial"/>
          <w:color w:val="000000"/>
        </w:rPr>
        <w:t xml:space="preserve">When planning CFW activities you should establish a </w:t>
      </w:r>
      <w:r w:rsidR="00131C50" w:rsidRPr="00E33F61">
        <w:rPr>
          <w:rFonts w:cs="Arial"/>
        </w:rPr>
        <w:t>supervisory structure</w:t>
      </w:r>
      <w:r w:rsidRPr="00E33F61">
        <w:rPr>
          <w:rFonts w:cs="Arial"/>
        </w:rPr>
        <w:t xml:space="preserve"> for the daily supervision and monitoring of the work activities. This tool provides a supervisory structure example, which should be adapted to your context and needs. </w:t>
      </w:r>
    </w:p>
    <w:p w14:paraId="3A1E19D2" w14:textId="0CA7C5E2" w:rsidR="000070CE" w:rsidRPr="00E33F61" w:rsidRDefault="00525899" w:rsidP="00E33F61">
      <w:pPr>
        <w:spacing w:after="240"/>
        <w:rPr>
          <w:rFonts w:cs="Arial"/>
        </w:rPr>
      </w:pPr>
      <w:r w:rsidRPr="00E33F61">
        <w:rPr>
          <w:rFonts w:cs="Arial"/>
        </w:rPr>
        <w:t>The suggested structure include</w:t>
      </w:r>
      <w:r w:rsidR="000070CE" w:rsidRPr="00E33F61">
        <w:rPr>
          <w:rFonts w:cs="Arial"/>
        </w:rPr>
        <w:t>s an area supervisor, site supervisor</w:t>
      </w:r>
      <w:r w:rsidRPr="00E33F61">
        <w:rPr>
          <w:rFonts w:cs="Arial"/>
        </w:rPr>
        <w:t>s</w:t>
      </w:r>
      <w:r w:rsidR="000070CE" w:rsidRPr="00E33F61">
        <w:rPr>
          <w:rFonts w:cs="Arial"/>
        </w:rPr>
        <w:t xml:space="preserve"> and </w:t>
      </w:r>
      <w:r w:rsidR="00447875" w:rsidRPr="00E33F61">
        <w:rPr>
          <w:rFonts w:cs="Arial"/>
        </w:rPr>
        <w:t>work</w:t>
      </w:r>
      <w:r w:rsidRPr="00E33F61">
        <w:rPr>
          <w:rFonts w:cs="Arial"/>
        </w:rPr>
        <w:t xml:space="preserve"> </w:t>
      </w:r>
      <w:r w:rsidR="000070CE" w:rsidRPr="00E33F61">
        <w:rPr>
          <w:rFonts w:cs="Arial"/>
        </w:rPr>
        <w:t>group leaders</w:t>
      </w:r>
      <w:r w:rsidR="00B8078E" w:rsidRPr="00E33F61">
        <w:rPr>
          <w:rFonts w:cs="Arial"/>
        </w:rPr>
        <w:t>, whose main responsibilities are described below</w:t>
      </w:r>
      <w:r w:rsidR="000070CE" w:rsidRPr="00E33F61">
        <w:rPr>
          <w:rFonts w:cs="Arial"/>
        </w:rPr>
        <w:t xml:space="preserve">. The number of </w:t>
      </w:r>
      <w:r w:rsidR="00447875" w:rsidRPr="00E33F61">
        <w:rPr>
          <w:rFonts w:cs="Arial"/>
        </w:rPr>
        <w:t>supervisors and work</w:t>
      </w:r>
      <w:r w:rsidR="00B8078E" w:rsidRPr="00E33F61">
        <w:rPr>
          <w:rFonts w:cs="Arial"/>
        </w:rPr>
        <w:t xml:space="preserve"> groups will</w:t>
      </w:r>
      <w:r w:rsidR="000070CE" w:rsidRPr="00E33F61">
        <w:rPr>
          <w:rFonts w:cs="Arial"/>
        </w:rPr>
        <w:t xml:space="preserve"> vary depend</w:t>
      </w:r>
      <w:r w:rsidR="00B8078E" w:rsidRPr="00E33F61">
        <w:rPr>
          <w:rFonts w:cs="Arial"/>
        </w:rPr>
        <w:t>ing on the project.</w:t>
      </w:r>
    </w:p>
    <w:p w14:paraId="0DBF0210" w14:textId="5592874E" w:rsidR="000070CE" w:rsidRPr="00E33F61" w:rsidRDefault="000070CE" w:rsidP="00E33F61">
      <w:pPr>
        <w:pStyle w:val="Bullet2"/>
      </w:pPr>
      <w:r w:rsidRPr="00E33F61">
        <w:t xml:space="preserve">The </w:t>
      </w:r>
      <w:r w:rsidRPr="00E33F61">
        <w:rPr>
          <w:b/>
        </w:rPr>
        <w:t>area supervisor</w:t>
      </w:r>
      <w:r w:rsidRPr="00E33F61">
        <w:t xml:space="preserve"> is normally a programme staff </w:t>
      </w:r>
      <w:r w:rsidR="00A164FA" w:rsidRPr="00E33F61">
        <w:t xml:space="preserve">member </w:t>
      </w:r>
      <w:r w:rsidRPr="00E33F61">
        <w:t xml:space="preserve">who oversees CFW projects in several communities and is responsible for the entire project cycle and quality control.  </w:t>
      </w:r>
    </w:p>
    <w:p w14:paraId="73BED72F" w14:textId="5C2F915B" w:rsidR="000070CE" w:rsidRPr="00E33F61" w:rsidRDefault="00B8078E" w:rsidP="00E33F61">
      <w:pPr>
        <w:pStyle w:val="Bullet2"/>
      </w:pPr>
      <w:r w:rsidRPr="00E33F61">
        <w:rPr>
          <w:b/>
        </w:rPr>
        <w:t>S</w:t>
      </w:r>
      <w:r w:rsidR="000070CE" w:rsidRPr="00E33F61">
        <w:rPr>
          <w:b/>
        </w:rPr>
        <w:t>ite supervisor</w:t>
      </w:r>
      <w:r w:rsidR="00447875" w:rsidRPr="00E33F61">
        <w:rPr>
          <w:b/>
        </w:rPr>
        <w:t>s</w:t>
      </w:r>
      <w:r w:rsidR="000070CE" w:rsidRPr="00E33F61">
        <w:t xml:space="preserve"> </w:t>
      </w:r>
      <w:r w:rsidRPr="00E33F61">
        <w:t>are normally</w:t>
      </w:r>
      <w:r w:rsidR="000070CE" w:rsidRPr="00E33F61">
        <w:t xml:space="preserve"> community member</w:t>
      </w:r>
      <w:r w:rsidRPr="00E33F61">
        <w:t>s</w:t>
      </w:r>
      <w:r w:rsidR="000070CE" w:rsidRPr="00E33F61">
        <w:t xml:space="preserve"> who</w:t>
      </w:r>
      <w:r w:rsidRPr="00E33F61">
        <w:t xml:space="preserve"> supervise</w:t>
      </w:r>
      <w:r w:rsidR="00A164FA" w:rsidRPr="00E33F61">
        <w:t xml:space="preserve"> up to five</w:t>
      </w:r>
      <w:r w:rsidR="000070CE" w:rsidRPr="00E33F61">
        <w:t xml:space="preserve"> group leaders</w:t>
      </w:r>
      <w:r w:rsidRPr="00E33F61">
        <w:t>, review</w:t>
      </w:r>
      <w:r w:rsidR="000070CE" w:rsidRPr="00E33F61">
        <w:t xml:space="preserve"> work activities, and mo</w:t>
      </w:r>
      <w:r w:rsidRPr="00E33F61">
        <w:t>nitor</w:t>
      </w:r>
      <w:r w:rsidR="000070CE" w:rsidRPr="00E33F61">
        <w:t xml:space="preserve"> attendance and timesheet preparation.</w:t>
      </w:r>
    </w:p>
    <w:p w14:paraId="7B5208D4" w14:textId="145ECCAA" w:rsidR="000070CE" w:rsidRPr="00E33F61" w:rsidRDefault="00447875" w:rsidP="00E33F61">
      <w:pPr>
        <w:pStyle w:val="Bullet2"/>
        <w:spacing w:after="480"/>
        <w:ind w:left="714" w:hanging="357"/>
      </w:pPr>
      <w:r w:rsidRPr="00E33F61">
        <w:rPr>
          <w:b/>
        </w:rPr>
        <w:t>Work</w:t>
      </w:r>
      <w:r w:rsidR="00B8078E" w:rsidRPr="00E33F61">
        <w:rPr>
          <w:b/>
        </w:rPr>
        <w:t xml:space="preserve"> </w:t>
      </w:r>
      <w:r w:rsidR="000070CE" w:rsidRPr="00E33F61">
        <w:rPr>
          <w:b/>
        </w:rPr>
        <w:t>group leader</w:t>
      </w:r>
      <w:r w:rsidRPr="00E33F61">
        <w:rPr>
          <w:b/>
        </w:rPr>
        <w:t xml:space="preserve">s </w:t>
      </w:r>
      <w:bookmarkStart w:id="0" w:name="_GoBack"/>
      <w:bookmarkEnd w:id="0"/>
      <w:r w:rsidRPr="00E33F61">
        <w:t>are normally community members who</w:t>
      </w:r>
      <w:r w:rsidR="00B8078E" w:rsidRPr="00E33F61">
        <w:t xml:space="preserve"> supervise up to 30 worker</w:t>
      </w:r>
      <w:r w:rsidR="000070CE" w:rsidRPr="00E33F61">
        <w:t xml:space="preserve">s and </w:t>
      </w:r>
      <w:r w:rsidR="00B8078E" w:rsidRPr="00E33F61">
        <w:t>are</w:t>
      </w:r>
      <w:r w:rsidR="000070CE" w:rsidRPr="00E33F61">
        <w:t xml:space="preserve"> responsible for the day-to-day</w:t>
      </w:r>
      <w:r w:rsidR="00B8078E" w:rsidRPr="00E33F61">
        <w:t xml:space="preserve"> management of the work activities</w:t>
      </w:r>
      <w:r w:rsidR="000070CE" w:rsidRPr="00E33F61">
        <w:t xml:space="preserve"> and maintenance of attendance records. </w:t>
      </w:r>
      <w:r w:rsidR="00A164FA" w:rsidRPr="00E33F61">
        <w:t>Also, t</w:t>
      </w:r>
      <w:r w:rsidR="000070CE" w:rsidRPr="00E33F61">
        <w:t>he</w:t>
      </w:r>
      <w:r w:rsidRPr="00E33F61">
        <w:t>y</w:t>
      </w:r>
      <w:r w:rsidR="000070CE" w:rsidRPr="00E33F61">
        <w:t xml:space="preserve"> can facilitate the payment of</w:t>
      </w:r>
      <w:r w:rsidR="00094A88" w:rsidRPr="00E33F61">
        <w:t xml:space="preserve"> the work</w:t>
      </w:r>
      <w:r w:rsidR="000070CE" w:rsidRPr="00E33F61">
        <w:t xml:space="preserve"> group.</w:t>
      </w:r>
    </w:p>
    <w:p w14:paraId="777D3667" w14:textId="7A5C500B" w:rsidR="000070CE" w:rsidRPr="00E33F61" w:rsidRDefault="00C54643" w:rsidP="00E33F61">
      <w:pPr>
        <w:jc w:val="center"/>
        <w:rPr>
          <w:rFonts w:cs="Arial"/>
        </w:rPr>
      </w:pPr>
      <w:r w:rsidRPr="00E33F61">
        <w:rPr>
          <w:rFonts w:cs="Arial"/>
          <w:noProof/>
          <w:lang w:val="en-CA" w:eastAsia="en-CA"/>
        </w:rPr>
        <w:drawing>
          <wp:inline distT="0" distB="0" distL="0" distR="0" wp14:anchorId="199D06F4" wp14:editId="38208A18">
            <wp:extent cx="5257800" cy="3716655"/>
            <wp:effectExtent l="0" t="0" r="0" b="0"/>
            <wp:docPr id="1" name="Picture 1" descr="Macintosh Hd:Users:pantaleocreti:Desktop:Movement ToolKit:CiE Toolit draft 2:Module 4 draft 2 final:CFW:Sample Supervisory Structur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ntaleocreti:Desktop:Movement ToolKit:CiE Toolit draft 2:Module 4 draft 2 final:CFW:Sample Supervisory Structure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71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70CE" w:rsidRPr="00E33F61" w:rsidSect="001653CA">
      <w:headerReference w:type="default" r:id="rId9"/>
      <w:footerReference w:type="even" r:id="rId10"/>
      <w:footerReference w:type="default" r:id="rId11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8A142" w14:textId="77777777" w:rsidR="00734C39" w:rsidRDefault="00734C39" w:rsidP="003622A0">
      <w:r>
        <w:separator/>
      </w:r>
    </w:p>
  </w:endnote>
  <w:endnote w:type="continuationSeparator" w:id="0">
    <w:p w14:paraId="1C40A794" w14:textId="77777777" w:rsidR="00734C39" w:rsidRDefault="00734C39" w:rsidP="0036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zidenz Grotesk BE Bold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F2CC3" w14:textId="77777777" w:rsidR="003622A0" w:rsidRDefault="003622A0" w:rsidP="00541F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DFF678" w14:textId="77777777" w:rsidR="003622A0" w:rsidRDefault="003622A0" w:rsidP="003622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CC9B9" w14:textId="77777777" w:rsidR="001653CA" w:rsidRPr="00B45C74" w:rsidRDefault="001653CA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342EBF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77237247" w14:textId="495D3158" w:rsidR="001653CA" w:rsidRPr="003A3500" w:rsidRDefault="00342EBF" w:rsidP="00ED1B2B">
    <w:pPr>
      <w:pStyle w:val="Footer"/>
    </w:pPr>
    <w:r w:rsidRPr="00751C9C">
      <w:t xml:space="preserve">Modalities Box </w:t>
    </w:r>
    <w:r>
      <w:t>-</w:t>
    </w:r>
    <w:r w:rsidRPr="00751C9C">
      <w:t xml:space="preserve"> Cash for work -</w:t>
    </w:r>
    <w:r>
      <w:t xml:space="preserve"> </w:t>
    </w:r>
    <w:r w:rsidR="001653CA" w:rsidRPr="00107E15">
      <w:t xml:space="preserve">Step </w:t>
    </w:r>
    <w:r w:rsidR="001653CA">
      <w:t>2</w:t>
    </w:r>
    <w:r w:rsidR="001653CA" w:rsidRPr="00107E15">
      <w:t>.</w:t>
    </w:r>
    <w:r w:rsidR="001653CA">
      <w:t xml:space="preserve"> Sub-step 2. </w:t>
    </w:r>
    <w:r w:rsidR="001653CA" w:rsidRPr="00107E15">
      <w:rPr>
        <w:i/>
      </w:rPr>
      <w:fldChar w:fldCharType="begin"/>
    </w:r>
    <w:r w:rsidR="001653CA" w:rsidRPr="00107E15">
      <w:rPr>
        <w:i/>
      </w:rPr>
      <w:instrText xml:space="preserve"> STYLEREF  H1 \t  \* MERGEFORMAT </w:instrText>
    </w:r>
    <w:r w:rsidR="001653CA" w:rsidRPr="00107E15">
      <w:rPr>
        <w:i/>
      </w:rPr>
      <w:fldChar w:fldCharType="separate"/>
    </w:r>
    <w:r w:rsidRPr="00342EBF">
      <w:rPr>
        <w:bCs/>
        <w:noProof/>
      </w:rPr>
      <w:t>CFW supervisory structure template</w:t>
    </w:r>
    <w:r w:rsidR="001653CA"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758A9" w14:textId="77777777" w:rsidR="00734C39" w:rsidRDefault="00734C39" w:rsidP="003622A0">
      <w:r>
        <w:separator/>
      </w:r>
    </w:p>
  </w:footnote>
  <w:footnote w:type="continuationSeparator" w:id="0">
    <w:p w14:paraId="7344D1B5" w14:textId="77777777" w:rsidR="00734C39" w:rsidRDefault="00734C39" w:rsidP="00362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A2CE8" w14:textId="77777777" w:rsidR="001653CA" w:rsidRPr="00074036" w:rsidRDefault="001653CA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E6706"/>
    <w:multiLevelType w:val="hybridMultilevel"/>
    <w:tmpl w:val="2CA0503E"/>
    <w:lvl w:ilvl="0" w:tplc="04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CE"/>
    <w:rsid w:val="000070CE"/>
    <w:rsid w:val="00094A88"/>
    <w:rsid w:val="00131C50"/>
    <w:rsid w:val="001653CA"/>
    <w:rsid w:val="00342EBF"/>
    <w:rsid w:val="003622A0"/>
    <w:rsid w:val="003674BC"/>
    <w:rsid w:val="00447875"/>
    <w:rsid w:val="004D6EAA"/>
    <w:rsid w:val="00525899"/>
    <w:rsid w:val="0054665D"/>
    <w:rsid w:val="00734C39"/>
    <w:rsid w:val="00A164FA"/>
    <w:rsid w:val="00B775B9"/>
    <w:rsid w:val="00B8078E"/>
    <w:rsid w:val="00C54643"/>
    <w:rsid w:val="00C62B57"/>
    <w:rsid w:val="00E32BC4"/>
    <w:rsid w:val="00E33F61"/>
    <w:rsid w:val="00ED08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F4A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EAA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4D6EA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6EAA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6EAA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4D6EA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D6EAA"/>
  </w:style>
  <w:style w:type="paragraph" w:styleId="ListParagraph">
    <w:name w:val="List Paragraph"/>
    <w:basedOn w:val="Normal"/>
    <w:link w:val="ListParagraphChar"/>
    <w:uiPriority w:val="34"/>
    <w:qFormat/>
    <w:rsid w:val="004D6EAA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customStyle="1" w:styleId="Pa10">
    <w:name w:val="Pa10"/>
    <w:basedOn w:val="Normal"/>
    <w:next w:val="Normal"/>
    <w:uiPriority w:val="99"/>
    <w:rsid w:val="000070CE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070CE"/>
    <w:pPr>
      <w:spacing w:before="100" w:beforeAutospacing="1" w:after="100" w:afterAutospacing="1"/>
    </w:pPr>
    <w:rPr>
      <w:rFonts w:ascii="Times" w:hAnsi="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A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A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6EAA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D6EAA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4D6EAA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D6EAA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4D6EAA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4D6EAA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D6EAA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6EAA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D6EAA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4D6EAA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6EA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D6E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3C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3CA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D6EAA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D6EAA"/>
    <w:rPr>
      <w:rFonts w:ascii="Arial" w:hAnsi="Arial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4D6E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6EA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D6EAA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6EAA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4D6EAA"/>
    <w:rPr>
      <w:vertAlign w:val="superscript"/>
    </w:rPr>
  </w:style>
  <w:style w:type="paragraph" w:styleId="Revision">
    <w:name w:val="Revision"/>
    <w:hidden/>
    <w:uiPriority w:val="99"/>
    <w:semiHidden/>
    <w:rsid w:val="004D6EAA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D6EA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4D6EAA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4D6EAA"/>
    <w:pPr>
      <w:numPr>
        <w:numId w:val="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4D6EAA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4D6EAA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4D6EAA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4D6EAA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4D6EAA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4D6EAA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4D6EAA"/>
    <w:pPr>
      <w:numPr>
        <w:numId w:val="5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4D6EAA"/>
    <w:pPr>
      <w:numPr>
        <w:ilvl w:val="1"/>
        <w:numId w:val="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4D6EAA"/>
    <w:pPr>
      <w:numPr>
        <w:numId w:val="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4D6EAA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4D6EAA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4D6EAA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D6EAA"/>
    <w:pPr>
      <w:keepNext/>
      <w:keepLines/>
      <w:framePr w:hSpace="141" w:wrap="around" w:vAnchor="text" w:hAnchor="margin" w:y="402"/>
      <w:numPr>
        <w:numId w:val="7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EAA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4D6EA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6EAA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6EAA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4D6EA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D6EAA"/>
  </w:style>
  <w:style w:type="paragraph" w:styleId="ListParagraph">
    <w:name w:val="List Paragraph"/>
    <w:basedOn w:val="Normal"/>
    <w:link w:val="ListParagraphChar"/>
    <w:uiPriority w:val="34"/>
    <w:qFormat/>
    <w:rsid w:val="004D6EAA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customStyle="1" w:styleId="Pa10">
    <w:name w:val="Pa10"/>
    <w:basedOn w:val="Normal"/>
    <w:next w:val="Normal"/>
    <w:uiPriority w:val="99"/>
    <w:rsid w:val="000070CE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070CE"/>
    <w:pPr>
      <w:spacing w:before="100" w:beforeAutospacing="1" w:after="100" w:afterAutospacing="1"/>
    </w:pPr>
    <w:rPr>
      <w:rFonts w:ascii="Times" w:hAnsi="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A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A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6EAA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D6EAA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4D6EAA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D6EAA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4D6EAA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4D6EAA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D6EAA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6EAA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D6EAA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4D6EAA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6EA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D6E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3C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3CA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D6EAA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D6EAA"/>
    <w:rPr>
      <w:rFonts w:ascii="Arial" w:hAnsi="Arial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4D6E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6EA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D6EAA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6EAA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4D6EAA"/>
    <w:rPr>
      <w:vertAlign w:val="superscript"/>
    </w:rPr>
  </w:style>
  <w:style w:type="paragraph" w:styleId="Revision">
    <w:name w:val="Revision"/>
    <w:hidden/>
    <w:uiPriority w:val="99"/>
    <w:semiHidden/>
    <w:rsid w:val="004D6EAA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D6EA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4D6EAA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4D6EAA"/>
    <w:pPr>
      <w:numPr>
        <w:numId w:val="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4D6EAA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4D6EAA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4D6EAA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4D6EAA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4D6EAA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4D6EAA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4D6EAA"/>
    <w:pPr>
      <w:numPr>
        <w:numId w:val="5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4D6EAA"/>
    <w:pPr>
      <w:numPr>
        <w:ilvl w:val="1"/>
        <w:numId w:val="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4D6EAA"/>
    <w:pPr>
      <w:numPr>
        <w:numId w:val="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4D6EAA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4D6EAA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4D6EAA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D6EAA"/>
    <w:pPr>
      <w:keepNext/>
      <w:keepLines/>
      <w:framePr w:hSpace="141" w:wrap="around" w:vAnchor="text" w:hAnchor="margin" w:y="402"/>
      <w:numPr>
        <w:numId w:val="7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27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Nicole Francoeur</cp:lastModifiedBy>
  <cp:revision>12</cp:revision>
  <cp:lastPrinted>2015-10-16T18:02:00Z</cp:lastPrinted>
  <dcterms:created xsi:type="dcterms:W3CDTF">2014-11-28T12:30:00Z</dcterms:created>
  <dcterms:modified xsi:type="dcterms:W3CDTF">2015-10-16T18:04:00Z</dcterms:modified>
</cp:coreProperties>
</file>