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8A0C" w14:textId="20C2BCC7" w:rsidR="00355DB6" w:rsidRPr="0096205C" w:rsidRDefault="00DB6AEA" w:rsidP="00740AD2">
      <w:pPr>
        <w:pStyle w:val="H1"/>
        <w:spacing w:after="720"/>
        <w:rPr>
          <w:lang w:val="es-ES_tradnl"/>
        </w:rPr>
      </w:pPr>
      <w:r w:rsidRPr="0096205C">
        <w:rPr>
          <w:lang w:val="es-ES_tradnl"/>
        </w:rPr>
        <w:t xml:space="preserve">Diez reglas de la comunicación para una comunicación efectiva a los beneficiarios </w:t>
      </w:r>
      <w:r w:rsidR="00634A26" w:rsidRPr="0096205C">
        <w:rPr>
          <w:lang w:val="es-ES_tradnl"/>
        </w:rPr>
        <w:t xml:space="preserve"> </w:t>
      </w:r>
    </w:p>
    <w:p w14:paraId="0000BD43" w14:textId="565D1765" w:rsidR="008B7348" w:rsidRPr="0096205C" w:rsidRDefault="00DB6AEA" w:rsidP="00DB6AEA">
      <w:pPr>
        <w:pStyle w:val="ListParagraph"/>
        <w:numPr>
          <w:ilvl w:val="0"/>
          <w:numId w:val="15"/>
        </w:numPr>
        <w:spacing w:before="240"/>
        <w:contextualSpacing w:val="0"/>
        <w:rPr>
          <w:lang w:val="es-ES_tradnl"/>
        </w:rPr>
      </w:pPr>
      <w:r w:rsidRPr="0096205C">
        <w:rPr>
          <w:lang w:val="es-ES_tradnl"/>
        </w:rPr>
        <w:t xml:space="preserve">Crear un espacio cómodo en el que difundir la información. </w:t>
      </w:r>
      <w:r w:rsidR="00926B25" w:rsidRPr="0096205C">
        <w:rPr>
          <w:lang w:val="es-ES_tradnl"/>
        </w:rPr>
        <w:t xml:space="preserve"> </w:t>
      </w:r>
    </w:p>
    <w:p w14:paraId="627D4761" w14:textId="510488B4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Ser claro y preciso. </w:t>
      </w:r>
      <w:r w:rsidR="00926B25" w:rsidRPr="0096205C">
        <w:rPr>
          <w:lang w:val="es-ES_tradnl"/>
        </w:rPr>
        <w:t xml:space="preserve"> </w:t>
      </w:r>
    </w:p>
    <w:p w14:paraId="54702DE7" w14:textId="4E82BBDB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Todo el mundo debe oír con claridad. </w:t>
      </w:r>
      <w:r w:rsidR="00926B25" w:rsidRPr="0096205C">
        <w:rPr>
          <w:lang w:val="es-ES_tradnl"/>
        </w:rPr>
        <w:t xml:space="preserve"> </w:t>
      </w:r>
    </w:p>
    <w:p w14:paraId="3AEACB48" w14:textId="706165DF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Repetir las frases si es posible y necesario. </w:t>
      </w:r>
      <w:r w:rsidR="00926B25" w:rsidRPr="0096205C">
        <w:rPr>
          <w:lang w:val="es-ES_tradnl"/>
        </w:rPr>
        <w:t xml:space="preserve"> </w:t>
      </w:r>
    </w:p>
    <w:p w14:paraId="0472DF78" w14:textId="59CF8A56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Mantener siempre la calma.  </w:t>
      </w:r>
      <w:r w:rsidR="00926B25" w:rsidRPr="0096205C">
        <w:rPr>
          <w:lang w:val="es-ES_tradnl"/>
        </w:rPr>
        <w:t xml:space="preserve"> </w:t>
      </w:r>
      <w:r w:rsidR="00A53DD4" w:rsidRPr="0096205C">
        <w:rPr>
          <w:lang w:val="es-ES_tradnl"/>
        </w:rPr>
        <w:t xml:space="preserve"> </w:t>
      </w:r>
    </w:p>
    <w:p w14:paraId="2EDB470B" w14:textId="7CB6A779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No interrumpir a los beneficiarios cuando hablan. </w:t>
      </w:r>
      <w:r w:rsidR="00926B25" w:rsidRPr="0096205C">
        <w:rPr>
          <w:lang w:val="es-ES_tradnl"/>
        </w:rPr>
        <w:t xml:space="preserve"> </w:t>
      </w:r>
    </w:p>
    <w:p w14:paraId="3AA79F05" w14:textId="70D21EB2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Animar a los beneficiarios a preguntar si no entienden. </w:t>
      </w:r>
      <w:r w:rsidR="00926B25" w:rsidRPr="0096205C">
        <w:rPr>
          <w:lang w:val="es-ES_tradnl"/>
        </w:rPr>
        <w:t xml:space="preserve"> </w:t>
      </w:r>
    </w:p>
    <w:p w14:paraId="6446D9A1" w14:textId="70B29DAD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Estar preparado para explicar lo mismo de otra forma si los beneficiarios no lo entendieron a la primera.  </w:t>
      </w:r>
      <w:r w:rsidR="00926B25" w:rsidRPr="0096205C">
        <w:rPr>
          <w:lang w:val="es-ES_tradnl"/>
        </w:rPr>
        <w:t xml:space="preserve"> </w:t>
      </w:r>
    </w:p>
    <w:p w14:paraId="6A1FA5A5" w14:textId="38EC6BE9" w:rsidR="008B7348" w:rsidRPr="0096205C" w:rsidRDefault="00DB6AEA" w:rsidP="008B7348">
      <w:pPr>
        <w:pStyle w:val="ListParagraph"/>
        <w:numPr>
          <w:ilvl w:val="0"/>
          <w:numId w:val="15"/>
        </w:numPr>
        <w:spacing w:before="24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Saber lo que se dice. Permitir que los beneficiarios conozcan cómo funciona el programa.      </w:t>
      </w:r>
      <w:r w:rsidR="00926B25" w:rsidRPr="0096205C">
        <w:rPr>
          <w:lang w:val="es-ES_tradnl"/>
        </w:rPr>
        <w:t xml:space="preserve"> </w:t>
      </w:r>
    </w:p>
    <w:p w14:paraId="59439C2F" w14:textId="2125A0C5" w:rsidR="008B7348" w:rsidRPr="0096205C" w:rsidRDefault="00DB6AEA" w:rsidP="008B7348">
      <w:pPr>
        <w:pStyle w:val="ListParagraph"/>
        <w:numPr>
          <w:ilvl w:val="0"/>
          <w:numId w:val="15"/>
        </w:numPr>
        <w:spacing w:before="240" w:after="720"/>
        <w:ind w:left="357" w:hanging="357"/>
        <w:contextualSpacing w:val="0"/>
        <w:rPr>
          <w:lang w:val="es-ES_tradnl"/>
        </w:rPr>
      </w:pPr>
      <w:r w:rsidRPr="0096205C">
        <w:rPr>
          <w:lang w:val="es-ES_tradnl"/>
        </w:rPr>
        <w:t xml:space="preserve">Ser siempre respetuoso y amable, y mantener la profesionalidad en todo momento. </w:t>
      </w:r>
      <w:r w:rsidR="00926B25" w:rsidRPr="0096205C">
        <w:rPr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639"/>
      </w:tblGrid>
      <w:tr w:rsidR="008B7348" w:rsidRPr="0096205C" w14:paraId="4F972AF3" w14:textId="77777777" w:rsidTr="008B7348">
        <w:tc>
          <w:tcPr>
            <w:tcW w:w="10188" w:type="dxa"/>
            <w:shd w:val="clear" w:color="auto" w:fill="E6E6E6"/>
          </w:tcPr>
          <w:p w14:paraId="68098098" w14:textId="6C186612" w:rsidR="008B7348" w:rsidRPr="0096205C" w:rsidRDefault="00DB6AEA" w:rsidP="00926B25">
            <w:pPr>
              <w:pStyle w:val="Heading3"/>
              <w:spacing w:before="360" w:after="360"/>
              <w:outlineLvl w:val="2"/>
              <w:rPr>
                <w:u w:val="single"/>
                <w:lang w:val="es-ES_tradnl"/>
              </w:rPr>
            </w:pPr>
            <w:r w:rsidRPr="0096205C">
              <w:rPr>
                <w:u w:val="single"/>
                <w:lang w:val="es-ES_tradnl"/>
              </w:rPr>
              <w:t>Recu</w:t>
            </w:r>
            <w:r w:rsidR="00CE7195" w:rsidRPr="0096205C">
              <w:rPr>
                <w:u w:val="single"/>
                <w:lang w:val="es-ES_tradnl"/>
              </w:rPr>
              <w:t>e</w:t>
            </w:r>
            <w:r w:rsidRPr="0096205C">
              <w:rPr>
                <w:u w:val="single"/>
                <w:lang w:val="es-ES_tradnl"/>
              </w:rPr>
              <w:t>rde</w:t>
            </w:r>
            <w:r w:rsidR="008B7348" w:rsidRPr="0096205C">
              <w:rPr>
                <w:lang w:val="es-ES_tradnl"/>
              </w:rPr>
              <w:t xml:space="preserve">: </w:t>
            </w:r>
            <w:r w:rsidR="00CE7195" w:rsidRPr="0096205C">
              <w:rPr>
                <w:lang w:val="es-ES_tradnl"/>
              </w:rPr>
              <w:t>¡</w:t>
            </w:r>
            <w:r w:rsidR="00CA1293" w:rsidRPr="0096205C">
              <w:rPr>
                <w:lang w:val="es-ES_tradnl"/>
              </w:rPr>
              <w:t>Usted r</w:t>
            </w:r>
            <w:r w:rsidR="00CE7195" w:rsidRPr="0096205C">
              <w:rPr>
                <w:lang w:val="es-ES_tradnl"/>
              </w:rPr>
              <w:t xml:space="preserve">epresenta al Movimiento Internacional de la Cruz Roja y de la Media Luna Roja en el terreno! </w:t>
            </w:r>
            <w:r w:rsidR="00926B25" w:rsidRPr="0096205C">
              <w:rPr>
                <w:color w:val="4F81BD" w:themeColor="accent1"/>
                <w:lang w:val="es-ES_tradnl"/>
              </w:rPr>
              <w:t xml:space="preserve"> </w:t>
            </w:r>
          </w:p>
        </w:tc>
      </w:tr>
    </w:tbl>
    <w:p w14:paraId="75577D0C" w14:textId="77777777" w:rsidR="008B7348" w:rsidRPr="0096205C" w:rsidRDefault="008B7348" w:rsidP="008B7348">
      <w:pPr>
        <w:pStyle w:val="Heading3"/>
        <w:spacing w:before="360" w:after="360"/>
        <w:rPr>
          <w:b w:val="0"/>
          <w:lang w:val="es-ES_tradnl"/>
        </w:rPr>
      </w:pPr>
      <w:bookmarkStart w:id="0" w:name="_GoBack"/>
      <w:bookmarkEnd w:id="0"/>
    </w:p>
    <w:sectPr w:rsidR="008B7348" w:rsidRPr="0096205C" w:rsidSect="00DB11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43EE2" w14:textId="77777777" w:rsidR="00032037" w:rsidRDefault="00032037" w:rsidP="009F17AC">
      <w:pPr>
        <w:spacing w:after="0"/>
      </w:pPr>
      <w:r>
        <w:separator/>
      </w:r>
    </w:p>
  </w:endnote>
  <w:endnote w:type="continuationSeparator" w:id="0">
    <w:p w14:paraId="3B5CB1BE" w14:textId="77777777" w:rsidR="00032037" w:rsidRDefault="00032037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1177" w14:textId="77777777" w:rsidR="00C078CD" w:rsidRDefault="00C078CD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91D83" w14:textId="77777777" w:rsidR="008B7348" w:rsidRDefault="00C078CD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6762A88D" w:rsidR="00C078CD" w:rsidRDefault="00C078CD" w:rsidP="00384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D81B" w14:textId="78C35A37" w:rsidR="008B7348" w:rsidRPr="00B45C74" w:rsidRDefault="008B734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6205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3845B79" w14:textId="4B657AB7" w:rsidR="008B7348" w:rsidRPr="003A3500" w:rsidRDefault="00634A26" w:rsidP="00ED1B2B">
    <w:pPr>
      <w:pStyle w:val="Footer"/>
    </w:pPr>
    <w:proofErr w:type="spellStart"/>
    <w:r w:rsidRPr="00634A26">
      <w:rPr>
        <w:b/>
        <w:lang w:val="es-ES"/>
      </w:rPr>
      <w:t>Mó</w:t>
    </w:r>
    <w:r w:rsidR="008B7348" w:rsidRPr="00634A26">
      <w:rPr>
        <w:b/>
        <w:lang w:val="es-ES"/>
      </w:rPr>
      <w:t>dule</w:t>
    </w:r>
    <w:proofErr w:type="spellEnd"/>
    <w:r w:rsidR="008B7348" w:rsidRPr="00634A26">
      <w:rPr>
        <w:b/>
        <w:lang w:val="es-ES"/>
      </w:rPr>
      <w:t xml:space="preserve"> 4.</w:t>
    </w:r>
    <w:r w:rsidR="008B7348" w:rsidRPr="00634A26">
      <w:rPr>
        <w:lang w:val="es-ES"/>
      </w:rPr>
      <w:t xml:space="preserve"> </w:t>
    </w:r>
    <w:r w:rsidRPr="00634A26">
      <w:rPr>
        <w:lang w:val="es-ES"/>
      </w:rPr>
      <w:t xml:space="preserve">Etapa </w:t>
    </w:r>
    <w:r w:rsidR="008B7348" w:rsidRPr="00634A26">
      <w:rPr>
        <w:lang w:val="es-ES"/>
      </w:rPr>
      <w:t>2. Sub-</w:t>
    </w:r>
    <w:r w:rsidRPr="00634A26">
      <w:rPr>
        <w:lang w:val="es-ES"/>
      </w:rPr>
      <w:t>etapa</w:t>
    </w:r>
    <w:r w:rsidR="008B7348" w:rsidRPr="00634A26">
      <w:rPr>
        <w:lang w:val="es-ES"/>
      </w:rPr>
      <w:t xml:space="preserve"> 2.</w:t>
    </w:r>
    <w:r>
      <w:rPr>
        <w:lang w:val="es-ES"/>
      </w:rPr>
      <w:t xml:space="preserve"> </w:t>
    </w:r>
    <w:r w:rsidR="008B7348" w:rsidRPr="00107E15">
      <w:rPr>
        <w:i/>
      </w:rPr>
      <w:fldChar w:fldCharType="begin"/>
    </w:r>
    <w:r w:rsidR="008B7348" w:rsidRPr="00634A26">
      <w:rPr>
        <w:i/>
        <w:lang w:val="es-ES"/>
      </w:rPr>
      <w:instrText xml:space="preserve"> STYLEREF  H1 \t  \* MERGEFORMAT </w:instrText>
    </w:r>
    <w:r w:rsidR="008B7348" w:rsidRPr="00107E15">
      <w:rPr>
        <w:i/>
      </w:rPr>
      <w:fldChar w:fldCharType="separate"/>
    </w:r>
    <w:r w:rsidR="0096205C" w:rsidRPr="0096205C">
      <w:rPr>
        <w:bCs/>
        <w:noProof/>
        <w:lang w:val="es-ES"/>
      </w:rPr>
      <w:t>Diez reglas de la comunicación para una</w:t>
    </w:r>
    <w:r w:rsidR="0096205C">
      <w:rPr>
        <w:i/>
        <w:noProof/>
        <w:lang w:val="es-ES"/>
      </w:rPr>
      <w:t xml:space="preserve"> comunicación efectiva a los beneficiarios</w:t>
    </w:r>
    <w:r w:rsidR="008B7348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7133A" w14:textId="1FF574F7" w:rsidR="00C078CD" w:rsidRPr="00F334E4" w:rsidRDefault="003842F1">
    <w:pPr>
      <w:pStyle w:val="Foo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Module 4 step 2 sub-step 4 Ten communication rules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92C2" w14:textId="77777777" w:rsidR="00032037" w:rsidRDefault="00032037" w:rsidP="009F17AC">
      <w:pPr>
        <w:spacing w:after="0"/>
      </w:pPr>
      <w:r>
        <w:separator/>
      </w:r>
    </w:p>
  </w:footnote>
  <w:footnote w:type="continuationSeparator" w:id="0">
    <w:p w14:paraId="25DFCA40" w14:textId="77777777" w:rsidR="00032037" w:rsidRDefault="00032037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90AA" w14:textId="77777777" w:rsidR="00CE7195" w:rsidRPr="00730879" w:rsidRDefault="00CE7195" w:rsidP="00CE7195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1FD95D60" w14:textId="3CA6EF63" w:rsidR="008B7348" w:rsidRPr="00CE7195" w:rsidRDefault="008B7348" w:rsidP="00CE7195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C7D6" w14:textId="77777777" w:rsidR="008B7348" w:rsidRDefault="003842F1" w:rsidP="003842F1">
    <w:pPr>
      <w:pStyle w:val="Header"/>
      <w:rPr>
        <w:rFonts w:ascii="Calibri" w:hAnsi="Calibri"/>
        <w:lang w:val="en-GB"/>
      </w:rPr>
    </w:pPr>
    <w:r w:rsidRPr="00A611DC">
      <w:rPr>
        <w:rFonts w:ascii="Calibri" w:hAnsi="Calibri"/>
        <w:lang w:val="en-GB"/>
      </w:rPr>
      <w:t>International Red Cross and Red Crescent Movement</w:t>
    </w:r>
    <w:r w:rsidRPr="00A611DC">
      <w:rPr>
        <w:rFonts w:ascii="Calibri" w:hAnsi="Calibri"/>
        <w:lang w:val="en-GB"/>
      </w:rPr>
      <w:tab/>
      <w:t>Cash in Emergencies Toolkit</w:t>
    </w:r>
  </w:p>
  <w:p w14:paraId="486E928C" w14:textId="601E00D5" w:rsidR="00C078CD" w:rsidRPr="00A611DC" w:rsidRDefault="00C078CD" w:rsidP="00E87B51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361"/>
    <w:multiLevelType w:val="hybridMultilevel"/>
    <w:tmpl w:val="D7CE8B5E"/>
    <w:lvl w:ilvl="0" w:tplc="03BA5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6FB0"/>
    <w:multiLevelType w:val="hybridMultilevel"/>
    <w:tmpl w:val="1C7AF5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2045F"/>
    <w:rsid w:val="00031586"/>
    <w:rsid w:val="00032037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108D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7628"/>
    <w:rsid w:val="0010318B"/>
    <w:rsid w:val="00110FB0"/>
    <w:rsid w:val="00112D9B"/>
    <w:rsid w:val="00114BA6"/>
    <w:rsid w:val="001469CE"/>
    <w:rsid w:val="001556E3"/>
    <w:rsid w:val="001648AC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09AD"/>
    <w:rsid w:val="002052CD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81A8C"/>
    <w:rsid w:val="0028435D"/>
    <w:rsid w:val="002937CF"/>
    <w:rsid w:val="00296CB4"/>
    <w:rsid w:val="002C10C0"/>
    <w:rsid w:val="002D009A"/>
    <w:rsid w:val="002D52D7"/>
    <w:rsid w:val="002D55A5"/>
    <w:rsid w:val="002E24F1"/>
    <w:rsid w:val="002E3933"/>
    <w:rsid w:val="002E4A8C"/>
    <w:rsid w:val="002F1196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42F1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83C30"/>
    <w:rsid w:val="0049011E"/>
    <w:rsid w:val="00495DCA"/>
    <w:rsid w:val="004A1F18"/>
    <w:rsid w:val="004A2255"/>
    <w:rsid w:val="004A31E8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C6185"/>
    <w:rsid w:val="005D73F2"/>
    <w:rsid w:val="005E04A1"/>
    <w:rsid w:val="005E07B3"/>
    <w:rsid w:val="005E1403"/>
    <w:rsid w:val="005E16B6"/>
    <w:rsid w:val="005F18D4"/>
    <w:rsid w:val="005F7EAC"/>
    <w:rsid w:val="00613114"/>
    <w:rsid w:val="00620C76"/>
    <w:rsid w:val="00621904"/>
    <w:rsid w:val="00626783"/>
    <w:rsid w:val="00634A26"/>
    <w:rsid w:val="0063573C"/>
    <w:rsid w:val="00641AB8"/>
    <w:rsid w:val="00645500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6F68E2"/>
    <w:rsid w:val="0070501C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31D2"/>
    <w:rsid w:val="007348A0"/>
    <w:rsid w:val="007348FE"/>
    <w:rsid w:val="00740AD2"/>
    <w:rsid w:val="00752782"/>
    <w:rsid w:val="00753FBF"/>
    <w:rsid w:val="007579E6"/>
    <w:rsid w:val="0076232E"/>
    <w:rsid w:val="007653A7"/>
    <w:rsid w:val="00767AB8"/>
    <w:rsid w:val="00771482"/>
    <w:rsid w:val="0077520C"/>
    <w:rsid w:val="007840D0"/>
    <w:rsid w:val="00786605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15FA"/>
    <w:rsid w:val="008835AE"/>
    <w:rsid w:val="00897CE8"/>
    <w:rsid w:val="008A45BD"/>
    <w:rsid w:val="008B17B7"/>
    <w:rsid w:val="008B7348"/>
    <w:rsid w:val="008D0851"/>
    <w:rsid w:val="008D2EC7"/>
    <w:rsid w:val="008D3533"/>
    <w:rsid w:val="008D3F46"/>
    <w:rsid w:val="008E342F"/>
    <w:rsid w:val="008F3EC6"/>
    <w:rsid w:val="00901212"/>
    <w:rsid w:val="00904CB0"/>
    <w:rsid w:val="00905883"/>
    <w:rsid w:val="00911887"/>
    <w:rsid w:val="00920B97"/>
    <w:rsid w:val="00923ADF"/>
    <w:rsid w:val="00926798"/>
    <w:rsid w:val="00926B25"/>
    <w:rsid w:val="009321D1"/>
    <w:rsid w:val="009349F1"/>
    <w:rsid w:val="0094566E"/>
    <w:rsid w:val="00950738"/>
    <w:rsid w:val="00954188"/>
    <w:rsid w:val="009555FA"/>
    <w:rsid w:val="009572B7"/>
    <w:rsid w:val="0096205C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11DC"/>
    <w:rsid w:val="00A75706"/>
    <w:rsid w:val="00A77731"/>
    <w:rsid w:val="00A83FA5"/>
    <w:rsid w:val="00A926C1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31E7"/>
    <w:rsid w:val="00AD6021"/>
    <w:rsid w:val="00AD64E3"/>
    <w:rsid w:val="00AE4B7B"/>
    <w:rsid w:val="00AE5354"/>
    <w:rsid w:val="00AE6879"/>
    <w:rsid w:val="00B05388"/>
    <w:rsid w:val="00B14CA5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51CA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22923"/>
    <w:rsid w:val="00C33509"/>
    <w:rsid w:val="00C43A8A"/>
    <w:rsid w:val="00C47C80"/>
    <w:rsid w:val="00C50C37"/>
    <w:rsid w:val="00C5309C"/>
    <w:rsid w:val="00C56567"/>
    <w:rsid w:val="00C70F77"/>
    <w:rsid w:val="00C71F3B"/>
    <w:rsid w:val="00C92F90"/>
    <w:rsid w:val="00CA1293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CE7195"/>
    <w:rsid w:val="00D06411"/>
    <w:rsid w:val="00D0730A"/>
    <w:rsid w:val="00D13EE9"/>
    <w:rsid w:val="00D15999"/>
    <w:rsid w:val="00D244AD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7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1135"/>
    <w:rsid w:val="00DB3605"/>
    <w:rsid w:val="00DB4765"/>
    <w:rsid w:val="00DB6AEA"/>
    <w:rsid w:val="00DC47AC"/>
    <w:rsid w:val="00DC58A7"/>
    <w:rsid w:val="00DD178D"/>
    <w:rsid w:val="00DE7ECA"/>
    <w:rsid w:val="00DF3B2B"/>
    <w:rsid w:val="00DF3FBA"/>
    <w:rsid w:val="00E01396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754F3"/>
    <w:rsid w:val="00E77DC5"/>
    <w:rsid w:val="00E822F5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71E8"/>
    <w:rsid w:val="00FB74F5"/>
    <w:rsid w:val="00FC09D0"/>
    <w:rsid w:val="00FC5986"/>
    <w:rsid w:val="00FC7BB3"/>
    <w:rsid w:val="00FD70E0"/>
    <w:rsid w:val="00FD7B20"/>
    <w:rsid w:val="00FE4367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  <w15:docId w15:val="{AE3D6B79-7BD9-455F-88AE-419740E2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B1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B113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B11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135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DB1135"/>
    <w:rPr>
      <w:vertAlign w:val="superscript"/>
    </w:rPr>
  </w:style>
  <w:style w:type="paragraph" w:styleId="Revision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B11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B113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B11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4BD07-32ED-49B4-9918-FE3273F8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Holman</dc:creator>
  <cp:lastModifiedBy>Ines DALMAU i GUTSENS</cp:lastModifiedBy>
  <cp:revision>4</cp:revision>
  <cp:lastPrinted>2015-10-07T21:18:00Z</cp:lastPrinted>
  <dcterms:created xsi:type="dcterms:W3CDTF">2016-02-14T10:23:00Z</dcterms:created>
  <dcterms:modified xsi:type="dcterms:W3CDTF">2016-02-14T10:28:00Z</dcterms:modified>
</cp:coreProperties>
</file>