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D9" w:rsidRDefault="00A662FC" w:rsidP="00F856B0">
      <w:pPr>
        <w:spacing w:before="360" w:after="0"/>
        <w:jc w:val="left"/>
        <w:rPr>
          <w:rFonts w:cs="Arial"/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B8D3B" wp14:editId="0DC602C7">
                <wp:simplePos x="0" y="0"/>
                <wp:positionH relativeFrom="column">
                  <wp:posOffset>3843717</wp:posOffset>
                </wp:positionH>
                <wp:positionV relativeFrom="paragraph">
                  <wp:posOffset>24151</wp:posOffset>
                </wp:positionV>
                <wp:extent cx="2227007" cy="582254"/>
                <wp:effectExtent l="0" t="0" r="190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007" cy="582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4D9" w:rsidRPr="00551BE4" w:rsidRDefault="008224D9" w:rsidP="00551BE4">
                            <w:pPr>
                              <w:spacing w:before="240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1BE4">
                              <w:rPr>
                                <w:b/>
                                <w:sz w:val="24"/>
                                <w:szCs w:val="24"/>
                              </w:rPr>
                              <w:t>INTERVIEW #___________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65pt;margin-top:1.9pt;width:175.35pt;height: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t3gg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" stroked="f">
                <v:textbox>
                  <w:txbxContent>
                    <w:p w:rsidR="008224D9" w:rsidRPr="00551BE4" w:rsidRDefault="008224D9" w:rsidP="00551BE4">
                      <w:pPr>
                        <w:spacing w:before="240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551BE4">
                        <w:rPr>
                          <w:b/>
                          <w:sz w:val="24"/>
                          <w:szCs w:val="24"/>
                        </w:rPr>
                        <w:t>INTERVIEW #___________</w:t>
                      </w:r>
                    </w:p>
                  </w:txbxContent>
                </v:textbox>
              </v:shape>
            </w:pict>
          </mc:Fallback>
        </mc:AlternateContent>
      </w:r>
      <w:r w:rsidR="00A3228D" w:rsidRPr="008224D9">
        <w:rPr>
          <w:rFonts w:cs="Arial"/>
          <w:b/>
        </w:rPr>
        <w:t>Time of interview s</w:t>
      </w:r>
      <w:r w:rsidR="00FF1FEA" w:rsidRPr="008224D9">
        <w:rPr>
          <w:rFonts w:cs="Arial"/>
          <w:b/>
        </w:rPr>
        <w:t xml:space="preserve">tart: </w:t>
      </w:r>
      <w:r w:rsidR="008224D9">
        <w:rPr>
          <w:rFonts w:cs="Arial"/>
          <w:b/>
        </w:rPr>
        <w:t xml:space="preserve">  </w:t>
      </w:r>
      <w:r w:rsidR="00FF1FEA" w:rsidRPr="008224D9">
        <w:rPr>
          <w:rFonts w:cs="Arial"/>
          <w:b/>
        </w:rPr>
        <w:t>_____</w:t>
      </w:r>
      <w:r w:rsidR="008224D9">
        <w:rPr>
          <w:rFonts w:cs="Arial"/>
          <w:b/>
        </w:rPr>
        <w:t>________</w:t>
      </w:r>
    </w:p>
    <w:p w:rsidR="008224D9" w:rsidRDefault="00A3228D" w:rsidP="00A662FC">
      <w:pPr>
        <w:spacing w:before="240" w:after="0"/>
        <w:jc w:val="left"/>
        <w:rPr>
          <w:rFonts w:cs="Arial"/>
          <w:b/>
        </w:rPr>
      </w:pPr>
      <w:r w:rsidRPr="008224D9">
        <w:rPr>
          <w:rFonts w:cs="Arial"/>
          <w:b/>
        </w:rPr>
        <w:t>Time of interview f</w:t>
      </w:r>
      <w:r w:rsidR="00FF1FEA" w:rsidRPr="008224D9">
        <w:rPr>
          <w:rFonts w:cs="Arial"/>
          <w:b/>
        </w:rPr>
        <w:t>inish</w:t>
      </w:r>
      <w:r w:rsidR="00CC0E9C" w:rsidRPr="008224D9">
        <w:rPr>
          <w:rFonts w:cs="Arial"/>
          <w:b/>
        </w:rPr>
        <w:t xml:space="preserve">: </w:t>
      </w:r>
      <w:r w:rsidR="008224D9">
        <w:rPr>
          <w:rFonts w:cs="Arial"/>
          <w:b/>
        </w:rPr>
        <w:t>__</w:t>
      </w:r>
      <w:r w:rsidR="00FF1FEA" w:rsidRPr="008224D9">
        <w:rPr>
          <w:rFonts w:cs="Arial"/>
          <w:b/>
        </w:rPr>
        <w:t>___</w:t>
      </w:r>
      <w:r w:rsidR="008224D9">
        <w:rPr>
          <w:rFonts w:cs="Arial"/>
          <w:b/>
        </w:rPr>
        <w:t>________</w:t>
      </w:r>
    </w:p>
    <w:p w:rsidR="00551BE4" w:rsidRDefault="00551BE4" w:rsidP="00A662FC">
      <w:pPr>
        <w:spacing w:before="240" w:after="0"/>
        <w:jc w:val="left"/>
        <w:rPr>
          <w:rFonts w:cs="Arial"/>
          <w:b/>
        </w:rPr>
      </w:pPr>
      <w:r w:rsidRPr="008224D9">
        <w:rPr>
          <w:rFonts w:cs="Arial"/>
          <w:b/>
        </w:rPr>
        <w:t>GPS coordinates: ________________</w:t>
      </w:r>
      <w:r>
        <w:rPr>
          <w:rFonts w:cs="Arial"/>
          <w:b/>
        </w:rPr>
        <w:t>__</w:t>
      </w:r>
      <w:r w:rsidRPr="008224D9">
        <w:rPr>
          <w:rFonts w:cs="Arial"/>
          <w:b/>
        </w:rPr>
        <w:t>_</w:t>
      </w:r>
      <w:r>
        <w:rPr>
          <w:rFonts w:cs="Arial"/>
          <w:b/>
        </w:rPr>
        <w:tab/>
        <w:t>Enumerator name: _______________________________</w:t>
      </w:r>
    </w:p>
    <w:p w:rsidR="008224D9" w:rsidRDefault="00F0695D" w:rsidP="00A662FC">
      <w:pPr>
        <w:pStyle w:val="H1"/>
        <w:spacing w:before="600" w:after="0"/>
        <w:rPr>
          <w:rFonts w:cs="Arial"/>
        </w:rPr>
      </w:pPr>
      <w:r w:rsidRPr="008224D9">
        <w:rPr>
          <w:rFonts w:cs="Arial"/>
        </w:rPr>
        <w:t>POST DISTRIBUTION MONITORING</w:t>
      </w:r>
      <w:r w:rsidR="00285E50" w:rsidRPr="008224D9">
        <w:rPr>
          <w:rFonts w:cs="Arial"/>
        </w:rPr>
        <w:t xml:space="preserve"> </w:t>
      </w:r>
      <w:r w:rsidR="00C85787" w:rsidRPr="008224D9">
        <w:rPr>
          <w:rFonts w:cs="Arial"/>
        </w:rPr>
        <w:t>(PDM)</w:t>
      </w:r>
    </w:p>
    <w:p w:rsidR="002553A5" w:rsidRPr="008224D9" w:rsidRDefault="00B157A4" w:rsidP="008224D9">
      <w:pPr>
        <w:rPr>
          <w:b/>
          <w:sz w:val="40"/>
          <w:szCs w:val="40"/>
        </w:rPr>
      </w:pPr>
      <w:r w:rsidRPr="008224D9">
        <w:rPr>
          <w:b/>
          <w:sz w:val="40"/>
          <w:szCs w:val="40"/>
        </w:rPr>
        <w:t>Unconditional cash g</w:t>
      </w:r>
      <w:r w:rsidR="00DF2B11" w:rsidRPr="008224D9">
        <w:rPr>
          <w:b/>
          <w:sz w:val="40"/>
          <w:szCs w:val="40"/>
        </w:rPr>
        <w:t xml:space="preserve">rants </w:t>
      </w:r>
      <w:r w:rsidR="00A23EB1" w:rsidRPr="008224D9">
        <w:rPr>
          <w:b/>
          <w:sz w:val="40"/>
          <w:szCs w:val="40"/>
        </w:rPr>
        <w:t>survey template</w:t>
      </w:r>
    </w:p>
    <w:p w:rsidR="00B148C2" w:rsidRPr="002529A1" w:rsidRDefault="00432AC0" w:rsidP="00A662FC">
      <w:pPr>
        <w:spacing w:before="480" w:after="240"/>
        <w:rPr>
          <w:rFonts w:cs="Arial"/>
          <w:i/>
        </w:rPr>
      </w:pPr>
      <w:r w:rsidRPr="002529A1">
        <w:rPr>
          <w:rFonts w:cs="Arial"/>
          <w:i/>
          <w:u w:val="single"/>
        </w:rPr>
        <w:t>Introduction</w:t>
      </w:r>
      <w:r w:rsidRPr="002529A1">
        <w:rPr>
          <w:rFonts w:cs="Arial"/>
          <w:i/>
        </w:rPr>
        <w:t>: “Hello, do you have 30 minutes to speak to me about your experience with the</w:t>
      </w:r>
      <w:r w:rsidR="00FB2F24" w:rsidRPr="002529A1">
        <w:rPr>
          <w:rFonts w:cs="Arial"/>
          <w:i/>
        </w:rPr>
        <w:t xml:space="preserve"> </w:t>
      </w:r>
      <w:r w:rsidR="00A90E8E" w:rsidRPr="002529A1">
        <w:rPr>
          <w:rFonts w:cs="Arial"/>
          <w:i/>
        </w:rPr>
        <w:t>Red Cross</w:t>
      </w:r>
      <w:r w:rsidR="005D1980" w:rsidRPr="002529A1">
        <w:rPr>
          <w:rFonts w:cs="Arial"/>
          <w:i/>
        </w:rPr>
        <w:t xml:space="preserve"> Red Crescent</w:t>
      </w:r>
      <w:r w:rsidR="00A3228D" w:rsidRPr="002529A1">
        <w:rPr>
          <w:rFonts w:cs="Arial"/>
          <w:i/>
        </w:rPr>
        <w:t xml:space="preserve"> relief p</w:t>
      </w:r>
      <w:r w:rsidR="00A90E8E" w:rsidRPr="002529A1">
        <w:rPr>
          <w:rFonts w:cs="Arial"/>
          <w:i/>
        </w:rPr>
        <w:t>rogram</w:t>
      </w:r>
      <w:r w:rsidR="00A3228D" w:rsidRPr="002529A1">
        <w:rPr>
          <w:rFonts w:cs="Arial"/>
          <w:i/>
        </w:rPr>
        <w:t>me</w:t>
      </w:r>
      <w:r w:rsidRPr="002529A1">
        <w:rPr>
          <w:rFonts w:cs="Arial"/>
          <w:i/>
        </w:rPr>
        <w:t>? I would like to ask you</w:t>
      </w:r>
      <w:bookmarkStart w:id="0" w:name="_GoBack"/>
      <w:bookmarkEnd w:id="0"/>
      <w:r w:rsidRPr="002529A1">
        <w:rPr>
          <w:rFonts w:cs="Arial"/>
          <w:i/>
        </w:rPr>
        <w:t xml:space="preserve"> some questions to help us improve our services. We ask for your honest answers – we appreciate suggestions and your input will not be used against you in any way. This interview is voluntary – you do not have to answer a question if you don’t want to, and we can stop at any time”.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0"/>
        <w:gridCol w:w="3094"/>
        <w:gridCol w:w="30"/>
        <w:gridCol w:w="2555"/>
      </w:tblGrid>
      <w:tr w:rsidR="0077718D" w:rsidRPr="00A662FC" w:rsidTr="00B805BC">
        <w:trPr>
          <w:trHeight w:val="305"/>
        </w:trPr>
        <w:tc>
          <w:tcPr>
            <w:tcW w:w="9889" w:type="dxa"/>
            <w:gridSpan w:val="4"/>
            <w:shd w:val="clear" w:color="auto" w:fill="DC281E"/>
          </w:tcPr>
          <w:p w:rsidR="0077718D" w:rsidRPr="00A662FC" w:rsidRDefault="0036780C" w:rsidP="00A662FC">
            <w:pPr>
              <w:spacing w:before="120"/>
              <w:jc w:val="center"/>
              <w:rPr>
                <w:rFonts w:cs="Arial"/>
                <w:b/>
                <w:color w:val="FFFFFF"/>
              </w:rPr>
            </w:pPr>
            <w:r w:rsidRPr="00A662FC">
              <w:rPr>
                <w:rFonts w:cs="Arial"/>
                <w:b/>
                <w:color w:val="FFFFFF"/>
              </w:rPr>
              <w:t>SURVEY INFORMATION</w:t>
            </w:r>
            <w:r w:rsidR="00FB2F24" w:rsidRPr="00A662FC">
              <w:rPr>
                <w:rFonts w:cs="Arial"/>
                <w:b/>
                <w:color w:val="FFFFFF"/>
              </w:rPr>
              <w:t xml:space="preserve"> </w:t>
            </w:r>
          </w:p>
        </w:tc>
      </w:tr>
      <w:tr w:rsidR="00467E22" w:rsidRPr="008224D9" w:rsidTr="00E3780E">
        <w:tc>
          <w:tcPr>
            <w:tcW w:w="4210" w:type="dxa"/>
            <w:shd w:val="clear" w:color="auto" w:fill="A6A6A6"/>
          </w:tcPr>
          <w:p w:rsidR="00467E22" w:rsidRPr="008224D9" w:rsidRDefault="000E2A4C" w:rsidP="00A662FC">
            <w:pPr>
              <w:spacing w:before="120"/>
              <w:jc w:val="center"/>
              <w:rPr>
                <w:rFonts w:cs="Arial"/>
                <w:b/>
              </w:rPr>
            </w:pPr>
            <w:r w:rsidRPr="008224D9">
              <w:rPr>
                <w:rFonts w:cs="Arial"/>
                <w:b/>
              </w:rPr>
              <w:t>Question</w:t>
            </w:r>
            <w:r w:rsidR="00FB2F24" w:rsidRPr="008224D9">
              <w:rPr>
                <w:rFonts w:cs="Arial"/>
                <w:b/>
              </w:rPr>
              <w:t xml:space="preserve"> 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A6A6A6"/>
          </w:tcPr>
          <w:p w:rsidR="00467E22" w:rsidRPr="008224D9" w:rsidRDefault="000E2A4C" w:rsidP="00A662FC">
            <w:pPr>
              <w:spacing w:before="120"/>
              <w:jc w:val="center"/>
              <w:rPr>
                <w:rFonts w:cs="Arial"/>
                <w:b/>
              </w:rPr>
            </w:pPr>
            <w:r w:rsidRPr="008224D9">
              <w:rPr>
                <w:rFonts w:cs="Arial"/>
                <w:b/>
              </w:rPr>
              <w:t>Options</w: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467E22" w:rsidRPr="008224D9" w:rsidRDefault="000E2A4C" w:rsidP="00A662FC">
            <w:pPr>
              <w:spacing w:before="120"/>
              <w:jc w:val="center"/>
              <w:rPr>
                <w:rFonts w:cs="Arial"/>
                <w:b/>
              </w:rPr>
            </w:pPr>
            <w:r w:rsidRPr="008224D9">
              <w:rPr>
                <w:rFonts w:cs="Arial"/>
                <w:b/>
              </w:rPr>
              <w:t>Response</w:t>
            </w:r>
          </w:p>
        </w:tc>
      </w:tr>
      <w:tr w:rsidR="008E18C9" w:rsidRPr="008224D9" w:rsidTr="00D35554">
        <w:tc>
          <w:tcPr>
            <w:tcW w:w="4210" w:type="dxa"/>
            <w:shd w:val="clear" w:color="auto" w:fill="E6E6E6"/>
            <w:vAlign w:val="center"/>
          </w:tcPr>
          <w:p w:rsidR="00B148C2" w:rsidRPr="008224D9" w:rsidRDefault="001C3A99" w:rsidP="00F856B0">
            <w:pPr>
              <w:tabs>
                <w:tab w:val="left" w:pos="425"/>
              </w:tabs>
              <w:spacing w:before="120"/>
              <w:rPr>
                <w:rFonts w:cs="Arial"/>
              </w:rPr>
            </w:pPr>
            <w:bookmarkStart w:id="1" w:name="OLE_LINK3"/>
            <w:r w:rsidRPr="008224D9">
              <w:rPr>
                <w:rFonts w:cs="Arial"/>
                <w:b/>
              </w:rPr>
              <w:t>Q1.</w:t>
            </w:r>
            <w:r w:rsidR="00237A1C">
              <w:rPr>
                <w:rFonts w:cs="Arial"/>
                <w:b/>
              </w:rPr>
              <w:tab/>
            </w:r>
            <w:r w:rsidR="00411472" w:rsidRPr="008224D9">
              <w:rPr>
                <w:rFonts w:cs="Arial"/>
              </w:rPr>
              <w:t>Date of interview</w:t>
            </w:r>
            <w:bookmarkEnd w:id="1"/>
            <w:r w:rsidR="00A90E8E" w:rsidRPr="008224D9">
              <w:rPr>
                <w:rFonts w:cs="Arial"/>
              </w:rPr>
              <w:t xml:space="preserve"> (day/month/year)</w:t>
            </w:r>
          </w:p>
        </w:tc>
        <w:tc>
          <w:tcPr>
            <w:tcW w:w="5679" w:type="dxa"/>
            <w:gridSpan w:val="3"/>
            <w:shd w:val="clear" w:color="auto" w:fill="F3F3F3"/>
          </w:tcPr>
          <w:p w:rsidR="000E2A4C" w:rsidRPr="008224D9" w:rsidRDefault="000E2A4C" w:rsidP="00F856B0">
            <w:pPr>
              <w:spacing w:before="120"/>
              <w:rPr>
                <w:rFonts w:cs="Arial"/>
              </w:rPr>
            </w:pPr>
          </w:p>
        </w:tc>
      </w:tr>
      <w:tr w:rsidR="00330535" w:rsidRPr="008224D9" w:rsidTr="00B805BC">
        <w:tc>
          <w:tcPr>
            <w:tcW w:w="4210" w:type="dxa"/>
            <w:shd w:val="clear" w:color="auto" w:fill="E6E6E6"/>
            <w:vAlign w:val="center"/>
          </w:tcPr>
          <w:p w:rsidR="00330535" w:rsidRPr="008224D9" w:rsidRDefault="00330535" w:rsidP="00237A1C">
            <w:pPr>
              <w:tabs>
                <w:tab w:val="left" w:pos="425"/>
              </w:tabs>
              <w:spacing w:before="40" w:after="40"/>
              <w:rPr>
                <w:rFonts w:cs="Arial"/>
                <w:b/>
              </w:rPr>
            </w:pPr>
            <w:bookmarkStart w:id="2" w:name="OLE_LINK6"/>
            <w:r w:rsidRPr="008224D9">
              <w:rPr>
                <w:rFonts w:cs="Arial"/>
                <w:b/>
              </w:rPr>
              <w:t>Q2.</w:t>
            </w:r>
            <w:bookmarkEnd w:id="2"/>
            <w:r w:rsidR="00237A1C">
              <w:rPr>
                <w:rFonts w:cs="Arial"/>
                <w:b/>
              </w:rPr>
              <w:tab/>
            </w:r>
            <w:r w:rsidRPr="008224D9">
              <w:rPr>
                <w:rFonts w:cs="Arial"/>
              </w:rPr>
              <w:t>District</w:t>
            </w:r>
          </w:p>
        </w:tc>
        <w:tc>
          <w:tcPr>
            <w:tcW w:w="3094" w:type="dxa"/>
            <w:shd w:val="clear" w:color="auto" w:fill="E6E6E6"/>
          </w:tcPr>
          <w:p w:rsidR="00330535" w:rsidRPr="008224D9" w:rsidRDefault="00330535" w:rsidP="00237A1C">
            <w:pPr>
              <w:pStyle w:val="ListParagraph"/>
              <w:numPr>
                <w:ilvl w:val="0"/>
                <w:numId w:val="34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A</w:t>
            </w:r>
          </w:p>
          <w:p w:rsidR="00330535" w:rsidRPr="008224D9" w:rsidRDefault="00330535" w:rsidP="00237A1C">
            <w:pPr>
              <w:pStyle w:val="ListParagraph"/>
              <w:numPr>
                <w:ilvl w:val="0"/>
                <w:numId w:val="34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B</w:t>
            </w:r>
          </w:p>
          <w:p w:rsidR="00330535" w:rsidRPr="008224D9" w:rsidRDefault="00330535" w:rsidP="00237A1C">
            <w:pPr>
              <w:pStyle w:val="ListParagraph"/>
              <w:numPr>
                <w:ilvl w:val="0"/>
                <w:numId w:val="34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C</w:t>
            </w:r>
          </w:p>
          <w:p w:rsidR="00330535" w:rsidRPr="008224D9" w:rsidRDefault="00330535" w:rsidP="00237A1C">
            <w:pPr>
              <w:pStyle w:val="ListParagraph"/>
              <w:numPr>
                <w:ilvl w:val="0"/>
                <w:numId w:val="34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D</w:t>
            </w:r>
          </w:p>
        </w:tc>
        <w:tc>
          <w:tcPr>
            <w:tcW w:w="2585" w:type="dxa"/>
            <w:gridSpan w:val="2"/>
            <w:shd w:val="clear" w:color="auto" w:fill="F3F3F3"/>
          </w:tcPr>
          <w:p w:rsidR="00330535" w:rsidRPr="008224D9" w:rsidRDefault="00330535" w:rsidP="00237A1C">
            <w:pPr>
              <w:spacing w:before="120"/>
              <w:ind w:left="357" w:hanging="357"/>
              <w:rPr>
                <w:rFonts w:cs="Arial"/>
              </w:rPr>
            </w:pPr>
          </w:p>
        </w:tc>
      </w:tr>
      <w:tr w:rsidR="00D04DD9" w:rsidRPr="008224D9" w:rsidTr="00B805BC">
        <w:tc>
          <w:tcPr>
            <w:tcW w:w="4210" w:type="dxa"/>
            <w:shd w:val="clear" w:color="auto" w:fill="E6E6E6"/>
            <w:vAlign w:val="center"/>
          </w:tcPr>
          <w:p w:rsidR="00D04DD9" w:rsidRPr="008224D9" w:rsidRDefault="00D04DD9" w:rsidP="00237A1C">
            <w:pPr>
              <w:tabs>
                <w:tab w:val="left" w:pos="425"/>
              </w:tabs>
              <w:spacing w:before="40" w:after="40"/>
              <w:rPr>
                <w:rFonts w:cs="Arial"/>
                <w:b/>
              </w:rPr>
            </w:pPr>
            <w:r w:rsidRPr="008224D9">
              <w:rPr>
                <w:rFonts w:cs="Arial"/>
                <w:b/>
              </w:rPr>
              <w:t>Q3.</w:t>
            </w:r>
            <w:r w:rsidR="00237A1C">
              <w:rPr>
                <w:rFonts w:cs="Arial"/>
                <w:b/>
              </w:rPr>
              <w:tab/>
            </w:r>
            <w:r w:rsidR="00FB2F24" w:rsidRPr="008224D9">
              <w:rPr>
                <w:rFonts w:cs="Arial"/>
              </w:rPr>
              <w:t>Community</w:t>
            </w:r>
          </w:p>
        </w:tc>
        <w:tc>
          <w:tcPr>
            <w:tcW w:w="3094" w:type="dxa"/>
            <w:shd w:val="clear" w:color="auto" w:fill="E6E6E6"/>
          </w:tcPr>
          <w:p w:rsidR="00D04DD9" w:rsidRPr="008224D9" w:rsidRDefault="00FB2F24" w:rsidP="00237A1C">
            <w:pPr>
              <w:pStyle w:val="ListParagraph"/>
              <w:numPr>
                <w:ilvl w:val="0"/>
                <w:numId w:val="36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A</w:t>
            </w:r>
          </w:p>
          <w:p w:rsidR="00FB2F24" w:rsidRPr="008224D9" w:rsidRDefault="00FB2F24" w:rsidP="00237A1C">
            <w:pPr>
              <w:pStyle w:val="ListParagraph"/>
              <w:numPr>
                <w:ilvl w:val="0"/>
                <w:numId w:val="36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B</w:t>
            </w:r>
          </w:p>
          <w:p w:rsidR="00FB2F24" w:rsidRPr="008224D9" w:rsidRDefault="00FB2F24" w:rsidP="00237A1C">
            <w:pPr>
              <w:pStyle w:val="ListParagraph"/>
              <w:numPr>
                <w:ilvl w:val="0"/>
                <w:numId w:val="36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C</w:t>
            </w:r>
          </w:p>
          <w:p w:rsidR="00FB2F24" w:rsidRPr="008224D9" w:rsidRDefault="00FB2F24" w:rsidP="00237A1C">
            <w:pPr>
              <w:pStyle w:val="ListParagraph"/>
              <w:numPr>
                <w:ilvl w:val="0"/>
                <w:numId w:val="36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D</w:t>
            </w:r>
          </w:p>
        </w:tc>
        <w:tc>
          <w:tcPr>
            <w:tcW w:w="2585" w:type="dxa"/>
            <w:gridSpan w:val="2"/>
            <w:shd w:val="clear" w:color="auto" w:fill="F3F3F3"/>
          </w:tcPr>
          <w:p w:rsidR="00D04DD9" w:rsidRPr="008224D9" w:rsidRDefault="00D04DD9" w:rsidP="00237A1C">
            <w:pPr>
              <w:spacing w:before="40" w:after="40"/>
              <w:ind w:left="357" w:hanging="357"/>
              <w:rPr>
                <w:rFonts w:cs="Arial"/>
              </w:rPr>
            </w:pPr>
          </w:p>
        </w:tc>
      </w:tr>
      <w:tr w:rsidR="00467E22" w:rsidRPr="008224D9" w:rsidTr="00B805BC">
        <w:tc>
          <w:tcPr>
            <w:tcW w:w="4210" w:type="dxa"/>
            <w:shd w:val="clear" w:color="auto" w:fill="E6E6E6"/>
            <w:vAlign w:val="center"/>
          </w:tcPr>
          <w:p w:rsidR="00AE4B1E" w:rsidRPr="008224D9" w:rsidRDefault="005E1FF7" w:rsidP="00237A1C">
            <w:pPr>
              <w:tabs>
                <w:tab w:val="left" w:pos="425"/>
              </w:tabs>
              <w:spacing w:before="40" w:after="40"/>
              <w:rPr>
                <w:rFonts w:cs="Arial"/>
              </w:rPr>
            </w:pPr>
            <w:r w:rsidRPr="008224D9">
              <w:rPr>
                <w:rFonts w:cs="Arial"/>
                <w:b/>
              </w:rPr>
              <w:t>Q4</w:t>
            </w:r>
            <w:r w:rsidR="000E2A4C" w:rsidRPr="008224D9">
              <w:rPr>
                <w:rFonts w:cs="Arial"/>
                <w:b/>
              </w:rPr>
              <w:t>.</w:t>
            </w:r>
            <w:r w:rsidR="00237A1C">
              <w:rPr>
                <w:rFonts w:cs="Arial"/>
                <w:b/>
              </w:rPr>
              <w:tab/>
            </w:r>
            <w:r w:rsidR="000E2A4C" w:rsidRPr="008224D9">
              <w:rPr>
                <w:rFonts w:cs="Arial"/>
              </w:rPr>
              <w:t>What is the gender of the respondent?</w:t>
            </w:r>
            <w:r w:rsidR="000D2AA7" w:rsidRPr="008224D9">
              <w:rPr>
                <w:rFonts w:cs="Arial"/>
              </w:rPr>
              <w:t xml:space="preserve"> </w:t>
            </w:r>
          </w:p>
        </w:tc>
        <w:tc>
          <w:tcPr>
            <w:tcW w:w="3094" w:type="dxa"/>
            <w:shd w:val="clear" w:color="auto" w:fill="E6E6E6"/>
          </w:tcPr>
          <w:p w:rsidR="000E2A4C" w:rsidRPr="008224D9" w:rsidRDefault="000E2A4C" w:rsidP="00237A1C">
            <w:pPr>
              <w:pStyle w:val="ListParagraph"/>
              <w:numPr>
                <w:ilvl w:val="0"/>
                <w:numId w:val="5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Male</w:t>
            </w:r>
            <w:r w:rsidR="00FB2F24" w:rsidRPr="008224D9">
              <w:rPr>
                <w:rFonts w:cs="Arial"/>
              </w:rPr>
              <w:t xml:space="preserve"> </w:t>
            </w:r>
          </w:p>
          <w:p w:rsidR="00467E22" w:rsidRPr="008224D9" w:rsidRDefault="005E1FF7" w:rsidP="00237A1C">
            <w:pPr>
              <w:pStyle w:val="ListParagraph"/>
              <w:numPr>
                <w:ilvl w:val="0"/>
                <w:numId w:val="5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Female</w:t>
            </w:r>
          </w:p>
        </w:tc>
        <w:tc>
          <w:tcPr>
            <w:tcW w:w="2585" w:type="dxa"/>
            <w:gridSpan w:val="2"/>
            <w:shd w:val="clear" w:color="auto" w:fill="F3F3F3"/>
          </w:tcPr>
          <w:p w:rsidR="00467E22" w:rsidRPr="008224D9" w:rsidRDefault="00467E22" w:rsidP="00237A1C">
            <w:pPr>
              <w:spacing w:before="120" w:after="0"/>
              <w:rPr>
                <w:rFonts w:cs="Arial"/>
              </w:rPr>
            </w:pPr>
          </w:p>
        </w:tc>
      </w:tr>
      <w:tr w:rsidR="005E1FF7" w:rsidRPr="008224D9" w:rsidTr="00B805BC">
        <w:tc>
          <w:tcPr>
            <w:tcW w:w="4210" w:type="dxa"/>
            <w:shd w:val="clear" w:color="auto" w:fill="E6E6E6"/>
            <w:vAlign w:val="center"/>
          </w:tcPr>
          <w:p w:rsidR="00D70072" w:rsidRPr="008224D9" w:rsidRDefault="005E1FF7" w:rsidP="00237A1C">
            <w:pPr>
              <w:tabs>
                <w:tab w:val="left" w:pos="425"/>
              </w:tabs>
              <w:spacing w:before="40" w:after="40"/>
              <w:jc w:val="left"/>
              <w:rPr>
                <w:rFonts w:cs="Arial"/>
              </w:rPr>
            </w:pPr>
            <w:r w:rsidRPr="008224D9">
              <w:rPr>
                <w:rFonts w:cs="Arial"/>
                <w:b/>
              </w:rPr>
              <w:t>Q5.</w:t>
            </w:r>
            <w:r w:rsidR="00237A1C">
              <w:rPr>
                <w:rFonts w:cs="Arial"/>
                <w:b/>
              </w:rPr>
              <w:tab/>
            </w:r>
            <w:r w:rsidRPr="008224D9">
              <w:rPr>
                <w:rFonts w:cs="Arial"/>
              </w:rPr>
              <w:t>What is the gender of the head of household?</w:t>
            </w:r>
            <w:r w:rsidR="000D2AA7" w:rsidRPr="008224D9">
              <w:rPr>
                <w:rFonts w:cs="Arial"/>
              </w:rPr>
              <w:t xml:space="preserve"> </w:t>
            </w:r>
          </w:p>
        </w:tc>
        <w:tc>
          <w:tcPr>
            <w:tcW w:w="3094" w:type="dxa"/>
            <w:shd w:val="clear" w:color="auto" w:fill="E6E6E6"/>
          </w:tcPr>
          <w:p w:rsidR="005E1FF7" w:rsidRPr="008224D9" w:rsidRDefault="005E1FF7" w:rsidP="00237A1C">
            <w:pPr>
              <w:pStyle w:val="ListParagraph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Male</w:t>
            </w:r>
            <w:r w:rsidR="00FB2F24" w:rsidRPr="008224D9">
              <w:rPr>
                <w:rFonts w:cs="Arial"/>
              </w:rPr>
              <w:t xml:space="preserve"> </w:t>
            </w:r>
          </w:p>
          <w:p w:rsidR="005E1FF7" w:rsidRPr="008224D9" w:rsidRDefault="005E1FF7" w:rsidP="00237A1C">
            <w:pPr>
              <w:pStyle w:val="ListParagraph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Female</w:t>
            </w:r>
            <w:r w:rsidR="00FB2F24" w:rsidRPr="008224D9">
              <w:rPr>
                <w:rFonts w:cs="Arial"/>
              </w:rPr>
              <w:t xml:space="preserve"> </w:t>
            </w:r>
          </w:p>
        </w:tc>
        <w:tc>
          <w:tcPr>
            <w:tcW w:w="2585" w:type="dxa"/>
            <w:gridSpan w:val="2"/>
            <w:shd w:val="clear" w:color="auto" w:fill="F3F3F3"/>
          </w:tcPr>
          <w:p w:rsidR="005E1FF7" w:rsidRPr="008224D9" w:rsidRDefault="005E1FF7" w:rsidP="00237A1C">
            <w:pPr>
              <w:spacing w:before="120" w:after="0"/>
              <w:rPr>
                <w:rFonts w:cs="Arial"/>
              </w:rPr>
            </w:pPr>
          </w:p>
        </w:tc>
      </w:tr>
      <w:tr w:rsidR="000172C1" w:rsidRPr="008224D9" w:rsidTr="00B805BC">
        <w:tc>
          <w:tcPr>
            <w:tcW w:w="4210" w:type="dxa"/>
            <w:shd w:val="clear" w:color="auto" w:fill="E6E6E6"/>
            <w:vAlign w:val="center"/>
          </w:tcPr>
          <w:p w:rsidR="000172C1" w:rsidRPr="008224D9" w:rsidRDefault="000172C1" w:rsidP="00F856B0">
            <w:pPr>
              <w:tabs>
                <w:tab w:val="left" w:pos="425"/>
              </w:tabs>
              <w:spacing w:before="120"/>
              <w:rPr>
                <w:rFonts w:cs="Arial"/>
                <w:b/>
              </w:rPr>
            </w:pPr>
            <w:r w:rsidRPr="008224D9">
              <w:rPr>
                <w:rFonts w:cs="Arial"/>
                <w:b/>
              </w:rPr>
              <w:t>Q</w:t>
            </w:r>
            <w:r w:rsidR="00FB2F24" w:rsidRPr="008224D9">
              <w:rPr>
                <w:rFonts w:cs="Arial"/>
                <w:b/>
              </w:rPr>
              <w:t>6</w:t>
            </w:r>
            <w:r w:rsidRPr="008224D9">
              <w:rPr>
                <w:rFonts w:cs="Arial"/>
                <w:b/>
              </w:rPr>
              <w:t>.</w:t>
            </w:r>
            <w:r w:rsidR="00237A1C">
              <w:rPr>
                <w:rFonts w:cs="Arial"/>
                <w:b/>
              </w:rPr>
              <w:tab/>
            </w:r>
            <w:r w:rsidRPr="008224D9">
              <w:rPr>
                <w:rFonts w:cs="Arial"/>
              </w:rPr>
              <w:t>What is the age of the respondent?</w:t>
            </w:r>
          </w:p>
        </w:tc>
        <w:tc>
          <w:tcPr>
            <w:tcW w:w="5679" w:type="dxa"/>
            <w:gridSpan w:val="3"/>
            <w:shd w:val="clear" w:color="auto" w:fill="F3F3F3"/>
          </w:tcPr>
          <w:p w:rsidR="000172C1" w:rsidRPr="008224D9" w:rsidRDefault="000172C1" w:rsidP="00F856B0">
            <w:pPr>
              <w:spacing w:before="120"/>
              <w:rPr>
                <w:rFonts w:cs="Arial"/>
              </w:rPr>
            </w:pPr>
          </w:p>
        </w:tc>
      </w:tr>
      <w:tr w:rsidR="00330535" w:rsidRPr="008224D9" w:rsidTr="00B805BC">
        <w:tc>
          <w:tcPr>
            <w:tcW w:w="4210" w:type="dxa"/>
            <w:shd w:val="clear" w:color="auto" w:fill="E6E6E6"/>
            <w:vAlign w:val="center"/>
          </w:tcPr>
          <w:p w:rsidR="00330535" w:rsidRPr="008224D9" w:rsidRDefault="00330535" w:rsidP="00237A1C">
            <w:pPr>
              <w:tabs>
                <w:tab w:val="left" w:pos="425"/>
              </w:tabs>
              <w:spacing w:before="40" w:after="40"/>
              <w:jc w:val="left"/>
              <w:rPr>
                <w:rFonts w:cs="Arial"/>
              </w:rPr>
            </w:pPr>
            <w:r w:rsidRPr="008224D9">
              <w:rPr>
                <w:rFonts w:cs="Arial"/>
                <w:b/>
              </w:rPr>
              <w:t>Q7.</w:t>
            </w:r>
            <w:r w:rsidR="00237A1C">
              <w:rPr>
                <w:rFonts w:cs="Arial"/>
                <w:b/>
              </w:rPr>
              <w:tab/>
            </w:r>
            <w:r w:rsidRPr="008224D9">
              <w:rPr>
                <w:rFonts w:cs="Arial"/>
              </w:rPr>
              <w:t>Are there any vulnerable people (children under the age of 5, elderly, pregnant or lactating mothers, in the household?</w:t>
            </w: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8224D9" w:rsidRDefault="00330535" w:rsidP="00237A1C">
            <w:pPr>
              <w:pStyle w:val="ListParagraph"/>
              <w:numPr>
                <w:ilvl w:val="0"/>
                <w:numId w:val="6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Yes</w:t>
            </w:r>
          </w:p>
          <w:p w:rsidR="00330535" w:rsidRPr="008224D9" w:rsidRDefault="00330535" w:rsidP="00237A1C">
            <w:pPr>
              <w:pStyle w:val="ListParagraph"/>
              <w:numPr>
                <w:ilvl w:val="0"/>
                <w:numId w:val="6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No</w:t>
            </w:r>
          </w:p>
        </w:tc>
        <w:tc>
          <w:tcPr>
            <w:tcW w:w="2555" w:type="dxa"/>
            <w:shd w:val="clear" w:color="auto" w:fill="F3F3F3"/>
          </w:tcPr>
          <w:p w:rsidR="00330535" w:rsidRPr="008224D9" w:rsidRDefault="00330535" w:rsidP="0092352A">
            <w:pPr>
              <w:spacing w:before="40" w:after="40"/>
              <w:rPr>
                <w:rFonts w:cs="Arial"/>
              </w:rPr>
            </w:pPr>
          </w:p>
        </w:tc>
      </w:tr>
      <w:tr w:rsidR="00330535" w:rsidRPr="008224D9" w:rsidTr="00B805BC">
        <w:tc>
          <w:tcPr>
            <w:tcW w:w="4210" w:type="dxa"/>
            <w:shd w:val="clear" w:color="auto" w:fill="E6E6E6"/>
            <w:vAlign w:val="center"/>
          </w:tcPr>
          <w:p w:rsidR="00330535" w:rsidRPr="008224D9" w:rsidRDefault="00330535" w:rsidP="00237A1C">
            <w:pPr>
              <w:tabs>
                <w:tab w:val="left" w:pos="425"/>
              </w:tabs>
              <w:spacing w:before="40" w:after="40"/>
              <w:jc w:val="left"/>
              <w:rPr>
                <w:rFonts w:cs="Arial"/>
                <w:b/>
              </w:rPr>
            </w:pPr>
            <w:r w:rsidRPr="008224D9">
              <w:rPr>
                <w:rFonts w:cs="Arial"/>
                <w:b/>
              </w:rPr>
              <w:t>Q8</w:t>
            </w:r>
            <w:r w:rsidRPr="008224D9">
              <w:rPr>
                <w:rFonts w:cs="Arial"/>
              </w:rPr>
              <w:t>.</w:t>
            </w:r>
            <w:r w:rsidR="00237A1C">
              <w:rPr>
                <w:rFonts w:cs="Arial"/>
              </w:rPr>
              <w:tab/>
            </w:r>
            <w:r w:rsidRPr="008224D9">
              <w:rPr>
                <w:rFonts w:cs="Arial"/>
              </w:rPr>
              <w:t xml:space="preserve">Is the respondent the person who received the cash at the distribution point? </w:t>
            </w: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8224D9" w:rsidRDefault="00330535" w:rsidP="00237A1C">
            <w:pPr>
              <w:pStyle w:val="ListParagraph"/>
              <w:numPr>
                <w:ilvl w:val="0"/>
                <w:numId w:val="35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Yes</w:t>
            </w:r>
          </w:p>
          <w:p w:rsidR="00330535" w:rsidRPr="008224D9" w:rsidRDefault="00330535" w:rsidP="00237A1C">
            <w:pPr>
              <w:pStyle w:val="ListParagraph"/>
              <w:numPr>
                <w:ilvl w:val="0"/>
                <w:numId w:val="35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No</w:t>
            </w:r>
          </w:p>
        </w:tc>
        <w:tc>
          <w:tcPr>
            <w:tcW w:w="2555" w:type="dxa"/>
            <w:shd w:val="clear" w:color="auto" w:fill="F3F3F3"/>
          </w:tcPr>
          <w:p w:rsidR="00330535" w:rsidRPr="008224D9" w:rsidRDefault="00330535" w:rsidP="00A662FC">
            <w:pPr>
              <w:spacing w:before="120" w:after="0"/>
              <w:rPr>
                <w:rFonts w:cs="Arial"/>
              </w:rPr>
            </w:pPr>
          </w:p>
        </w:tc>
      </w:tr>
      <w:tr w:rsidR="00330535" w:rsidRPr="008224D9" w:rsidTr="00B805BC">
        <w:tc>
          <w:tcPr>
            <w:tcW w:w="4210" w:type="dxa"/>
            <w:vMerge w:val="restart"/>
            <w:shd w:val="clear" w:color="auto" w:fill="E6E6E6"/>
            <w:vAlign w:val="center"/>
          </w:tcPr>
          <w:p w:rsidR="00330535" w:rsidRPr="008224D9" w:rsidRDefault="005D1980" w:rsidP="008A0DE0">
            <w:pPr>
              <w:keepNext/>
              <w:keepLines/>
              <w:tabs>
                <w:tab w:val="left" w:pos="425"/>
              </w:tabs>
              <w:spacing w:before="120"/>
              <w:rPr>
                <w:rFonts w:cs="Arial"/>
              </w:rPr>
            </w:pPr>
            <w:r w:rsidRPr="008224D9">
              <w:rPr>
                <w:rFonts w:cs="Arial"/>
                <w:b/>
              </w:rPr>
              <w:t>Q9</w:t>
            </w:r>
            <w:r w:rsidR="00330535" w:rsidRPr="008224D9">
              <w:rPr>
                <w:rFonts w:cs="Arial"/>
                <w:b/>
              </w:rPr>
              <w:t>.</w:t>
            </w:r>
            <w:r w:rsidR="00237A1C">
              <w:rPr>
                <w:rFonts w:cs="Arial"/>
                <w:b/>
              </w:rPr>
              <w:tab/>
            </w:r>
            <w:r w:rsidR="00330535" w:rsidRPr="008224D9">
              <w:rPr>
                <w:rFonts w:cs="Arial"/>
              </w:rPr>
              <w:t>What is the total number of members of your household, including yourself, in each age bracket?</w:t>
            </w: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8224D9" w:rsidRDefault="00330535" w:rsidP="0071108C">
            <w:pPr>
              <w:spacing w:before="40" w:after="40"/>
              <w:ind w:left="357" w:hanging="357"/>
              <w:rPr>
                <w:rFonts w:cs="Arial"/>
              </w:rPr>
            </w:pPr>
            <w:r w:rsidRPr="008224D9">
              <w:rPr>
                <w:rFonts w:cs="Arial"/>
              </w:rPr>
              <w:t>Male 0-5</w:t>
            </w:r>
          </w:p>
        </w:tc>
        <w:tc>
          <w:tcPr>
            <w:tcW w:w="2555" w:type="dxa"/>
            <w:shd w:val="clear" w:color="auto" w:fill="F3F3F3"/>
          </w:tcPr>
          <w:p w:rsidR="00330535" w:rsidRPr="008224D9" w:rsidRDefault="00330535" w:rsidP="0071108C">
            <w:pPr>
              <w:keepNext/>
              <w:keepLines/>
              <w:spacing w:before="40" w:after="40"/>
              <w:rPr>
                <w:rFonts w:cs="Arial"/>
              </w:rPr>
            </w:pPr>
          </w:p>
        </w:tc>
      </w:tr>
      <w:tr w:rsidR="00330535" w:rsidRPr="008224D9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330535" w:rsidRPr="008224D9" w:rsidRDefault="00330535" w:rsidP="00900D8C">
            <w:pPr>
              <w:keepNext/>
              <w:keepLines/>
              <w:spacing w:before="120" w:after="0"/>
              <w:rPr>
                <w:rFonts w:cs="Arial"/>
                <w:b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8224D9" w:rsidRDefault="00330535" w:rsidP="0071108C">
            <w:pPr>
              <w:spacing w:before="40" w:after="40"/>
              <w:ind w:left="357" w:hanging="357"/>
              <w:rPr>
                <w:rFonts w:cs="Arial"/>
              </w:rPr>
            </w:pPr>
            <w:r w:rsidRPr="008224D9">
              <w:rPr>
                <w:rFonts w:cs="Arial"/>
              </w:rPr>
              <w:t>Male 6-17</w:t>
            </w:r>
          </w:p>
        </w:tc>
        <w:tc>
          <w:tcPr>
            <w:tcW w:w="2555" w:type="dxa"/>
            <w:shd w:val="clear" w:color="auto" w:fill="F3F3F3"/>
          </w:tcPr>
          <w:p w:rsidR="00330535" w:rsidRPr="008224D9" w:rsidRDefault="00330535" w:rsidP="007B5FBA">
            <w:pPr>
              <w:spacing w:before="40" w:after="40"/>
              <w:ind w:left="357" w:hanging="357"/>
              <w:rPr>
                <w:rFonts w:cs="Arial"/>
              </w:rPr>
            </w:pPr>
          </w:p>
        </w:tc>
      </w:tr>
      <w:tr w:rsidR="00330535" w:rsidRPr="008224D9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330535" w:rsidRPr="008224D9" w:rsidRDefault="00330535" w:rsidP="00900D8C">
            <w:pPr>
              <w:keepNext/>
              <w:keepLines/>
              <w:spacing w:before="120" w:after="0"/>
              <w:rPr>
                <w:rFonts w:cs="Arial"/>
                <w:b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8224D9" w:rsidRDefault="00330535" w:rsidP="0071108C">
            <w:pPr>
              <w:spacing w:before="40" w:after="40"/>
              <w:ind w:left="357" w:hanging="357"/>
              <w:rPr>
                <w:rFonts w:cs="Arial"/>
              </w:rPr>
            </w:pPr>
            <w:r w:rsidRPr="008224D9">
              <w:rPr>
                <w:rFonts w:cs="Arial"/>
              </w:rPr>
              <w:t>Male 18-59</w:t>
            </w:r>
          </w:p>
        </w:tc>
        <w:tc>
          <w:tcPr>
            <w:tcW w:w="2555" w:type="dxa"/>
            <w:shd w:val="clear" w:color="auto" w:fill="F3F3F3"/>
          </w:tcPr>
          <w:p w:rsidR="00330535" w:rsidRPr="008224D9" w:rsidRDefault="00330535" w:rsidP="007B5FBA">
            <w:pPr>
              <w:spacing w:before="40" w:after="40"/>
              <w:ind w:left="357" w:hanging="357"/>
              <w:rPr>
                <w:rFonts w:cs="Arial"/>
              </w:rPr>
            </w:pPr>
          </w:p>
        </w:tc>
      </w:tr>
      <w:tr w:rsidR="00330535" w:rsidRPr="008224D9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330535" w:rsidRPr="008224D9" w:rsidRDefault="00330535" w:rsidP="00900D8C">
            <w:pPr>
              <w:keepNext/>
              <w:keepLines/>
              <w:spacing w:before="120" w:after="0"/>
              <w:rPr>
                <w:rFonts w:cs="Arial"/>
                <w:b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8224D9" w:rsidRDefault="00330535" w:rsidP="0071108C">
            <w:pPr>
              <w:spacing w:before="40" w:after="40"/>
              <w:ind w:left="357" w:hanging="357"/>
              <w:rPr>
                <w:rFonts w:cs="Arial"/>
              </w:rPr>
            </w:pPr>
            <w:r w:rsidRPr="008224D9">
              <w:rPr>
                <w:rFonts w:cs="Arial"/>
              </w:rPr>
              <w:t>Male 60 +</w:t>
            </w:r>
          </w:p>
        </w:tc>
        <w:tc>
          <w:tcPr>
            <w:tcW w:w="2555" w:type="dxa"/>
            <w:shd w:val="clear" w:color="auto" w:fill="F3F3F3"/>
          </w:tcPr>
          <w:p w:rsidR="00330535" w:rsidRPr="008224D9" w:rsidRDefault="00330535" w:rsidP="007B5FBA">
            <w:pPr>
              <w:spacing w:before="40" w:after="40"/>
              <w:ind w:left="357" w:hanging="357"/>
              <w:rPr>
                <w:rFonts w:cs="Arial"/>
              </w:rPr>
            </w:pPr>
          </w:p>
        </w:tc>
      </w:tr>
      <w:tr w:rsidR="00330535" w:rsidRPr="008224D9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330535" w:rsidRPr="008224D9" w:rsidRDefault="00330535" w:rsidP="00900D8C">
            <w:pPr>
              <w:keepNext/>
              <w:keepLines/>
              <w:spacing w:before="120" w:after="0"/>
              <w:rPr>
                <w:rFonts w:cs="Arial"/>
                <w:b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8224D9" w:rsidRDefault="00330535" w:rsidP="0071108C">
            <w:pPr>
              <w:pStyle w:val="ListParagraph"/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Female 0-5</w:t>
            </w:r>
          </w:p>
        </w:tc>
        <w:tc>
          <w:tcPr>
            <w:tcW w:w="2555" w:type="dxa"/>
            <w:shd w:val="clear" w:color="auto" w:fill="F3F3F3"/>
          </w:tcPr>
          <w:p w:rsidR="00330535" w:rsidRPr="008224D9" w:rsidRDefault="00330535" w:rsidP="007B5FBA">
            <w:pPr>
              <w:spacing w:before="40" w:after="40"/>
              <w:ind w:left="357" w:hanging="357"/>
              <w:rPr>
                <w:rFonts w:cs="Arial"/>
              </w:rPr>
            </w:pPr>
          </w:p>
        </w:tc>
      </w:tr>
      <w:tr w:rsidR="00330535" w:rsidRPr="008224D9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330535" w:rsidRPr="008224D9" w:rsidRDefault="00330535" w:rsidP="00900D8C">
            <w:pPr>
              <w:keepNext/>
              <w:keepLines/>
              <w:spacing w:before="120" w:after="0"/>
              <w:rPr>
                <w:rFonts w:cs="Arial"/>
                <w:b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8224D9" w:rsidRDefault="00330535" w:rsidP="0071108C">
            <w:pPr>
              <w:pStyle w:val="ListParagraph"/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Female 6-17</w:t>
            </w:r>
          </w:p>
        </w:tc>
        <w:tc>
          <w:tcPr>
            <w:tcW w:w="2555" w:type="dxa"/>
            <w:shd w:val="clear" w:color="auto" w:fill="F3F3F3"/>
          </w:tcPr>
          <w:p w:rsidR="00330535" w:rsidRPr="008224D9" w:rsidRDefault="00330535" w:rsidP="007B5FBA">
            <w:pPr>
              <w:spacing w:before="40" w:after="40"/>
              <w:ind w:left="357" w:hanging="357"/>
              <w:rPr>
                <w:rFonts w:cs="Arial"/>
              </w:rPr>
            </w:pPr>
          </w:p>
        </w:tc>
      </w:tr>
      <w:tr w:rsidR="00330535" w:rsidRPr="008224D9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330535" w:rsidRPr="008224D9" w:rsidRDefault="00330535" w:rsidP="00900D8C">
            <w:pPr>
              <w:keepNext/>
              <w:keepLines/>
              <w:spacing w:before="120" w:after="0"/>
              <w:rPr>
                <w:rFonts w:cs="Arial"/>
                <w:b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8224D9" w:rsidRDefault="00330535" w:rsidP="0071108C">
            <w:pPr>
              <w:pStyle w:val="ListParagraph"/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Female 18-59</w:t>
            </w:r>
          </w:p>
        </w:tc>
        <w:tc>
          <w:tcPr>
            <w:tcW w:w="2555" w:type="dxa"/>
            <w:shd w:val="clear" w:color="auto" w:fill="F3F3F3"/>
          </w:tcPr>
          <w:p w:rsidR="00330535" w:rsidRPr="008224D9" w:rsidRDefault="00330535" w:rsidP="007B5FBA">
            <w:pPr>
              <w:spacing w:before="40" w:after="40"/>
              <w:ind w:left="357" w:hanging="357"/>
              <w:rPr>
                <w:rFonts w:cs="Arial"/>
              </w:rPr>
            </w:pPr>
          </w:p>
        </w:tc>
      </w:tr>
      <w:tr w:rsidR="00330535" w:rsidRPr="008224D9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330535" w:rsidRPr="008224D9" w:rsidRDefault="00330535" w:rsidP="00A662FC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8224D9" w:rsidRDefault="00330535" w:rsidP="0071108C">
            <w:pPr>
              <w:pStyle w:val="ListParagraph"/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Female 60 +</w:t>
            </w:r>
          </w:p>
        </w:tc>
        <w:tc>
          <w:tcPr>
            <w:tcW w:w="2555" w:type="dxa"/>
            <w:shd w:val="clear" w:color="auto" w:fill="F3F3F3"/>
          </w:tcPr>
          <w:p w:rsidR="00330535" w:rsidRPr="008224D9" w:rsidRDefault="00330535" w:rsidP="007B5FBA">
            <w:pPr>
              <w:spacing w:before="40" w:after="40"/>
              <w:ind w:left="357" w:hanging="357"/>
              <w:rPr>
                <w:rFonts w:cs="Arial"/>
              </w:rPr>
            </w:pPr>
          </w:p>
        </w:tc>
      </w:tr>
    </w:tbl>
    <w:p w:rsidR="000D2AA7" w:rsidRPr="008224D9" w:rsidRDefault="000D2AA7" w:rsidP="007B5FBA">
      <w:pPr>
        <w:spacing w:before="240" w:after="0"/>
        <w:ind w:left="357" w:hanging="357"/>
        <w:jc w:val="left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0"/>
        <w:gridCol w:w="3129"/>
        <w:gridCol w:w="2550"/>
      </w:tblGrid>
      <w:tr w:rsidR="00467E22" w:rsidRPr="008224D9" w:rsidTr="00B805BC">
        <w:tc>
          <w:tcPr>
            <w:tcW w:w="4210" w:type="dxa"/>
            <w:shd w:val="clear" w:color="auto" w:fill="E6E6E6"/>
            <w:vAlign w:val="center"/>
          </w:tcPr>
          <w:p w:rsidR="00467E22" w:rsidRPr="008224D9" w:rsidRDefault="00D13206" w:rsidP="00237A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 w:rsidRPr="008224D9">
              <w:rPr>
                <w:rFonts w:cs="Arial"/>
                <w:b/>
              </w:rPr>
              <w:t>Q10</w:t>
            </w:r>
            <w:r w:rsidR="00365FDD" w:rsidRPr="008224D9">
              <w:rPr>
                <w:rFonts w:cs="Arial"/>
                <w:b/>
              </w:rPr>
              <w:t>.</w:t>
            </w:r>
            <w:r w:rsidR="00237A1C">
              <w:rPr>
                <w:rFonts w:cs="Arial"/>
                <w:b/>
              </w:rPr>
              <w:tab/>
            </w:r>
            <w:r w:rsidR="00365FDD" w:rsidRPr="008224D9">
              <w:rPr>
                <w:rFonts w:cs="Arial"/>
              </w:rPr>
              <w:t xml:space="preserve">What has your household </w:t>
            </w:r>
            <w:r w:rsidR="00642FE2" w:rsidRPr="008224D9">
              <w:rPr>
                <w:rFonts w:cs="Arial"/>
              </w:rPr>
              <w:t>received</w:t>
            </w:r>
            <w:r w:rsidR="00F41F3A" w:rsidRPr="008224D9">
              <w:rPr>
                <w:rFonts w:cs="Arial"/>
              </w:rPr>
              <w:t xml:space="preserve"> from the</w:t>
            </w:r>
            <w:r w:rsidR="00330535" w:rsidRPr="008224D9">
              <w:rPr>
                <w:rFonts w:cs="Arial"/>
              </w:rPr>
              <w:t xml:space="preserve"> Red Cross</w:t>
            </w:r>
            <w:r w:rsidR="005D1980" w:rsidRPr="008224D9">
              <w:rPr>
                <w:rFonts w:cs="Arial"/>
              </w:rPr>
              <w:t xml:space="preserve"> Red Crescent</w:t>
            </w:r>
            <w:r w:rsidR="00330535" w:rsidRPr="008224D9">
              <w:rPr>
                <w:rFonts w:cs="Arial"/>
              </w:rPr>
              <w:t xml:space="preserve"> since the disaster</w:t>
            </w:r>
            <w:r w:rsidR="00365FDD" w:rsidRPr="008224D9">
              <w:rPr>
                <w:rFonts w:cs="Arial"/>
              </w:rPr>
              <w:t>?</w:t>
            </w:r>
          </w:p>
          <w:p w:rsidR="00365FDD" w:rsidRPr="008224D9" w:rsidRDefault="00365FDD" w:rsidP="00900D8C">
            <w:pPr>
              <w:spacing w:before="40" w:after="40"/>
              <w:jc w:val="left"/>
              <w:rPr>
                <w:rFonts w:cs="Arial"/>
              </w:rPr>
            </w:pPr>
          </w:p>
          <w:p w:rsidR="00365FDD" w:rsidRPr="008224D9" w:rsidRDefault="00365FDD" w:rsidP="00237A1C">
            <w:pPr>
              <w:spacing w:before="40" w:after="40"/>
              <w:jc w:val="left"/>
              <w:rPr>
                <w:rFonts w:cs="Arial"/>
                <w:i/>
              </w:rPr>
            </w:pPr>
            <w:r w:rsidRPr="008224D9">
              <w:rPr>
                <w:rFonts w:cs="Arial"/>
                <w:i/>
              </w:rPr>
              <w:t>Select all that apply</w:t>
            </w:r>
          </w:p>
          <w:p w:rsidR="007B2ABF" w:rsidRPr="008224D9" w:rsidRDefault="007B2ABF" w:rsidP="00900D8C">
            <w:pPr>
              <w:spacing w:before="40" w:after="40"/>
              <w:jc w:val="left"/>
              <w:rPr>
                <w:rFonts w:cs="Arial"/>
                <w:i/>
              </w:rPr>
            </w:pPr>
          </w:p>
        </w:tc>
        <w:tc>
          <w:tcPr>
            <w:tcW w:w="3129" w:type="dxa"/>
            <w:shd w:val="clear" w:color="auto" w:fill="E6E6E6"/>
          </w:tcPr>
          <w:p w:rsidR="00467E22" w:rsidRPr="008224D9" w:rsidRDefault="00F41F3A" w:rsidP="007B5FBA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Cash</w:t>
            </w:r>
          </w:p>
          <w:p w:rsidR="00365FDD" w:rsidRPr="008224D9" w:rsidRDefault="00365FDD" w:rsidP="007B5FBA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Kitchen Set</w:t>
            </w:r>
          </w:p>
          <w:p w:rsidR="00365FDD" w:rsidRPr="008224D9" w:rsidRDefault="00365FDD" w:rsidP="007B5FBA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Shelter</w:t>
            </w:r>
            <w:r w:rsidR="00B4140A" w:rsidRPr="008224D9">
              <w:rPr>
                <w:rFonts w:cs="Arial"/>
              </w:rPr>
              <w:t xml:space="preserve"> Tool</w:t>
            </w:r>
            <w:r w:rsidRPr="008224D9">
              <w:rPr>
                <w:rFonts w:cs="Arial"/>
              </w:rPr>
              <w:t xml:space="preserve"> Kit</w:t>
            </w:r>
          </w:p>
          <w:p w:rsidR="00365FDD" w:rsidRPr="008224D9" w:rsidRDefault="00365FDD" w:rsidP="007B5FBA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Tarps</w:t>
            </w:r>
          </w:p>
          <w:p w:rsidR="00365FDD" w:rsidRPr="008224D9" w:rsidRDefault="00365FDD" w:rsidP="007B5FBA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Blankets</w:t>
            </w:r>
          </w:p>
          <w:p w:rsidR="00F41F3A" w:rsidRPr="008224D9" w:rsidRDefault="00584380" w:rsidP="007B5FBA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WASH/Hygiene Supplies</w:t>
            </w:r>
          </w:p>
          <w:p w:rsidR="00365FDD" w:rsidRPr="008224D9" w:rsidRDefault="00365FDD" w:rsidP="007B5FBA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Other Household Items</w:t>
            </w:r>
          </w:p>
          <w:p w:rsidR="00365FDD" w:rsidRPr="008224D9" w:rsidRDefault="00365FDD" w:rsidP="007B5FBA">
            <w:pPr>
              <w:pStyle w:val="ListParagraph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Other (specify)</w:t>
            </w:r>
          </w:p>
        </w:tc>
        <w:tc>
          <w:tcPr>
            <w:tcW w:w="2550" w:type="dxa"/>
            <w:shd w:val="clear" w:color="auto" w:fill="F3F3F3"/>
          </w:tcPr>
          <w:p w:rsidR="00467E22" w:rsidRPr="008224D9" w:rsidRDefault="004A4AF4" w:rsidP="007B5FBA">
            <w:pPr>
              <w:spacing w:before="40" w:after="40"/>
              <w:ind w:left="357" w:hanging="357"/>
              <w:rPr>
                <w:rFonts w:cs="Arial"/>
                <w:i/>
              </w:rPr>
            </w:pPr>
            <w:r w:rsidRPr="008224D9">
              <w:rPr>
                <w:rFonts w:cs="Arial"/>
                <w:i/>
              </w:rPr>
              <w:t>Write all that apply</w:t>
            </w:r>
            <w:r w:rsidR="00B44DFC" w:rsidRPr="008224D9">
              <w:rPr>
                <w:rFonts w:cs="Arial"/>
                <w:i/>
              </w:rPr>
              <w:t xml:space="preserve"> </w:t>
            </w:r>
          </w:p>
        </w:tc>
      </w:tr>
      <w:tr w:rsidR="00496123" w:rsidRPr="008224D9" w:rsidTr="00B805BC">
        <w:tc>
          <w:tcPr>
            <w:tcW w:w="4210" w:type="dxa"/>
            <w:shd w:val="clear" w:color="auto" w:fill="E6E6E6"/>
            <w:vAlign w:val="center"/>
          </w:tcPr>
          <w:p w:rsidR="00496123" w:rsidRPr="008224D9" w:rsidRDefault="00D13206" w:rsidP="00237A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 w:rsidRPr="008224D9">
              <w:rPr>
                <w:rFonts w:cs="Arial"/>
                <w:b/>
              </w:rPr>
              <w:t>Q11</w:t>
            </w:r>
            <w:r w:rsidR="00496123" w:rsidRPr="008224D9">
              <w:rPr>
                <w:rFonts w:cs="Arial"/>
                <w:b/>
              </w:rPr>
              <w:t>.</w:t>
            </w:r>
            <w:r w:rsidR="00237A1C">
              <w:rPr>
                <w:rFonts w:cs="Arial"/>
                <w:b/>
              </w:rPr>
              <w:tab/>
            </w:r>
            <w:r w:rsidR="00496123" w:rsidRPr="008224D9">
              <w:rPr>
                <w:rFonts w:cs="Arial"/>
              </w:rPr>
              <w:t>Which organization</w:t>
            </w:r>
            <w:r w:rsidR="00330535" w:rsidRPr="008224D9">
              <w:rPr>
                <w:rFonts w:cs="Arial"/>
              </w:rPr>
              <w:t>(s) have provided you cash since the disaster</w:t>
            </w:r>
            <w:r w:rsidR="00496123" w:rsidRPr="008224D9">
              <w:rPr>
                <w:rFonts w:cs="Arial"/>
              </w:rPr>
              <w:t xml:space="preserve">? </w:t>
            </w:r>
          </w:p>
        </w:tc>
        <w:tc>
          <w:tcPr>
            <w:tcW w:w="3129" w:type="dxa"/>
            <w:shd w:val="clear" w:color="auto" w:fill="E6E6E6"/>
          </w:tcPr>
          <w:p w:rsidR="00496123" w:rsidRPr="008224D9" w:rsidRDefault="00496123" w:rsidP="0092352A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Government</w:t>
            </w:r>
          </w:p>
          <w:p w:rsidR="00F41F3A" w:rsidRPr="008224D9" w:rsidRDefault="00496123" w:rsidP="0092352A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Red Cross</w:t>
            </w:r>
            <w:r w:rsidR="005D1980" w:rsidRPr="008224D9">
              <w:rPr>
                <w:rFonts w:cs="Arial"/>
              </w:rPr>
              <w:t xml:space="preserve"> Red Crescent</w:t>
            </w:r>
          </w:p>
          <w:p w:rsidR="00496123" w:rsidRPr="008224D9" w:rsidRDefault="00496123" w:rsidP="0092352A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Other NGO</w:t>
            </w:r>
          </w:p>
          <w:p w:rsidR="00F41F3A" w:rsidRPr="008224D9" w:rsidRDefault="00496123" w:rsidP="0092352A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Relatives/Friends</w:t>
            </w:r>
          </w:p>
          <w:p w:rsidR="00496123" w:rsidRPr="008224D9" w:rsidRDefault="00496123" w:rsidP="0092352A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Religious Groups</w:t>
            </w:r>
          </w:p>
          <w:p w:rsidR="00496123" w:rsidRPr="008224D9" w:rsidRDefault="00496123" w:rsidP="0092352A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Private Sector</w:t>
            </w:r>
          </w:p>
          <w:p w:rsidR="00496123" w:rsidRPr="008224D9" w:rsidRDefault="00496123" w:rsidP="0092352A">
            <w:pPr>
              <w:pStyle w:val="ListParagraph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Other</w:t>
            </w:r>
          </w:p>
        </w:tc>
        <w:tc>
          <w:tcPr>
            <w:tcW w:w="2550" w:type="dxa"/>
            <w:shd w:val="clear" w:color="auto" w:fill="F3F3F3"/>
          </w:tcPr>
          <w:p w:rsidR="00496123" w:rsidRPr="008224D9" w:rsidRDefault="00496123" w:rsidP="007B5FBA">
            <w:pPr>
              <w:spacing w:before="40" w:after="40"/>
              <w:ind w:left="357" w:hanging="357"/>
              <w:rPr>
                <w:rFonts w:cs="Arial"/>
                <w:i/>
              </w:rPr>
            </w:pPr>
          </w:p>
        </w:tc>
      </w:tr>
      <w:tr w:rsidR="00003329" w:rsidRPr="008224D9" w:rsidTr="00B805BC">
        <w:tc>
          <w:tcPr>
            <w:tcW w:w="4210" w:type="dxa"/>
            <w:shd w:val="clear" w:color="auto" w:fill="E6E6E6"/>
            <w:vAlign w:val="center"/>
          </w:tcPr>
          <w:p w:rsidR="00003329" w:rsidRPr="008224D9" w:rsidRDefault="00D13206" w:rsidP="00237A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 w:rsidRPr="008224D9">
              <w:rPr>
                <w:rFonts w:cs="Arial"/>
                <w:b/>
              </w:rPr>
              <w:t>Q12</w:t>
            </w:r>
            <w:r w:rsidR="00003329" w:rsidRPr="008224D9">
              <w:rPr>
                <w:rFonts w:cs="Arial"/>
                <w:b/>
              </w:rPr>
              <w:t>.</w:t>
            </w:r>
            <w:r w:rsidR="00237A1C">
              <w:rPr>
                <w:rFonts w:cs="Arial"/>
                <w:b/>
              </w:rPr>
              <w:tab/>
            </w:r>
            <w:r w:rsidR="00003329" w:rsidRPr="008224D9">
              <w:rPr>
                <w:rFonts w:cs="Arial"/>
              </w:rPr>
              <w:t>How much money</w:t>
            </w:r>
            <w:r w:rsidR="00F41F3A" w:rsidRPr="008224D9">
              <w:rPr>
                <w:rFonts w:cs="Arial"/>
              </w:rPr>
              <w:t xml:space="preserve"> did you receive from the </w:t>
            </w:r>
            <w:r w:rsidR="00003329" w:rsidRPr="008224D9">
              <w:rPr>
                <w:rFonts w:cs="Arial"/>
              </w:rPr>
              <w:t>Red Cross</w:t>
            </w:r>
            <w:r w:rsidR="005D1980" w:rsidRPr="008224D9">
              <w:rPr>
                <w:rFonts w:cs="Arial"/>
              </w:rPr>
              <w:t xml:space="preserve"> Red Crescent</w:t>
            </w:r>
            <w:r w:rsidR="00F41F3A" w:rsidRPr="008224D9">
              <w:rPr>
                <w:rFonts w:cs="Arial"/>
              </w:rPr>
              <w:t>?</w:t>
            </w:r>
          </w:p>
        </w:tc>
        <w:tc>
          <w:tcPr>
            <w:tcW w:w="5679" w:type="dxa"/>
            <w:gridSpan w:val="2"/>
            <w:shd w:val="clear" w:color="auto" w:fill="F3F3F3"/>
          </w:tcPr>
          <w:p w:rsidR="00003329" w:rsidRPr="008224D9" w:rsidRDefault="00003329" w:rsidP="00900D8C">
            <w:pPr>
              <w:spacing w:before="40" w:after="40"/>
              <w:rPr>
                <w:rFonts w:cs="Arial"/>
              </w:rPr>
            </w:pPr>
          </w:p>
        </w:tc>
      </w:tr>
      <w:tr w:rsidR="00642FE2" w:rsidRPr="008224D9" w:rsidTr="00B805BC">
        <w:tc>
          <w:tcPr>
            <w:tcW w:w="4210" w:type="dxa"/>
            <w:shd w:val="clear" w:color="auto" w:fill="E6E6E6"/>
            <w:vAlign w:val="center"/>
          </w:tcPr>
          <w:p w:rsidR="00A85AF5" w:rsidRDefault="00D13206" w:rsidP="00CF29D7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 w:rsidRPr="008224D9">
              <w:rPr>
                <w:rFonts w:cs="Arial"/>
                <w:b/>
              </w:rPr>
              <w:t>Q13</w:t>
            </w:r>
            <w:r w:rsidR="00A85AF5" w:rsidRPr="008224D9">
              <w:rPr>
                <w:rFonts w:cs="Arial"/>
                <w:b/>
              </w:rPr>
              <w:t>.</w:t>
            </w:r>
            <w:r w:rsidR="00237A1C">
              <w:rPr>
                <w:rFonts w:cs="Arial"/>
                <w:b/>
              </w:rPr>
              <w:tab/>
            </w:r>
            <w:r w:rsidR="00A85AF5" w:rsidRPr="008224D9">
              <w:rPr>
                <w:rFonts w:cs="Arial"/>
              </w:rPr>
              <w:t xml:space="preserve">What </w:t>
            </w:r>
            <w:r w:rsidR="00906F6E" w:rsidRPr="008224D9">
              <w:rPr>
                <w:rFonts w:cs="Arial"/>
              </w:rPr>
              <w:t>were the selection criteria</w:t>
            </w:r>
            <w:r w:rsidR="00A85AF5" w:rsidRPr="008224D9">
              <w:rPr>
                <w:rFonts w:cs="Arial"/>
              </w:rPr>
              <w:t xml:space="preserve"> for receiving this assistance?</w:t>
            </w:r>
          </w:p>
          <w:p w:rsidR="00F35E51" w:rsidRPr="008224D9" w:rsidRDefault="00F35E51" w:rsidP="00CF29D7">
            <w:pPr>
              <w:spacing w:before="40" w:after="40"/>
              <w:jc w:val="left"/>
              <w:rPr>
                <w:rFonts w:cs="Arial"/>
              </w:rPr>
            </w:pPr>
          </w:p>
          <w:p w:rsidR="00B61E35" w:rsidRPr="008224D9" w:rsidRDefault="00A85AF5" w:rsidP="00CF29D7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i/>
              </w:rPr>
            </w:pPr>
            <w:r w:rsidRPr="008224D9">
              <w:rPr>
                <w:rFonts w:cs="Arial"/>
                <w:i/>
              </w:rPr>
              <w:t>Select all that apply – do not read aloud</w:t>
            </w:r>
          </w:p>
        </w:tc>
        <w:tc>
          <w:tcPr>
            <w:tcW w:w="3129" w:type="dxa"/>
            <w:shd w:val="clear" w:color="auto" w:fill="E6E6E6"/>
          </w:tcPr>
          <w:p w:rsidR="00906F6E" w:rsidRPr="008224D9" w:rsidRDefault="00A85AF5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Do no</w:t>
            </w:r>
            <w:r w:rsidR="00906F6E" w:rsidRPr="008224D9">
              <w:rPr>
                <w:rFonts w:cs="Arial"/>
              </w:rPr>
              <w:t>t</w:t>
            </w:r>
            <w:r w:rsidRPr="008224D9">
              <w:rPr>
                <w:rFonts w:cs="Arial"/>
              </w:rPr>
              <w:t xml:space="preserve"> know</w:t>
            </w:r>
          </w:p>
          <w:p w:rsidR="00906F6E" w:rsidRPr="008224D9" w:rsidRDefault="00906F6E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Female head of household</w:t>
            </w:r>
            <w:r w:rsidR="000D2AA7" w:rsidRPr="008224D9">
              <w:rPr>
                <w:rFonts w:cs="Arial"/>
              </w:rPr>
              <w:t xml:space="preserve"> </w:t>
            </w:r>
          </w:p>
          <w:p w:rsidR="00906F6E" w:rsidRPr="008224D9" w:rsidRDefault="00B61E35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 xml:space="preserve">Family member with chronic </w:t>
            </w:r>
            <w:r w:rsidR="00906F6E" w:rsidRPr="008224D9">
              <w:rPr>
                <w:rFonts w:cs="Arial"/>
              </w:rPr>
              <w:t>disease/disability</w:t>
            </w:r>
            <w:r w:rsidR="000D2AA7" w:rsidRPr="008224D9">
              <w:rPr>
                <w:rFonts w:cs="Arial"/>
              </w:rPr>
              <w:t xml:space="preserve"> </w:t>
            </w:r>
          </w:p>
          <w:p w:rsidR="00906F6E" w:rsidRPr="008224D9" w:rsidRDefault="00906F6E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Young children in house</w:t>
            </w:r>
            <w:r w:rsidR="000D2AA7" w:rsidRPr="008224D9">
              <w:rPr>
                <w:rFonts w:cs="Arial"/>
              </w:rPr>
              <w:t xml:space="preserve"> </w:t>
            </w:r>
          </w:p>
          <w:p w:rsidR="00906F6E" w:rsidRPr="008224D9" w:rsidRDefault="005D1980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Pregnant or l</w:t>
            </w:r>
            <w:r w:rsidR="00906F6E" w:rsidRPr="008224D9">
              <w:rPr>
                <w:rFonts w:cs="Arial"/>
              </w:rPr>
              <w:t>actating women</w:t>
            </w:r>
            <w:r w:rsidR="000D2AA7" w:rsidRPr="008224D9">
              <w:rPr>
                <w:rFonts w:cs="Arial"/>
              </w:rPr>
              <w:t xml:space="preserve"> </w:t>
            </w:r>
          </w:p>
          <w:p w:rsidR="002275BA" w:rsidRPr="008224D9" w:rsidRDefault="002275BA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Elderly household members</w:t>
            </w:r>
            <w:r w:rsidR="000D2AA7" w:rsidRPr="008224D9">
              <w:rPr>
                <w:rFonts w:cs="Arial"/>
              </w:rPr>
              <w:t xml:space="preserve"> </w:t>
            </w:r>
          </w:p>
          <w:p w:rsidR="00F41F3A" w:rsidRPr="008224D9" w:rsidRDefault="00906F6E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House was destroyed</w:t>
            </w:r>
            <w:r w:rsidR="000D2AA7" w:rsidRPr="008224D9">
              <w:rPr>
                <w:rFonts w:cs="Arial"/>
              </w:rPr>
              <w:t xml:space="preserve"> </w:t>
            </w:r>
          </w:p>
          <w:p w:rsidR="00906F6E" w:rsidRPr="008224D9" w:rsidRDefault="00906F6E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House badly damaged</w:t>
            </w:r>
            <w:r w:rsidR="000D2AA7" w:rsidRPr="008224D9">
              <w:rPr>
                <w:rFonts w:cs="Arial"/>
              </w:rPr>
              <w:t xml:space="preserve"> </w:t>
            </w:r>
          </w:p>
          <w:p w:rsidR="005D1980" w:rsidRPr="008224D9" w:rsidRDefault="00906F6E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Household very poor</w:t>
            </w:r>
            <w:r w:rsidR="000D2AA7" w:rsidRPr="008224D9">
              <w:rPr>
                <w:rFonts w:cs="Arial"/>
              </w:rPr>
              <w:t xml:space="preserve"> </w:t>
            </w:r>
          </w:p>
          <w:p w:rsidR="00F41F3A" w:rsidRPr="008224D9" w:rsidRDefault="00F41F3A" w:rsidP="00CF29D7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  <w:bCs/>
                <w:iCs/>
              </w:rPr>
              <w:t>Other (specify:____________)</w:t>
            </w:r>
          </w:p>
        </w:tc>
        <w:tc>
          <w:tcPr>
            <w:tcW w:w="2550" w:type="dxa"/>
            <w:shd w:val="clear" w:color="auto" w:fill="F3F3F3"/>
          </w:tcPr>
          <w:p w:rsidR="00642FE2" w:rsidRPr="008224D9" w:rsidRDefault="001774AE" w:rsidP="00237A1C">
            <w:pPr>
              <w:spacing w:before="40" w:after="40"/>
              <w:ind w:left="357" w:hanging="357"/>
              <w:rPr>
                <w:rFonts w:cs="Arial"/>
              </w:rPr>
            </w:pPr>
            <w:r w:rsidRPr="008224D9">
              <w:rPr>
                <w:rFonts w:cs="Arial"/>
                <w:i/>
              </w:rPr>
              <w:t>Write all that apply</w:t>
            </w:r>
            <w:r w:rsidR="00BC5689" w:rsidRPr="008224D9">
              <w:rPr>
                <w:rFonts w:cs="Arial"/>
                <w:i/>
              </w:rPr>
              <w:t xml:space="preserve"> </w:t>
            </w:r>
          </w:p>
        </w:tc>
      </w:tr>
    </w:tbl>
    <w:p w:rsidR="00D2217A" w:rsidRPr="008224D9" w:rsidRDefault="00D2217A" w:rsidP="00CF29D7">
      <w:pPr>
        <w:tabs>
          <w:tab w:val="left" w:pos="5565"/>
        </w:tabs>
        <w:spacing w:before="240" w:after="0"/>
        <w:ind w:left="357" w:hanging="357"/>
        <w:jc w:val="left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3100"/>
        <w:gridCol w:w="2551"/>
      </w:tblGrid>
      <w:tr w:rsidR="00642FE2" w:rsidRPr="008224D9" w:rsidTr="00D07FC6">
        <w:tc>
          <w:tcPr>
            <w:tcW w:w="4238" w:type="dxa"/>
            <w:shd w:val="clear" w:color="auto" w:fill="E6E6E6"/>
            <w:vAlign w:val="center"/>
          </w:tcPr>
          <w:p w:rsidR="001F5F6F" w:rsidRPr="008224D9" w:rsidRDefault="00D13206" w:rsidP="00237A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 w:rsidRPr="008224D9">
              <w:rPr>
                <w:rFonts w:cs="Arial"/>
                <w:b/>
              </w:rPr>
              <w:t>Q14</w:t>
            </w:r>
            <w:r w:rsidR="002F0E30" w:rsidRPr="008224D9">
              <w:rPr>
                <w:rFonts w:cs="Arial"/>
              </w:rPr>
              <w:t>.</w:t>
            </w:r>
            <w:r w:rsidR="00237A1C">
              <w:rPr>
                <w:rFonts w:cs="Arial"/>
              </w:rPr>
              <w:tab/>
            </w:r>
            <w:r w:rsidR="002F0E30" w:rsidRPr="008224D9">
              <w:rPr>
                <w:rFonts w:cs="Arial"/>
              </w:rPr>
              <w:t>In exchange f</w:t>
            </w:r>
            <w:r w:rsidR="00650F09" w:rsidRPr="008224D9">
              <w:rPr>
                <w:rFonts w:cs="Arial"/>
              </w:rPr>
              <w:t>or being included in the distribution</w:t>
            </w:r>
            <w:r w:rsidR="002F0E30" w:rsidRPr="008224D9">
              <w:rPr>
                <w:rFonts w:cs="Arial"/>
              </w:rPr>
              <w:t xml:space="preserve">, did you have to pay any fee, or give a </w:t>
            </w:r>
            <w:r w:rsidR="00C737A3" w:rsidRPr="008224D9">
              <w:rPr>
                <w:rFonts w:cs="Arial"/>
              </w:rPr>
              <w:t>favour</w:t>
            </w:r>
            <w:r w:rsidR="002F0E30" w:rsidRPr="008224D9">
              <w:rPr>
                <w:rFonts w:cs="Arial"/>
              </w:rPr>
              <w:t xml:space="preserve"> in return?</w:t>
            </w:r>
            <w:r w:rsidR="001F5F6F" w:rsidRPr="008224D9">
              <w:rPr>
                <w:rFonts w:cs="Arial"/>
                <w:bCs/>
                <w:iCs/>
              </w:rPr>
              <w:t xml:space="preserve"> 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E6E6E6"/>
          </w:tcPr>
          <w:p w:rsidR="00642FE2" w:rsidRPr="008224D9" w:rsidRDefault="002F0E30" w:rsidP="007B5FBA">
            <w:pPr>
              <w:pStyle w:val="ListParagraph"/>
              <w:numPr>
                <w:ilvl w:val="0"/>
                <w:numId w:val="9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Yes</w:t>
            </w:r>
          </w:p>
          <w:p w:rsidR="002F0E30" w:rsidRPr="008224D9" w:rsidRDefault="002F0E30" w:rsidP="007B5FBA">
            <w:pPr>
              <w:pStyle w:val="ListParagraph"/>
              <w:numPr>
                <w:ilvl w:val="0"/>
                <w:numId w:val="9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3F3F3"/>
          </w:tcPr>
          <w:p w:rsidR="00642FE2" w:rsidRPr="008224D9" w:rsidRDefault="00642FE2" w:rsidP="00900D8C">
            <w:pPr>
              <w:spacing w:after="0"/>
              <w:ind w:left="357" w:hanging="357"/>
              <w:jc w:val="left"/>
              <w:rPr>
                <w:rFonts w:cs="Arial"/>
              </w:rPr>
            </w:pPr>
          </w:p>
        </w:tc>
      </w:tr>
      <w:tr w:rsidR="00642FE2" w:rsidRPr="008224D9" w:rsidTr="00D07FC6">
        <w:tc>
          <w:tcPr>
            <w:tcW w:w="4238" w:type="dxa"/>
            <w:shd w:val="clear" w:color="auto" w:fill="E6E6E6"/>
            <w:vAlign w:val="center"/>
          </w:tcPr>
          <w:p w:rsidR="00642FE2" w:rsidRPr="008224D9" w:rsidRDefault="00D13206" w:rsidP="00F856B0">
            <w:pPr>
              <w:tabs>
                <w:tab w:val="left" w:pos="482"/>
              </w:tabs>
              <w:spacing w:before="120"/>
              <w:rPr>
                <w:rFonts w:cs="Arial"/>
              </w:rPr>
            </w:pPr>
            <w:r w:rsidRPr="008224D9">
              <w:rPr>
                <w:rFonts w:cs="Arial"/>
                <w:b/>
              </w:rPr>
              <w:t>Q14</w:t>
            </w:r>
            <w:r w:rsidR="00330535" w:rsidRPr="008224D9">
              <w:rPr>
                <w:rFonts w:cs="Arial"/>
                <w:b/>
              </w:rPr>
              <w:t>a</w:t>
            </w:r>
            <w:r w:rsidR="00C737A3" w:rsidRPr="008224D9">
              <w:rPr>
                <w:rFonts w:cs="Arial"/>
                <w:b/>
              </w:rPr>
              <w:t xml:space="preserve">. </w:t>
            </w:r>
            <w:r w:rsidR="00C737A3" w:rsidRPr="008224D9">
              <w:rPr>
                <w:rFonts w:cs="Arial"/>
                <w:b/>
                <w:i/>
              </w:rPr>
              <w:t xml:space="preserve">IF YES, </w:t>
            </w:r>
            <w:r w:rsidR="00C737A3" w:rsidRPr="008224D9">
              <w:rPr>
                <w:rFonts w:cs="Arial"/>
              </w:rPr>
              <w:t>to whom did you pay this fee or give this favour to?</w:t>
            </w:r>
            <w:r w:rsidR="001F5F6F" w:rsidRPr="008224D9">
              <w:rPr>
                <w:rFonts w:cs="Arial"/>
                <w:bCs/>
                <w:iCs/>
              </w:rPr>
              <w:t xml:space="preserve"> </w:t>
            </w:r>
          </w:p>
        </w:tc>
        <w:tc>
          <w:tcPr>
            <w:tcW w:w="3100" w:type="dxa"/>
            <w:tcBorders>
              <w:right w:val="nil"/>
            </w:tcBorders>
            <w:shd w:val="clear" w:color="auto" w:fill="F2F2F2"/>
          </w:tcPr>
          <w:p w:rsidR="00642FE2" w:rsidRPr="008224D9" w:rsidRDefault="00642FE2" w:rsidP="00F856B0">
            <w:pPr>
              <w:spacing w:before="120"/>
              <w:rPr>
                <w:rFonts w:cs="Arial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F3F3F3"/>
          </w:tcPr>
          <w:p w:rsidR="00642FE2" w:rsidRPr="008224D9" w:rsidRDefault="00642FE2" w:rsidP="00F856B0">
            <w:pPr>
              <w:spacing w:before="120"/>
              <w:rPr>
                <w:rFonts w:cs="Arial"/>
              </w:rPr>
            </w:pPr>
          </w:p>
        </w:tc>
      </w:tr>
      <w:tr w:rsidR="00642FE2" w:rsidRPr="008224D9" w:rsidTr="00B805BC">
        <w:tc>
          <w:tcPr>
            <w:tcW w:w="4238" w:type="dxa"/>
            <w:shd w:val="clear" w:color="auto" w:fill="E6E6E6"/>
            <w:vAlign w:val="center"/>
          </w:tcPr>
          <w:p w:rsidR="001F5F6F" w:rsidRPr="008224D9" w:rsidRDefault="00D13206" w:rsidP="00465977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i/>
              </w:rPr>
            </w:pPr>
            <w:r w:rsidRPr="00465977">
              <w:rPr>
                <w:rFonts w:cs="Arial"/>
                <w:b/>
              </w:rPr>
              <w:t>Q15</w:t>
            </w:r>
            <w:r w:rsidR="00630270" w:rsidRPr="00465977">
              <w:rPr>
                <w:rFonts w:cs="Arial"/>
                <w:b/>
              </w:rPr>
              <w:t>.</w:t>
            </w:r>
            <w:r w:rsidR="00465977">
              <w:rPr>
                <w:rFonts w:cs="Arial"/>
                <w:b/>
              </w:rPr>
              <w:tab/>
            </w:r>
            <w:r w:rsidR="00630270" w:rsidRPr="008224D9">
              <w:rPr>
                <w:rFonts w:cs="Arial"/>
              </w:rPr>
              <w:t xml:space="preserve">Do you think all the people </w:t>
            </w:r>
            <w:r w:rsidR="00F962F2" w:rsidRPr="008224D9">
              <w:rPr>
                <w:rFonts w:cs="Arial"/>
              </w:rPr>
              <w:t xml:space="preserve">in your community </w:t>
            </w:r>
            <w:r w:rsidR="00797258" w:rsidRPr="008224D9">
              <w:rPr>
                <w:rFonts w:cs="Arial"/>
              </w:rPr>
              <w:t xml:space="preserve">who were affected by the disaster </w:t>
            </w:r>
            <w:r w:rsidR="00630270" w:rsidRPr="008224D9">
              <w:rPr>
                <w:rFonts w:cs="Arial"/>
              </w:rPr>
              <w:t>have been included in the beneficiary lists?</w:t>
            </w:r>
          </w:p>
        </w:tc>
        <w:tc>
          <w:tcPr>
            <w:tcW w:w="3100" w:type="dxa"/>
            <w:shd w:val="clear" w:color="auto" w:fill="E6E6E6"/>
          </w:tcPr>
          <w:p w:rsidR="00642FE2" w:rsidRPr="008224D9" w:rsidRDefault="00630270" w:rsidP="007B5FBA">
            <w:pPr>
              <w:pStyle w:val="ListParagraph"/>
              <w:numPr>
                <w:ilvl w:val="0"/>
                <w:numId w:val="10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Yes</w:t>
            </w:r>
          </w:p>
          <w:p w:rsidR="00630270" w:rsidRPr="008224D9" w:rsidRDefault="00630270" w:rsidP="007B5FBA">
            <w:pPr>
              <w:pStyle w:val="ListParagraph"/>
              <w:numPr>
                <w:ilvl w:val="0"/>
                <w:numId w:val="10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No</w:t>
            </w:r>
          </w:p>
          <w:p w:rsidR="001774AE" w:rsidRPr="008224D9" w:rsidRDefault="001774AE" w:rsidP="007B5FBA">
            <w:pPr>
              <w:pStyle w:val="ListParagraph"/>
              <w:numPr>
                <w:ilvl w:val="0"/>
                <w:numId w:val="10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 xml:space="preserve">Don’t </w:t>
            </w:r>
            <w:r w:rsidR="00465977" w:rsidRPr="008224D9">
              <w:rPr>
                <w:rFonts w:cs="Arial"/>
              </w:rPr>
              <w:t>k</w:t>
            </w:r>
            <w:r w:rsidRPr="008224D9">
              <w:rPr>
                <w:rFonts w:cs="Arial"/>
              </w:rPr>
              <w:t>now</w:t>
            </w:r>
          </w:p>
        </w:tc>
        <w:tc>
          <w:tcPr>
            <w:tcW w:w="2551" w:type="dxa"/>
            <w:shd w:val="clear" w:color="auto" w:fill="F3F3F3"/>
          </w:tcPr>
          <w:p w:rsidR="00642FE2" w:rsidRPr="008224D9" w:rsidRDefault="00642FE2" w:rsidP="00900D8C">
            <w:pPr>
              <w:spacing w:after="0"/>
              <w:ind w:left="357" w:hanging="357"/>
              <w:jc w:val="left"/>
              <w:rPr>
                <w:rFonts w:cs="Arial"/>
              </w:rPr>
            </w:pPr>
          </w:p>
        </w:tc>
      </w:tr>
      <w:tr w:rsidR="00642FE2" w:rsidRPr="008224D9" w:rsidTr="00B805BC">
        <w:tc>
          <w:tcPr>
            <w:tcW w:w="4238" w:type="dxa"/>
            <w:shd w:val="clear" w:color="auto" w:fill="E6E6E6"/>
            <w:vAlign w:val="center"/>
          </w:tcPr>
          <w:p w:rsidR="00642FE2" w:rsidRPr="008224D9" w:rsidRDefault="00D13206" w:rsidP="00465977">
            <w:pPr>
              <w:keepNext/>
              <w:keepLines/>
              <w:tabs>
                <w:tab w:val="left" w:pos="482"/>
              </w:tabs>
              <w:spacing w:before="40" w:after="40"/>
              <w:jc w:val="left"/>
              <w:rPr>
                <w:rFonts w:cs="Arial"/>
                <w:i/>
              </w:rPr>
            </w:pPr>
            <w:r w:rsidRPr="00465977">
              <w:rPr>
                <w:rFonts w:cs="Arial"/>
                <w:b/>
              </w:rPr>
              <w:t>Q16</w:t>
            </w:r>
            <w:r w:rsidR="004C2284" w:rsidRPr="00465977">
              <w:rPr>
                <w:rFonts w:cs="Arial"/>
                <w:b/>
              </w:rPr>
              <w:t>.</w:t>
            </w:r>
            <w:r w:rsidR="00465977">
              <w:rPr>
                <w:rFonts w:cs="Arial"/>
                <w:b/>
              </w:rPr>
              <w:tab/>
            </w:r>
            <w:r w:rsidR="004C2284" w:rsidRPr="008224D9">
              <w:rPr>
                <w:rFonts w:cs="Arial"/>
              </w:rPr>
              <w:t>How long did it ta</w:t>
            </w:r>
            <w:r w:rsidR="00650F09" w:rsidRPr="008224D9">
              <w:rPr>
                <w:rFonts w:cs="Arial"/>
              </w:rPr>
              <w:t>ke to get from the distribution</w:t>
            </w:r>
            <w:r w:rsidR="008E5B23" w:rsidRPr="008224D9">
              <w:rPr>
                <w:rFonts w:cs="Arial"/>
              </w:rPr>
              <w:t xml:space="preserve"> </w:t>
            </w:r>
            <w:r w:rsidR="004C2284" w:rsidRPr="008224D9">
              <w:rPr>
                <w:rFonts w:cs="Arial"/>
              </w:rPr>
              <w:t>point back to your home? (return trip)</w:t>
            </w:r>
            <w:r w:rsidR="00F41F3A" w:rsidRPr="008224D9">
              <w:rPr>
                <w:rFonts w:cs="Arial"/>
                <w:bCs/>
                <w:iCs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C10E46" w:rsidRPr="008224D9" w:rsidRDefault="00C10E46" w:rsidP="00C930E0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Less than 1 hour</w:t>
            </w:r>
          </w:p>
          <w:p w:rsidR="00C10E46" w:rsidRPr="008224D9" w:rsidRDefault="00D77E57" w:rsidP="00C930E0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 xml:space="preserve">1 hour to 3 hours </w:t>
            </w:r>
          </w:p>
          <w:p w:rsidR="00C10E46" w:rsidRPr="008224D9" w:rsidRDefault="00D77E57" w:rsidP="00C930E0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More than 3 hours</w:t>
            </w:r>
          </w:p>
          <w:p w:rsidR="00C10E46" w:rsidRPr="008224D9" w:rsidRDefault="00C10E46" w:rsidP="00C930E0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Don’t know</w:t>
            </w:r>
          </w:p>
        </w:tc>
        <w:tc>
          <w:tcPr>
            <w:tcW w:w="2551" w:type="dxa"/>
            <w:shd w:val="clear" w:color="auto" w:fill="F3F3F3"/>
          </w:tcPr>
          <w:p w:rsidR="00642FE2" w:rsidRPr="008224D9" w:rsidRDefault="00642FE2" w:rsidP="00900D8C">
            <w:pPr>
              <w:spacing w:after="0"/>
              <w:ind w:left="357" w:hanging="357"/>
              <w:jc w:val="left"/>
              <w:rPr>
                <w:rFonts w:cs="Arial"/>
              </w:rPr>
            </w:pPr>
          </w:p>
        </w:tc>
      </w:tr>
      <w:tr w:rsidR="0001476F" w:rsidRPr="008224D9" w:rsidTr="00B805BC">
        <w:tc>
          <w:tcPr>
            <w:tcW w:w="4238" w:type="dxa"/>
            <w:shd w:val="clear" w:color="auto" w:fill="E6E6E6"/>
            <w:vAlign w:val="center"/>
          </w:tcPr>
          <w:p w:rsidR="008E5B23" w:rsidRPr="008224D9" w:rsidRDefault="00D13206" w:rsidP="00465977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 w:rsidRPr="008224D9">
              <w:rPr>
                <w:rFonts w:cs="Arial"/>
                <w:b/>
              </w:rPr>
              <w:t>Q17</w:t>
            </w:r>
            <w:r w:rsidR="00C10E46" w:rsidRPr="008224D9">
              <w:rPr>
                <w:rFonts w:cs="Arial"/>
                <w:b/>
              </w:rPr>
              <w:t>.</w:t>
            </w:r>
            <w:r w:rsidR="00465977">
              <w:rPr>
                <w:rFonts w:cs="Arial"/>
                <w:b/>
              </w:rPr>
              <w:tab/>
            </w:r>
            <w:r w:rsidR="00C10E46" w:rsidRPr="008224D9">
              <w:rPr>
                <w:rFonts w:cs="Arial"/>
              </w:rPr>
              <w:t>What was the main mode of transportation from the distribution point for you or the person who went to the distribution for you? (return trip)</w:t>
            </w:r>
          </w:p>
        </w:tc>
        <w:tc>
          <w:tcPr>
            <w:tcW w:w="3100" w:type="dxa"/>
            <w:shd w:val="clear" w:color="auto" w:fill="E6E6E6"/>
          </w:tcPr>
          <w:p w:rsidR="0001476F" w:rsidRPr="008224D9" w:rsidRDefault="00343676" w:rsidP="007B5FBA">
            <w:pPr>
              <w:pStyle w:val="ListParagraph"/>
              <w:numPr>
                <w:ilvl w:val="0"/>
                <w:numId w:val="12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On foot</w:t>
            </w:r>
          </w:p>
          <w:p w:rsidR="00343676" w:rsidRPr="008224D9" w:rsidRDefault="00343676" w:rsidP="007B5FBA">
            <w:pPr>
              <w:pStyle w:val="ListParagraph"/>
              <w:numPr>
                <w:ilvl w:val="0"/>
                <w:numId w:val="12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Bicycle</w:t>
            </w:r>
          </w:p>
          <w:p w:rsidR="00343676" w:rsidRPr="008224D9" w:rsidRDefault="00343676" w:rsidP="007B5FBA">
            <w:pPr>
              <w:pStyle w:val="ListParagraph"/>
              <w:numPr>
                <w:ilvl w:val="0"/>
                <w:numId w:val="12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Animal</w:t>
            </w:r>
          </w:p>
          <w:p w:rsidR="00F41F3A" w:rsidRPr="008224D9" w:rsidRDefault="00343676" w:rsidP="007B5FBA">
            <w:pPr>
              <w:pStyle w:val="ListParagraph"/>
              <w:numPr>
                <w:ilvl w:val="0"/>
                <w:numId w:val="12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Motor vehicle (</w:t>
            </w:r>
            <w:r w:rsidR="00D77E57" w:rsidRPr="008224D9">
              <w:rPr>
                <w:rFonts w:cs="Arial"/>
              </w:rPr>
              <w:t>bus, taxi</w:t>
            </w:r>
            <w:r w:rsidRPr="008224D9">
              <w:rPr>
                <w:rFonts w:cs="Arial"/>
              </w:rPr>
              <w:t>, car, motorcycle</w:t>
            </w:r>
            <w:r w:rsidR="00D77E57" w:rsidRPr="008224D9">
              <w:rPr>
                <w:rFonts w:cs="Arial"/>
              </w:rPr>
              <w:t>, truck</w:t>
            </w:r>
            <w:r w:rsidRPr="008224D9">
              <w:rPr>
                <w:rFonts w:cs="Arial"/>
              </w:rPr>
              <w:t>)</w:t>
            </w:r>
            <w:r w:rsidR="00F41F3A" w:rsidRPr="008224D9">
              <w:rPr>
                <w:rFonts w:cs="Arial"/>
                <w:bCs/>
                <w:iCs/>
              </w:rPr>
              <w:t xml:space="preserve"> </w:t>
            </w:r>
          </w:p>
          <w:p w:rsidR="00343676" w:rsidRPr="008224D9" w:rsidRDefault="00343676" w:rsidP="007B5FBA">
            <w:pPr>
              <w:pStyle w:val="ListParagraph"/>
              <w:numPr>
                <w:ilvl w:val="0"/>
                <w:numId w:val="12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Other</w:t>
            </w:r>
          </w:p>
        </w:tc>
        <w:tc>
          <w:tcPr>
            <w:tcW w:w="2551" w:type="dxa"/>
            <w:shd w:val="clear" w:color="auto" w:fill="F3F3F3"/>
          </w:tcPr>
          <w:p w:rsidR="0001476F" w:rsidRPr="008224D9" w:rsidRDefault="0001476F" w:rsidP="00900D8C">
            <w:pPr>
              <w:spacing w:after="0"/>
              <w:ind w:left="357" w:hanging="357"/>
              <w:jc w:val="left"/>
              <w:rPr>
                <w:rFonts w:cs="Arial"/>
              </w:rPr>
            </w:pPr>
          </w:p>
        </w:tc>
      </w:tr>
      <w:tr w:rsidR="0001476F" w:rsidRPr="008224D9" w:rsidTr="00B805BC">
        <w:tc>
          <w:tcPr>
            <w:tcW w:w="4238" w:type="dxa"/>
            <w:shd w:val="clear" w:color="auto" w:fill="E6E6E6"/>
            <w:vAlign w:val="center"/>
          </w:tcPr>
          <w:p w:rsidR="005F0953" w:rsidRPr="008224D9" w:rsidRDefault="00D13206" w:rsidP="00FD4CB2">
            <w:pPr>
              <w:keepNext/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 w:rsidRPr="008224D9">
              <w:rPr>
                <w:rFonts w:cs="Arial"/>
                <w:b/>
              </w:rPr>
              <w:lastRenderedPageBreak/>
              <w:t>Q18</w:t>
            </w:r>
            <w:r w:rsidR="00343676" w:rsidRPr="008224D9">
              <w:rPr>
                <w:rFonts w:cs="Arial"/>
                <w:b/>
              </w:rPr>
              <w:t>.</w:t>
            </w:r>
            <w:r w:rsidR="00465977">
              <w:rPr>
                <w:rFonts w:cs="Arial"/>
                <w:b/>
              </w:rPr>
              <w:tab/>
            </w:r>
            <w:r w:rsidR="00343676" w:rsidRPr="008224D9">
              <w:rPr>
                <w:rFonts w:cs="Arial"/>
              </w:rPr>
              <w:t>How much did you or the person who went for you spend on transport from the distribution site back to your home (return trip)?</w:t>
            </w:r>
          </w:p>
        </w:tc>
        <w:tc>
          <w:tcPr>
            <w:tcW w:w="3100" w:type="dxa"/>
            <w:shd w:val="clear" w:color="auto" w:fill="E6E6E6"/>
          </w:tcPr>
          <w:p w:rsidR="00343676" w:rsidRPr="008224D9" w:rsidRDefault="00806286" w:rsidP="00FD4CB2">
            <w:pPr>
              <w:keepNext/>
              <w:spacing w:before="40" w:after="40"/>
              <w:ind w:left="357" w:hanging="357"/>
              <w:rPr>
                <w:rFonts w:cs="Arial"/>
              </w:rPr>
            </w:pPr>
            <w:r w:rsidRPr="008224D9">
              <w:rPr>
                <w:rFonts w:cs="Arial"/>
              </w:rPr>
              <w:t>Write amount in local currency</w:t>
            </w:r>
            <w:r w:rsidR="00343676" w:rsidRPr="008224D9">
              <w:rPr>
                <w:rFonts w:cs="Arial"/>
              </w:rPr>
              <w:t xml:space="preserve"> </w:t>
            </w:r>
          </w:p>
        </w:tc>
        <w:tc>
          <w:tcPr>
            <w:tcW w:w="2551" w:type="dxa"/>
            <w:shd w:val="clear" w:color="auto" w:fill="F3F3F3"/>
          </w:tcPr>
          <w:p w:rsidR="0001476F" w:rsidRPr="008224D9" w:rsidRDefault="0001476F" w:rsidP="00FD4CB2">
            <w:pPr>
              <w:keepNext/>
              <w:spacing w:after="0"/>
              <w:ind w:left="357" w:hanging="357"/>
              <w:jc w:val="left"/>
              <w:rPr>
                <w:rFonts w:cs="Arial"/>
              </w:rPr>
            </w:pPr>
          </w:p>
        </w:tc>
      </w:tr>
      <w:tr w:rsidR="0001476F" w:rsidRPr="008224D9" w:rsidTr="00B805BC">
        <w:tc>
          <w:tcPr>
            <w:tcW w:w="4238" w:type="dxa"/>
            <w:shd w:val="clear" w:color="auto" w:fill="E6E6E6"/>
            <w:vAlign w:val="center"/>
          </w:tcPr>
          <w:p w:rsidR="008F0F84" w:rsidRPr="008224D9" w:rsidRDefault="00D13206" w:rsidP="00237A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 w:rsidRPr="008224D9">
              <w:rPr>
                <w:rFonts w:cs="Arial"/>
                <w:b/>
              </w:rPr>
              <w:t>Q19</w:t>
            </w:r>
            <w:r w:rsidR="00343676" w:rsidRPr="008224D9">
              <w:rPr>
                <w:rFonts w:cs="Arial"/>
                <w:b/>
              </w:rPr>
              <w:t>.</w:t>
            </w:r>
            <w:r w:rsidR="00237A1C">
              <w:rPr>
                <w:rFonts w:cs="Arial"/>
                <w:b/>
              </w:rPr>
              <w:tab/>
            </w:r>
            <w:r w:rsidR="00343676" w:rsidRPr="008224D9">
              <w:rPr>
                <w:rFonts w:cs="Arial"/>
              </w:rPr>
              <w:t>Did you or the person who went to the distribution for you feel safe at the venue for the distribution?</w:t>
            </w:r>
          </w:p>
        </w:tc>
        <w:tc>
          <w:tcPr>
            <w:tcW w:w="3100" w:type="dxa"/>
            <w:shd w:val="clear" w:color="auto" w:fill="E6E6E6"/>
          </w:tcPr>
          <w:p w:rsidR="0001476F" w:rsidRPr="008224D9" w:rsidRDefault="00343676" w:rsidP="007B5FBA">
            <w:pPr>
              <w:pStyle w:val="ListParagraph"/>
              <w:numPr>
                <w:ilvl w:val="0"/>
                <w:numId w:val="14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Yes</w:t>
            </w:r>
            <w:r w:rsidR="00FD13C9" w:rsidRPr="008224D9">
              <w:rPr>
                <w:rFonts w:cs="Arial"/>
              </w:rPr>
              <w:t xml:space="preserve"> – completely</w:t>
            </w:r>
          </w:p>
          <w:p w:rsidR="00FD13C9" w:rsidRPr="008224D9" w:rsidRDefault="00FD13C9" w:rsidP="007B5FBA">
            <w:pPr>
              <w:pStyle w:val="ListParagraph"/>
              <w:numPr>
                <w:ilvl w:val="0"/>
                <w:numId w:val="14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Somewhat</w:t>
            </w:r>
          </w:p>
          <w:p w:rsidR="00343676" w:rsidRPr="008224D9" w:rsidRDefault="00343676" w:rsidP="007B5FBA">
            <w:pPr>
              <w:pStyle w:val="ListParagraph"/>
              <w:numPr>
                <w:ilvl w:val="0"/>
                <w:numId w:val="14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No</w:t>
            </w:r>
            <w:r w:rsidR="00F41F3A" w:rsidRPr="008224D9">
              <w:rPr>
                <w:rFonts w:cs="Arial"/>
              </w:rPr>
              <w:t>t at all</w:t>
            </w:r>
          </w:p>
          <w:p w:rsidR="00343676" w:rsidRPr="008224D9" w:rsidRDefault="00343676" w:rsidP="007B5FBA">
            <w:pPr>
              <w:pStyle w:val="ListParagraph"/>
              <w:numPr>
                <w:ilvl w:val="0"/>
                <w:numId w:val="14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Don’t know</w:t>
            </w:r>
          </w:p>
        </w:tc>
        <w:tc>
          <w:tcPr>
            <w:tcW w:w="2551" w:type="dxa"/>
            <w:shd w:val="clear" w:color="auto" w:fill="F3F3F3"/>
          </w:tcPr>
          <w:p w:rsidR="0001476F" w:rsidRPr="008224D9" w:rsidRDefault="0001476F" w:rsidP="00900D8C">
            <w:pPr>
              <w:spacing w:after="0"/>
              <w:ind w:left="357" w:hanging="357"/>
              <w:jc w:val="left"/>
              <w:rPr>
                <w:rFonts w:cs="Arial"/>
              </w:rPr>
            </w:pPr>
          </w:p>
        </w:tc>
      </w:tr>
      <w:tr w:rsidR="00F41F3A" w:rsidRPr="008224D9" w:rsidTr="00B805BC">
        <w:tc>
          <w:tcPr>
            <w:tcW w:w="4238" w:type="dxa"/>
            <w:shd w:val="clear" w:color="auto" w:fill="E6E6E6"/>
            <w:vAlign w:val="center"/>
          </w:tcPr>
          <w:p w:rsidR="00F41F3A" w:rsidRPr="008224D9" w:rsidRDefault="00D13206" w:rsidP="008A0DE0">
            <w:pPr>
              <w:tabs>
                <w:tab w:val="left" w:pos="482"/>
              </w:tabs>
              <w:spacing w:before="120"/>
              <w:jc w:val="left"/>
              <w:rPr>
                <w:rFonts w:cs="Arial"/>
                <w:b/>
              </w:rPr>
            </w:pPr>
            <w:r w:rsidRPr="008224D9">
              <w:rPr>
                <w:rFonts w:cs="Arial"/>
                <w:b/>
              </w:rPr>
              <w:t>Q19</w:t>
            </w:r>
            <w:r w:rsidR="00F41F3A" w:rsidRPr="008224D9">
              <w:rPr>
                <w:rFonts w:cs="Arial"/>
                <w:b/>
              </w:rPr>
              <w:t>a.</w:t>
            </w:r>
            <w:r w:rsidR="00237A1C">
              <w:rPr>
                <w:rFonts w:cs="Arial"/>
                <w:b/>
              </w:rPr>
              <w:t xml:space="preserve"> </w:t>
            </w:r>
            <w:r w:rsidR="00F41F3A" w:rsidRPr="008224D9">
              <w:rPr>
                <w:rFonts w:cs="Arial"/>
                <w:b/>
              </w:rPr>
              <w:t>If NOT AT ALL or SOMEWHAT, why?</w:t>
            </w:r>
          </w:p>
        </w:tc>
        <w:tc>
          <w:tcPr>
            <w:tcW w:w="5651" w:type="dxa"/>
            <w:gridSpan w:val="2"/>
            <w:shd w:val="clear" w:color="auto" w:fill="F3F3F3"/>
          </w:tcPr>
          <w:p w:rsidR="00F41F3A" w:rsidRPr="008224D9" w:rsidRDefault="00F41F3A" w:rsidP="00F856B0">
            <w:pPr>
              <w:spacing w:before="120"/>
              <w:rPr>
                <w:rFonts w:cs="Arial"/>
              </w:rPr>
            </w:pPr>
          </w:p>
        </w:tc>
      </w:tr>
    </w:tbl>
    <w:p w:rsidR="00D2217A" w:rsidRPr="008224D9" w:rsidRDefault="00D2217A" w:rsidP="007B5FBA">
      <w:pPr>
        <w:spacing w:before="240" w:after="0"/>
        <w:ind w:left="357" w:hanging="357"/>
        <w:jc w:val="left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3100"/>
        <w:gridCol w:w="2551"/>
      </w:tblGrid>
      <w:tr w:rsidR="0001476F" w:rsidRPr="008224D9" w:rsidTr="00B805BC">
        <w:tc>
          <w:tcPr>
            <w:tcW w:w="4238" w:type="dxa"/>
            <w:shd w:val="clear" w:color="auto" w:fill="E6E6E6"/>
            <w:vAlign w:val="center"/>
          </w:tcPr>
          <w:p w:rsidR="0001476F" w:rsidRPr="008224D9" w:rsidRDefault="00D13206" w:rsidP="00237A1C">
            <w:pPr>
              <w:tabs>
                <w:tab w:val="left" w:pos="482"/>
                <w:tab w:val="left" w:pos="2820"/>
              </w:tabs>
              <w:spacing w:before="40" w:after="40"/>
              <w:jc w:val="left"/>
              <w:rPr>
                <w:rFonts w:cs="Arial"/>
              </w:rPr>
            </w:pPr>
            <w:r w:rsidRPr="008224D9">
              <w:rPr>
                <w:rFonts w:cs="Arial"/>
                <w:b/>
              </w:rPr>
              <w:t>Q20</w:t>
            </w:r>
            <w:r w:rsidR="00B602DE" w:rsidRPr="008224D9">
              <w:rPr>
                <w:rFonts w:cs="Arial"/>
                <w:b/>
              </w:rPr>
              <w:t>.</w:t>
            </w:r>
            <w:r w:rsidR="00237A1C">
              <w:rPr>
                <w:rFonts w:cs="Arial"/>
                <w:b/>
              </w:rPr>
              <w:tab/>
            </w:r>
            <w:r w:rsidR="00B602DE" w:rsidRPr="008224D9">
              <w:rPr>
                <w:rFonts w:cs="Arial"/>
              </w:rPr>
              <w:t>Overall, are you satisfied with the cash</w:t>
            </w:r>
            <w:r w:rsidR="00C106F5" w:rsidRPr="008224D9">
              <w:rPr>
                <w:rFonts w:cs="Arial"/>
              </w:rPr>
              <w:t xml:space="preserve"> </w:t>
            </w:r>
            <w:r w:rsidR="00B602DE" w:rsidRPr="008224D9">
              <w:rPr>
                <w:rFonts w:cs="Arial"/>
              </w:rPr>
              <w:t>distribution process?</w:t>
            </w:r>
            <w:r w:rsidR="00F41F3A" w:rsidRPr="008224D9">
              <w:rPr>
                <w:rFonts w:cs="Arial"/>
                <w:bCs/>
                <w:iCs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FD13C9" w:rsidRPr="008224D9" w:rsidRDefault="00FD13C9" w:rsidP="007B5FBA">
            <w:pPr>
              <w:pStyle w:val="ListParagraph"/>
              <w:numPr>
                <w:ilvl w:val="0"/>
                <w:numId w:val="15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Yes – completely</w:t>
            </w:r>
            <w:r w:rsidR="00D2217A" w:rsidRPr="008224D9">
              <w:rPr>
                <w:rFonts w:cs="Arial"/>
              </w:rPr>
              <w:t xml:space="preserve"> </w:t>
            </w:r>
          </w:p>
          <w:p w:rsidR="00FD13C9" w:rsidRPr="008224D9" w:rsidRDefault="00FD13C9" w:rsidP="007B5FBA">
            <w:pPr>
              <w:pStyle w:val="ListParagraph"/>
              <w:numPr>
                <w:ilvl w:val="0"/>
                <w:numId w:val="15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Somewhat</w:t>
            </w:r>
            <w:r w:rsidR="00B74AED" w:rsidRPr="008224D9">
              <w:rPr>
                <w:rFonts w:cs="Arial"/>
              </w:rPr>
              <w:t xml:space="preserve"> </w:t>
            </w:r>
          </w:p>
          <w:p w:rsidR="00B602DE" w:rsidRPr="008224D9" w:rsidRDefault="00FD13C9" w:rsidP="007B5FBA">
            <w:pPr>
              <w:pStyle w:val="ListParagraph"/>
              <w:numPr>
                <w:ilvl w:val="0"/>
                <w:numId w:val="15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 xml:space="preserve">Not all </w:t>
            </w:r>
          </w:p>
        </w:tc>
        <w:tc>
          <w:tcPr>
            <w:tcW w:w="2551" w:type="dxa"/>
            <w:shd w:val="clear" w:color="auto" w:fill="F3F3F3"/>
          </w:tcPr>
          <w:p w:rsidR="0001476F" w:rsidRPr="008224D9" w:rsidRDefault="0001476F" w:rsidP="00900D8C">
            <w:pPr>
              <w:spacing w:after="0"/>
              <w:ind w:left="357" w:hanging="357"/>
              <w:jc w:val="left"/>
              <w:rPr>
                <w:rFonts w:cs="Arial"/>
              </w:rPr>
            </w:pPr>
          </w:p>
        </w:tc>
      </w:tr>
      <w:tr w:rsidR="00FD13C9" w:rsidRPr="008224D9" w:rsidTr="00B805BC">
        <w:tc>
          <w:tcPr>
            <w:tcW w:w="4238" w:type="dxa"/>
            <w:shd w:val="clear" w:color="auto" w:fill="E6E6E6"/>
            <w:vAlign w:val="center"/>
          </w:tcPr>
          <w:p w:rsidR="00FD13C9" w:rsidRPr="008224D9" w:rsidRDefault="00D13206" w:rsidP="00F856B0">
            <w:pPr>
              <w:tabs>
                <w:tab w:val="left" w:pos="482"/>
                <w:tab w:val="left" w:pos="2820"/>
              </w:tabs>
              <w:spacing w:before="120"/>
              <w:rPr>
                <w:rFonts w:cs="Arial"/>
              </w:rPr>
            </w:pPr>
            <w:r w:rsidRPr="008224D9">
              <w:rPr>
                <w:rFonts w:cs="Arial"/>
                <w:b/>
              </w:rPr>
              <w:t>Q20</w:t>
            </w:r>
            <w:r w:rsidR="00FD13C9" w:rsidRPr="008224D9">
              <w:rPr>
                <w:rFonts w:cs="Arial"/>
                <w:b/>
              </w:rPr>
              <w:t>a.</w:t>
            </w:r>
            <w:r w:rsidR="00237A1C">
              <w:rPr>
                <w:rFonts w:cs="Arial"/>
                <w:b/>
              </w:rPr>
              <w:t xml:space="preserve"> </w:t>
            </w:r>
            <w:r w:rsidR="00FD13C9" w:rsidRPr="008224D9">
              <w:rPr>
                <w:rFonts w:cs="Arial"/>
                <w:b/>
              </w:rPr>
              <w:t xml:space="preserve">If NOT AT ALL in Q19 – </w:t>
            </w:r>
            <w:r w:rsidR="00FD13C9" w:rsidRPr="008224D9">
              <w:rPr>
                <w:rFonts w:cs="Arial"/>
              </w:rPr>
              <w:t>why?</w:t>
            </w:r>
            <w:r w:rsidR="00B74AED" w:rsidRPr="008224D9">
              <w:rPr>
                <w:rFonts w:cs="Arial"/>
              </w:rPr>
              <w:t xml:space="preserve"> </w:t>
            </w:r>
          </w:p>
        </w:tc>
        <w:tc>
          <w:tcPr>
            <w:tcW w:w="5651" w:type="dxa"/>
            <w:gridSpan w:val="2"/>
            <w:shd w:val="clear" w:color="auto" w:fill="F3F3F3"/>
          </w:tcPr>
          <w:p w:rsidR="00FD13C9" w:rsidRPr="008224D9" w:rsidRDefault="00FD13C9" w:rsidP="00F856B0">
            <w:pPr>
              <w:spacing w:before="120"/>
              <w:rPr>
                <w:rFonts w:cs="Arial"/>
              </w:rPr>
            </w:pPr>
          </w:p>
        </w:tc>
      </w:tr>
      <w:tr w:rsidR="0001476F" w:rsidRPr="008224D9" w:rsidTr="00B805BC">
        <w:tc>
          <w:tcPr>
            <w:tcW w:w="4238" w:type="dxa"/>
            <w:shd w:val="clear" w:color="auto" w:fill="E6E6E6"/>
            <w:vAlign w:val="center"/>
          </w:tcPr>
          <w:p w:rsidR="0001476F" w:rsidRPr="008224D9" w:rsidRDefault="00D13206" w:rsidP="00237A1C">
            <w:pPr>
              <w:tabs>
                <w:tab w:val="left" w:pos="482"/>
                <w:tab w:val="left" w:pos="2820"/>
              </w:tabs>
              <w:spacing w:before="40" w:after="40"/>
              <w:jc w:val="left"/>
              <w:rPr>
                <w:rFonts w:cs="Arial"/>
              </w:rPr>
            </w:pPr>
            <w:r w:rsidRPr="008224D9">
              <w:rPr>
                <w:rFonts w:cs="Arial"/>
                <w:b/>
              </w:rPr>
              <w:t>Q21</w:t>
            </w:r>
            <w:r w:rsidR="005709DF" w:rsidRPr="008224D9">
              <w:rPr>
                <w:rFonts w:cs="Arial"/>
                <w:b/>
              </w:rPr>
              <w:t>.</w:t>
            </w:r>
            <w:r w:rsidR="00465977">
              <w:rPr>
                <w:rFonts w:cs="Arial"/>
                <w:b/>
              </w:rPr>
              <w:tab/>
            </w:r>
            <w:r w:rsidR="005709DF" w:rsidRPr="008224D9">
              <w:rPr>
                <w:rFonts w:cs="Arial"/>
              </w:rPr>
              <w:t>Of the cash assistance from the Red Cross</w:t>
            </w:r>
            <w:r w:rsidR="005D1980" w:rsidRPr="008224D9">
              <w:rPr>
                <w:rFonts w:cs="Arial"/>
              </w:rPr>
              <w:t xml:space="preserve"> Red Crescent</w:t>
            </w:r>
            <w:r w:rsidR="005709DF" w:rsidRPr="008224D9">
              <w:rPr>
                <w:rFonts w:cs="Arial"/>
              </w:rPr>
              <w:t xml:space="preserve"> you have received, how much have you spent so far?</w:t>
            </w:r>
            <w:r w:rsidR="00F41F3A" w:rsidRPr="008224D9">
              <w:rPr>
                <w:rFonts w:cs="Arial"/>
                <w:bCs/>
                <w:iCs/>
              </w:rPr>
              <w:t xml:space="preserve"> </w:t>
            </w:r>
          </w:p>
          <w:p w:rsidR="005709DF" w:rsidRPr="008224D9" w:rsidRDefault="005709DF" w:rsidP="00237A1C">
            <w:pPr>
              <w:tabs>
                <w:tab w:val="left" w:pos="482"/>
                <w:tab w:val="left" w:pos="2820"/>
              </w:tabs>
              <w:spacing w:before="40" w:after="40"/>
              <w:jc w:val="left"/>
              <w:rPr>
                <w:rFonts w:cs="Arial"/>
                <w:i/>
              </w:rPr>
            </w:pPr>
            <w:r w:rsidRPr="008224D9">
              <w:rPr>
                <w:rFonts w:cs="Arial"/>
                <w:i/>
              </w:rPr>
              <w:t>Read the potential responses and circle the response  that is closest to reality</w:t>
            </w:r>
          </w:p>
        </w:tc>
        <w:tc>
          <w:tcPr>
            <w:tcW w:w="3100" w:type="dxa"/>
            <w:shd w:val="clear" w:color="auto" w:fill="E6E6E6"/>
          </w:tcPr>
          <w:p w:rsidR="0001476F" w:rsidRPr="008224D9" w:rsidRDefault="005709DF" w:rsidP="0092352A">
            <w:pPr>
              <w:pStyle w:val="ListParagraph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100%</w:t>
            </w:r>
          </w:p>
          <w:p w:rsidR="005709DF" w:rsidRPr="008224D9" w:rsidRDefault="005709DF" w:rsidP="0092352A">
            <w:pPr>
              <w:pStyle w:val="ListParagraph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75%</w:t>
            </w:r>
          </w:p>
          <w:p w:rsidR="005709DF" w:rsidRPr="008224D9" w:rsidRDefault="005709DF" w:rsidP="0092352A">
            <w:pPr>
              <w:pStyle w:val="ListParagraph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50%</w:t>
            </w:r>
          </w:p>
          <w:p w:rsidR="005709DF" w:rsidRPr="008224D9" w:rsidRDefault="005709DF" w:rsidP="0092352A">
            <w:pPr>
              <w:pStyle w:val="ListParagraph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25%</w:t>
            </w:r>
          </w:p>
          <w:p w:rsidR="005709DF" w:rsidRPr="008224D9" w:rsidRDefault="005709DF" w:rsidP="0092352A">
            <w:pPr>
              <w:pStyle w:val="ListParagraph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0%</w:t>
            </w:r>
          </w:p>
        </w:tc>
        <w:tc>
          <w:tcPr>
            <w:tcW w:w="2551" w:type="dxa"/>
            <w:shd w:val="clear" w:color="auto" w:fill="F3F3F3"/>
          </w:tcPr>
          <w:p w:rsidR="0001476F" w:rsidRPr="008224D9" w:rsidRDefault="0001476F" w:rsidP="0092352A">
            <w:pPr>
              <w:spacing w:before="40" w:after="40"/>
              <w:ind w:left="357" w:hanging="357"/>
              <w:jc w:val="left"/>
              <w:rPr>
                <w:rFonts w:cs="Arial"/>
              </w:rPr>
            </w:pPr>
          </w:p>
        </w:tc>
      </w:tr>
      <w:tr w:rsidR="0001476F" w:rsidRPr="008224D9" w:rsidTr="00B805BC">
        <w:tc>
          <w:tcPr>
            <w:tcW w:w="4238" w:type="dxa"/>
            <w:shd w:val="clear" w:color="auto" w:fill="E6E6E6"/>
            <w:vAlign w:val="center"/>
          </w:tcPr>
          <w:p w:rsidR="0001476F" w:rsidRPr="008224D9" w:rsidRDefault="00D13206" w:rsidP="00431C85">
            <w:pPr>
              <w:tabs>
                <w:tab w:val="left" w:pos="482"/>
                <w:tab w:val="left" w:pos="2820"/>
              </w:tabs>
              <w:spacing w:before="40" w:after="40"/>
              <w:jc w:val="left"/>
              <w:rPr>
                <w:rFonts w:cs="Arial"/>
              </w:rPr>
            </w:pPr>
            <w:r w:rsidRPr="008224D9">
              <w:rPr>
                <w:rFonts w:cs="Arial"/>
                <w:b/>
              </w:rPr>
              <w:t>Q22</w:t>
            </w:r>
            <w:r w:rsidR="005709DF" w:rsidRPr="008224D9">
              <w:rPr>
                <w:rFonts w:cs="Arial"/>
                <w:b/>
              </w:rPr>
              <w:t>.</w:t>
            </w:r>
            <w:r w:rsidR="00237A1C">
              <w:rPr>
                <w:rFonts w:cs="Arial"/>
                <w:b/>
              </w:rPr>
              <w:tab/>
            </w:r>
            <w:r w:rsidR="005709DF" w:rsidRPr="008224D9">
              <w:rPr>
                <w:rFonts w:cs="Arial"/>
              </w:rPr>
              <w:t xml:space="preserve">Of all the money you have spent, what were your </w:t>
            </w:r>
            <w:r w:rsidR="005709DF" w:rsidRPr="008224D9">
              <w:rPr>
                <w:rFonts w:cs="Arial"/>
                <w:b/>
              </w:rPr>
              <w:t>top three</w:t>
            </w:r>
            <w:r w:rsidR="005709DF" w:rsidRPr="008224D9">
              <w:rPr>
                <w:rFonts w:cs="Arial"/>
              </w:rPr>
              <w:t xml:space="preserve"> areas/categories you spent your money on?</w:t>
            </w:r>
            <w:r w:rsidR="00F41F3A" w:rsidRPr="008224D9">
              <w:rPr>
                <w:rFonts w:cs="Arial"/>
                <w:bCs/>
                <w:iCs/>
              </w:rPr>
              <w:t xml:space="preserve"> </w:t>
            </w:r>
          </w:p>
          <w:p w:rsidR="00237A1C" w:rsidRDefault="00237A1C" w:rsidP="00237A1C">
            <w:pPr>
              <w:tabs>
                <w:tab w:val="left" w:pos="482"/>
                <w:tab w:val="left" w:pos="2820"/>
              </w:tabs>
              <w:spacing w:before="40" w:after="40"/>
              <w:ind w:left="357" w:hanging="357"/>
              <w:jc w:val="left"/>
              <w:rPr>
                <w:rFonts w:cs="Arial"/>
                <w:b/>
                <w:i/>
              </w:rPr>
            </w:pPr>
          </w:p>
          <w:p w:rsidR="00435FF1" w:rsidRPr="00237A1C" w:rsidRDefault="00435FF1" w:rsidP="00237A1C">
            <w:pPr>
              <w:tabs>
                <w:tab w:val="left" w:pos="482"/>
                <w:tab w:val="left" w:pos="2820"/>
              </w:tabs>
              <w:spacing w:before="40" w:after="40"/>
              <w:ind w:left="357" w:hanging="357"/>
              <w:jc w:val="left"/>
              <w:rPr>
                <w:rFonts w:cs="Arial"/>
                <w:i/>
              </w:rPr>
            </w:pPr>
            <w:r w:rsidRPr="00237A1C">
              <w:rPr>
                <w:rFonts w:cs="Arial"/>
                <w:i/>
              </w:rPr>
              <w:t>Select 3</w:t>
            </w:r>
          </w:p>
        </w:tc>
        <w:tc>
          <w:tcPr>
            <w:tcW w:w="3100" w:type="dxa"/>
            <w:shd w:val="clear" w:color="auto" w:fill="E6E6E6"/>
          </w:tcPr>
          <w:p w:rsidR="0001476F" w:rsidRPr="008224D9" w:rsidRDefault="005709DF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Shelter Construction Materials</w:t>
            </w:r>
          </w:p>
          <w:p w:rsidR="005709DF" w:rsidRPr="008224D9" w:rsidRDefault="005709DF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 xml:space="preserve">Labour to </w:t>
            </w:r>
            <w:r w:rsidR="002B3595" w:rsidRPr="008224D9">
              <w:rPr>
                <w:rFonts w:cs="Arial"/>
              </w:rPr>
              <w:t>repair</w:t>
            </w:r>
            <w:r w:rsidRPr="008224D9">
              <w:rPr>
                <w:rFonts w:cs="Arial"/>
              </w:rPr>
              <w:t xml:space="preserve"> or construct housing</w:t>
            </w:r>
          </w:p>
          <w:p w:rsidR="005709DF" w:rsidRPr="008224D9" w:rsidRDefault="005709DF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Food</w:t>
            </w:r>
          </w:p>
          <w:p w:rsidR="005709DF" w:rsidRPr="008224D9" w:rsidRDefault="005709DF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Medical expenses</w:t>
            </w:r>
          </w:p>
          <w:p w:rsidR="005709DF" w:rsidRPr="008224D9" w:rsidRDefault="002B3595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Basic h</w:t>
            </w:r>
            <w:r w:rsidR="005709DF" w:rsidRPr="008224D9">
              <w:rPr>
                <w:rFonts w:cs="Arial"/>
              </w:rPr>
              <w:t xml:space="preserve">ousehold items (utensils, cooking supplies, blankets, </w:t>
            </w:r>
            <w:r w:rsidRPr="008224D9">
              <w:rPr>
                <w:rFonts w:cs="Arial"/>
              </w:rPr>
              <w:t>etc.</w:t>
            </w:r>
            <w:r w:rsidR="005709DF" w:rsidRPr="008224D9">
              <w:rPr>
                <w:rFonts w:cs="Arial"/>
              </w:rPr>
              <w:t>)</w:t>
            </w:r>
            <w:r w:rsidR="00405AC7" w:rsidRPr="008224D9">
              <w:rPr>
                <w:rFonts w:cs="Arial"/>
                <w:bCs/>
                <w:iCs/>
              </w:rPr>
              <w:t xml:space="preserve"> </w:t>
            </w:r>
          </w:p>
          <w:p w:rsidR="005709DF" w:rsidRPr="008224D9" w:rsidRDefault="005709DF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 xml:space="preserve">Large household items (table, stove, </w:t>
            </w:r>
            <w:r w:rsidR="002B3595" w:rsidRPr="008224D9">
              <w:rPr>
                <w:rFonts w:cs="Arial"/>
              </w:rPr>
              <w:t>etc.</w:t>
            </w:r>
            <w:r w:rsidRPr="008224D9">
              <w:rPr>
                <w:rFonts w:cs="Arial"/>
              </w:rPr>
              <w:t>)</w:t>
            </w:r>
            <w:r w:rsidR="00B648FF" w:rsidRPr="008224D9">
              <w:rPr>
                <w:rFonts w:cs="Arial"/>
                <w:bCs/>
                <w:iCs/>
              </w:rPr>
              <w:t xml:space="preserve"> </w:t>
            </w:r>
          </w:p>
          <w:p w:rsidR="005709DF" w:rsidRPr="008224D9" w:rsidRDefault="005709DF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Paying debts</w:t>
            </w:r>
          </w:p>
          <w:p w:rsidR="005709DF" w:rsidRPr="008224D9" w:rsidRDefault="005709DF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Savings</w:t>
            </w:r>
          </w:p>
          <w:p w:rsidR="005709DF" w:rsidRPr="008224D9" w:rsidRDefault="005709DF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Agricultural inputs</w:t>
            </w:r>
          </w:p>
          <w:p w:rsidR="005709DF" w:rsidRPr="008224D9" w:rsidRDefault="005709DF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Gave money to friends/relatives</w:t>
            </w:r>
            <w:r w:rsidR="000D2AA7" w:rsidRPr="008224D9">
              <w:rPr>
                <w:rFonts w:cs="Arial"/>
              </w:rPr>
              <w:t xml:space="preserve"> </w:t>
            </w:r>
          </w:p>
          <w:p w:rsidR="005709DF" w:rsidRPr="008224D9" w:rsidRDefault="005709DF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Maintenance or stock for family business / Tools and supplies for self-employment</w:t>
            </w:r>
          </w:p>
          <w:p w:rsidR="005709DF" w:rsidRPr="008224D9" w:rsidRDefault="005709DF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Education</w:t>
            </w:r>
          </w:p>
          <w:p w:rsidR="005709DF" w:rsidRPr="008224D9" w:rsidRDefault="005709DF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Clothing</w:t>
            </w:r>
          </w:p>
          <w:p w:rsidR="005709DF" w:rsidRPr="008224D9" w:rsidRDefault="002B3595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Hygiene i</w:t>
            </w:r>
            <w:r w:rsidR="005709DF" w:rsidRPr="008224D9">
              <w:rPr>
                <w:rFonts w:cs="Arial"/>
              </w:rPr>
              <w:t>tems</w:t>
            </w:r>
          </w:p>
          <w:p w:rsidR="005709DF" w:rsidRPr="008224D9" w:rsidRDefault="005709DF" w:rsidP="00CF2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Other (specify)</w:t>
            </w:r>
            <w:r w:rsidR="00405AC7" w:rsidRPr="008224D9">
              <w:rPr>
                <w:rFonts w:cs="Arial"/>
                <w:bCs/>
                <w:iCs/>
              </w:rPr>
              <w:t xml:space="preserve"> </w:t>
            </w:r>
          </w:p>
        </w:tc>
        <w:tc>
          <w:tcPr>
            <w:tcW w:w="2551" w:type="dxa"/>
            <w:shd w:val="clear" w:color="auto" w:fill="F3F3F3"/>
          </w:tcPr>
          <w:p w:rsidR="0001476F" w:rsidRPr="008224D9" w:rsidRDefault="001774AE" w:rsidP="00D35554">
            <w:pPr>
              <w:spacing w:before="40" w:after="40"/>
              <w:ind w:left="357" w:hanging="357"/>
              <w:rPr>
                <w:rFonts w:cs="Arial"/>
              </w:rPr>
            </w:pPr>
            <w:r w:rsidRPr="008224D9">
              <w:rPr>
                <w:rFonts w:cs="Arial"/>
                <w:i/>
              </w:rPr>
              <w:t>Write top 3 responses</w:t>
            </w:r>
          </w:p>
        </w:tc>
      </w:tr>
      <w:tr w:rsidR="00642FE2" w:rsidRPr="008224D9" w:rsidTr="00B805BC">
        <w:tc>
          <w:tcPr>
            <w:tcW w:w="4238" w:type="dxa"/>
            <w:shd w:val="clear" w:color="auto" w:fill="E6E6E6"/>
            <w:vAlign w:val="center"/>
          </w:tcPr>
          <w:p w:rsidR="00642FE2" w:rsidRPr="008224D9" w:rsidRDefault="00D13206" w:rsidP="008A0DE0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 w:rsidRPr="008224D9">
              <w:rPr>
                <w:rFonts w:cs="Arial"/>
                <w:b/>
              </w:rPr>
              <w:t>Q23</w:t>
            </w:r>
            <w:r w:rsidR="00B56CC6" w:rsidRPr="008224D9">
              <w:rPr>
                <w:rFonts w:cs="Arial"/>
                <w:b/>
              </w:rPr>
              <w:t>.</w:t>
            </w:r>
            <w:r w:rsidR="00237A1C">
              <w:rPr>
                <w:rFonts w:cs="Arial"/>
                <w:b/>
              </w:rPr>
              <w:tab/>
            </w:r>
            <w:r w:rsidR="00466CBC" w:rsidRPr="008224D9">
              <w:rPr>
                <w:rFonts w:cs="Arial"/>
              </w:rPr>
              <w:t>Were the items you needed available in your local market?</w:t>
            </w:r>
            <w:r w:rsidR="00B648FF" w:rsidRPr="008224D9">
              <w:rPr>
                <w:rFonts w:cs="Arial"/>
                <w:bCs/>
                <w:iCs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E62D11" w:rsidRPr="008224D9" w:rsidRDefault="00466CBC" w:rsidP="008A0DE0">
            <w:pPr>
              <w:pStyle w:val="ListParagraph"/>
              <w:numPr>
                <w:ilvl w:val="0"/>
                <w:numId w:val="18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Yes</w:t>
            </w:r>
            <w:r w:rsidR="00886899" w:rsidRPr="008224D9">
              <w:rPr>
                <w:rFonts w:cs="Arial"/>
              </w:rPr>
              <w:t xml:space="preserve"> </w:t>
            </w:r>
          </w:p>
          <w:p w:rsidR="00466CBC" w:rsidRPr="008224D9" w:rsidRDefault="00466CBC" w:rsidP="008A0DE0">
            <w:pPr>
              <w:pStyle w:val="ListParagraph"/>
              <w:numPr>
                <w:ilvl w:val="0"/>
                <w:numId w:val="18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No</w:t>
            </w:r>
          </w:p>
        </w:tc>
        <w:tc>
          <w:tcPr>
            <w:tcW w:w="2551" w:type="dxa"/>
            <w:shd w:val="clear" w:color="auto" w:fill="F3F3F3"/>
          </w:tcPr>
          <w:p w:rsidR="00642FE2" w:rsidRPr="008224D9" w:rsidRDefault="00642FE2" w:rsidP="0092352A">
            <w:pPr>
              <w:spacing w:before="40" w:after="40"/>
              <w:ind w:left="357" w:hanging="357"/>
              <w:jc w:val="left"/>
              <w:rPr>
                <w:rFonts w:cs="Arial"/>
              </w:rPr>
            </w:pPr>
          </w:p>
        </w:tc>
      </w:tr>
      <w:tr w:rsidR="001774AE" w:rsidRPr="008224D9" w:rsidTr="00B805BC">
        <w:tc>
          <w:tcPr>
            <w:tcW w:w="4238" w:type="dxa"/>
            <w:shd w:val="clear" w:color="auto" w:fill="E6E6E6"/>
            <w:vAlign w:val="center"/>
          </w:tcPr>
          <w:p w:rsidR="001774AE" w:rsidRPr="008224D9" w:rsidRDefault="00D13206" w:rsidP="00FD4CB2">
            <w:pPr>
              <w:tabs>
                <w:tab w:val="left" w:pos="482"/>
              </w:tabs>
              <w:spacing w:before="120"/>
              <w:jc w:val="left"/>
              <w:rPr>
                <w:rFonts w:cs="Arial"/>
              </w:rPr>
            </w:pPr>
            <w:r w:rsidRPr="008224D9">
              <w:rPr>
                <w:rFonts w:cs="Arial"/>
                <w:b/>
              </w:rPr>
              <w:t>Q23</w:t>
            </w:r>
            <w:r w:rsidR="001774AE" w:rsidRPr="008224D9">
              <w:rPr>
                <w:rFonts w:cs="Arial"/>
                <w:b/>
              </w:rPr>
              <w:t>a.</w:t>
            </w:r>
            <w:r w:rsidR="00465977">
              <w:rPr>
                <w:rFonts w:cs="Arial"/>
                <w:b/>
              </w:rPr>
              <w:t xml:space="preserve"> </w:t>
            </w:r>
            <w:r w:rsidR="001774AE" w:rsidRPr="008224D9">
              <w:rPr>
                <w:rFonts w:cs="Arial"/>
                <w:b/>
              </w:rPr>
              <w:t xml:space="preserve">IF NO to Q23, </w:t>
            </w:r>
            <w:r w:rsidR="001774AE" w:rsidRPr="008224D9">
              <w:rPr>
                <w:rFonts w:cs="Arial"/>
              </w:rPr>
              <w:t>what items were not available?</w:t>
            </w:r>
            <w:r w:rsidR="00B648FF" w:rsidRPr="008224D9">
              <w:rPr>
                <w:rFonts w:cs="Arial"/>
                <w:bCs/>
                <w:iCs/>
              </w:rPr>
              <w:t xml:space="preserve"> </w:t>
            </w:r>
          </w:p>
        </w:tc>
        <w:tc>
          <w:tcPr>
            <w:tcW w:w="5651" w:type="dxa"/>
            <w:gridSpan w:val="2"/>
            <w:shd w:val="clear" w:color="auto" w:fill="F3F3F3"/>
          </w:tcPr>
          <w:p w:rsidR="001774AE" w:rsidRPr="008224D9" w:rsidRDefault="001774AE" w:rsidP="00F856B0">
            <w:pPr>
              <w:spacing w:before="120"/>
              <w:rPr>
                <w:rFonts w:cs="Arial"/>
              </w:rPr>
            </w:pPr>
          </w:p>
        </w:tc>
      </w:tr>
      <w:tr w:rsidR="009447CC" w:rsidRPr="008224D9" w:rsidTr="00B805BC">
        <w:tc>
          <w:tcPr>
            <w:tcW w:w="4238" w:type="dxa"/>
            <w:shd w:val="clear" w:color="auto" w:fill="E6E6E6"/>
            <w:vAlign w:val="center"/>
          </w:tcPr>
          <w:p w:rsidR="009447CC" w:rsidRPr="008224D9" w:rsidRDefault="00D13206" w:rsidP="00FD4CB2">
            <w:pPr>
              <w:keepNext/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 w:rsidRPr="008224D9">
              <w:rPr>
                <w:rFonts w:cs="Arial"/>
                <w:b/>
              </w:rPr>
              <w:lastRenderedPageBreak/>
              <w:t>Q23</w:t>
            </w:r>
            <w:r w:rsidR="00466CBC" w:rsidRPr="008224D9">
              <w:rPr>
                <w:rFonts w:cs="Arial"/>
                <w:b/>
              </w:rPr>
              <w:t xml:space="preserve">.b IF NO to Q23, </w:t>
            </w:r>
            <w:r w:rsidR="00466CBC" w:rsidRPr="008224D9">
              <w:rPr>
                <w:rFonts w:cs="Arial"/>
              </w:rPr>
              <w:t>where did you purchase them?</w:t>
            </w:r>
            <w:r w:rsidR="00B648FF" w:rsidRPr="008224D9">
              <w:rPr>
                <w:rFonts w:cs="Arial"/>
                <w:bCs/>
                <w:iCs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B648FF" w:rsidRPr="008224D9" w:rsidRDefault="00466CBC" w:rsidP="00FD4CB2">
            <w:pPr>
              <w:pStyle w:val="ListParagraph"/>
              <w:keepNext/>
              <w:numPr>
                <w:ilvl w:val="0"/>
                <w:numId w:val="2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Did not purchase them</w:t>
            </w:r>
          </w:p>
          <w:p w:rsidR="009447CC" w:rsidRPr="008224D9" w:rsidRDefault="00466CBC" w:rsidP="00FD4CB2">
            <w:pPr>
              <w:pStyle w:val="ListParagraph"/>
              <w:keepNext/>
              <w:numPr>
                <w:ilvl w:val="0"/>
                <w:numId w:val="2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 xml:space="preserve">Market/shop within my </w:t>
            </w:r>
            <w:r w:rsidR="002B3595" w:rsidRPr="008224D9">
              <w:rPr>
                <w:rFonts w:cs="Arial"/>
              </w:rPr>
              <w:t>district</w:t>
            </w:r>
          </w:p>
          <w:p w:rsidR="00466CBC" w:rsidRPr="008224D9" w:rsidRDefault="002B3595" w:rsidP="00FD4CB2">
            <w:pPr>
              <w:pStyle w:val="ListParagraph"/>
              <w:keepNext/>
              <w:numPr>
                <w:ilvl w:val="0"/>
                <w:numId w:val="2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 xml:space="preserve">Market/Shop in other district </w:t>
            </w:r>
          </w:p>
        </w:tc>
        <w:tc>
          <w:tcPr>
            <w:tcW w:w="2551" w:type="dxa"/>
            <w:shd w:val="clear" w:color="auto" w:fill="F3F3F3"/>
          </w:tcPr>
          <w:p w:rsidR="009447CC" w:rsidRPr="008224D9" w:rsidRDefault="009447CC" w:rsidP="00FD4CB2">
            <w:pPr>
              <w:keepNext/>
              <w:spacing w:before="40" w:after="40"/>
              <w:ind w:left="357" w:hanging="357"/>
              <w:jc w:val="left"/>
              <w:rPr>
                <w:rFonts w:cs="Arial"/>
              </w:rPr>
            </w:pPr>
          </w:p>
        </w:tc>
      </w:tr>
      <w:tr w:rsidR="009447CC" w:rsidRPr="008224D9" w:rsidTr="00B805BC">
        <w:tc>
          <w:tcPr>
            <w:tcW w:w="4238" w:type="dxa"/>
            <w:shd w:val="clear" w:color="auto" w:fill="E6E6E6"/>
            <w:vAlign w:val="center"/>
          </w:tcPr>
          <w:p w:rsidR="009447CC" w:rsidRPr="008224D9" w:rsidRDefault="00D13206" w:rsidP="00F856B0">
            <w:pPr>
              <w:tabs>
                <w:tab w:val="left" w:pos="482"/>
              </w:tabs>
              <w:spacing w:before="120"/>
              <w:rPr>
                <w:rFonts w:cs="Arial"/>
              </w:rPr>
            </w:pPr>
            <w:r w:rsidRPr="008224D9">
              <w:rPr>
                <w:rFonts w:cs="Arial"/>
                <w:b/>
              </w:rPr>
              <w:t>Q24</w:t>
            </w:r>
            <w:r w:rsidR="00650F09" w:rsidRPr="008224D9">
              <w:rPr>
                <w:rFonts w:cs="Arial"/>
                <w:b/>
              </w:rPr>
              <w:t>.</w:t>
            </w:r>
            <w:r w:rsidR="00237A1C">
              <w:rPr>
                <w:rFonts w:cs="Arial"/>
                <w:b/>
              </w:rPr>
              <w:tab/>
            </w:r>
            <w:r w:rsidR="00650F09" w:rsidRPr="008224D9">
              <w:rPr>
                <w:rFonts w:cs="Arial"/>
              </w:rPr>
              <w:t>How much did you pay for transport of your items from the market to your home?</w:t>
            </w:r>
            <w:r w:rsidR="00B648FF" w:rsidRPr="008224D9">
              <w:rPr>
                <w:rFonts w:cs="Arial"/>
                <w:bCs/>
                <w:iCs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650F09" w:rsidRPr="008224D9" w:rsidRDefault="001367E5" w:rsidP="00F856B0">
            <w:pPr>
              <w:spacing w:before="120"/>
              <w:rPr>
                <w:rFonts w:cs="Arial"/>
              </w:rPr>
            </w:pPr>
            <w:r w:rsidRPr="008224D9">
              <w:rPr>
                <w:rFonts w:cs="Arial"/>
              </w:rPr>
              <w:t>Write amount in local currency</w:t>
            </w:r>
          </w:p>
        </w:tc>
        <w:tc>
          <w:tcPr>
            <w:tcW w:w="2551" w:type="dxa"/>
            <w:shd w:val="clear" w:color="auto" w:fill="F3F3F3"/>
          </w:tcPr>
          <w:p w:rsidR="009447CC" w:rsidRPr="008224D9" w:rsidRDefault="009447CC" w:rsidP="00F856B0">
            <w:pPr>
              <w:spacing w:before="120"/>
              <w:rPr>
                <w:rFonts w:cs="Arial"/>
              </w:rPr>
            </w:pPr>
          </w:p>
        </w:tc>
      </w:tr>
      <w:tr w:rsidR="00A63DA9" w:rsidRPr="008224D9" w:rsidTr="00B805BC">
        <w:tc>
          <w:tcPr>
            <w:tcW w:w="4238" w:type="dxa"/>
            <w:shd w:val="clear" w:color="auto" w:fill="E6E6E6"/>
            <w:vAlign w:val="center"/>
          </w:tcPr>
          <w:p w:rsidR="00A63DA9" w:rsidRPr="008224D9" w:rsidRDefault="00D13206" w:rsidP="00237A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b/>
              </w:rPr>
            </w:pPr>
            <w:r w:rsidRPr="008224D9">
              <w:rPr>
                <w:rFonts w:cs="Arial"/>
                <w:b/>
              </w:rPr>
              <w:t>Q25</w:t>
            </w:r>
            <w:r w:rsidR="00A63DA9" w:rsidRPr="008224D9">
              <w:rPr>
                <w:rFonts w:cs="Arial"/>
                <w:b/>
              </w:rPr>
              <w:t>.</w:t>
            </w:r>
            <w:r w:rsidR="00237A1C">
              <w:rPr>
                <w:rFonts w:cs="Arial"/>
                <w:b/>
              </w:rPr>
              <w:tab/>
            </w:r>
            <w:r w:rsidR="00A63DA9" w:rsidRPr="008224D9">
              <w:rPr>
                <w:rFonts w:cs="Arial"/>
              </w:rPr>
              <w:t>If the assistance could have been done over again, would you have preferred to receive food/goods rather than cash?</w:t>
            </w:r>
            <w:r w:rsidR="00944243" w:rsidRPr="008224D9">
              <w:rPr>
                <w:rFonts w:cs="Arial"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A63DA9" w:rsidRPr="008224D9" w:rsidRDefault="00A63DA9" w:rsidP="008A0DE0">
            <w:pPr>
              <w:pStyle w:val="ListParagraph"/>
              <w:numPr>
                <w:ilvl w:val="0"/>
                <w:numId w:val="26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Yes</w:t>
            </w:r>
            <w:r w:rsidR="00944243" w:rsidRPr="008224D9">
              <w:rPr>
                <w:rFonts w:cs="Arial"/>
              </w:rPr>
              <w:t xml:space="preserve"> </w:t>
            </w:r>
          </w:p>
          <w:p w:rsidR="00A63DA9" w:rsidRPr="008224D9" w:rsidRDefault="00A63DA9" w:rsidP="0092352A">
            <w:pPr>
              <w:pStyle w:val="ListParagraph"/>
              <w:numPr>
                <w:ilvl w:val="0"/>
                <w:numId w:val="26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No</w:t>
            </w:r>
          </w:p>
          <w:p w:rsidR="00A63DA9" w:rsidRPr="008224D9" w:rsidRDefault="00A63DA9" w:rsidP="0092352A">
            <w:pPr>
              <w:pStyle w:val="ListParagraph"/>
              <w:numPr>
                <w:ilvl w:val="0"/>
                <w:numId w:val="26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Don’t know</w:t>
            </w:r>
          </w:p>
        </w:tc>
        <w:tc>
          <w:tcPr>
            <w:tcW w:w="2551" w:type="dxa"/>
            <w:shd w:val="clear" w:color="auto" w:fill="F3F3F3"/>
          </w:tcPr>
          <w:p w:rsidR="00A63DA9" w:rsidRPr="008224D9" w:rsidRDefault="00A63DA9" w:rsidP="0092352A">
            <w:pPr>
              <w:spacing w:before="40" w:after="40"/>
              <w:ind w:left="357" w:hanging="357"/>
              <w:jc w:val="left"/>
              <w:rPr>
                <w:rFonts w:cs="Arial"/>
              </w:rPr>
            </w:pPr>
          </w:p>
        </w:tc>
      </w:tr>
    </w:tbl>
    <w:p w:rsidR="000D2AA7" w:rsidRPr="008224D9" w:rsidRDefault="000D2AA7" w:rsidP="0092352A">
      <w:pPr>
        <w:spacing w:before="40" w:after="40"/>
        <w:ind w:left="357" w:hanging="357"/>
        <w:jc w:val="left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3100"/>
        <w:gridCol w:w="2551"/>
      </w:tblGrid>
      <w:tr w:rsidR="00A63DA9" w:rsidRPr="008224D9" w:rsidTr="00B805BC">
        <w:tc>
          <w:tcPr>
            <w:tcW w:w="4238" w:type="dxa"/>
            <w:shd w:val="clear" w:color="auto" w:fill="E6E6E6"/>
            <w:vAlign w:val="center"/>
          </w:tcPr>
          <w:p w:rsidR="00A63DA9" w:rsidRPr="008224D9" w:rsidRDefault="00D13206" w:rsidP="00F856B0">
            <w:pPr>
              <w:tabs>
                <w:tab w:val="left" w:pos="482"/>
              </w:tabs>
              <w:spacing w:before="120"/>
              <w:rPr>
                <w:rFonts w:cs="Arial"/>
              </w:rPr>
            </w:pPr>
            <w:r w:rsidRPr="008224D9">
              <w:rPr>
                <w:rFonts w:cs="Arial"/>
                <w:b/>
              </w:rPr>
              <w:t>Q26</w:t>
            </w:r>
            <w:r w:rsidR="001774AE" w:rsidRPr="008224D9">
              <w:rPr>
                <w:rFonts w:cs="Arial"/>
                <w:b/>
              </w:rPr>
              <w:t>.</w:t>
            </w:r>
            <w:r w:rsidR="00237A1C">
              <w:rPr>
                <w:rFonts w:cs="Arial"/>
                <w:b/>
              </w:rPr>
              <w:tab/>
            </w:r>
            <w:r w:rsidR="005E1FF7" w:rsidRPr="008224D9">
              <w:rPr>
                <w:rFonts w:cs="Arial"/>
              </w:rPr>
              <w:t xml:space="preserve">Has receiving </w:t>
            </w:r>
            <w:r w:rsidR="00671B55" w:rsidRPr="008224D9">
              <w:rPr>
                <w:rFonts w:cs="Arial"/>
              </w:rPr>
              <w:t>this</w:t>
            </w:r>
            <w:r w:rsidR="001774AE" w:rsidRPr="008224D9">
              <w:rPr>
                <w:rFonts w:cs="Arial"/>
              </w:rPr>
              <w:t xml:space="preserve"> </w:t>
            </w:r>
            <w:r w:rsidR="00671B55" w:rsidRPr="008224D9">
              <w:rPr>
                <w:rFonts w:cs="Arial"/>
              </w:rPr>
              <w:t>cash</w:t>
            </w:r>
            <w:r w:rsidR="005E1FF7" w:rsidRPr="008224D9">
              <w:rPr>
                <w:rFonts w:cs="Arial"/>
              </w:rPr>
              <w:t xml:space="preserve"> caused conflict within your household?</w:t>
            </w:r>
            <w:r w:rsidR="00F07AD1" w:rsidRPr="008224D9">
              <w:rPr>
                <w:rFonts w:cs="Arial"/>
                <w:bCs/>
                <w:iCs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A63DA9" w:rsidRPr="008224D9" w:rsidRDefault="001774AE" w:rsidP="008A0DE0">
            <w:pPr>
              <w:pStyle w:val="ListParagraph"/>
              <w:numPr>
                <w:ilvl w:val="0"/>
                <w:numId w:val="28"/>
              </w:numPr>
              <w:tabs>
                <w:tab w:val="left" w:pos="357"/>
              </w:tabs>
              <w:spacing w:before="120" w:after="120"/>
              <w:ind w:left="0" w:firstLine="0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Yes</w:t>
            </w:r>
          </w:p>
          <w:p w:rsidR="001774AE" w:rsidRPr="008224D9" w:rsidRDefault="001774AE" w:rsidP="008A0DE0">
            <w:pPr>
              <w:pStyle w:val="ListParagraph"/>
              <w:numPr>
                <w:ilvl w:val="0"/>
                <w:numId w:val="28"/>
              </w:numPr>
              <w:tabs>
                <w:tab w:val="left" w:pos="357"/>
              </w:tabs>
              <w:spacing w:before="120" w:after="120"/>
              <w:ind w:left="0" w:firstLine="0"/>
              <w:contextualSpacing w:val="0"/>
              <w:rPr>
                <w:rFonts w:cs="Arial"/>
              </w:rPr>
            </w:pPr>
            <w:r w:rsidRPr="008224D9">
              <w:rPr>
                <w:rFonts w:cs="Arial"/>
              </w:rPr>
              <w:t>No</w:t>
            </w:r>
          </w:p>
        </w:tc>
        <w:tc>
          <w:tcPr>
            <w:tcW w:w="2551" w:type="dxa"/>
            <w:shd w:val="clear" w:color="auto" w:fill="F3F3F3"/>
          </w:tcPr>
          <w:p w:rsidR="00A63DA9" w:rsidRPr="008224D9" w:rsidRDefault="00A63DA9" w:rsidP="00F856B0">
            <w:pPr>
              <w:spacing w:before="120"/>
              <w:rPr>
                <w:rFonts w:cs="Arial"/>
              </w:rPr>
            </w:pPr>
          </w:p>
        </w:tc>
      </w:tr>
      <w:tr w:rsidR="001774AE" w:rsidRPr="008224D9" w:rsidTr="00B805BC">
        <w:tc>
          <w:tcPr>
            <w:tcW w:w="4238" w:type="dxa"/>
            <w:shd w:val="clear" w:color="auto" w:fill="E6E6E6"/>
            <w:vAlign w:val="center"/>
          </w:tcPr>
          <w:p w:rsidR="001774AE" w:rsidRPr="008224D9" w:rsidRDefault="00D13206" w:rsidP="00237A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b/>
              </w:rPr>
            </w:pPr>
            <w:r w:rsidRPr="008224D9">
              <w:rPr>
                <w:rFonts w:cs="Arial"/>
                <w:b/>
              </w:rPr>
              <w:t>Q27</w:t>
            </w:r>
            <w:r w:rsidR="001774AE" w:rsidRPr="008224D9">
              <w:rPr>
                <w:rFonts w:cs="Arial"/>
                <w:b/>
              </w:rPr>
              <w:t>.</w:t>
            </w:r>
            <w:r w:rsidR="00237A1C">
              <w:rPr>
                <w:rFonts w:cs="Arial"/>
                <w:b/>
              </w:rPr>
              <w:tab/>
            </w:r>
            <w:r w:rsidR="001774AE" w:rsidRPr="008224D9">
              <w:rPr>
                <w:rFonts w:cs="Arial"/>
              </w:rPr>
              <w:t>Are other community members jealous because you received the cash transfer?</w:t>
            </w:r>
            <w:r w:rsidR="00671B55" w:rsidRPr="008224D9">
              <w:rPr>
                <w:rFonts w:cs="Arial"/>
                <w:bCs/>
                <w:iCs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1774AE" w:rsidRPr="008224D9" w:rsidRDefault="001774AE" w:rsidP="0092352A">
            <w:pPr>
              <w:pStyle w:val="ListParagraph"/>
              <w:numPr>
                <w:ilvl w:val="0"/>
                <w:numId w:val="29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Yes</w:t>
            </w:r>
          </w:p>
          <w:p w:rsidR="001774AE" w:rsidRPr="008224D9" w:rsidRDefault="001774AE" w:rsidP="0092352A">
            <w:pPr>
              <w:pStyle w:val="ListParagraph"/>
              <w:numPr>
                <w:ilvl w:val="0"/>
                <w:numId w:val="29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No</w:t>
            </w:r>
          </w:p>
          <w:p w:rsidR="001774AE" w:rsidRPr="008224D9" w:rsidRDefault="001774AE" w:rsidP="0092352A">
            <w:pPr>
              <w:pStyle w:val="ListParagraph"/>
              <w:numPr>
                <w:ilvl w:val="0"/>
                <w:numId w:val="29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Don’t know</w:t>
            </w:r>
          </w:p>
        </w:tc>
        <w:tc>
          <w:tcPr>
            <w:tcW w:w="2551" w:type="dxa"/>
            <w:shd w:val="clear" w:color="auto" w:fill="F3F3F3"/>
          </w:tcPr>
          <w:p w:rsidR="001774AE" w:rsidRPr="008224D9" w:rsidRDefault="001774AE" w:rsidP="0092352A">
            <w:pPr>
              <w:spacing w:before="40" w:after="40"/>
              <w:ind w:left="357" w:hanging="357"/>
              <w:jc w:val="left"/>
              <w:rPr>
                <w:rFonts w:cs="Arial"/>
              </w:rPr>
            </w:pPr>
          </w:p>
        </w:tc>
      </w:tr>
      <w:tr w:rsidR="00A63DA9" w:rsidRPr="008224D9" w:rsidTr="00B805BC">
        <w:tc>
          <w:tcPr>
            <w:tcW w:w="4238" w:type="dxa"/>
            <w:shd w:val="clear" w:color="auto" w:fill="E6E6E6"/>
            <w:vAlign w:val="center"/>
          </w:tcPr>
          <w:p w:rsidR="00A63DA9" w:rsidRPr="008224D9" w:rsidRDefault="00D13206" w:rsidP="00237A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 w:rsidRPr="008224D9">
              <w:rPr>
                <w:rFonts w:cs="Arial"/>
                <w:b/>
              </w:rPr>
              <w:t>Q28</w:t>
            </w:r>
            <w:r w:rsidR="001774AE" w:rsidRPr="008224D9">
              <w:rPr>
                <w:rFonts w:cs="Arial"/>
                <w:b/>
              </w:rPr>
              <w:t>.</w:t>
            </w:r>
            <w:r w:rsidR="00237A1C">
              <w:rPr>
                <w:rFonts w:cs="Arial"/>
                <w:b/>
              </w:rPr>
              <w:tab/>
            </w:r>
            <w:r w:rsidR="00A63DA9" w:rsidRPr="008224D9">
              <w:rPr>
                <w:rFonts w:cs="Arial"/>
              </w:rPr>
              <w:t xml:space="preserve">Do you </w:t>
            </w:r>
            <w:r w:rsidR="00671B55" w:rsidRPr="008224D9">
              <w:rPr>
                <w:rFonts w:cs="Arial"/>
              </w:rPr>
              <w:t>have any debt due the disaster</w:t>
            </w:r>
            <w:r w:rsidR="00A63DA9" w:rsidRPr="008224D9">
              <w:rPr>
                <w:rFonts w:cs="Arial"/>
              </w:rPr>
              <w:t>?</w:t>
            </w:r>
            <w:r w:rsidR="00671B55" w:rsidRPr="008224D9">
              <w:rPr>
                <w:rFonts w:cs="Arial"/>
                <w:bCs/>
                <w:iCs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A63DA9" w:rsidRPr="008224D9" w:rsidRDefault="001774AE" w:rsidP="0092352A">
            <w:pPr>
              <w:pStyle w:val="ListParagraph"/>
              <w:numPr>
                <w:ilvl w:val="0"/>
                <w:numId w:val="19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Yes</w:t>
            </w:r>
          </w:p>
          <w:p w:rsidR="001774AE" w:rsidRPr="008224D9" w:rsidRDefault="001774AE" w:rsidP="0092352A">
            <w:pPr>
              <w:pStyle w:val="ListParagraph"/>
              <w:numPr>
                <w:ilvl w:val="0"/>
                <w:numId w:val="19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No</w:t>
            </w:r>
          </w:p>
          <w:p w:rsidR="001774AE" w:rsidRPr="008224D9" w:rsidRDefault="001774AE" w:rsidP="0092352A">
            <w:pPr>
              <w:pStyle w:val="ListParagraph"/>
              <w:numPr>
                <w:ilvl w:val="0"/>
                <w:numId w:val="19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Don’t know</w:t>
            </w:r>
          </w:p>
        </w:tc>
        <w:tc>
          <w:tcPr>
            <w:tcW w:w="2551" w:type="dxa"/>
            <w:shd w:val="clear" w:color="auto" w:fill="F3F3F3"/>
          </w:tcPr>
          <w:p w:rsidR="00A63DA9" w:rsidRPr="008224D9" w:rsidRDefault="00A63DA9" w:rsidP="0092352A">
            <w:pPr>
              <w:spacing w:before="40" w:after="40"/>
              <w:ind w:left="357" w:hanging="357"/>
              <w:jc w:val="left"/>
              <w:rPr>
                <w:rFonts w:cs="Arial"/>
              </w:rPr>
            </w:pPr>
          </w:p>
        </w:tc>
      </w:tr>
      <w:tr w:rsidR="00A63DA9" w:rsidRPr="008224D9" w:rsidTr="000C2BC2">
        <w:trPr>
          <w:trHeight w:val="20"/>
        </w:trPr>
        <w:tc>
          <w:tcPr>
            <w:tcW w:w="4238" w:type="dxa"/>
            <w:shd w:val="clear" w:color="auto" w:fill="E6E6E6"/>
            <w:vAlign w:val="center"/>
          </w:tcPr>
          <w:p w:rsidR="00A63DA9" w:rsidRPr="008224D9" w:rsidRDefault="00D13206" w:rsidP="00237A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 w:rsidRPr="008224D9">
              <w:rPr>
                <w:rFonts w:cs="Arial"/>
                <w:b/>
              </w:rPr>
              <w:t>Q29</w:t>
            </w:r>
            <w:r w:rsidR="001774AE" w:rsidRPr="008224D9">
              <w:rPr>
                <w:rFonts w:cs="Arial"/>
                <w:b/>
              </w:rPr>
              <w:t>.</w:t>
            </w:r>
            <w:r w:rsidR="00237A1C">
              <w:rPr>
                <w:rFonts w:cs="Arial"/>
                <w:b/>
              </w:rPr>
              <w:tab/>
            </w:r>
            <w:r w:rsidR="001774AE" w:rsidRPr="008224D9">
              <w:rPr>
                <w:rFonts w:cs="Arial"/>
              </w:rPr>
              <w:t>Were you informed about how you can report problems or ask for help regarding the cash you received?</w:t>
            </w:r>
            <w:r w:rsidR="00F01B45" w:rsidRPr="008224D9">
              <w:rPr>
                <w:rFonts w:cs="Arial"/>
                <w:bCs/>
                <w:iCs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1774AE" w:rsidRPr="008224D9" w:rsidRDefault="001774AE" w:rsidP="0092352A">
            <w:pPr>
              <w:pStyle w:val="ListParagraph"/>
              <w:numPr>
                <w:ilvl w:val="0"/>
                <w:numId w:val="30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Yes</w:t>
            </w:r>
          </w:p>
          <w:p w:rsidR="001774AE" w:rsidRPr="008224D9" w:rsidRDefault="001774AE" w:rsidP="0092352A">
            <w:pPr>
              <w:pStyle w:val="ListParagraph"/>
              <w:numPr>
                <w:ilvl w:val="0"/>
                <w:numId w:val="30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No</w:t>
            </w:r>
          </w:p>
          <w:p w:rsidR="00A63DA9" w:rsidRPr="008224D9" w:rsidRDefault="001774AE" w:rsidP="0092352A">
            <w:pPr>
              <w:pStyle w:val="ListParagraph"/>
              <w:numPr>
                <w:ilvl w:val="0"/>
                <w:numId w:val="30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Don’t know</w:t>
            </w:r>
          </w:p>
        </w:tc>
        <w:tc>
          <w:tcPr>
            <w:tcW w:w="2551" w:type="dxa"/>
            <w:shd w:val="clear" w:color="auto" w:fill="F3F3F3"/>
          </w:tcPr>
          <w:p w:rsidR="00A63DA9" w:rsidRPr="008224D9" w:rsidRDefault="00A63DA9" w:rsidP="0092352A">
            <w:pPr>
              <w:spacing w:before="40" w:after="40"/>
              <w:ind w:left="357" w:hanging="357"/>
              <w:jc w:val="left"/>
              <w:rPr>
                <w:rFonts w:cs="Arial"/>
              </w:rPr>
            </w:pPr>
          </w:p>
        </w:tc>
      </w:tr>
      <w:tr w:rsidR="00A63DA9" w:rsidRPr="008224D9" w:rsidTr="00B805BC">
        <w:tc>
          <w:tcPr>
            <w:tcW w:w="4238" w:type="dxa"/>
            <w:shd w:val="clear" w:color="auto" w:fill="E6E6E6"/>
            <w:vAlign w:val="center"/>
          </w:tcPr>
          <w:p w:rsidR="00A63DA9" w:rsidRPr="008224D9" w:rsidRDefault="00D13206" w:rsidP="00237A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 w:rsidRPr="008224D9">
              <w:rPr>
                <w:rFonts w:cs="Arial"/>
                <w:b/>
              </w:rPr>
              <w:t>Q30</w:t>
            </w:r>
            <w:r w:rsidR="001774AE" w:rsidRPr="008224D9">
              <w:rPr>
                <w:rFonts w:cs="Arial"/>
                <w:b/>
              </w:rPr>
              <w:t>.</w:t>
            </w:r>
            <w:r w:rsidR="00237A1C">
              <w:rPr>
                <w:rFonts w:cs="Arial"/>
                <w:b/>
              </w:rPr>
              <w:tab/>
            </w:r>
            <w:r w:rsidR="00A63DA9" w:rsidRPr="008224D9">
              <w:rPr>
                <w:rFonts w:cs="Arial"/>
              </w:rPr>
              <w:t>D</w:t>
            </w:r>
            <w:r w:rsidR="00B243C8" w:rsidRPr="008224D9">
              <w:rPr>
                <w:rFonts w:cs="Arial"/>
              </w:rPr>
              <w:t>id you receive a</w:t>
            </w:r>
            <w:r w:rsidR="00A63DA9" w:rsidRPr="008224D9">
              <w:rPr>
                <w:rFonts w:cs="Arial"/>
              </w:rPr>
              <w:t xml:space="preserve"> contact phone number to </w:t>
            </w:r>
            <w:r w:rsidR="00B243C8" w:rsidRPr="008224D9">
              <w:rPr>
                <w:rFonts w:cs="Arial"/>
              </w:rPr>
              <w:t>make complaints</w:t>
            </w:r>
            <w:r w:rsidR="00671B55" w:rsidRPr="008224D9">
              <w:rPr>
                <w:rFonts w:cs="Arial"/>
              </w:rPr>
              <w:t xml:space="preserve"> or ask for help from the </w:t>
            </w:r>
            <w:r w:rsidR="00B243C8" w:rsidRPr="008224D9">
              <w:rPr>
                <w:rFonts w:cs="Arial"/>
              </w:rPr>
              <w:t>Red Cross</w:t>
            </w:r>
            <w:r w:rsidR="005D1980" w:rsidRPr="008224D9">
              <w:rPr>
                <w:rFonts w:cs="Arial"/>
              </w:rPr>
              <w:t xml:space="preserve"> Red Crescent</w:t>
            </w:r>
            <w:r w:rsidR="00B243C8" w:rsidRPr="008224D9">
              <w:rPr>
                <w:rFonts w:cs="Arial"/>
              </w:rPr>
              <w:t>?</w:t>
            </w:r>
            <w:r w:rsidR="00671B55" w:rsidRPr="008224D9">
              <w:rPr>
                <w:rFonts w:cs="Arial"/>
                <w:bCs/>
                <w:iCs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1774AE" w:rsidRPr="008224D9" w:rsidRDefault="001774AE" w:rsidP="0092352A">
            <w:pPr>
              <w:pStyle w:val="ListParagraph"/>
              <w:numPr>
                <w:ilvl w:val="0"/>
                <w:numId w:val="3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Y</w:t>
            </w:r>
            <w:r w:rsidR="00671B55" w:rsidRPr="008224D9">
              <w:rPr>
                <w:rFonts w:cs="Arial"/>
              </w:rPr>
              <w:t>es</w:t>
            </w:r>
          </w:p>
          <w:p w:rsidR="001774AE" w:rsidRPr="008224D9" w:rsidRDefault="001774AE" w:rsidP="0092352A">
            <w:pPr>
              <w:pStyle w:val="ListParagraph"/>
              <w:numPr>
                <w:ilvl w:val="0"/>
                <w:numId w:val="3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No</w:t>
            </w:r>
          </w:p>
          <w:p w:rsidR="00A63DA9" w:rsidRPr="008224D9" w:rsidRDefault="001774AE" w:rsidP="0092352A">
            <w:pPr>
              <w:pStyle w:val="ListParagraph"/>
              <w:numPr>
                <w:ilvl w:val="0"/>
                <w:numId w:val="3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Don’t know</w:t>
            </w:r>
          </w:p>
        </w:tc>
        <w:tc>
          <w:tcPr>
            <w:tcW w:w="2551" w:type="dxa"/>
            <w:shd w:val="clear" w:color="auto" w:fill="F3F3F3"/>
          </w:tcPr>
          <w:p w:rsidR="00A63DA9" w:rsidRPr="008224D9" w:rsidRDefault="00A63DA9" w:rsidP="0092352A">
            <w:pPr>
              <w:spacing w:before="40" w:after="40"/>
              <w:ind w:left="357" w:hanging="357"/>
              <w:jc w:val="left"/>
              <w:rPr>
                <w:rFonts w:cs="Arial"/>
              </w:rPr>
            </w:pPr>
          </w:p>
        </w:tc>
      </w:tr>
      <w:tr w:rsidR="00A63DA9" w:rsidRPr="008224D9" w:rsidTr="00B805BC">
        <w:tc>
          <w:tcPr>
            <w:tcW w:w="4238" w:type="dxa"/>
            <w:shd w:val="clear" w:color="auto" w:fill="E6E6E6"/>
            <w:vAlign w:val="center"/>
          </w:tcPr>
          <w:p w:rsidR="00A63DA9" w:rsidRPr="008224D9" w:rsidRDefault="00D13206" w:rsidP="00237A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 w:rsidRPr="008224D9">
              <w:rPr>
                <w:rFonts w:cs="Arial"/>
                <w:b/>
              </w:rPr>
              <w:t>Q31</w:t>
            </w:r>
            <w:r w:rsidR="001774AE" w:rsidRPr="008224D9">
              <w:rPr>
                <w:rFonts w:cs="Arial"/>
                <w:b/>
              </w:rPr>
              <w:t>.</w:t>
            </w:r>
            <w:r w:rsidR="00237A1C">
              <w:rPr>
                <w:rFonts w:cs="Arial"/>
                <w:b/>
              </w:rPr>
              <w:tab/>
            </w:r>
            <w:r w:rsidR="005E1FF7" w:rsidRPr="008224D9">
              <w:rPr>
                <w:rFonts w:cs="Arial"/>
              </w:rPr>
              <w:t xml:space="preserve">Has this </w:t>
            </w:r>
            <w:proofErr w:type="spellStart"/>
            <w:r w:rsidR="005E1FF7" w:rsidRPr="008224D9">
              <w:rPr>
                <w:rFonts w:cs="Arial"/>
              </w:rPr>
              <w:t>prog</w:t>
            </w:r>
            <w:r w:rsidR="00B243C8" w:rsidRPr="008224D9">
              <w:rPr>
                <w:rFonts w:cs="Arial"/>
              </w:rPr>
              <w:t>ram</w:t>
            </w:r>
            <w:r w:rsidR="00A3228D" w:rsidRPr="008224D9">
              <w:rPr>
                <w:rFonts w:cs="Arial"/>
              </w:rPr>
              <w:t>me</w:t>
            </w:r>
            <w:proofErr w:type="spellEnd"/>
            <w:r w:rsidR="00B243C8" w:rsidRPr="008224D9">
              <w:rPr>
                <w:rFonts w:cs="Arial"/>
              </w:rPr>
              <w:t xml:space="preserve"> c</w:t>
            </w:r>
            <w:r w:rsidR="00280842" w:rsidRPr="008224D9">
              <w:rPr>
                <w:rFonts w:cs="Arial"/>
              </w:rPr>
              <w:t>hanged your opinion on the</w:t>
            </w:r>
            <w:r w:rsidR="00B243C8" w:rsidRPr="008224D9">
              <w:rPr>
                <w:rFonts w:cs="Arial"/>
              </w:rPr>
              <w:t xml:space="preserve"> Red Cross</w:t>
            </w:r>
            <w:r w:rsidR="005D1980" w:rsidRPr="008224D9">
              <w:rPr>
                <w:rFonts w:cs="Arial"/>
              </w:rPr>
              <w:t xml:space="preserve"> Red Crescent</w:t>
            </w:r>
            <w:r w:rsidR="005E1FF7" w:rsidRPr="008224D9">
              <w:rPr>
                <w:rFonts w:cs="Arial"/>
              </w:rPr>
              <w:t>? How?</w:t>
            </w:r>
            <w:r w:rsidR="007F4B60" w:rsidRPr="008224D9">
              <w:rPr>
                <w:rFonts w:cs="Arial"/>
                <w:bCs/>
                <w:iCs/>
              </w:rPr>
              <w:t xml:space="preserve"> </w:t>
            </w:r>
          </w:p>
        </w:tc>
        <w:tc>
          <w:tcPr>
            <w:tcW w:w="3100" w:type="dxa"/>
            <w:shd w:val="clear" w:color="auto" w:fill="E6E6E6"/>
          </w:tcPr>
          <w:p w:rsidR="00A63DA9" w:rsidRPr="008224D9" w:rsidRDefault="001774AE" w:rsidP="0092352A">
            <w:pPr>
              <w:pStyle w:val="ListParagraph"/>
              <w:numPr>
                <w:ilvl w:val="0"/>
                <w:numId w:val="32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Has not changed</w:t>
            </w:r>
          </w:p>
          <w:p w:rsidR="001774AE" w:rsidRPr="008224D9" w:rsidRDefault="001774AE" w:rsidP="0092352A">
            <w:pPr>
              <w:pStyle w:val="ListParagraph"/>
              <w:numPr>
                <w:ilvl w:val="0"/>
                <w:numId w:val="32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Better</w:t>
            </w:r>
          </w:p>
          <w:p w:rsidR="001774AE" w:rsidRPr="008224D9" w:rsidRDefault="001774AE" w:rsidP="0092352A">
            <w:pPr>
              <w:pStyle w:val="ListParagraph"/>
              <w:numPr>
                <w:ilvl w:val="0"/>
                <w:numId w:val="32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 w:rsidRPr="008224D9">
              <w:rPr>
                <w:rFonts w:cs="Arial"/>
              </w:rPr>
              <w:t>Worse</w:t>
            </w:r>
          </w:p>
        </w:tc>
        <w:tc>
          <w:tcPr>
            <w:tcW w:w="2551" w:type="dxa"/>
            <w:shd w:val="clear" w:color="auto" w:fill="F3F3F3"/>
          </w:tcPr>
          <w:p w:rsidR="00A63DA9" w:rsidRPr="008224D9" w:rsidRDefault="00A63DA9" w:rsidP="0092352A">
            <w:pPr>
              <w:spacing w:before="40" w:after="40"/>
              <w:ind w:left="357" w:hanging="357"/>
              <w:jc w:val="left"/>
              <w:rPr>
                <w:rFonts w:cs="Arial"/>
              </w:rPr>
            </w:pPr>
          </w:p>
        </w:tc>
      </w:tr>
    </w:tbl>
    <w:p w:rsidR="00C74CB5" w:rsidRPr="008224D9" w:rsidRDefault="00C74CB5" w:rsidP="000D2AA7">
      <w:pPr>
        <w:spacing w:after="0"/>
        <w:rPr>
          <w:rFonts w:cs="Arial"/>
        </w:rPr>
      </w:pPr>
    </w:p>
    <w:p w:rsidR="0092352A" w:rsidRPr="008224D9" w:rsidRDefault="0092352A">
      <w:pPr>
        <w:spacing w:after="0"/>
        <w:rPr>
          <w:rFonts w:cs="Arial"/>
        </w:rPr>
      </w:pPr>
    </w:p>
    <w:sectPr w:rsidR="0092352A" w:rsidRPr="008224D9" w:rsidSect="005657FB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E0" w:rsidRDefault="008F40E0" w:rsidP="0097490E">
      <w:pPr>
        <w:spacing w:after="0"/>
      </w:pPr>
      <w:r>
        <w:separator/>
      </w:r>
    </w:p>
  </w:endnote>
  <w:endnote w:type="continuationSeparator" w:id="0">
    <w:p w:rsidR="008F40E0" w:rsidRDefault="008F40E0" w:rsidP="009749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10" w:rsidRPr="00B45C74" w:rsidRDefault="00267A10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FD4CB2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267A10" w:rsidRPr="003A3500" w:rsidRDefault="00267A10" w:rsidP="00ED1B2B">
    <w:pPr>
      <w:pStyle w:val="Footer"/>
    </w:pPr>
    <w:r w:rsidRPr="00107E15">
      <w:rPr>
        <w:b/>
      </w:rPr>
      <w:t xml:space="preserve">Module </w:t>
    </w:r>
    <w:r>
      <w:rPr>
        <w:b/>
      </w:rPr>
      <w:t>5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 w:rsidR="009F3E06">
      <w:t xml:space="preserve"> </w:t>
    </w:r>
    <w:r>
      <w:t xml:space="preserve">Sub-step </w:t>
    </w:r>
    <w:r w:rsidR="009F3E06">
      <w:t>3.</w:t>
    </w:r>
    <w:r w:rsidR="008224D9">
      <w:t xml:space="preserve"> </w:t>
    </w:r>
    <w:fldSimple w:instr=" STYLEREF  H1 \t  \* MERGEFORMAT ">
      <w:r w:rsidR="00FD4CB2" w:rsidRPr="00FD4CB2">
        <w:rPr>
          <w:bCs/>
          <w:noProof/>
        </w:rPr>
        <w:t>POST DISTRIBUTION MONITORING (PDM)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E0" w:rsidRDefault="008F40E0" w:rsidP="0097490E">
      <w:pPr>
        <w:spacing w:after="0"/>
      </w:pPr>
      <w:r>
        <w:separator/>
      </w:r>
    </w:p>
  </w:footnote>
  <w:footnote w:type="continuationSeparator" w:id="0">
    <w:p w:rsidR="008F40E0" w:rsidRDefault="008F40E0" w:rsidP="009749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10" w:rsidRPr="00074036" w:rsidRDefault="00267A10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646"/>
    <w:multiLevelType w:val="hybridMultilevel"/>
    <w:tmpl w:val="CD8C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0D3B"/>
    <w:multiLevelType w:val="hybridMultilevel"/>
    <w:tmpl w:val="2D62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4D6D"/>
    <w:multiLevelType w:val="hybridMultilevel"/>
    <w:tmpl w:val="B8CE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208E2"/>
    <w:multiLevelType w:val="hybridMultilevel"/>
    <w:tmpl w:val="87D43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D0758"/>
    <w:multiLevelType w:val="hybridMultilevel"/>
    <w:tmpl w:val="174C16BC"/>
    <w:lvl w:ilvl="0" w:tplc="8F10BD34">
      <w:start w:val="1"/>
      <w:numFmt w:val="decimal"/>
      <w:lvlText w:val="%1."/>
      <w:lvlJc w:val="left"/>
      <w:pPr>
        <w:ind w:left="663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20B50875"/>
    <w:multiLevelType w:val="hybridMultilevel"/>
    <w:tmpl w:val="6D3E44B0"/>
    <w:lvl w:ilvl="0" w:tplc="2B363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33B3A"/>
    <w:multiLevelType w:val="hybridMultilevel"/>
    <w:tmpl w:val="EBD28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67874"/>
    <w:multiLevelType w:val="hybridMultilevel"/>
    <w:tmpl w:val="6D3E44B0"/>
    <w:lvl w:ilvl="0" w:tplc="2B363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41B86"/>
    <w:multiLevelType w:val="hybridMultilevel"/>
    <w:tmpl w:val="0D1EB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9794E"/>
    <w:multiLevelType w:val="hybridMultilevel"/>
    <w:tmpl w:val="42EE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53856"/>
    <w:multiLevelType w:val="hybridMultilevel"/>
    <w:tmpl w:val="24B4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33B"/>
    <w:multiLevelType w:val="hybridMultilevel"/>
    <w:tmpl w:val="D3A2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A352F"/>
    <w:multiLevelType w:val="hybridMultilevel"/>
    <w:tmpl w:val="CF22C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A0291"/>
    <w:multiLevelType w:val="hybridMultilevel"/>
    <w:tmpl w:val="8598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23533"/>
    <w:multiLevelType w:val="hybridMultilevel"/>
    <w:tmpl w:val="9EDAA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C3D8D"/>
    <w:multiLevelType w:val="hybridMultilevel"/>
    <w:tmpl w:val="7DDA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F143A"/>
    <w:multiLevelType w:val="hybridMultilevel"/>
    <w:tmpl w:val="05804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8011D"/>
    <w:multiLevelType w:val="hybridMultilevel"/>
    <w:tmpl w:val="B4DA8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D1809"/>
    <w:multiLevelType w:val="hybridMultilevel"/>
    <w:tmpl w:val="883C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32917"/>
    <w:multiLevelType w:val="hybridMultilevel"/>
    <w:tmpl w:val="CD8C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456F4"/>
    <w:multiLevelType w:val="hybridMultilevel"/>
    <w:tmpl w:val="17B4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75E79"/>
    <w:multiLevelType w:val="hybridMultilevel"/>
    <w:tmpl w:val="DF8E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4616C"/>
    <w:multiLevelType w:val="hybridMultilevel"/>
    <w:tmpl w:val="F522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A1CFD"/>
    <w:multiLevelType w:val="hybridMultilevel"/>
    <w:tmpl w:val="883C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D0668"/>
    <w:multiLevelType w:val="hybridMultilevel"/>
    <w:tmpl w:val="1204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F63DD5"/>
    <w:multiLevelType w:val="hybridMultilevel"/>
    <w:tmpl w:val="FCE6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11347"/>
    <w:multiLevelType w:val="hybridMultilevel"/>
    <w:tmpl w:val="4E86C432"/>
    <w:lvl w:ilvl="0" w:tplc="DBE8D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B3EEE"/>
    <w:multiLevelType w:val="hybridMultilevel"/>
    <w:tmpl w:val="B8CE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2227B"/>
    <w:multiLevelType w:val="hybridMultilevel"/>
    <w:tmpl w:val="8598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35D1B"/>
    <w:multiLevelType w:val="hybridMultilevel"/>
    <w:tmpl w:val="A53C8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77F75"/>
    <w:multiLevelType w:val="hybridMultilevel"/>
    <w:tmpl w:val="7B96A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714FE"/>
    <w:multiLevelType w:val="hybridMultilevel"/>
    <w:tmpl w:val="FCE6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0030E"/>
    <w:multiLevelType w:val="hybridMultilevel"/>
    <w:tmpl w:val="00065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55AF3"/>
    <w:multiLevelType w:val="hybridMultilevel"/>
    <w:tmpl w:val="85BE7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22421"/>
    <w:multiLevelType w:val="hybridMultilevel"/>
    <w:tmpl w:val="9452A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A1740"/>
    <w:multiLevelType w:val="hybridMultilevel"/>
    <w:tmpl w:val="B8CE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40"/>
  </w:num>
  <w:num w:numId="4">
    <w:abstractNumId w:val="19"/>
  </w:num>
  <w:num w:numId="5">
    <w:abstractNumId w:val="38"/>
  </w:num>
  <w:num w:numId="6">
    <w:abstractNumId w:val="26"/>
  </w:num>
  <w:num w:numId="7">
    <w:abstractNumId w:val="34"/>
  </w:num>
  <w:num w:numId="8">
    <w:abstractNumId w:val="17"/>
  </w:num>
  <w:num w:numId="9">
    <w:abstractNumId w:val="4"/>
  </w:num>
  <w:num w:numId="10">
    <w:abstractNumId w:val="22"/>
  </w:num>
  <w:num w:numId="11">
    <w:abstractNumId w:val="10"/>
  </w:num>
  <w:num w:numId="12">
    <w:abstractNumId w:val="27"/>
  </w:num>
  <w:num w:numId="13">
    <w:abstractNumId w:val="37"/>
  </w:num>
  <w:num w:numId="14">
    <w:abstractNumId w:val="23"/>
  </w:num>
  <w:num w:numId="15">
    <w:abstractNumId w:val="16"/>
  </w:num>
  <w:num w:numId="16">
    <w:abstractNumId w:val="13"/>
  </w:num>
  <w:num w:numId="17">
    <w:abstractNumId w:val="39"/>
  </w:num>
  <w:num w:numId="18">
    <w:abstractNumId w:val="18"/>
  </w:num>
  <w:num w:numId="19">
    <w:abstractNumId w:val="33"/>
  </w:num>
  <w:num w:numId="20">
    <w:abstractNumId w:val="0"/>
  </w:num>
  <w:num w:numId="21">
    <w:abstractNumId w:val="6"/>
  </w:num>
  <w:num w:numId="22">
    <w:abstractNumId w:val="30"/>
  </w:num>
  <w:num w:numId="23">
    <w:abstractNumId w:val="11"/>
  </w:num>
  <w:num w:numId="24">
    <w:abstractNumId w:val="21"/>
  </w:num>
  <w:num w:numId="25">
    <w:abstractNumId w:val="25"/>
  </w:num>
  <w:num w:numId="26">
    <w:abstractNumId w:val="2"/>
  </w:num>
  <w:num w:numId="27">
    <w:abstractNumId w:val="32"/>
  </w:num>
  <w:num w:numId="28">
    <w:abstractNumId w:val="12"/>
  </w:num>
  <w:num w:numId="29">
    <w:abstractNumId w:val="8"/>
  </w:num>
  <w:num w:numId="30">
    <w:abstractNumId w:val="41"/>
  </w:num>
  <w:num w:numId="31">
    <w:abstractNumId w:val="3"/>
  </w:num>
  <w:num w:numId="32">
    <w:abstractNumId w:val="14"/>
  </w:num>
  <w:num w:numId="33">
    <w:abstractNumId w:val="15"/>
  </w:num>
  <w:num w:numId="34">
    <w:abstractNumId w:val="9"/>
  </w:num>
  <w:num w:numId="35">
    <w:abstractNumId w:val="20"/>
  </w:num>
  <w:num w:numId="36">
    <w:abstractNumId w:val="7"/>
  </w:num>
  <w:num w:numId="37">
    <w:abstractNumId w:val="1"/>
  </w:num>
  <w:num w:numId="38">
    <w:abstractNumId w:val="24"/>
  </w:num>
  <w:num w:numId="39">
    <w:abstractNumId w:val="5"/>
  </w:num>
  <w:num w:numId="40">
    <w:abstractNumId w:val="28"/>
  </w:num>
  <w:num w:numId="41">
    <w:abstractNumId w:val="31"/>
  </w:num>
  <w:num w:numId="42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4D"/>
    <w:rsid w:val="00003037"/>
    <w:rsid w:val="00003329"/>
    <w:rsid w:val="00003CF4"/>
    <w:rsid w:val="00007D87"/>
    <w:rsid w:val="00014314"/>
    <w:rsid w:val="0001476F"/>
    <w:rsid w:val="000172C1"/>
    <w:rsid w:val="00033D95"/>
    <w:rsid w:val="00033DF1"/>
    <w:rsid w:val="0003771D"/>
    <w:rsid w:val="000450D7"/>
    <w:rsid w:val="000479F9"/>
    <w:rsid w:val="00053D07"/>
    <w:rsid w:val="00060815"/>
    <w:rsid w:val="0006210A"/>
    <w:rsid w:val="00064597"/>
    <w:rsid w:val="000672CC"/>
    <w:rsid w:val="00067B05"/>
    <w:rsid w:val="00073633"/>
    <w:rsid w:val="00073828"/>
    <w:rsid w:val="00085BAB"/>
    <w:rsid w:val="0009315E"/>
    <w:rsid w:val="000945C3"/>
    <w:rsid w:val="000950F9"/>
    <w:rsid w:val="00097ADB"/>
    <w:rsid w:val="000A0793"/>
    <w:rsid w:val="000A1460"/>
    <w:rsid w:val="000A3F57"/>
    <w:rsid w:val="000B1830"/>
    <w:rsid w:val="000B24EA"/>
    <w:rsid w:val="000B2F4C"/>
    <w:rsid w:val="000C2BC2"/>
    <w:rsid w:val="000C2DC3"/>
    <w:rsid w:val="000D2AA7"/>
    <w:rsid w:val="000D343B"/>
    <w:rsid w:val="000E2A4C"/>
    <w:rsid w:val="000E3BD5"/>
    <w:rsid w:val="000E544C"/>
    <w:rsid w:val="00121028"/>
    <w:rsid w:val="001347EF"/>
    <w:rsid w:val="001367E5"/>
    <w:rsid w:val="00137235"/>
    <w:rsid w:val="00143A55"/>
    <w:rsid w:val="00150C9F"/>
    <w:rsid w:val="00153968"/>
    <w:rsid w:val="00157EEF"/>
    <w:rsid w:val="00164AB4"/>
    <w:rsid w:val="00166049"/>
    <w:rsid w:val="00166FC4"/>
    <w:rsid w:val="001774AE"/>
    <w:rsid w:val="00180F02"/>
    <w:rsid w:val="001811E8"/>
    <w:rsid w:val="00185ED6"/>
    <w:rsid w:val="001A7025"/>
    <w:rsid w:val="001B61B6"/>
    <w:rsid w:val="001C3A99"/>
    <w:rsid w:val="001D3092"/>
    <w:rsid w:val="001D4FF5"/>
    <w:rsid w:val="001D7F07"/>
    <w:rsid w:val="001E2CAE"/>
    <w:rsid w:val="001E3EDE"/>
    <w:rsid w:val="001F2AAD"/>
    <w:rsid w:val="001F4F89"/>
    <w:rsid w:val="001F5332"/>
    <w:rsid w:val="001F5F6F"/>
    <w:rsid w:val="002004CA"/>
    <w:rsid w:val="002010F4"/>
    <w:rsid w:val="00207F3A"/>
    <w:rsid w:val="002164D3"/>
    <w:rsid w:val="00220EA3"/>
    <w:rsid w:val="00222118"/>
    <w:rsid w:val="0022585C"/>
    <w:rsid w:val="002264DF"/>
    <w:rsid w:val="002275BA"/>
    <w:rsid w:val="00231849"/>
    <w:rsid w:val="00236023"/>
    <w:rsid w:val="00237A1C"/>
    <w:rsid w:val="002422C0"/>
    <w:rsid w:val="00245B86"/>
    <w:rsid w:val="002529A1"/>
    <w:rsid w:val="002553A5"/>
    <w:rsid w:val="00257C02"/>
    <w:rsid w:val="002663CF"/>
    <w:rsid w:val="00267A10"/>
    <w:rsid w:val="002763EE"/>
    <w:rsid w:val="00276691"/>
    <w:rsid w:val="00280842"/>
    <w:rsid w:val="00283CDD"/>
    <w:rsid w:val="00285E50"/>
    <w:rsid w:val="0029606D"/>
    <w:rsid w:val="002B0924"/>
    <w:rsid w:val="002B3595"/>
    <w:rsid w:val="002D52E1"/>
    <w:rsid w:val="002E40A7"/>
    <w:rsid w:val="002F0E30"/>
    <w:rsid w:val="00313D48"/>
    <w:rsid w:val="00313F3D"/>
    <w:rsid w:val="00330535"/>
    <w:rsid w:val="003325B5"/>
    <w:rsid w:val="00335A55"/>
    <w:rsid w:val="00337F40"/>
    <w:rsid w:val="00337FAC"/>
    <w:rsid w:val="00342E3D"/>
    <w:rsid w:val="00343676"/>
    <w:rsid w:val="00355077"/>
    <w:rsid w:val="003656F6"/>
    <w:rsid w:val="00365FDD"/>
    <w:rsid w:val="0036780C"/>
    <w:rsid w:val="00375F11"/>
    <w:rsid w:val="00385238"/>
    <w:rsid w:val="0039027C"/>
    <w:rsid w:val="00391A88"/>
    <w:rsid w:val="0039741F"/>
    <w:rsid w:val="003A11DB"/>
    <w:rsid w:val="003A4922"/>
    <w:rsid w:val="003A796E"/>
    <w:rsid w:val="003B0D0F"/>
    <w:rsid w:val="003B5AED"/>
    <w:rsid w:val="003C2C6E"/>
    <w:rsid w:val="003C65FC"/>
    <w:rsid w:val="003D4D9D"/>
    <w:rsid w:val="003D72CC"/>
    <w:rsid w:val="003F1181"/>
    <w:rsid w:val="00400269"/>
    <w:rsid w:val="004045F2"/>
    <w:rsid w:val="00405AC7"/>
    <w:rsid w:val="004072D2"/>
    <w:rsid w:val="00411472"/>
    <w:rsid w:val="004275DC"/>
    <w:rsid w:val="00430A6B"/>
    <w:rsid w:val="00431C85"/>
    <w:rsid w:val="00432AC0"/>
    <w:rsid w:val="00435FF1"/>
    <w:rsid w:val="00443826"/>
    <w:rsid w:val="00447EC8"/>
    <w:rsid w:val="00453D2C"/>
    <w:rsid w:val="00457590"/>
    <w:rsid w:val="00463B6E"/>
    <w:rsid w:val="00465977"/>
    <w:rsid w:val="00466CBC"/>
    <w:rsid w:val="00467E22"/>
    <w:rsid w:val="004737C6"/>
    <w:rsid w:val="004929D0"/>
    <w:rsid w:val="00493FDA"/>
    <w:rsid w:val="00496123"/>
    <w:rsid w:val="004A4AF4"/>
    <w:rsid w:val="004A5D11"/>
    <w:rsid w:val="004B1A81"/>
    <w:rsid w:val="004B47E6"/>
    <w:rsid w:val="004B4EE8"/>
    <w:rsid w:val="004B7868"/>
    <w:rsid w:val="004C0B26"/>
    <w:rsid w:val="004C2284"/>
    <w:rsid w:val="004D0DE1"/>
    <w:rsid w:val="004D6712"/>
    <w:rsid w:val="004E2D78"/>
    <w:rsid w:val="004E6646"/>
    <w:rsid w:val="004F0C70"/>
    <w:rsid w:val="004F0CDE"/>
    <w:rsid w:val="00507E5F"/>
    <w:rsid w:val="00510169"/>
    <w:rsid w:val="005113E5"/>
    <w:rsid w:val="00513778"/>
    <w:rsid w:val="005153C9"/>
    <w:rsid w:val="00523B08"/>
    <w:rsid w:val="00527F1E"/>
    <w:rsid w:val="00534FCF"/>
    <w:rsid w:val="00547623"/>
    <w:rsid w:val="00551BE4"/>
    <w:rsid w:val="005561E9"/>
    <w:rsid w:val="00563A0E"/>
    <w:rsid w:val="005657FB"/>
    <w:rsid w:val="005709DF"/>
    <w:rsid w:val="00571625"/>
    <w:rsid w:val="00573A5F"/>
    <w:rsid w:val="00574368"/>
    <w:rsid w:val="00575D66"/>
    <w:rsid w:val="00577D31"/>
    <w:rsid w:val="00582BFC"/>
    <w:rsid w:val="00584380"/>
    <w:rsid w:val="00587F40"/>
    <w:rsid w:val="005947E4"/>
    <w:rsid w:val="00595A42"/>
    <w:rsid w:val="005A22C3"/>
    <w:rsid w:val="005A7CED"/>
    <w:rsid w:val="005B0EDC"/>
    <w:rsid w:val="005B3564"/>
    <w:rsid w:val="005C06B1"/>
    <w:rsid w:val="005C71A9"/>
    <w:rsid w:val="005D1980"/>
    <w:rsid w:val="005E1FF7"/>
    <w:rsid w:val="005E3921"/>
    <w:rsid w:val="005F0953"/>
    <w:rsid w:val="00600AD3"/>
    <w:rsid w:val="00602608"/>
    <w:rsid w:val="00613CC9"/>
    <w:rsid w:val="00614A7F"/>
    <w:rsid w:val="00617F9C"/>
    <w:rsid w:val="00624310"/>
    <w:rsid w:val="00625676"/>
    <w:rsid w:val="00630270"/>
    <w:rsid w:val="00631C94"/>
    <w:rsid w:val="00632230"/>
    <w:rsid w:val="00635512"/>
    <w:rsid w:val="00642E18"/>
    <w:rsid w:val="00642FE2"/>
    <w:rsid w:val="00647AB8"/>
    <w:rsid w:val="00650F09"/>
    <w:rsid w:val="00657CAF"/>
    <w:rsid w:val="006658A4"/>
    <w:rsid w:val="00671B55"/>
    <w:rsid w:val="00674842"/>
    <w:rsid w:val="00680258"/>
    <w:rsid w:val="006859BF"/>
    <w:rsid w:val="006909CA"/>
    <w:rsid w:val="00692810"/>
    <w:rsid w:val="00695514"/>
    <w:rsid w:val="006B06D9"/>
    <w:rsid w:val="006C100E"/>
    <w:rsid w:val="006C35AD"/>
    <w:rsid w:val="006D02D8"/>
    <w:rsid w:val="006D3262"/>
    <w:rsid w:val="006F011E"/>
    <w:rsid w:val="006F504C"/>
    <w:rsid w:val="00700F56"/>
    <w:rsid w:val="0070453A"/>
    <w:rsid w:val="007047B9"/>
    <w:rsid w:val="00706EDA"/>
    <w:rsid w:val="0071108C"/>
    <w:rsid w:val="00712DE6"/>
    <w:rsid w:val="00730F05"/>
    <w:rsid w:val="00731D83"/>
    <w:rsid w:val="00737E90"/>
    <w:rsid w:val="00751F9E"/>
    <w:rsid w:val="00756511"/>
    <w:rsid w:val="00763541"/>
    <w:rsid w:val="00764D70"/>
    <w:rsid w:val="00775913"/>
    <w:rsid w:val="0077718D"/>
    <w:rsid w:val="00796843"/>
    <w:rsid w:val="00797258"/>
    <w:rsid w:val="007A1F16"/>
    <w:rsid w:val="007A2E5B"/>
    <w:rsid w:val="007A6C5F"/>
    <w:rsid w:val="007B2ABF"/>
    <w:rsid w:val="007B5FBA"/>
    <w:rsid w:val="007C2BCA"/>
    <w:rsid w:val="007C4078"/>
    <w:rsid w:val="007E1F8E"/>
    <w:rsid w:val="007E42B2"/>
    <w:rsid w:val="007E44D7"/>
    <w:rsid w:val="007E5134"/>
    <w:rsid w:val="007F3D02"/>
    <w:rsid w:val="007F4657"/>
    <w:rsid w:val="007F4B60"/>
    <w:rsid w:val="008009A9"/>
    <w:rsid w:val="00806286"/>
    <w:rsid w:val="00806A9E"/>
    <w:rsid w:val="008132FD"/>
    <w:rsid w:val="008224D9"/>
    <w:rsid w:val="008460FB"/>
    <w:rsid w:val="008541E4"/>
    <w:rsid w:val="00857A3E"/>
    <w:rsid w:val="008623E8"/>
    <w:rsid w:val="008626B9"/>
    <w:rsid w:val="00863244"/>
    <w:rsid w:val="00864A62"/>
    <w:rsid w:val="008702F7"/>
    <w:rsid w:val="008706F9"/>
    <w:rsid w:val="008708B0"/>
    <w:rsid w:val="00871845"/>
    <w:rsid w:val="0087242C"/>
    <w:rsid w:val="00874389"/>
    <w:rsid w:val="0087596D"/>
    <w:rsid w:val="00884B82"/>
    <w:rsid w:val="00886899"/>
    <w:rsid w:val="00892D06"/>
    <w:rsid w:val="0089592F"/>
    <w:rsid w:val="008A0DE0"/>
    <w:rsid w:val="008B25A2"/>
    <w:rsid w:val="008B4A4D"/>
    <w:rsid w:val="008B60DF"/>
    <w:rsid w:val="008C4924"/>
    <w:rsid w:val="008E18C9"/>
    <w:rsid w:val="008E39A9"/>
    <w:rsid w:val="008E595F"/>
    <w:rsid w:val="008E5B23"/>
    <w:rsid w:val="008F0F84"/>
    <w:rsid w:val="008F40E0"/>
    <w:rsid w:val="00900D8C"/>
    <w:rsid w:val="009051AA"/>
    <w:rsid w:val="00906F6E"/>
    <w:rsid w:val="00913629"/>
    <w:rsid w:val="009146FB"/>
    <w:rsid w:val="00914989"/>
    <w:rsid w:val="00920608"/>
    <w:rsid w:val="0092352A"/>
    <w:rsid w:val="00927991"/>
    <w:rsid w:val="00930189"/>
    <w:rsid w:val="00931E8E"/>
    <w:rsid w:val="009339E5"/>
    <w:rsid w:val="009427B4"/>
    <w:rsid w:val="00944243"/>
    <w:rsid w:val="009447CC"/>
    <w:rsid w:val="009529B0"/>
    <w:rsid w:val="00953223"/>
    <w:rsid w:val="009571A9"/>
    <w:rsid w:val="00960100"/>
    <w:rsid w:val="00967737"/>
    <w:rsid w:val="0097217F"/>
    <w:rsid w:val="0097490E"/>
    <w:rsid w:val="009A59CE"/>
    <w:rsid w:val="009B003D"/>
    <w:rsid w:val="009B2B27"/>
    <w:rsid w:val="009C3565"/>
    <w:rsid w:val="009D1340"/>
    <w:rsid w:val="009D1978"/>
    <w:rsid w:val="009D42CB"/>
    <w:rsid w:val="009D74A5"/>
    <w:rsid w:val="009E1B39"/>
    <w:rsid w:val="009E303A"/>
    <w:rsid w:val="009E4CF1"/>
    <w:rsid w:val="009F2D41"/>
    <w:rsid w:val="009F3E06"/>
    <w:rsid w:val="009F54A3"/>
    <w:rsid w:val="009F7EA5"/>
    <w:rsid w:val="00A14E74"/>
    <w:rsid w:val="00A2382C"/>
    <w:rsid w:val="00A23EB1"/>
    <w:rsid w:val="00A3228D"/>
    <w:rsid w:val="00A443F5"/>
    <w:rsid w:val="00A45F29"/>
    <w:rsid w:val="00A5104C"/>
    <w:rsid w:val="00A63DA9"/>
    <w:rsid w:val="00A662FC"/>
    <w:rsid w:val="00A730F5"/>
    <w:rsid w:val="00A73EA2"/>
    <w:rsid w:val="00A741E3"/>
    <w:rsid w:val="00A80914"/>
    <w:rsid w:val="00A8276A"/>
    <w:rsid w:val="00A84528"/>
    <w:rsid w:val="00A85AF5"/>
    <w:rsid w:val="00A90E8E"/>
    <w:rsid w:val="00A92288"/>
    <w:rsid w:val="00AA593B"/>
    <w:rsid w:val="00AC0701"/>
    <w:rsid w:val="00AC76E5"/>
    <w:rsid w:val="00AD1D17"/>
    <w:rsid w:val="00AD3B4C"/>
    <w:rsid w:val="00AE0493"/>
    <w:rsid w:val="00AE0D13"/>
    <w:rsid w:val="00AE4B1E"/>
    <w:rsid w:val="00AE51F6"/>
    <w:rsid w:val="00AF1375"/>
    <w:rsid w:val="00AF45F4"/>
    <w:rsid w:val="00B03799"/>
    <w:rsid w:val="00B04272"/>
    <w:rsid w:val="00B06D34"/>
    <w:rsid w:val="00B07867"/>
    <w:rsid w:val="00B12035"/>
    <w:rsid w:val="00B148C2"/>
    <w:rsid w:val="00B156C4"/>
    <w:rsid w:val="00B157A4"/>
    <w:rsid w:val="00B21712"/>
    <w:rsid w:val="00B243C8"/>
    <w:rsid w:val="00B266C8"/>
    <w:rsid w:val="00B31CC1"/>
    <w:rsid w:val="00B37031"/>
    <w:rsid w:val="00B4140A"/>
    <w:rsid w:val="00B42781"/>
    <w:rsid w:val="00B44DFC"/>
    <w:rsid w:val="00B46BB3"/>
    <w:rsid w:val="00B46EDF"/>
    <w:rsid w:val="00B47557"/>
    <w:rsid w:val="00B536F4"/>
    <w:rsid w:val="00B55AE6"/>
    <w:rsid w:val="00B56CC6"/>
    <w:rsid w:val="00B602DE"/>
    <w:rsid w:val="00B61E35"/>
    <w:rsid w:val="00B648FF"/>
    <w:rsid w:val="00B74ACD"/>
    <w:rsid w:val="00B74AED"/>
    <w:rsid w:val="00B805BC"/>
    <w:rsid w:val="00BA1992"/>
    <w:rsid w:val="00BB02C8"/>
    <w:rsid w:val="00BB494D"/>
    <w:rsid w:val="00BC10CC"/>
    <w:rsid w:val="00BC17B2"/>
    <w:rsid w:val="00BC54FB"/>
    <w:rsid w:val="00BC5689"/>
    <w:rsid w:val="00BC79B7"/>
    <w:rsid w:val="00BE1CCB"/>
    <w:rsid w:val="00BE1D2D"/>
    <w:rsid w:val="00BE3921"/>
    <w:rsid w:val="00BE5238"/>
    <w:rsid w:val="00BE6BB0"/>
    <w:rsid w:val="00BF31F1"/>
    <w:rsid w:val="00BF7FC4"/>
    <w:rsid w:val="00C003B2"/>
    <w:rsid w:val="00C03297"/>
    <w:rsid w:val="00C106F5"/>
    <w:rsid w:val="00C10E46"/>
    <w:rsid w:val="00C34B8C"/>
    <w:rsid w:val="00C419FB"/>
    <w:rsid w:val="00C45116"/>
    <w:rsid w:val="00C54596"/>
    <w:rsid w:val="00C636E2"/>
    <w:rsid w:val="00C67B80"/>
    <w:rsid w:val="00C737A3"/>
    <w:rsid w:val="00C74CB5"/>
    <w:rsid w:val="00C811A6"/>
    <w:rsid w:val="00C83DC6"/>
    <w:rsid w:val="00C85787"/>
    <w:rsid w:val="00C86498"/>
    <w:rsid w:val="00C930E0"/>
    <w:rsid w:val="00C9383C"/>
    <w:rsid w:val="00CA4427"/>
    <w:rsid w:val="00CA472A"/>
    <w:rsid w:val="00CC0E9C"/>
    <w:rsid w:val="00CD5BEF"/>
    <w:rsid w:val="00CE15D7"/>
    <w:rsid w:val="00CE1915"/>
    <w:rsid w:val="00CE2C11"/>
    <w:rsid w:val="00CE2FC8"/>
    <w:rsid w:val="00CF29D7"/>
    <w:rsid w:val="00CF2C35"/>
    <w:rsid w:val="00D0401C"/>
    <w:rsid w:val="00D04DD9"/>
    <w:rsid w:val="00D07FC6"/>
    <w:rsid w:val="00D10A28"/>
    <w:rsid w:val="00D13206"/>
    <w:rsid w:val="00D13E14"/>
    <w:rsid w:val="00D14731"/>
    <w:rsid w:val="00D21201"/>
    <w:rsid w:val="00D21BEA"/>
    <w:rsid w:val="00D2217A"/>
    <w:rsid w:val="00D2452F"/>
    <w:rsid w:val="00D30269"/>
    <w:rsid w:val="00D35554"/>
    <w:rsid w:val="00D36228"/>
    <w:rsid w:val="00D42DFC"/>
    <w:rsid w:val="00D54F2B"/>
    <w:rsid w:val="00D70072"/>
    <w:rsid w:val="00D7630D"/>
    <w:rsid w:val="00D77D61"/>
    <w:rsid w:val="00D77E57"/>
    <w:rsid w:val="00D86FC8"/>
    <w:rsid w:val="00D909E8"/>
    <w:rsid w:val="00D97594"/>
    <w:rsid w:val="00DA1EC5"/>
    <w:rsid w:val="00DB1196"/>
    <w:rsid w:val="00DB1284"/>
    <w:rsid w:val="00DB2DFD"/>
    <w:rsid w:val="00DB4225"/>
    <w:rsid w:val="00DD7745"/>
    <w:rsid w:val="00DF2B11"/>
    <w:rsid w:val="00E0582B"/>
    <w:rsid w:val="00E06629"/>
    <w:rsid w:val="00E16BAC"/>
    <w:rsid w:val="00E22717"/>
    <w:rsid w:val="00E23421"/>
    <w:rsid w:val="00E36E6B"/>
    <w:rsid w:val="00E3780E"/>
    <w:rsid w:val="00E40FA4"/>
    <w:rsid w:val="00E4562B"/>
    <w:rsid w:val="00E45D4B"/>
    <w:rsid w:val="00E464E2"/>
    <w:rsid w:val="00E5502F"/>
    <w:rsid w:val="00E62549"/>
    <w:rsid w:val="00E62D11"/>
    <w:rsid w:val="00E64621"/>
    <w:rsid w:val="00E72321"/>
    <w:rsid w:val="00E72CCE"/>
    <w:rsid w:val="00E827CB"/>
    <w:rsid w:val="00E85858"/>
    <w:rsid w:val="00E865DF"/>
    <w:rsid w:val="00E97EF7"/>
    <w:rsid w:val="00EA138A"/>
    <w:rsid w:val="00EB1408"/>
    <w:rsid w:val="00EB2419"/>
    <w:rsid w:val="00EB41E0"/>
    <w:rsid w:val="00EB5D8D"/>
    <w:rsid w:val="00EB744D"/>
    <w:rsid w:val="00EB792D"/>
    <w:rsid w:val="00ED619E"/>
    <w:rsid w:val="00EE1F49"/>
    <w:rsid w:val="00EE2AC1"/>
    <w:rsid w:val="00EF2B60"/>
    <w:rsid w:val="00F01B45"/>
    <w:rsid w:val="00F0695D"/>
    <w:rsid w:val="00F07AD1"/>
    <w:rsid w:val="00F114FA"/>
    <w:rsid w:val="00F22BEC"/>
    <w:rsid w:val="00F35E51"/>
    <w:rsid w:val="00F36B72"/>
    <w:rsid w:val="00F41F3A"/>
    <w:rsid w:val="00F555B1"/>
    <w:rsid w:val="00F56C5B"/>
    <w:rsid w:val="00F62816"/>
    <w:rsid w:val="00F65723"/>
    <w:rsid w:val="00F65F6D"/>
    <w:rsid w:val="00F77D14"/>
    <w:rsid w:val="00F818A7"/>
    <w:rsid w:val="00F856B0"/>
    <w:rsid w:val="00F92700"/>
    <w:rsid w:val="00F931E7"/>
    <w:rsid w:val="00F962F2"/>
    <w:rsid w:val="00FA6FF7"/>
    <w:rsid w:val="00FB2F24"/>
    <w:rsid w:val="00FC0FAD"/>
    <w:rsid w:val="00FC4206"/>
    <w:rsid w:val="00FD13C9"/>
    <w:rsid w:val="00FD206A"/>
    <w:rsid w:val="00FD4C66"/>
    <w:rsid w:val="00FD4CB2"/>
    <w:rsid w:val="00FD7B1D"/>
    <w:rsid w:val="00FE3FBE"/>
    <w:rsid w:val="00FE41EF"/>
    <w:rsid w:val="00FE7570"/>
    <w:rsid w:val="00FF10D0"/>
    <w:rsid w:val="00FF16BB"/>
    <w:rsid w:val="00FF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E4"/>
    <w:pPr>
      <w:spacing w:after="120"/>
      <w:jc w:val="both"/>
    </w:pPr>
    <w:rPr>
      <w:rFonts w:ascii="Arial" w:eastAsiaTheme="minorEastAsia" w:hAnsi="Arial"/>
      <w:lang w:val="en-US" w:eastAsia="en-US"/>
    </w:rPr>
  </w:style>
  <w:style w:type="paragraph" w:styleId="Heading1">
    <w:name w:val="heading 1"/>
    <w:basedOn w:val="H1"/>
    <w:next w:val="Normal"/>
    <w:link w:val="Heading1Char"/>
    <w:uiPriority w:val="9"/>
    <w:rsid w:val="00551B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BE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BE4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551BE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51BE4"/>
  </w:style>
  <w:style w:type="table" w:styleId="TableGrid">
    <w:name w:val="Table Grid"/>
    <w:basedOn w:val="TableNormal"/>
    <w:uiPriority w:val="59"/>
    <w:rsid w:val="00551BE4"/>
    <w:rPr>
      <w:rFonts w:ascii="Cambria" w:eastAsiaTheme="minorEastAsia" w:hAnsi="Cambr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1BE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551BE4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51BE4"/>
    <w:rPr>
      <w:rFonts w:ascii="Arial" w:eastAsiaTheme="minorEastAsia" w:hAnsi="Arial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1BE4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1BE4"/>
    <w:rPr>
      <w:rFonts w:ascii="Arial" w:eastAsiaTheme="minorEastAsia" w:hAnsi="Arial"/>
      <w:sz w:val="16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1B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1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1A9"/>
    <w:rPr>
      <w:lang w:eastAsia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51BE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51BE4"/>
    <w:rPr>
      <w:rFonts w:ascii="Arial" w:eastAsiaTheme="minorEastAsia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B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E4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51BE4"/>
    <w:rPr>
      <w:rFonts w:ascii="Arial" w:eastAsiaTheme="minorEastAsia" w:hAnsi="Arial"/>
      <w:b/>
      <w:sz w:val="40"/>
      <w:szCs w:val="5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51BE4"/>
    <w:rPr>
      <w:rFonts w:ascii="Arial" w:eastAsiaTheme="minorEastAsia" w:hAnsi="Arial"/>
      <w:b/>
      <w:caps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51BE4"/>
    <w:rPr>
      <w:rFonts w:ascii="Arial" w:eastAsiaTheme="minorEastAsia" w:hAnsi="Arial"/>
      <w:b/>
      <w:sz w:val="22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1BE4"/>
    <w:rPr>
      <w:rFonts w:ascii="Arial" w:eastAsiaTheme="minorHAnsi" w:hAnsi="Arial" w:cstheme="minorBidi"/>
      <w:szCs w:val="22"/>
      <w:lang w:val="en-US" w:eastAsia="en-US"/>
    </w:rPr>
  </w:style>
  <w:style w:type="paragraph" w:customStyle="1" w:styleId="Default">
    <w:name w:val="Default"/>
    <w:rsid w:val="00551B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unhideWhenUsed/>
    <w:rsid w:val="00551BE4"/>
    <w:rPr>
      <w:b/>
    </w:rPr>
  </w:style>
  <w:style w:type="character" w:styleId="Hyperlink">
    <w:name w:val="Hyperlink"/>
    <w:basedOn w:val="DefaultParagraphFont"/>
    <w:uiPriority w:val="99"/>
    <w:unhideWhenUsed/>
    <w:rsid w:val="00551B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BE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51BE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1BE4"/>
    <w:rPr>
      <w:rFonts w:ascii="Arial" w:eastAsiaTheme="minorEastAsia" w:hAnsi="Arial"/>
      <w:sz w:val="16"/>
      <w:szCs w:val="22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551BE4"/>
    <w:rPr>
      <w:vertAlign w:val="superscript"/>
    </w:rPr>
  </w:style>
  <w:style w:type="paragraph" w:styleId="Revision">
    <w:name w:val="Revision"/>
    <w:hidden/>
    <w:uiPriority w:val="99"/>
    <w:semiHidden/>
    <w:rsid w:val="00551BE4"/>
    <w:rPr>
      <w:rFonts w:ascii="Arial" w:eastAsiaTheme="minorEastAsia" w:hAnsi="Arial" w:cs="Arial"/>
      <w:sz w:val="21"/>
      <w:szCs w:val="21"/>
      <w:lang w:val="en-US" w:eastAsia="en-US"/>
    </w:rPr>
  </w:style>
  <w:style w:type="paragraph" w:customStyle="1" w:styleId="BasicParagraph">
    <w:name w:val="[Basic Paragraph]"/>
    <w:basedOn w:val="Normal"/>
    <w:uiPriority w:val="99"/>
    <w:rsid w:val="00551BE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51BE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51BE4"/>
    <w:pPr>
      <w:numPr>
        <w:numId w:val="3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51BE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51BE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51BE4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51BE4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51BE4"/>
    <w:rPr>
      <w:rFonts w:ascii="Arial" w:eastAsiaTheme="minorEastAsia" w:hAnsi="Arial"/>
      <w:b/>
      <w:sz w:val="40"/>
      <w:szCs w:val="52"/>
      <w:lang w:val="en-US" w:eastAsia="en-US"/>
    </w:rPr>
  </w:style>
  <w:style w:type="table" w:customStyle="1" w:styleId="TableGray">
    <w:name w:val="Table Gray"/>
    <w:basedOn w:val="TableNormal"/>
    <w:uiPriority w:val="99"/>
    <w:rsid w:val="00551BE4"/>
    <w:rPr>
      <w:rFonts w:asciiTheme="minorHAnsi" w:eastAsiaTheme="minorEastAsia" w:hAnsiTheme="minorHAnsi"/>
      <w:lang w:val="en-US" w:eastAsia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51BE4"/>
    <w:pPr>
      <w:numPr>
        <w:numId w:val="4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551BE4"/>
    <w:pPr>
      <w:numPr>
        <w:ilvl w:val="1"/>
        <w:numId w:val="3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51BE4"/>
    <w:pPr>
      <w:numPr>
        <w:numId w:val="3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51BE4"/>
    <w:pPr>
      <w:numPr>
        <w:numId w:val="4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51BE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51BE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51BE4"/>
    <w:pPr>
      <w:keepNext/>
      <w:keepLines/>
      <w:framePr w:hSpace="141" w:wrap="around" w:vAnchor="text" w:hAnchor="margin" w:y="402"/>
      <w:numPr>
        <w:numId w:val="42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E4"/>
    <w:pPr>
      <w:spacing w:after="120"/>
      <w:jc w:val="both"/>
    </w:pPr>
    <w:rPr>
      <w:rFonts w:ascii="Arial" w:eastAsiaTheme="minorEastAsia" w:hAnsi="Arial"/>
      <w:lang w:val="en-US" w:eastAsia="en-US"/>
    </w:rPr>
  </w:style>
  <w:style w:type="paragraph" w:styleId="Heading1">
    <w:name w:val="heading 1"/>
    <w:basedOn w:val="H1"/>
    <w:next w:val="Normal"/>
    <w:link w:val="Heading1Char"/>
    <w:uiPriority w:val="9"/>
    <w:rsid w:val="00551B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BE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BE4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551BE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51BE4"/>
  </w:style>
  <w:style w:type="table" w:styleId="TableGrid">
    <w:name w:val="Table Grid"/>
    <w:basedOn w:val="TableNormal"/>
    <w:uiPriority w:val="59"/>
    <w:rsid w:val="00551BE4"/>
    <w:rPr>
      <w:rFonts w:ascii="Cambria" w:eastAsiaTheme="minorEastAsia" w:hAnsi="Cambr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1BE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551BE4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51BE4"/>
    <w:rPr>
      <w:rFonts w:ascii="Arial" w:eastAsiaTheme="minorEastAsia" w:hAnsi="Arial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1BE4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1BE4"/>
    <w:rPr>
      <w:rFonts w:ascii="Arial" w:eastAsiaTheme="minorEastAsia" w:hAnsi="Arial"/>
      <w:sz w:val="16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1B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1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1A9"/>
    <w:rPr>
      <w:lang w:eastAsia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51BE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51BE4"/>
    <w:rPr>
      <w:rFonts w:ascii="Arial" w:eastAsiaTheme="minorEastAsia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B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E4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51BE4"/>
    <w:rPr>
      <w:rFonts w:ascii="Arial" w:eastAsiaTheme="minorEastAsia" w:hAnsi="Arial"/>
      <w:b/>
      <w:sz w:val="40"/>
      <w:szCs w:val="5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51BE4"/>
    <w:rPr>
      <w:rFonts w:ascii="Arial" w:eastAsiaTheme="minorEastAsia" w:hAnsi="Arial"/>
      <w:b/>
      <w:caps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51BE4"/>
    <w:rPr>
      <w:rFonts w:ascii="Arial" w:eastAsiaTheme="minorEastAsia" w:hAnsi="Arial"/>
      <w:b/>
      <w:sz w:val="22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1BE4"/>
    <w:rPr>
      <w:rFonts w:ascii="Arial" w:eastAsiaTheme="minorHAnsi" w:hAnsi="Arial" w:cstheme="minorBidi"/>
      <w:szCs w:val="22"/>
      <w:lang w:val="en-US" w:eastAsia="en-US"/>
    </w:rPr>
  </w:style>
  <w:style w:type="paragraph" w:customStyle="1" w:styleId="Default">
    <w:name w:val="Default"/>
    <w:rsid w:val="00551B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unhideWhenUsed/>
    <w:rsid w:val="00551BE4"/>
    <w:rPr>
      <w:b/>
    </w:rPr>
  </w:style>
  <w:style w:type="character" w:styleId="Hyperlink">
    <w:name w:val="Hyperlink"/>
    <w:basedOn w:val="DefaultParagraphFont"/>
    <w:uiPriority w:val="99"/>
    <w:unhideWhenUsed/>
    <w:rsid w:val="00551B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BE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51BE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1BE4"/>
    <w:rPr>
      <w:rFonts w:ascii="Arial" w:eastAsiaTheme="minorEastAsia" w:hAnsi="Arial"/>
      <w:sz w:val="16"/>
      <w:szCs w:val="22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551BE4"/>
    <w:rPr>
      <w:vertAlign w:val="superscript"/>
    </w:rPr>
  </w:style>
  <w:style w:type="paragraph" w:styleId="Revision">
    <w:name w:val="Revision"/>
    <w:hidden/>
    <w:uiPriority w:val="99"/>
    <w:semiHidden/>
    <w:rsid w:val="00551BE4"/>
    <w:rPr>
      <w:rFonts w:ascii="Arial" w:eastAsiaTheme="minorEastAsia" w:hAnsi="Arial" w:cs="Arial"/>
      <w:sz w:val="21"/>
      <w:szCs w:val="21"/>
      <w:lang w:val="en-US" w:eastAsia="en-US"/>
    </w:rPr>
  </w:style>
  <w:style w:type="paragraph" w:customStyle="1" w:styleId="BasicParagraph">
    <w:name w:val="[Basic Paragraph]"/>
    <w:basedOn w:val="Normal"/>
    <w:uiPriority w:val="99"/>
    <w:rsid w:val="00551BE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51BE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51BE4"/>
    <w:pPr>
      <w:numPr>
        <w:numId w:val="3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51BE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51BE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51BE4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51BE4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51BE4"/>
    <w:rPr>
      <w:rFonts w:ascii="Arial" w:eastAsiaTheme="minorEastAsia" w:hAnsi="Arial"/>
      <w:b/>
      <w:sz w:val="40"/>
      <w:szCs w:val="52"/>
      <w:lang w:val="en-US" w:eastAsia="en-US"/>
    </w:rPr>
  </w:style>
  <w:style w:type="table" w:customStyle="1" w:styleId="TableGray">
    <w:name w:val="Table Gray"/>
    <w:basedOn w:val="TableNormal"/>
    <w:uiPriority w:val="99"/>
    <w:rsid w:val="00551BE4"/>
    <w:rPr>
      <w:rFonts w:asciiTheme="minorHAnsi" w:eastAsiaTheme="minorEastAsia" w:hAnsiTheme="minorHAnsi"/>
      <w:lang w:val="en-US" w:eastAsia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51BE4"/>
    <w:pPr>
      <w:numPr>
        <w:numId w:val="4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551BE4"/>
    <w:pPr>
      <w:numPr>
        <w:ilvl w:val="1"/>
        <w:numId w:val="3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51BE4"/>
    <w:pPr>
      <w:numPr>
        <w:numId w:val="3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51BE4"/>
    <w:pPr>
      <w:numPr>
        <w:numId w:val="4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51BE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51BE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51BE4"/>
    <w:pPr>
      <w:keepNext/>
      <w:keepLines/>
      <w:framePr w:hSpace="141" w:wrap="around" w:vAnchor="text" w:hAnchor="margin" w:y="402"/>
      <w:numPr>
        <w:numId w:val="42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B722-BA87-4666-A897-56710F8D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120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hmahmood</dc:creator>
  <cp:lastModifiedBy>Nicole Francoeur</cp:lastModifiedBy>
  <cp:revision>28</cp:revision>
  <cp:lastPrinted>2015-10-16T09:36:00Z</cp:lastPrinted>
  <dcterms:created xsi:type="dcterms:W3CDTF">2015-07-31T13:58:00Z</dcterms:created>
  <dcterms:modified xsi:type="dcterms:W3CDTF">2015-10-16T09:37:00Z</dcterms:modified>
</cp:coreProperties>
</file>