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4D9" w:rsidRPr="00C00DE5" w:rsidRDefault="00A662FC" w:rsidP="00F856B0">
      <w:pPr>
        <w:spacing w:before="360" w:after="0"/>
        <w:jc w:val="left"/>
        <w:rPr>
          <w:rFonts w:cs="Arial"/>
          <w:b/>
          <w:lang w:val="es-ES_tradnl"/>
        </w:rPr>
      </w:pPr>
      <w:r w:rsidRPr="00C00DE5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B8D3B" wp14:editId="0DC602C7">
                <wp:simplePos x="0" y="0"/>
                <wp:positionH relativeFrom="column">
                  <wp:posOffset>3843717</wp:posOffset>
                </wp:positionH>
                <wp:positionV relativeFrom="paragraph">
                  <wp:posOffset>24151</wp:posOffset>
                </wp:positionV>
                <wp:extent cx="2227007" cy="582254"/>
                <wp:effectExtent l="0" t="0" r="1905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7007" cy="582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4D9" w:rsidRPr="00551BE4" w:rsidRDefault="00094679" w:rsidP="00551BE4">
                            <w:pPr>
                              <w:spacing w:before="240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ENTREVISTA</w:t>
                            </w:r>
                            <w:r w:rsidR="008224D9" w:rsidRPr="00551BE4">
                              <w:rPr>
                                <w:b/>
                                <w:sz w:val="24"/>
                                <w:szCs w:val="24"/>
                              </w:rPr>
                              <w:t>#___________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B8D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2.65pt;margin-top:1.9pt;width:175.35pt;height:4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t3ggIAAA8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" stroked="f">
                <v:textbox>
                  <w:txbxContent>
                    <w:p w:rsidR="008224D9" w:rsidRPr="00551BE4" w:rsidRDefault="00094679" w:rsidP="00551BE4">
                      <w:pPr>
                        <w:spacing w:before="240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ENTREVISTA</w:t>
                      </w:r>
                      <w:r w:rsidR="008224D9" w:rsidRPr="00551BE4">
                        <w:rPr>
                          <w:b/>
                          <w:sz w:val="24"/>
                          <w:szCs w:val="24"/>
                        </w:rPr>
                        <w:t>#___________</w:t>
                      </w:r>
                    </w:p>
                  </w:txbxContent>
                </v:textbox>
              </v:shape>
            </w:pict>
          </mc:Fallback>
        </mc:AlternateContent>
      </w:r>
      <w:r w:rsidR="00094679" w:rsidRPr="00C00DE5">
        <w:rPr>
          <w:rFonts w:cs="Arial"/>
          <w:b/>
          <w:lang w:val="es-ES_tradnl"/>
        </w:rPr>
        <w:t>Hora de inicio de la entrevista</w:t>
      </w:r>
      <w:r w:rsidR="00FF1FEA" w:rsidRPr="00C00DE5">
        <w:rPr>
          <w:rFonts w:cs="Arial"/>
          <w:b/>
          <w:lang w:val="es-ES_tradnl"/>
        </w:rPr>
        <w:t xml:space="preserve">: </w:t>
      </w:r>
      <w:r w:rsidR="008224D9" w:rsidRPr="00C00DE5">
        <w:rPr>
          <w:rFonts w:cs="Arial"/>
          <w:b/>
          <w:lang w:val="es-ES_tradnl"/>
        </w:rPr>
        <w:t xml:space="preserve">  </w:t>
      </w:r>
      <w:r w:rsidR="00FF1FEA" w:rsidRPr="00C00DE5">
        <w:rPr>
          <w:rFonts w:cs="Arial"/>
          <w:b/>
          <w:lang w:val="es-ES_tradnl"/>
        </w:rPr>
        <w:t>_____</w:t>
      </w:r>
      <w:r w:rsidR="008224D9" w:rsidRPr="00C00DE5">
        <w:rPr>
          <w:rFonts w:cs="Arial"/>
          <w:b/>
          <w:lang w:val="es-ES_tradnl"/>
        </w:rPr>
        <w:t>________</w:t>
      </w:r>
    </w:p>
    <w:p w:rsidR="008224D9" w:rsidRPr="00C00DE5" w:rsidRDefault="00094679" w:rsidP="00A662FC">
      <w:pPr>
        <w:spacing w:before="240" w:after="0"/>
        <w:jc w:val="left"/>
        <w:rPr>
          <w:rFonts w:cs="Arial"/>
          <w:b/>
          <w:lang w:val="es-ES_tradnl"/>
        </w:rPr>
      </w:pPr>
      <w:r w:rsidRPr="00C00DE5">
        <w:rPr>
          <w:rFonts w:cs="Arial"/>
          <w:b/>
          <w:lang w:val="es-ES_tradnl"/>
        </w:rPr>
        <w:t>Hora de finalización de la entrevista</w:t>
      </w:r>
      <w:r w:rsidR="00CC0E9C" w:rsidRPr="00C00DE5">
        <w:rPr>
          <w:rFonts w:cs="Arial"/>
          <w:b/>
          <w:lang w:val="es-ES_tradnl"/>
        </w:rPr>
        <w:t xml:space="preserve">: </w:t>
      </w:r>
      <w:r w:rsidR="008224D9" w:rsidRPr="00C00DE5">
        <w:rPr>
          <w:rFonts w:cs="Arial"/>
          <w:b/>
          <w:lang w:val="es-ES_tradnl"/>
        </w:rPr>
        <w:t>__</w:t>
      </w:r>
      <w:r w:rsidR="00FF1FEA" w:rsidRPr="00C00DE5">
        <w:rPr>
          <w:rFonts w:cs="Arial"/>
          <w:b/>
          <w:lang w:val="es-ES_tradnl"/>
        </w:rPr>
        <w:t>___</w:t>
      </w:r>
      <w:r w:rsidR="008224D9" w:rsidRPr="00C00DE5">
        <w:rPr>
          <w:rFonts w:cs="Arial"/>
          <w:b/>
          <w:lang w:val="es-ES_tradnl"/>
        </w:rPr>
        <w:t>________</w:t>
      </w:r>
    </w:p>
    <w:p w:rsidR="00551BE4" w:rsidRPr="00C00DE5" w:rsidRDefault="00094679" w:rsidP="00A662FC">
      <w:pPr>
        <w:spacing w:before="240" w:after="0"/>
        <w:jc w:val="left"/>
        <w:rPr>
          <w:rFonts w:cs="Arial"/>
          <w:b/>
          <w:lang w:val="es-ES_tradnl"/>
        </w:rPr>
      </w:pPr>
      <w:r w:rsidRPr="00C00DE5">
        <w:rPr>
          <w:rFonts w:cs="Arial"/>
          <w:b/>
          <w:lang w:val="es-ES_tradnl"/>
        </w:rPr>
        <w:t xml:space="preserve">Coordenadas </w:t>
      </w:r>
      <w:r w:rsidR="00551BE4" w:rsidRPr="00C00DE5">
        <w:rPr>
          <w:rFonts w:cs="Arial"/>
          <w:b/>
          <w:lang w:val="es-ES_tradnl"/>
        </w:rPr>
        <w:t>GPS: ___________________</w:t>
      </w:r>
      <w:r w:rsidR="00551BE4" w:rsidRPr="00C00DE5">
        <w:rPr>
          <w:rFonts w:cs="Arial"/>
          <w:b/>
          <w:lang w:val="es-ES_tradnl"/>
        </w:rPr>
        <w:tab/>
      </w:r>
      <w:r w:rsidRPr="00C00DE5">
        <w:rPr>
          <w:rFonts w:cs="Arial"/>
          <w:b/>
          <w:lang w:val="es-ES_tradnl"/>
        </w:rPr>
        <w:t>Nombre del encuestador</w:t>
      </w:r>
      <w:r w:rsidR="00551BE4" w:rsidRPr="00C00DE5">
        <w:rPr>
          <w:rFonts w:cs="Arial"/>
          <w:b/>
          <w:lang w:val="es-ES_tradnl"/>
        </w:rPr>
        <w:t>: _______________________________</w:t>
      </w:r>
    </w:p>
    <w:p w:rsidR="002553A5" w:rsidRPr="00C00DE5" w:rsidRDefault="004D4896" w:rsidP="004D4896">
      <w:pPr>
        <w:pStyle w:val="H1"/>
        <w:spacing w:before="600" w:after="0"/>
        <w:rPr>
          <w:b w:val="0"/>
          <w:szCs w:val="40"/>
          <w:lang w:val="es-ES_tradnl"/>
        </w:rPr>
      </w:pPr>
      <w:r w:rsidRPr="00C00DE5">
        <w:rPr>
          <w:rFonts w:cs="Arial"/>
          <w:lang w:val="es-ES_tradnl"/>
        </w:rPr>
        <w:t>Plantilla de encuesta de monitoreo posterior a la distribución (MPD) de PTE</w:t>
      </w:r>
      <w:r w:rsidR="00597DA1">
        <w:rPr>
          <w:rFonts w:cs="Arial"/>
          <w:lang w:val="es-ES_tradnl"/>
        </w:rPr>
        <w:t xml:space="preserve"> incondicionales</w:t>
      </w:r>
      <w:r w:rsidRPr="00C00DE5">
        <w:rPr>
          <w:rFonts w:cs="Arial"/>
          <w:lang w:val="es-ES_tradnl"/>
        </w:rPr>
        <w:t xml:space="preserve"> </w:t>
      </w:r>
    </w:p>
    <w:p w:rsidR="00B148C2" w:rsidRPr="00C00DE5" w:rsidRDefault="00094679" w:rsidP="00A662FC">
      <w:pPr>
        <w:spacing w:before="480" w:after="240"/>
        <w:rPr>
          <w:rFonts w:cs="Arial"/>
          <w:i/>
          <w:lang w:val="es-ES_tradnl"/>
        </w:rPr>
      </w:pPr>
      <w:r w:rsidRPr="00C00DE5">
        <w:rPr>
          <w:rFonts w:cs="Arial"/>
          <w:i/>
          <w:u w:val="single"/>
          <w:lang w:val="es-ES_tradnl"/>
        </w:rPr>
        <w:t>Presentación</w:t>
      </w:r>
      <w:r w:rsidRPr="00C00DE5">
        <w:rPr>
          <w:rFonts w:cs="Arial"/>
          <w:i/>
          <w:lang w:val="es-ES_tradnl"/>
        </w:rPr>
        <w:t xml:space="preserve">: "Hola, ¿tiene 30 minutos para hablar conmigo acerca de su experiencia con el programa de socorro de la Cruz Roja? Me gustaría hacerle algunas preguntas para ayudarnos a mejorar nuestros servicios. </w:t>
      </w:r>
      <w:r w:rsidR="00C00DE5">
        <w:rPr>
          <w:rFonts w:cs="Arial"/>
          <w:i/>
          <w:lang w:val="es-ES_tradnl"/>
        </w:rPr>
        <w:t xml:space="preserve">Esperamos </w:t>
      </w:r>
      <w:r w:rsidRPr="00C00DE5">
        <w:rPr>
          <w:rFonts w:cs="Arial"/>
          <w:i/>
          <w:lang w:val="es-ES_tradnl"/>
        </w:rPr>
        <w:t>respuestas honestas, apreciamos sus sugerencias, y sus comentarios no se utilizarán en ningún caso contra usted. Esta entrevista es voluntaria - usted no tiene que responder a una pregunta si no quiere, y la entrevista se puede parar en cualquier momento "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0"/>
        <w:gridCol w:w="3094"/>
        <w:gridCol w:w="30"/>
        <w:gridCol w:w="2555"/>
      </w:tblGrid>
      <w:tr w:rsidR="0077718D" w:rsidRPr="00C00DE5" w:rsidTr="00B805BC">
        <w:trPr>
          <w:trHeight w:val="305"/>
        </w:trPr>
        <w:tc>
          <w:tcPr>
            <w:tcW w:w="9889" w:type="dxa"/>
            <w:gridSpan w:val="4"/>
            <w:shd w:val="clear" w:color="auto" w:fill="DC281E"/>
          </w:tcPr>
          <w:p w:rsidR="0077718D" w:rsidRPr="00C00DE5" w:rsidRDefault="00094679" w:rsidP="00094679">
            <w:pPr>
              <w:spacing w:before="120"/>
              <w:jc w:val="center"/>
              <w:rPr>
                <w:rFonts w:cs="Arial"/>
                <w:b/>
                <w:color w:val="FFFFFF"/>
                <w:lang w:val="es-ES_tradnl"/>
              </w:rPr>
            </w:pPr>
            <w:r w:rsidRPr="00C00DE5">
              <w:rPr>
                <w:rFonts w:cs="Arial"/>
                <w:b/>
                <w:color w:val="FFFFFF"/>
                <w:lang w:val="es-ES_tradnl"/>
              </w:rPr>
              <w:t xml:space="preserve">INFORMACIÓN DE LA ENCUESTA </w:t>
            </w:r>
            <w:r w:rsidR="0036780C" w:rsidRPr="00C00DE5">
              <w:rPr>
                <w:rFonts w:cs="Arial"/>
                <w:b/>
                <w:color w:val="FFFFFF"/>
                <w:lang w:val="es-ES_tradnl"/>
              </w:rPr>
              <w:t xml:space="preserve"> </w:t>
            </w:r>
          </w:p>
        </w:tc>
      </w:tr>
      <w:tr w:rsidR="00467E22" w:rsidRPr="00C00DE5" w:rsidTr="00E3780E">
        <w:tc>
          <w:tcPr>
            <w:tcW w:w="4210" w:type="dxa"/>
            <w:shd w:val="clear" w:color="auto" w:fill="A6A6A6"/>
          </w:tcPr>
          <w:p w:rsidR="00467E22" w:rsidRPr="00C00DE5" w:rsidRDefault="00094679" w:rsidP="00A662FC">
            <w:pPr>
              <w:spacing w:before="120"/>
              <w:jc w:val="center"/>
              <w:rPr>
                <w:rFonts w:cs="Arial"/>
                <w:b/>
                <w:lang w:val="es-ES_tradnl"/>
              </w:rPr>
            </w:pPr>
            <w:r w:rsidRPr="00C00DE5">
              <w:rPr>
                <w:rFonts w:cs="Arial"/>
                <w:b/>
                <w:lang w:val="es-ES_tradnl"/>
              </w:rPr>
              <w:t>Preguntas</w:t>
            </w:r>
            <w:r w:rsidR="00FB2F24" w:rsidRPr="00C00DE5">
              <w:rPr>
                <w:rFonts w:cs="Arial"/>
                <w:b/>
                <w:lang w:val="es-ES_tradnl"/>
              </w:rPr>
              <w:t xml:space="preserve"> </w:t>
            </w:r>
          </w:p>
        </w:tc>
        <w:tc>
          <w:tcPr>
            <w:tcW w:w="3094" w:type="dxa"/>
            <w:tcBorders>
              <w:bottom w:val="single" w:sz="4" w:space="0" w:color="auto"/>
            </w:tcBorders>
            <w:shd w:val="clear" w:color="auto" w:fill="A6A6A6"/>
          </w:tcPr>
          <w:p w:rsidR="00467E22" w:rsidRPr="00C00DE5" w:rsidRDefault="000E2A4C" w:rsidP="00C00DE5">
            <w:pPr>
              <w:spacing w:before="120"/>
              <w:jc w:val="center"/>
              <w:rPr>
                <w:rFonts w:cs="Arial"/>
                <w:b/>
                <w:lang w:val="es-ES_tradnl"/>
              </w:rPr>
            </w:pPr>
            <w:r w:rsidRPr="00C00DE5">
              <w:rPr>
                <w:rFonts w:cs="Arial"/>
                <w:b/>
                <w:lang w:val="es-ES_tradnl"/>
              </w:rPr>
              <w:t>Op</w:t>
            </w:r>
            <w:r w:rsidR="00C00DE5">
              <w:rPr>
                <w:rFonts w:cs="Arial"/>
                <w:b/>
                <w:lang w:val="es-ES_tradnl"/>
              </w:rPr>
              <w:t>c</w:t>
            </w:r>
            <w:r w:rsidRPr="00C00DE5">
              <w:rPr>
                <w:rFonts w:cs="Arial"/>
                <w:b/>
                <w:lang w:val="es-ES_tradnl"/>
              </w:rPr>
              <w:t>ion</w:t>
            </w:r>
            <w:r w:rsidR="00094679" w:rsidRPr="00C00DE5">
              <w:rPr>
                <w:rFonts w:cs="Arial"/>
                <w:b/>
                <w:lang w:val="es-ES_tradnl"/>
              </w:rPr>
              <w:t>e</w:t>
            </w:r>
            <w:r w:rsidRPr="00C00DE5">
              <w:rPr>
                <w:rFonts w:cs="Arial"/>
                <w:b/>
                <w:lang w:val="es-ES_tradnl"/>
              </w:rPr>
              <w:t>s</w:t>
            </w:r>
          </w:p>
        </w:tc>
        <w:tc>
          <w:tcPr>
            <w:tcW w:w="2585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467E22" w:rsidRPr="00C00DE5" w:rsidRDefault="000E2A4C" w:rsidP="00094679">
            <w:pPr>
              <w:spacing w:before="120"/>
              <w:jc w:val="center"/>
              <w:rPr>
                <w:rFonts w:cs="Arial"/>
                <w:b/>
                <w:lang w:val="es-ES_tradnl"/>
              </w:rPr>
            </w:pPr>
            <w:r w:rsidRPr="00C00DE5">
              <w:rPr>
                <w:rFonts w:cs="Arial"/>
                <w:b/>
                <w:lang w:val="es-ES_tradnl"/>
              </w:rPr>
              <w:t>Resp</w:t>
            </w:r>
            <w:r w:rsidR="00094679" w:rsidRPr="00C00DE5">
              <w:rPr>
                <w:rFonts w:cs="Arial"/>
                <w:b/>
                <w:lang w:val="es-ES_tradnl"/>
              </w:rPr>
              <w:t>uestas</w:t>
            </w:r>
          </w:p>
        </w:tc>
      </w:tr>
      <w:tr w:rsidR="008E18C9" w:rsidRPr="00C00DE5" w:rsidTr="00D35554">
        <w:tc>
          <w:tcPr>
            <w:tcW w:w="4210" w:type="dxa"/>
            <w:shd w:val="clear" w:color="auto" w:fill="E6E6E6"/>
            <w:vAlign w:val="center"/>
          </w:tcPr>
          <w:p w:rsidR="00B148C2" w:rsidRPr="00C00DE5" w:rsidRDefault="005B359D" w:rsidP="00094679">
            <w:pPr>
              <w:tabs>
                <w:tab w:val="left" w:pos="425"/>
              </w:tabs>
              <w:spacing w:before="120"/>
              <w:rPr>
                <w:rFonts w:cs="Arial"/>
                <w:lang w:val="es-ES_tradnl"/>
              </w:rPr>
            </w:pPr>
            <w:bookmarkStart w:id="0" w:name="OLE_LINK3"/>
            <w:r w:rsidRPr="00C00DE5">
              <w:rPr>
                <w:rFonts w:cs="Arial"/>
                <w:b/>
                <w:lang w:val="es-ES_tradnl"/>
              </w:rPr>
              <w:t>P</w:t>
            </w:r>
            <w:r w:rsidR="001C3A99" w:rsidRPr="00C00DE5">
              <w:rPr>
                <w:rFonts w:cs="Arial"/>
                <w:b/>
                <w:lang w:val="es-ES_tradnl"/>
              </w:rPr>
              <w:t>1.</w:t>
            </w:r>
            <w:r w:rsidR="00237A1C" w:rsidRPr="00C00DE5">
              <w:rPr>
                <w:rFonts w:cs="Arial"/>
                <w:b/>
                <w:lang w:val="es-ES_tradnl"/>
              </w:rPr>
              <w:tab/>
            </w:r>
            <w:r w:rsidR="00094679" w:rsidRPr="00C00DE5">
              <w:rPr>
                <w:rFonts w:cs="Arial"/>
                <w:lang w:val="es-ES_tradnl"/>
              </w:rPr>
              <w:t>Fecha de la entrevista</w:t>
            </w:r>
            <w:r w:rsidR="00094679" w:rsidRPr="00C00DE5">
              <w:rPr>
                <w:rFonts w:cs="Arial"/>
                <w:b/>
                <w:lang w:val="es-ES_tradnl"/>
              </w:rPr>
              <w:t xml:space="preserve"> </w:t>
            </w:r>
            <w:bookmarkEnd w:id="0"/>
            <w:r w:rsidR="00094679" w:rsidRPr="00C00DE5">
              <w:rPr>
                <w:rFonts w:cs="Arial"/>
                <w:lang w:val="es-ES_tradnl"/>
              </w:rPr>
              <w:t>(día</w:t>
            </w:r>
            <w:r w:rsidR="00A90E8E" w:rsidRPr="00C00DE5">
              <w:rPr>
                <w:rFonts w:cs="Arial"/>
                <w:lang w:val="es-ES_tradnl"/>
              </w:rPr>
              <w:t>/</w:t>
            </w:r>
            <w:r w:rsidR="00094679" w:rsidRPr="00C00DE5">
              <w:rPr>
                <w:rFonts w:cs="Arial"/>
                <w:lang w:val="es-ES_tradnl"/>
              </w:rPr>
              <w:t>mes</w:t>
            </w:r>
            <w:r w:rsidR="00A90E8E" w:rsidRPr="00C00DE5">
              <w:rPr>
                <w:rFonts w:cs="Arial"/>
                <w:lang w:val="es-ES_tradnl"/>
              </w:rPr>
              <w:t>/</w:t>
            </w:r>
            <w:r w:rsidR="00094679" w:rsidRPr="00C00DE5">
              <w:rPr>
                <w:rFonts w:cs="Arial"/>
                <w:lang w:val="es-ES_tradnl"/>
              </w:rPr>
              <w:t>año</w:t>
            </w:r>
            <w:r w:rsidR="00A90E8E" w:rsidRPr="00C00DE5">
              <w:rPr>
                <w:rFonts w:cs="Arial"/>
                <w:lang w:val="es-ES_tradnl"/>
              </w:rPr>
              <w:t>)</w:t>
            </w:r>
          </w:p>
        </w:tc>
        <w:tc>
          <w:tcPr>
            <w:tcW w:w="5679" w:type="dxa"/>
            <w:gridSpan w:val="3"/>
            <w:shd w:val="clear" w:color="auto" w:fill="F3F3F3"/>
          </w:tcPr>
          <w:p w:rsidR="000E2A4C" w:rsidRPr="00C00DE5" w:rsidRDefault="000E2A4C" w:rsidP="00F856B0">
            <w:pPr>
              <w:spacing w:before="120"/>
              <w:rPr>
                <w:rFonts w:cs="Arial"/>
                <w:lang w:val="es-ES_tradnl"/>
              </w:rPr>
            </w:pPr>
          </w:p>
        </w:tc>
      </w:tr>
      <w:tr w:rsidR="00330535" w:rsidRPr="00C00DE5" w:rsidTr="00B805BC">
        <w:tc>
          <w:tcPr>
            <w:tcW w:w="4210" w:type="dxa"/>
            <w:shd w:val="clear" w:color="auto" w:fill="E6E6E6"/>
            <w:vAlign w:val="center"/>
          </w:tcPr>
          <w:p w:rsidR="00330535" w:rsidRPr="00C00DE5" w:rsidRDefault="005B359D" w:rsidP="00237A1C">
            <w:pPr>
              <w:tabs>
                <w:tab w:val="left" w:pos="425"/>
              </w:tabs>
              <w:spacing w:before="40" w:after="40"/>
              <w:rPr>
                <w:rFonts w:cs="Arial"/>
                <w:b/>
                <w:lang w:val="es-ES_tradnl"/>
              </w:rPr>
            </w:pPr>
            <w:bookmarkStart w:id="1" w:name="OLE_LINK6"/>
            <w:r w:rsidRPr="00C00DE5">
              <w:rPr>
                <w:rFonts w:cs="Arial"/>
                <w:b/>
                <w:lang w:val="es-ES_tradnl"/>
              </w:rPr>
              <w:t>P</w:t>
            </w:r>
            <w:r w:rsidR="00330535" w:rsidRPr="00C00DE5">
              <w:rPr>
                <w:rFonts w:cs="Arial"/>
                <w:b/>
                <w:lang w:val="es-ES_tradnl"/>
              </w:rPr>
              <w:t>2.</w:t>
            </w:r>
            <w:bookmarkEnd w:id="1"/>
            <w:r w:rsidR="00237A1C" w:rsidRPr="00C00DE5">
              <w:rPr>
                <w:rFonts w:cs="Arial"/>
                <w:b/>
                <w:lang w:val="es-ES_tradnl"/>
              </w:rPr>
              <w:tab/>
            </w:r>
            <w:r w:rsidR="00094679" w:rsidRPr="00C00DE5">
              <w:rPr>
                <w:rFonts w:cs="Arial"/>
                <w:lang w:val="es-ES_tradnl"/>
              </w:rPr>
              <w:t>Distrito</w:t>
            </w:r>
          </w:p>
        </w:tc>
        <w:tc>
          <w:tcPr>
            <w:tcW w:w="3094" w:type="dxa"/>
            <w:shd w:val="clear" w:color="auto" w:fill="E6E6E6"/>
          </w:tcPr>
          <w:p w:rsidR="00330535" w:rsidRPr="00C00DE5" w:rsidRDefault="00330535" w:rsidP="00237A1C">
            <w:pPr>
              <w:pStyle w:val="ListParagraph"/>
              <w:numPr>
                <w:ilvl w:val="0"/>
                <w:numId w:val="34"/>
              </w:numPr>
              <w:tabs>
                <w:tab w:val="left" w:pos="2277"/>
              </w:tabs>
              <w:spacing w:before="40" w:after="40"/>
              <w:ind w:left="357" w:hanging="357"/>
              <w:contextualSpacing w:val="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A</w:t>
            </w:r>
          </w:p>
          <w:p w:rsidR="00330535" w:rsidRPr="00C00DE5" w:rsidRDefault="00330535" w:rsidP="00237A1C">
            <w:pPr>
              <w:pStyle w:val="ListParagraph"/>
              <w:numPr>
                <w:ilvl w:val="0"/>
                <w:numId w:val="34"/>
              </w:numPr>
              <w:tabs>
                <w:tab w:val="left" w:pos="2277"/>
              </w:tabs>
              <w:spacing w:before="40" w:after="40"/>
              <w:ind w:left="357" w:hanging="357"/>
              <w:contextualSpacing w:val="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B</w:t>
            </w:r>
          </w:p>
          <w:p w:rsidR="00330535" w:rsidRPr="00C00DE5" w:rsidRDefault="00330535" w:rsidP="00237A1C">
            <w:pPr>
              <w:pStyle w:val="ListParagraph"/>
              <w:numPr>
                <w:ilvl w:val="0"/>
                <w:numId w:val="34"/>
              </w:numPr>
              <w:tabs>
                <w:tab w:val="left" w:pos="2277"/>
              </w:tabs>
              <w:spacing w:before="40" w:after="40"/>
              <w:ind w:left="357" w:hanging="357"/>
              <w:contextualSpacing w:val="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C</w:t>
            </w:r>
          </w:p>
          <w:p w:rsidR="00330535" w:rsidRPr="00C00DE5" w:rsidRDefault="00330535" w:rsidP="00237A1C">
            <w:pPr>
              <w:pStyle w:val="ListParagraph"/>
              <w:numPr>
                <w:ilvl w:val="0"/>
                <w:numId w:val="34"/>
              </w:numPr>
              <w:tabs>
                <w:tab w:val="left" w:pos="2277"/>
              </w:tabs>
              <w:spacing w:before="40" w:after="40"/>
              <w:ind w:left="357" w:hanging="357"/>
              <w:contextualSpacing w:val="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D</w:t>
            </w:r>
          </w:p>
        </w:tc>
        <w:tc>
          <w:tcPr>
            <w:tcW w:w="2585" w:type="dxa"/>
            <w:gridSpan w:val="2"/>
            <w:shd w:val="clear" w:color="auto" w:fill="F3F3F3"/>
          </w:tcPr>
          <w:p w:rsidR="00330535" w:rsidRPr="00C00DE5" w:rsidRDefault="00330535" w:rsidP="00237A1C">
            <w:pPr>
              <w:spacing w:before="120"/>
              <w:ind w:left="357" w:hanging="357"/>
              <w:rPr>
                <w:rFonts w:cs="Arial"/>
                <w:lang w:val="es-ES_tradnl"/>
              </w:rPr>
            </w:pPr>
          </w:p>
        </w:tc>
      </w:tr>
      <w:tr w:rsidR="00D04DD9" w:rsidRPr="00C00DE5" w:rsidTr="00B805BC">
        <w:tc>
          <w:tcPr>
            <w:tcW w:w="4210" w:type="dxa"/>
            <w:shd w:val="clear" w:color="auto" w:fill="E6E6E6"/>
            <w:vAlign w:val="center"/>
          </w:tcPr>
          <w:p w:rsidR="00D04DD9" w:rsidRPr="00C00DE5" w:rsidRDefault="005B359D" w:rsidP="00237A1C">
            <w:pPr>
              <w:tabs>
                <w:tab w:val="left" w:pos="425"/>
              </w:tabs>
              <w:spacing w:before="40" w:after="40"/>
              <w:rPr>
                <w:rFonts w:cs="Arial"/>
                <w:b/>
                <w:lang w:val="es-ES_tradnl"/>
              </w:rPr>
            </w:pPr>
            <w:r w:rsidRPr="00C00DE5">
              <w:rPr>
                <w:rFonts w:cs="Arial"/>
                <w:b/>
                <w:lang w:val="es-ES_tradnl"/>
              </w:rPr>
              <w:t>P</w:t>
            </w:r>
            <w:r w:rsidR="00D04DD9" w:rsidRPr="00C00DE5">
              <w:rPr>
                <w:rFonts w:cs="Arial"/>
                <w:b/>
                <w:lang w:val="es-ES_tradnl"/>
              </w:rPr>
              <w:t>3.</w:t>
            </w:r>
            <w:r w:rsidR="00237A1C" w:rsidRPr="00C00DE5">
              <w:rPr>
                <w:rFonts w:cs="Arial"/>
                <w:b/>
                <w:lang w:val="es-ES_tradnl"/>
              </w:rPr>
              <w:tab/>
            </w:r>
            <w:r w:rsidR="00094679" w:rsidRPr="00C00DE5">
              <w:rPr>
                <w:rFonts w:cs="Arial"/>
                <w:lang w:val="es-ES_tradnl"/>
              </w:rPr>
              <w:t>Comunidad</w:t>
            </w:r>
          </w:p>
        </w:tc>
        <w:tc>
          <w:tcPr>
            <w:tcW w:w="3094" w:type="dxa"/>
            <w:shd w:val="clear" w:color="auto" w:fill="E6E6E6"/>
          </w:tcPr>
          <w:p w:rsidR="00D04DD9" w:rsidRPr="00C00DE5" w:rsidRDefault="00FB2F24" w:rsidP="00237A1C">
            <w:pPr>
              <w:pStyle w:val="ListParagraph"/>
              <w:numPr>
                <w:ilvl w:val="0"/>
                <w:numId w:val="36"/>
              </w:numPr>
              <w:tabs>
                <w:tab w:val="left" w:pos="2277"/>
              </w:tabs>
              <w:spacing w:before="40" w:after="40"/>
              <w:ind w:left="357" w:hanging="357"/>
              <w:contextualSpacing w:val="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A</w:t>
            </w:r>
          </w:p>
          <w:p w:rsidR="00FB2F24" w:rsidRPr="00C00DE5" w:rsidRDefault="00FB2F24" w:rsidP="00237A1C">
            <w:pPr>
              <w:pStyle w:val="ListParagraph"/>
              <w:numPr>
                <w:ilvl w:val="0"/>
                <w:numId w:val="36"/>
              </w:numPr>
              <w:tabs>
                <w:tab w:val="left" w:pos="2277"/>
              </w:tabs>
              <w:spacing w:before="40" w:after="40"/>
              <w:ind w:left="357" w:hanging="357"/>
              <w:contextualSpacing w:val="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B</w:t>
            </w:r>
          </w:p>
          <w:p w:rsidR="00FB2F24" w:rsidRPr="00C00DE5" w:rsidRDefault="00FB2F24" w:rsidP="00237A1C">
            <w:pPr>
              <w:pStyle w:val="ListParagraph"/>
              <w:numPr>
                <w:ilvl w:val="0"/>
                <w:numId w:val="36"/>
              </w:numPr>
              <w:tabs>
                <w:tab w:val="left" w:pos="2277"/>
              </w:tabs>
              <w:spacing w:before="40" w:after="40"/>
              <w:ind w:left="357" w:hanging="357"/>
              <w:contextualSpacing w:val="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C</w:t>
            </w:r>
          </w:p>
          <w:p w:rsidR="00FB2F24" w:rsidRPr="00C00DE5" w:rsidRDefault="00FB2F24" w:rsidP="00237A1C">
            <w:pPr>
              <w:pStyle w:val="ListParagraph"/>
              <w:numPr>
                <w:ilvl w:val="0"/>
                <w:numId w:val="36"/>
              </w:numPr>
              <w:tabs>
                <w:tab w:val="left" w:pos="2277"/>
              </w:tabs>
              <w:spacing w:before="40" w:after="40"/>
              <w:ind w:left="357" w:hanging="357"/>
              <w:contextualSpacing w:val="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D</w:t>
            </w:r>
          </w:p>
        </w:tc>
        <w:tc>
          <w:tcPr>
            <w:tcW w:w="2585" w:type="dxa"/>
            <w:gridSpan w:val="2"/>
            <w:shd w:val="clear" w:color="auto" w:fill="F3F3F3"/>
          </w:tcPr>
          <w:p w:rsidR="00D04DD9" w:rsidRPr="00C00DE5" w:rsidRDefault="00D04DD9" w:rsidP="00237A1C">
            <w:pPr>
              <w:spacing w:before="40" w:after="40"/>
              <w:ind w:left="357" w:hanging="357"/>
              <w:rPr>
                <w:rFonts w:cs="Arial"/>
                <w:lang w:val="es-ES_tradnl"/>
              </w:rPr>
            </w:pPr>
          </w:p>
        </w:tc>
      </w:tr>
      <w:tr w:rsidR="00467E22" w:rsidRPr="00C00DE5" w:rsidTr="00B805BC">
        <w:tc>
          <w:tcPr>
            <w:tcW w:w="4210" w:type="dxa"/>
            <w:shd w:val="clear" w:color="auto" w:fill="E6E6E6"/>
            <w:vAlign w:val="center"/>
          </w:tcPr>
          <w:p w:rsidR="00AE4B1E" w:rsidRPr="00C00DE5" w:rsidRDefault="005B359D" w:rsidP="00094679">
            <w:pPr>
              <w:tabs>
                <w:tab w:val="left" w:pos="425"/>
              </w:tabs>
              <w:spacing w:before="40" w:after="4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b/>
                <w:lang w:val="es-ES_tradnl"/>
              </w:rPr>
              <w:t>P</w:t>
            </w:r>
            <w:r w:rsidR="005E1FF7" w:rsidRPr="00C00DE5">
              <w:rPr>
                <w:rFonts w:cs="Arial"/>
                <w:b/>
                <w:lang w:val="es-ES_tradnl"/>
              </w:rPr>
              <w:t>4</w:t>
            </w:r>
            <w:r w:rsidR="000E2A4C" w:rsidRPr="00C00DE5">
              <w:rPr>
                <w:rFonts w:cs="Arial"/>
                <w:b/>
                <w:lang w:val="es-ES_tradnl"/>
              </w:rPr>
              <w:t>.</w:t>
            </w:r>
            <w:r w:rsidR="00237A1C" w:rsidRPr="00C00DE5">
              <w:rPr>
                <w:rFonts w:cs="Arial"/>
                <w:b/>
                <w:lang w:val="es-ES_tradnl"/>
              </w:rPr>
              <w:tab/>
            </w:r>
            <w:r w:rsidR="00094679" w:rsidRPr="00C00DE5">
              <w:rPr>
                <w:rFonts w:cs="Arial"/>
                <w:lang w:val="es-ES_tradnl"/>
              </w:rPr>
              <w:t>¿Cuál es el género del/a encuestado/a?</w:t>
            </w:r>
            <w:r w:rsidR="000D2AA7" w:rsidRPr="00C00DE5">
              <w:rPr>
                <w:rFonts w:cs="Arial"/>
                <w:lang w:val="es-ES_tradnl"/>
              </w:rPr>
              <w:t xml:space="preserve"> </w:t>
            </w:r>
          </w:p>
        </w:tc>
        <w:tc>
          <w:tcPr>
            <w:tcW w:w="3094" w:type="dxa"/>
            <w:shd w:val="clear" w:color="auto" w:fill="E6E6E6"/>
          </w:tcPr>
          <w:p w:rsidR="000E2A4C" w:rsidRPr="00C00DE5" w:rsidRDefault="00094679" w:rsidP="00237A1C">
            <w:pPr>
              <w:pStyle w:val="ListParagraph"/>
              <w:numPr>
                <w:ilvl w:val="0"/>
                <w:numId w:val="5"/>
              </w:numPr>
              <w:spacing w:before="40" w:after="40"/>
              <w:ind w:left="357" w:hanging="357"/>
              <w:contextualSpacing w:val="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Hombre</w:t>
            </w:r>
            <w:r w:rsidR="00FB2F24" w:rsidRPr="00C00DE5">
              <w:rPr>
                <w:rFonts w:cs="Arial"/>
                <w:lang w:val="es-ES_tradnl"/>
              </w:rPr>
              <w:t xml:space="preserve"> </w:t>
            </w:r>
          </w:p>
          <w:p w:rsidR="00467E22" w:rsidRPr="00C00DE5" w:rsidRDefault="00094679" w:rsidP="00237A1C">
            <w:pPr>
              <w:pStyle w:val="ListParagraph"/>
              <w:numPr>
                <w:ilvl w:val="0"/>
                <w:numId w:val="5"/>
              </w:numPr>
              <w:spacing w:before="40" w:after="40"/>
              <w:ind w:left="357" w:hanging="357"/>
              <w:contextualSpacing w:val="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Mujer</w:t>
            </w:r>
          </w:p>
        </w:tc>
        <w:tc>
          <w:tcPr>
            <w:tcW w:w="2585" w:type="dxa"/>
            <w:gridSpan w:val="2"/>
            <w:shd w:val="clear" w:color="auto" w:fill="F3F3F3"/>
          </w:tcPr>
          <w:p w:rsidR="00467E22" w:rsidRPr="00C00DE5" w:rsidRDefault="00467E22" w:rsidP="00237A1C">
            <w:pPr>
              <w:spacing w:before="120" w:after="0"/>
              <w:rPr>
                <w:rFonts w:cs="Arial"/>
                <w:lang w:val="es-ES_tradnl"/>
              </w:rPr>
            </w:pPr>
          </w:p>
        </w:tc>
      </w:tr>
      <w:tr w:rsidR="005E1FF7" w:rsidRPr="00C00DE5" w:rsidTr="00B805BC">
        <w:tc>
          <w:tcPr>
            <w:tcW w:w="4210" w:type="dxa"/>
            <w:shd w:val="clear" w:color="auto" w:fill="E6E6E6"/>
            <w:vAlign w:val="center"/>
          </w:tcPr>
          <w:p w:rsidR="00D70072" w:rsidRPr="00C00DE5" w:rsidRDefault="005B359D" w:rsidP="006135F9">
            <w:pPr>
              <w:tabs>
                <w:tab w:val="left" w:pos="425"/>
              </w:tabs>
              <w:spacing w:before="40" w:after="4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b/>
                <w:lang w:val="es-ES_tradnl"/>
              </w:rPr>
              <w:t>P</w:t>
            </w:r>
            <w:r w:rsidR="005E1FF7" w:rsidRPr="00C00DE5">
              <w:rPr>
                <w:rFonts w:cs="Arial"/>
                <w:b/>
                <w:lang w:val="es-ES_tradnl"/>
              </w:rPr>
              <w:t>5.</w:t>
            </w:r>
            <w:r w:rsidR="00237A1C" w:rsidRPr="00C00DE5">
              <w:rPr>
                <w:rFonts w:cs="Arial"/>
                <w:b/>
                <w:lang w:val="es-ES_tradnl"/>
              </w:rPr>
              <w:tab/>
            </w:r>
            <w:r w:rsidR="006135F9" w:rsidRPr="00C00DE5">
              <w:rPr>
                <w:rFonts w:cs="Arial"/>
                <w:lang w:val="es-ES_tradnl"/>
              </w:rPr>
              <w:t>¿Cuál es el sexo del/a cabeza de familia?</w:t>
            </w:r>
          </w:p>
        </w:tc>
        <w:tc>
          <w:tcPr>
            <w:tcW w:w="3094" w:type="dxa"/>
            <w:shd w:val="clear" w:color="auto" w:fill="E6E6E6"/>
          </w:tcPr>
          <w:p w:rsidR="005E1FF7" w:rsidRPr="00C00DE5" w:rsidRDefault="00094679" w:rsidP="00237A1C">
            <w:pPr>
              <w:pStyle w:val="ListParagraph"/>
              <w:numPr>
                <w:ilvl w:val="0"/>
                <w:numId w:val="25"/>
              </w:numPr>
              <w:spacing w:before="40" w:after="40"/>
              <w:ind w:left="357" w:hanging="357"/>
              <w:contextualSpacing w:val="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Hombre</w:t>
            </w:r>
            <w:r w:rsidR="00FB2F24" w:rsidRPr="00C00DE5">
              <w:rPr>
                <w:rFonts w:cs="Arial"/>
                <w:lang w:val="es-ES_tradnl"/>
              </w:rPr>
              <w:t xml:space="preserve"> </w:t>
            </w:r>
          </w:p>
          <w:p w:rsidR="005E1FF7" w:rsidRPr="00C00DE5" w:rsidRDefault="00094679" w:rsidP="00237A1C">
            <w:pPr>
              <w:pStyle w:val="ListParagraph"/>
              <w:numPr>
                <w:ilvl w:val="0"/>
                <w:numId w:val="25"/>
              </w:numPr>
              <w:spacing w:before="40" w:after="40"/>
              <w:ind w:left="357" w:hanging="357"/>
              <w:contextualSpacing w:val="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Mujer</w:t>
            </w:r>
            <w:r w:rsidR="00FB2F24" w:rsidRPr="00C00DE5">
              <w:rPr>
                <w:rFonts w:cs="Arial"/>
                <w:lang w:val="es-ES_tradnl"/>
              </w:rPr>
              <w:t xml:space="preserve"> </w:t>
            </w:r>
          </w:p>
        </w:tc>
        <w:tc>
          <w:tcPr>
            <w:tcW w:w="2585" w:type="dxa"/>
            <w:gridSpan w:val="2"/>
            <w:shd w:val="clear" w:color="auto" w:fill="F3F3F3"/>
          </w:tcPr>
          <w:p w:rsidR="005E1FF7" w:rsidRPr="00C00DE5" w:rsidRDefault="005E1FF7" w:rsidP="00237A1C">
            <w:pPr>
              <w:spacing w:before="120" w:after="0"/>
              <w:rPr>
                <w:rFonts w:cs="Arial"/>
                <w:lang w:val="es-ES_tradnl"/>
              </w:rPr>
            </w:pPr>
          </w:p>
        </w:tc>
      </w:tr>
      <w:tr w:rsidR="000172C1" w:rsidRPr="00C00DE5" w:rsidTr="00B805BC">
        <w:tc>
          <w:tcPr>
            <w:tcW w:w="4210" w:type="dxa"/>
            <w:shd w:val="clear" w:color="auto" w:fill="E6E6E6"/>
            <w:vAlign w:val="center"/>
          </w:tcPr>
          <w:p w:rsidR="000172C1" w:rsidRPr="00C00DE5" w:rsidRDefault="005B359D" w:rsidP="006135F9">
            <w:pPr>
              <w:tabs>
                <w:tab w:val="left" w:pos="425"/>
              </w:tabs>
              <w:spacing w:before="120"/>
              <w:rPr>
                <w:rFonts w:cs="Arial"/>
                <w:b/>
                <w:lang w:val="es-ES_tradnl"/>
              </w:rPr>
            </w:pPr>
            <w:r w:rsidRPr="00C00DE5">
              <w:rPr>
                <w:rFonts w:cs="Arial"/>
                <w:b/>
                <w:lang w:val="es-ES_tradnl"/>
              </w:rPr>
              <w:t>P</w:t>
            </w:r>
            <w:r w:rsidR="00FB2F24" w:rsidRPr="00C00DE5">
              <w:rPr>
                <w:rFonts w:cs="Arial"/>
                <w:b/>
                <w:lang w:val="es-ES_tradnl"/>
              </w:rPr>
              <w:t>6</w:t>
            </w:r>
            <w:r w:rsidR="000172C1" w:rsidRPr="00C00DE5">
              <w:rPr>
                <w:rFonts w:cs="Arial"/>
                <w:b/>
                <w:lang w:val="es-ES_tradnl"/>
              </w:rPr>
              <w:t>.</w:t>
            </w:r>
            <w:r w:rsidR="00237A1C" w:rsidRPr="00C00DE5">
              <w:rPr>
                <w:rFonts w:cs="Arial"/>
                <w:b/>
                <w:lang w:val="es-ES_tradnl"/>
              </w:rPr>
              <w:tab/>
            </w:r>
            <w:r w:rsidR="006135F9" w:rsidRPr="00C00DE5">
              <w:rPr>
                <w:rFonts w:cs="Arial"/>
                <w:lang w:val="es-ES_tradnl"/>
              </w:rPr>
              <w:t>¿Cuál es la edad el encuestado?</w:t>
            </w:r>
            <w:r w:rsidR="006135F9" w:rsidRPr="00C00DE5">
              <w:rPr>
                <w:rFonts w:cs="Arial"/>
                <w:b/>
                <w:lang w:val="es-ES_tradnl"/>
              </w:rPr>
              <w:t xml:space="preserve"> </w:t>
            </w:r>
          </w:p>
        </w:tc>
        <w:tc>
          <w:tcPr>
            <w:tcW w:w="5679" w:type="dxa"/>
            <w:gridSpan w:val="3"/>
            <w:shd w:val="clear" w:color="auto" w:fill="F3F3F3"/>
          </w:tcPr>
          <w:p w:rsidR="000172C1" w:rsidRPr="00C00DE5" w:rsidRDefault="000172C1" w:rsidP="00F856B0">
            <w:pPr>
              <w:spacing w:before="120"/>
              <w:rPr>
                <w:rFonts w:cs="Arial"/>
                <w:lang w:val="es-ES_tradnl"/>
              </w:rPr>
            </w:pPr>
          </w:p>
        </w:tc>
      </w:tr>
      <w:tr w:rsidR="00330535" w:rsidRPr="00C00DE5" w:rsidTr="00B805BC">
        <w:tc>
          <w:tcPr>
            <w:tcW w:w="4210" w:type="dxa"/>
            <w:shd w:val="clear" w:color="auto" w:fill="E6E6E6"/>
            <w:vAlign w:val="center"/>
          </w:tcPr>
          <w:p w:rsidR="00330535" w:rsidRPr="00C00DE5" w:rsidRDefault="005B359D" w:rsidP="006135F9">
            <w:pPr>
              <w:tabs>
                <w:tab w:val="left" w:pos="425"/>
              </w:tabs>
              <w:spacing w:before="40" w:after="4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b/>
                <w:lang w:val="es-ES_tradnl"/>
              </w:rPr>
              <w:t>P</w:t>
            </w:r>
            <w:r w:rsidR="00330535" w:rsidRPr="00C00DE5">
              <w:rPr>
                <w:rFonts w:cs="Arial"/>
                <w:b/>
                <w:lang w:val="es-ES_tradnl"/>
              </w:rPr>
              <w:t>7.</w:t>
            </w:r>
            <w:r w:rsidR="00237A1C" w:rsidRPr="00C00DE5">
              <w:rPr>
                <w:rFonts w:cs="Arial"/>
                <w:b/>
                <w:lang w:val="es-ES_tradnl"/>
              </w:rPr>
              <w:tab/>
            </w:r>
            <w:r w:rsidR="006135F9" w:rsidRPr="00C00DE5">
              <w:rPr>
                <w:rFonts w:cs="Arial"/>
                <w:lang w:val="es-ES_tradnl"/>
              </w:rPr>
              <w:t>¿Hay personas vulnerables (niños menores de 5, mujeres embarazadas o lactantes, ancianos) en el hogar?</w:t>
            </w:r>
          </w:p>
        </w:tc>
        <w:tc>
          <w:tcPr>
            <w:tcW w:w="3124" w:type="dxa"/>
            <w:gridSpan w:val="2"/>
            <w:shd w:val="clear" w:color="auto" w:fill="E6E6E6"/>
          </w:tcPr>
          <w:p w:rsidR="00330535" w:rsidRPr="00C00DE5" w:rsidRDefault="00094679" w:rsidP="00237A1C">
            <w:pPr>
              <w:pStyle w:val="ListParagraph"/>
              <w:numPr>
                <w:ilvl w:val="0"/>
                <w:numId w:val="6"/>
              </w:numPr>
              <w:spacing w:before="40" w:after="40"/>
              <w:ind w:left="357" w:hanging="357"/>
              <w:contextualSpacing w:val="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Sí</w:t>
            </w:r>
          </w:p>
          <w:p w:rsidR="00330535" w:rsidRPr="00C00DE5" w:rsidRDefault="00330535" w:rsidP="00237A1C">
            <w:pPr>
              <w:pStyle w:val="ListParagraph"/>
              <w:numPr>
                <w:ilvl w:val="0"/>
                <w:numId w:val="6"/>
              </w:numPr>
              <w:spacing w:before="40" w:after="40"/>
              <w:ind w:left="357" w:hanging="357"/>
              <w:contextualSpacing w:val="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No</w:t>
            </w:r>
          </w:p>
        </w:tc>
        <w:tc>
          <w:tcPr>
            <w:tcW w:w="2555" w:type="dxa"/>
            <w:shd w:val="clear" w:color="auto" w:fill="F3F3F3"/>
          </w:tcPr>
          <w:p w:rsidR="00330535" w:rsidRPr="00C00DE5" w:rsidRDefault="00330535" w:rsidP="0092352A">
            <w:pPr>
              <w:spacing w:before="40" w:after="40"/>
              <w:rPr>
                <w:rFonts w:cs="Arial"/>
                <w:lang w:val="es-ES_tradnl"/>
              </w:rPr>
            </w:pPr>
          </w:p>
        </w:tc>
      </w:tr>
      <w:tr w:rsidR="00330535" w:rsidRPr="00C00DE5" w:rsidTr="00B805BC">
        <w:tc>
          <w:tcPr>
            <w:tcW w:w="4210" w:type="dxa"/>
            <w:shd w:val="clear" w:color="auto" w:fill="E6E6E6"/>
            <w:vAlign w:val="center"/>
          </w:tcPr>
          <w:p w:rsidR="00330535" w:rsidRPr="00C00DE5" w:rsidRDefault="005B359D" w:rsidP="006135F9">
            <w:pPr>
              <w:tabs>
                <w:tab w:val="left" w:pos="425"/>
              </w:tabs>
              <w:spacing w:before="40" w:after="40"/>
              <w:jc w:val="left"/>
              <w:rPr>
                <w:rFonts w:cs="Arial"/>
                <w:b/>
                <w:lang w:val="es-ES_tradnl"/>
              </w:rPr>
            </w:pPr>
            <w:r w:rsidRPr="00C00DE5">
              <w:rPr>
                <w:rFonts w:cs="Arial"/>
                <w:b/>
                <w:lang w:val="es-ES_tradnl"/>
              </w:rPr>
              <w:t>P</w:t>
            </w:r>
            <w:r w:rsidR="00330535" w:rsidRPr="00C00DE5">
              <w:rPr>
                <w:rFonts w:cs="Arial"/>
                <w:b/>
                <w:lang w:val="es-ES_tradnl"/>
              </w:rPr>
              <w:t>8</w:t>
            </w:r>
            <w:r w:rsidR="00330535" w:rsidRPr="00C00DE5">
              <w:rPr>
                <w:rFonts w:cs="Arial"/>
                <w:lang w:val="es-ES_tradnl"/>
              </w:rPr>
              <w:t>.</w:t>
            </w:r>
            <w:r w:rsidR="00237A1C" w:rsidRPr="00C00DE5">
              <w:rPr>
                <w:rFonts w:cs="Arial"/>
                <w:lang w:val="es-ES_tradnl"/>
              </w:rPr>
              <w:tab/>
            </w:r>
            <w:r w:rsidR="00330535" w:rsidRPr="00C00DE5">
              <w:rPr>
                <w:rFonts w:cs="Arial"/>
                <w:lang w:val="es-ES_tradnl"/>
              </w:rPr>
              <w:t xml:space="preserve"> </w:t>
            </w:r>
            <w:r w:rsidR="006135F9" w:rsidRPr="00C00DE5">
              <w:rPr>
                <w:rFonts w:cs="Arial"/>
                <w:lang w:val="es-ES_tradnl"/>
              </w:rPr>
              <w:t>¿El encuestado es la persona que recibió el efectivo en el punto de distribución?</w:t>
            </w:r>
          </w:p>
        </w:tc>
        <w:tc>
          <w:tcPr>
            <w:tcW w:w="3124" w:type="dxa"/>
            <w:gridSpan w:val="2"/>
            <w:shd w:val="clear" w:color="auto" w:fill="E6E6E6"/>
          </w:tcPr>
          <w:p w:rsidR="00330535" w:rsidRPr="00C00DE5" w:rsidRDefault="00094679" w:rsidP="00237A1C">
            <w:pPr>
              <w:pStyle w:val="ListParagraph"/>
              <w:numPr>
                <w:ilvl w:val="0"/>
                <w:numId w:val="35"/>
              </w:numPr>
              <w:spacing w:before="40" w:after="40"/>
              <w:ind w:left="357" w:hanging="357"/>
              <w:contextualSpacing w:val="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Sí</w:t>
            </w:r>
          </w:p>
          <w:p w:rsidR="00330535" w:rsidRPr="00C00DE5" w:rsidRDefault="00330535" w:rsidP="00237A1C">
            <w:pPr>
              <w:pStyle w:val="ListParagraph"/>
              <w:numPr>
                <w:ilvl w:val="0"/>
                <w:numId w:val="35"/>
              </w:numPr>
              <w:spacing w:before="40" w:after="40"/>
              <w:ind w:left="357" w:hanging="357"/>
              <w:contextualSpacing w:val="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No</w:t>
            </w:r>
          </w:p>
        </w:tc>
        <w:tc>
          <w:tcPr>
            <w:tcW w:w="2555" w:type="dxa"/>
            <w:shd w:val="clear" w:color="auto" w:fill="F3F3F3"/>
          </w:tcPr>
          <w:p w:rsidR="00330535" w:rsidRPr="00C00DE5" w:rsidRDefault="00330535" w:rsidP="00A662FC">
            <w:pPr>
              <w:spacing w:before="120" w:after="0"/>
              <w:rPr>
                <w:rFonts w:cs="Arial"/>
                <w:lang w:val="es-ES_tradnl"/>
              </w:rPr>
            </w:pPr>
          </w:p>
        </w:tc>
      </w:tr>
      <w:tr w:rsidR="00330535" w:rsidRPr="00C00DE5" w:rsidTr="00B805BC">
        <w:tc>
          <w:tcPr>
            <w:tcW w:w="4210" w:type="dxa"/>
            <w:vMerge w:val="restart"/>
            <w:shd w:val="clear" w:color="auto" w:fill="E6E6E6"/>
            <w:vAlign w:val="center"/>
          </w:tcPr>
          <w:p w:rsidR="00330535" w:rsidRPr="00C00DE5" w:rsidRDefault="005B359D" w:rsidP="003F3280">
            <w:pPr>
              <w:keepNext/>
              <w:keepLines/>
              <w:tabs>
                <w:tab w:val="left" w:pos="425"/>
              </w:tabs>
              <w:spacing w:before="12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b/>
                <w:lang w:val="es-ES_tradnl"/>
              </w:rPr>
              <w:lastRenderedPageBreak/>
              <w:t>P</w:t>
            </w:r>
            <w:r w:rsidR="005D1980" w:rsidRPr="00C00DE5">
              <w:rPr>
                <w:rFonts w:cs="Arial"/>
                <w:b/>
                <w:lang w:val="es-ES_tradnl"/>
              </w:rPr>
              <w:t>9</w:t>
            </w:r>
            <w:r w:rsidR="00330535" w:rsidRPr="00C00DE5">
              <w:rPr>
                <w:rFonts w:cs="Arial"/>
                <w:b/>
                <w:lang w:val="es-ES_tradnl"/>
              </w:rPr>
              <w:t>.</w:t>
            </w:r>
            <w:r w:rsidR="00237A1C" w:rsidRPr="00C00DE5">
              <w:rPr>
                <w:rFonts w:cs="Arial"/>
                <w:b/>
                <w:lang w:val="es-ES_tradnl"/>
              </w:rPr>
              <w:tab/>
            </w:r>
            <w:r w:rsidR="006135F9" w:rsidRPr="00C00DE5">
              <w:rPr>
                <w:rFonts w:cs="Arial"/>
                <w:lang w:val="es-ES_tradnl"/>
              </w:rPr>
              <w:t>¿Cuál es el número total de los miembros de su familia, incluyéndose a sí mismo, en cada grupo de edad?</w:t>
            </w:r>
          </w:p>
        </w:tc>
        <w:tc>
          <w:tcPr>
            <w:tcW w:w="3124" w:type="dxa"/>
            <w:gridSpan w:val="2"/>
            <w:shd w:val="clear" w:color="auto" w:fill="E6E6E6"/>
          </w:tcPr>
          <w:p w:rsidR="00330535" w:rsidRPr="00C00DE5" w:rsidRDefault="00094679" w:rsidP="0071108C">
            <w:pPr>
              <w:spacing w:before="40" w:after="40"/>
              <w:ind w:left="357" w:hanging="357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Hombre</w:t>
            </w:r>
            <w:r w:rsidR="00330535" w:rsidRPr="00C00DE5">
              <w:rPr>
                <w:rFonts w:cs="Arial"/>
                <w:lang w:val="es-ES_tradnl"/>
              </w:rPr>
              <w:t xml:space="preserve"> 0-5</w:t>
            </w:r>
          </w:p>
        </w:tc>
        <w:tc>
          <w:tcPr>
            <w:tcW w:w="2555" w:type="dxa"/>
            <w:shd w:val="clear" w:color="auto" w:fill="F3F3F3"/>
          </w:tcPr>
          <w:p w:rsidR="00330535" w:rsidRPr="00C00DE5" w:rsidRDefault="00330535" w:rsidP="0071108C">
            <w:pPr>
              <w:keepNext/>
              <w:keepLines/>
              <w:spacing w:before="40" w:after="40"/>
              <w:rPr>
                <w:rFonts w:cs="Arial"/>
                <w:lang w:val="es-ES_tradnl"/>
              </w:rPr>
            </w:pPr>
          </w:p>
        </w:tc>
      </w:tr>
      <w:tr w:rsidR="00330535" w:rsidRPr="00C00DE5" w:rsidTr="00B805BC">
        <w:trPr>
          <w:cantSplit/>
        </w:trPr>
        <w:tc>
          <w:tcPr>
            <w:tcW w:w="4210" w:type="dxa"/>
            <w:vMerge/>
            <w:shd w:val="clear" w:color="auto" w:fill="E6E6E6"/>
          </w:tcPr>
          <w:p w:rsidR="00330535" w:rsidRPr="00C00DE5" w:rsidRDefault="00330535" w:rsidP="00900D8C">
            <w:pPr>
              <w:keepNext/>
              <w:keepLines/>
              <w:spacing w:before="120" w:after="0"/>
              <w:rPr>
                <w:rFonts w:cs="Arial"/>
                <w:b/>
                <w:lang w:val="es-ES_tradnl"/>
              </w:rPr>
            </w:pPr>
          </w:p>
        </w:tc>
        <w:tc>
          <w:tcPr>
            <w:tcW w:w="3124" w:type="dxa"/>
            <w:gridSpan w:val="2"/>
            <w:shd w:val="clear" w:color="auto" w:fill="E6E6E6"/>
          </w:tcPr>
          <w:p w:rsidR="00330535" w:rsidRPr="00C00DE5" w:rsidRDefault="00094679" w:rsidP="0071108C">
            <w:pPr>
              <w:spacing w:before="40" w:after="40"/>
              <w:ind w:left="357" w:hanging="357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Hombre</w:t>
            </w:r>
            <w:r w:rsidR="00330535" w:rsidRPr="00C00DE5">
              <w:rPr>
                <w:rFonts w:cs="Arial"/>
                <w:lang w:val="es-ES_tradnl"/>
              </w:rPr>
              <w:t xml:space="preserve"> 6-17</w:t>
            </w:r>
          </w:p>
        </w:tc>
        <w:tc>
          <w:tcPr>
            <w:tcW w:w="2555" w:type="dxa"/>
            <w:shd w:val="clear" w:color="auto" w:fill="F3F3F3"/>
          </w:tcPr>
          <w:p w:rsidR="00330535" w:rsidRPr="00C00DE5" w:rsidRDefault="00330535" w:rsidP="007B5FBA">
            <w:pPr>
              <w:spacing w:before="40" w:after="40"/>
              <w:ind w:left="357" w:hanging="357"/>
              <w:rPr>
                <w:rFonts w:cs="Arial"/>
                <w:lang w:val="es-ES_tradnl"/>
              </w:rPr>
            </w:pPr>
          </w:p>
        </w:tc>
      </w:tr>
      <w:tr w:rsidR="00330535" w:rsidRPr="00C00DE5" w:rsidTr="00B805BC">
        <w:trPr>
          <w:cantSplit/>
        </w:trPr>
        <w:tc>
          <w:tcPr>
            <w:tcW w:w="4210" w:type="dxa"/>
            <w:vMerge/>
            <w:shd w:val="clear" w:color="auto" w:fill="E6E6E6"/>
          </w:tcPr>
          <w:p w:rsidR="00330535" w:rsidRPr="00C00DE5" w:rsidRDefault="00330535" w:rsidP="00900D8C">
            <w:pPr>
              <w:keepNext/>
              <w:keepLines/>
              <w:spacing w:before="120" w:after="0"/>
              <w:rPr>
                <w:rFonts w:cs="Arial"/>
                <w:b/>
                <w:lang w:val="es-ES_tradnl"/>
              </w:rPr>
            </w:pPr>
          </w:p>
        </w:tc>
        <w:tc>
          <w:tcPr>
            <w:tcW w:w="3124" w:type="dxa"/>
            <w:gridSpan w:val="2"/>
            <w:shd w:val="clear" w:color="auto" w:fill="E6E6E6"/>
          </w:tcPr>
          <w:p w:rsidR="00330535" w:rsidRPr="00C00DE5" w:rsidRDefault="00094679" w:rsidP="0071108C">
            <w:pPr>
              <w:spacing w:before="40" w:after="40"/>
              <w:ind w:left="357" w:hanging="357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Hombre</w:t>
            </w:r>
            <w:r w:rsidR="00330535" w:rsidRPr="00C00DE5">
              <w:rPr>
                <w:rFonts w:cs="Arial"/>
                <w:lang w:val="es-ES_tradnl"/>
              </w:rPr>
              <w:t xml:space="preserve"> 18-59</w:t>
            </w:r>
          </w:p>
        </w:tc>
        <w:tc>
          <w:tcPr>
            <w:tcW w:w="2555" w:type="dxa"/>
            <w:shd w:val="clear" w:color="auto" w:fill="F3F3F3"/>
          </w:tcPr>
          <w:p w:rsidR="00330535" w:rsidRPr="00C00DE5" w:rsidRDefault="00330535" w:rsidP="007B5FBA">
            <w:pPr>
              <w:spacing w:before="40" w:after="40"/>
              <w:ind w:left="357" w:hanging="357"/>
              <w:rPr>
                <w:rFonts w:cs="Arial"/>
                <w:lang w:val="es-ES_tradnl"/>
              </w:rPr>
            </w:pPr>
          </w:p>
        </w:tc>
      </w:tr>
      <w:tr w:rsidR="00330535" w:rsidRPr="00C00DE5" w:rsidTr="00B805BC">
        <w:trPr>
          <w:cantSplit/>
        </w:trPr>
        <w:tc>
          <w:tcPr>
            <w:tcW w:w="4210" w:type="dxa"/>
            <w:vMerge/>
            <w:shd w:val="clear" w:color="auto" w:fill="E6E6E6"/>
          </w:tcPr>
          <w:p w:rsidR="00330535" w:rsidRPr="00C00DE5" w:rsidRDefault="00330535" w:rsidP="00900D8C">
            <w:pPr>
              <w:keepNext/>
              <w:keepLines/>
              <w:spacing w:before="120" w:after="0"/>
              <w:rPr>
                <w:rFonts w:cs="Arial"/>
                <w:b/>
                <w:lang w:val="es-ES_tradnl"/>
              </w:rPr>
            </w:pPr>
          </w:p>
        </w:tc>
        <w:tc>
          <w:tcPr>
            <w:tcW w:w="3124" w:type="dxa"/>
            <w:gridSpan w:val="2"/>
            <w:shd w:val="clear" w:color="auto" w:fill="E6E6E6"/>
          </w:tcPr>
          <w:p w:rsidR="00330535" w:rsidRPr="00C00DE5" w:rsidRDefault="00094679" w:rsidP="0071108C">
            <w:pPr>
              <w:spacing w:before="40" w:after="40"/>
              <w:ind w:left="357" w:hanging="357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Hombre</w:t>
            </w:r>
            <w:r w:rsidR="00330535" w:rsidRPr="00C00DE5">
              <w:rPr>
                <w:rFonts w:cs="Arial"/>
                <w:lang w:val="es-ES_tradnl"/>
              </w:rPr>
              <w:t xml:space="preserve"> 60 +</w:t>
            </w:r>
          </w:p>
        </w:tc>
        <w:tc>
          <w:tcPr>
            <w:tcW w:w="2555" w:type="dxa"/>
            <w:shd w:val="clear" w:color="auto" w:fill="F3F3F3"/>
          </w:tcPr>
          <w:p w:rsidR="00330535" w:rsidRPr="00C00DE5" w:rsidRDefault="00330535" w:rsidP="007B5FBA">
            <w:pPr>
              <w:spacing w:before="40" w:after="40"/>
              <w:ind w:left="357" w:hanging="357"/>
              <w:rPr>
                <w:rFonts w:cs="Arial"/>
                <w:lang w:val="es-ES_tradnl"/>
              </w:rPr>
            </w:pPr>
          </w:p>
        </w:tc>
      </w:tr>
      <w:tr w:rsidR="00330535" w:rsidRPr="00C00DE5" w:rsidTr="00B805BC">
        <w:trPr>
          <w:cantSplit/>
        </w:trPr>
        <w:tc>
          <w:tcPr>
            <w:tcW w:w="4210" w:type="dxa"/>
            <w:vMerge/>
            <w:shd w:val="clear" w:color="auto" w:fill="E6E6E6"/>
          </w:tcPr>
          <w:p w:rsidR="00330535" w:rsidRPr="00C00DE5" w:rsidRDefault="00330535" w:rsidP="00900D8C">
            <w:pPr>
              <w:keepNext/>
              <w:keepLines/>
              <w:spacing w:before="120" w:after="0"/>
              <w:rPr>
                <w:rFonts w:cs="Arial"/>
                <w:b/>
                <w:lang w:val="es-ES_tradnl"/>
              </w:rPr>
            </w:pPr>
          </w:p>
        </w:tc>
        <w:tc>
          <w:tcPr>
            <w:tcW w:w="3124" w:type="dxa"/>
            <w:gridSpan w:val="2"/>
            <w:shd w:val="clear" w:color="auto" w:fill="E6E6E6"/>
          </w:tcPr>
          <w:p w:rsidR="00330535" w:rsidRPr="00C00DE5" w:rsidRDefault="00094679" w:rsidP="0071108C">
            <w:pPr>
              <w:pStyle w:val="ListParagraph"/>
              <w:spacing w:before="40" w:after="40"/>
              <w:ind w:left="357" w:hanging="357"/>
              <w:contextualSpacing w:val="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Mujer</w:t>
            </w:r>
            <w:r w:rsidR="00330535" w:rsidRPr="00C00DE5">
              <w:rPr>
                <w:rFonts w:cs="Arial"/>
                <w:lang w:val="es-ES_tradnl"/>
              </w:rPr>
              <w:t xml:space="preserve"> 0-5</w:t>
            </w:r>
          </w:p>
        </w:tc>
        <w:tc>
          <w:tcPr>
            <w:tcW w:w="2555" w:type="dxa"/>
            <w:shd w:val="clear" w:color="auto" w:fill="F3F3F3"/>
          </w:tcPr>
          <w:p w:rsidR="00330535" w:rsidRPr="00C00DE5" w:rsidRDefault="00330535" w:rsidP="007B5FBA">
            <w:pPr>
              <w:spacing w:before="40" w:after="40"/>
              <w:ind w:left="357" w:hanging="357"/>
              <w:rPr>
                <w:rFonts w:cs="Arial"/>
                <w:lang w:val="es-ES_tradnl"/>
              </w:rPr>
            </w:pPr>
          </w:p>
        </w:tc>
      </w:tr>
      <w:tr w:rsidR="00330535" w:rsidRPr="00C00DE5" w:rsidTr="00B805BC">
        <w:trPr>
          <w:cantSplit/>
        </w:trPr>
        <w:tc>
          <w:tcPr>
            <w:tcW w:w="4210" w:type="dxa"/>
            <w:vMerge/>
            <w:shd w:val="clear" w:color="auto" w:fill="E6E6E6"/>
          </w:tcPr>
          <w:p w:rsidR="00330535" w:rsidRPr="00C00DE5" w:rsidRDefault="00330535" w:rsidP="00900D8C">
            <w:pPr>
              <w:keepNext/>
              <w:keepLines/>
              <w:spacing w:before="120" w:after="0"/>
              <w:rPr>
                <w:rFonts w:cs="Arial"/>
                <w:b/>
                <w:lang w:val="es-ES_tradnl"/>
              </w:rPr>
            </w:pPr>
          </w:p>
        </w:tc>
        <w:tc>
          <w:tcPr>
            <w:tcW w:w="3124" w:type="dxa"/>
            <w:gridSpan w:val="2"/>
            <w:shd w:val="clear" w:color="auto" w:fill="E6E6E6"/>
          </w:tcPr>
          <w:p w:rsidR="00330535" w:rsidRPr="00C00DE5" w:rsidRDefault="00094679" w:rsidP="0071108C">
            <w:pPr>
              <w:pStyle w:val="ListParagraph"/>
              <w:spacing w:before="40" w:after="40"/>
              <w:ind w:left="357" w:hanging="357"/>
              <w:contextualSpacing w:val="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Mujer</w:t>
            </w:r>
            <w:r w:rsidR="00330535" w:rsidRPr="00C00DE5">
              <w:rPr>
                <w:rFonts w:cs="Arial"/>
                <w:lang w:val="es-ES_tradnl"/>
              </w:rPr>
              <w:t xml:space="preserve"> 6-17</w:t>
            </w:r>
          </w:p>
        </w:tc>
        <w:tc>
          <w:tcPr>
            <w:tcW w:w="2555" w:type="dxa"/>
            <w:shd w:val="clear" w:color="auto" w:fill="F3F3F3"/>
          </w:tcPr>
          <w:p w:rsidR="00330535" w:rsidRPr="00C00DE5" w:rsidRDefault="00330535" w:rsidP="007B5FBA">
            <w:pPr>
              <w:spacing w:before="40" w:after="40"/>
              <w:ind w:left="357" w:hanging="357"/>
              <w:rPr>
                <w:rFonts w:cs="Arial"/>
                <w:lang w:val="es-ES_tradnl"/>
              </w:rPr>
            </w:pPr>
          </w:p>
        </w:tc>
      </w:tr>
      <w:tr w:rsidR="00330535" w:rsidRPr="00C00DE5" w:rsidTr="00B805BC">
        <w:trPr>
          <w:cantSplit/>
        </w:trPr>
        <w:tc>
          <w:tcPr>
            <w:tcW w:w="4210" w:type="dxa"/>
            <w:vMerge/>
            <w:shd w:val="clear" w:color="auto" w:fill="E6E6E6"/>
          </w:tcPr>
          <w:p w:rsidR="00330535" w:rsidRPr="00C00DE5" w:rsidRDefault="00330535" w:rsidP="00900D8C">
            <w:pPr>
              <w:keepNext/>
              <w:keepLines/>
              <w:spacing w:before="120" w:after="0"/>
              <w:rPr>
                <w:rFonts w:cs="Arial"/>
                <w:b/>
                <w:lang w:val="es-ES_tradnl"/>
              </w:rPr>
            </w:pPr>
          </w:p>
        </w:tc>
        <w:tc>
          <w:tcPr>
            <w:tcW w:w="3124" w:type="dxa"/>
            <w:gridSpan w:val="2"/>
            <w:shd w:val="clear" w:color="auto" w:fill="E6E6E6"/>
          </w:tcPr>
          <w:p w:rsidR="00330535" w:rsidRPr="00C00DE5" w:rsidRDefault="00094679" w:rsidP="0071108C">
            <w:pPr>
              <w:pStyle w:val="ListParagraph"/>
              <w:spacing w:before="40" w:after="40"/>
              <w:ind w:left="357" w:hanging="357"/>
              <w:contextualSpacing w:val="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Mujer</w:t>
            </w:r>
            <w:r w:rsidR="00330535" w:rsidRPr="00C00DE5">
              <w:rPr>
                <w:rFonts w:cs="Arial"/>
                <w:lang w:val="es-ES_tradnl"/>
              </w:rPr>
              <w:t xml:space="preserve"> 18-59</w:t>
            </w:r>
          </w:p>
        </w:tc>
        <w:tc>
          <w:tcPr>
            <w:tcW w:w="2555" w:type="dxa"/>
            <w:shd w:val="clear" w:color="auto" w:fill="F3F3F3"/>
          </w:tcPr>
          <w:p w:rsidR="00330535" w:rsidRPr="00C00DE5" w:rsidRDefault="00330535" w:rsidP="007B5FBA">
            <w:pPr>
              <w:spacing w:before="40" w:after="40"/>
              <w:ind w:left="357" w:hanging="357"/>
              <w:rPr>
                <w:rFonts w:cs="Arial"/>
                <w:lang w:val="es-ES_tradnl"/>
              </w:rPr>
            </w:pPr>
          </w:p>
        </w:tc>
      </w:tr>
      <w:tr w:rsidR="00330535" w:rsidRPr="00C00DE5" w:rsidTr="00B805BC">
        <w:trPr>
          <w:cantSplit/>
        </w:trPr>
        <w:tc>
          <w:tcPr>
            <w:tcW w:w="4210" w:type="dxa"/>
            <w:vMerge/>
            <w:shd w:val="clear" w:color="auto" w:fill="E6E6E6"/>
          </w:tcPr>
          <w:p w:rsidR="00330535" w:rsidRPr="00C00DE5" w:rsidRDefault="00330535" w:rsidP="00A662FC">
            <w:pPr>
              <w:spacing w:before="120" w:after="0"/>
              <w:rPr>
                <w:rFonts w:cs="Arial"/>
                <w:b/>
                <w:lang w:val="es-ES_tradnl"/>
              </w:rPr>
            </w:pPr>
          </w:p>
        </w:tc>
        <w:tc>
          <w:tcPr>
            <w:tcW w:w="3124" w:type="dxa"/>
            <w:gridSpan w:val="2"/>
            <w:shd w:val="clear" w:color="auto" w:fill="E6E6E6"/>
          </w:tcPr>
          <w:p w:rsidR="00330535" w:rsidRPr="00C00DE5" w:rsidRDefault="00094679" w:rsidP="0071108C">
            <w:pPr>
              <w:pStyle w:val="ListParagraph"/>
              <w:spacing w:before="40" w:after="40"/>
              <w:ind w:left="357" w:hanging="357"/>
              <w:contextualSpacing w:val="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Mujer</w:t>
            </w:r>
            <w:r w:rsidR="00330535" w:rsidRPr="00C00DE5">
              <w:rPr>
                <w:rFonts w:cs="Arial"/>
                <w:lang w:val="es-ES_tradnl"/>
              </w:rPr>
              <w:t xml:space="preserve"> 60 +</w:t>
            </w:r>
          </w:p>
        </w:tc>
        <w:tc>
          <w:tcPr>
            <w:tcW w:w="2555" w:type="dxa"/>
            <w:shd w:val="clear" w:color="auto" w:fill="F3F3F3"/>
          </w:tcPr>
          <w:p w:rsidR="00330535" w:rsidRPr="00C00DE5" w:rsidRDefault="00330535" w:rsidP="007B5FBA">
            <w:pPr>
              <w:spacing w:before="40" w:after="40"/>
              <w:ind w:left="357" w:hanging="357"/>
              <w:rPr>
                <w:rFonts w:cs="Arial"/>
                <w:lang w:val="es-ES_tradnl"/>
              </w:rPr>
            </w:pPr>
          </w:p>
        </w:tc>
      </w:tr>
    </w:tbl>
    <w:p w:rsidR="000D2AA7" w:rsidRPr="00C00DE5" w:rsidRDefault="000D2AA7" w:rsidP="007B5FBA">
      <w:pPr>
        <w:spacing w:before="240" w:after="0"/>
        <w:ind w:left="357" w:hanging="357"/>
        <w:jc w:val="left"/>
        <w:rPr>
          <w:rFonts w:cs="Arial"/>
          <w:lang w:val="es-ES_tradn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0"/>
        <w:gridCol w:w="3129"/>
        <w:gridCol w:w="2550"/>
      </w:tblGrid>
      <w:tr w:rsidR="00467E22" w:rsidRPr="00C00DE5" w:rsidTr="00B805BC">
        <w:tc>
          <w:tcPr>
            <w:tcW w:w="4210" w:type="dxa"/>
            <w:shd w:val="clear" w:color="auto" w:fill="E6E6E6"/>
            <w:vAlign w:val="center"/>
          </w:tcPr>
          <w:p w:rsidR="00467E22" w:rsidRPr="00C00DE5" w:rsidRDefault="005B359D" w:rsidP="00237A1C">
            <w:pPr>
              <w:tabs>
                <w:tab w:val="left" w:pos="482"/>
              </w:tabs>
              <w:spacing w:before="40" w:after="4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b/>
                <w:lang w:val="es-ES_tradnl"/>
              </w:rPr>
              <w:t>P</w:t>
            </w:r>
            <w:r w:rsidR="00D13206" w:rsidRPr="00C00DE5">
              <w:rPr>
                <w:rFonts w:cs="Arial"/>
                <w:b/>
                <w:lang w:val="es-ES_tradnl"/>
              </w:rPr>
              <w:t>10</w:t>
            </w:r>
            <w:r w:rsidR="00365FDD" w:rsidRPr="00C00DE5">
              <w:rPr>
                <w:rFonts w:cs="Arial"/>
                <w:b/>
                <w:lang w:val="es-ES_tradnl"/>
              </w:rPr>
              <w:t>.</w:t>
            </w:r>
            <w:r w:rsidR="00237A1C" w:rsidRPr="00C00DE5">
              <w:rPr>
                <w:rFonts w:cs="Arial"/>
                <w:b/>
                <w:lang w:val="es-ES_tradnl"/>
              </w:rPr>
              <w:tab/>
            </w:r>
            <w:r w:rsidR="006135F9" w:rsidRPr="00C00DE5">
              <w:rPr>
                <w:rFonts w:cs="Arial"/>
                <w:lang w:val="es-ES_tradnl"/>
              </w:rPr>
              <w:t>¿Qué ha recibido su hogar de la Cruz Roja desde el desastre?</w:t>
            </w:r>
          </w:p>
          <w:p w:rsidR="00365FDD" w:rsidRPr="00C00DE5" w:rsidRDefault="00365FDD" w:rsidP="00900D8C">
            <w:pPr>
              <w:spacing w:before="40" w:after="40"/>
              <w:jc w:val="left"/>
              <w:rPr>
                <w:rFonts w:cs="Arial"/>
                <w:lang w:val="es-ES_tradnl"/>
              </w:rPr>
            </w:pPr>
          </w:p>
          <w:p w:rsidR="00365FDD" w:rsidRPr="00C00DE5" w:rsidRDefault="00365FDD" w:rsidP="00237A1C">
            <w:pPr>
              <w:spacing w:before="40" w:after="40"/>
              <w:jc w:val="left"/>
              <w:rPr>
                <w:rFonts w:cs="Arial"/>
                <w:i/>
                <w:lang w:val="es-ES_tradnl"/>
              </w:rPr>
            </w:pPr>
            <w:r w:rsidRPr="00C00DE5">
              <w:rPr>
                <w:rFonts w:cs="Arial"/>
                <w:i/>
                <w:lang w:val="es-ES_tradnl"/>
              </w:rPr>
              <w:t>Selec</w:t>
            </w:r>
            <w:r w:rsidR="006135F9" w:rsidRPr="00C00DE5">
              <w:rPr>
                <w:rFonts w:cs="Arial"/>
                <w:i/>
                <w:lang w:val="es-ES_tradnl"/>
              </w:rPr>
              <w:t xml:space="preserve">cione todas las </w:t>
            </w:r>
            <w:r w:rsidR="00C00DE5" w:rsidRPr="00C00DE5">
              <w:rPr>
                <w:rFonts w:cs="Arial"/>
                <w:i/>
                <w:lang w:val="es-ES_tradnl"/>
              </w:rPr>
              <w:t xml:space="preserve">que corresponda </w:t>
            </w:r>
          </w:p>
          <w:p w:rsidR="007B2ABF" w:rsidRPr="00C00DE5" w:rsidRDefault="007B2ABF" w:rsidP="00900D8C">
            <w:pPr>
              <w:spacing w:before="40" w:after="40"/>
              <w:jc w:val="left"/>
              <w:rPr>
                <w:rFonts w:cs="Arial"/>
                <w:i/>
                <w:lang w:val="es-ES_tradnl"/>
              </w:rPr>
            </w:pPr>
          </w:p>
        </w:tc>
        <w:tc>
          <w:tcPr>
            <w:tcW w:w="3129" w:type="dxa"/>
            <w:shd w:val="clear" w:color="auto" w:fill="E6E6E6"/>
          </w:tcPr>
          <w:p w:rsidR="00467E22" w:rsidRPr="00C00DE5" w:rsidRDefault="006135F9" w:rsidP="007B5FBA">
            <w:pPr>
              <w:pStyle w:val="ListParagraph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Efectivo</w:t>
            </w:r>
          </w:p>
          <w:p w:rsidR="00365FDD" w:rsidRPr="00C00DE5" w:rsidRDefault="006135F9" w:rsidP="007B5FBA">
            <w:pPr>
              <w:pStyle w:val="ListParagraph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Enseres de cocina</w:t>
            </w:r>
          </w:p>
          <w:p w:rsidR="00365FDD" w:rsidRPr="00C00DE5" w:rsidRDefault="006135F9" w:rsidP="007B5FBA">
            <w:pPr>
              <w:pStyle w:val="ListParagraph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Caja de herramientas para alojamiento</w:t>
            </w:r>
          </w:p>
          <w:p w:rsidR="00365FDD" w:rsidRPr="00C00DE5" w:rsidRDefault="00365FDD" w:rsidP="007B5FBA">
            <w:pPr>
              <w:pStyle w:val="ListParagraph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T</w:t>
            </w:r>
            <w:r w:rsidR="006135F9" w:rsidRPr="00C00DE5">
              <w:rPr>
                <w:rFonts w:cs="Arial"/>
                <w:lang w:val="es-ES_tradnl"/>
              </w:rPr>
              <w:t>oldos</w:t>
            </w:r>
          </w:p>
          <w:p w:rsidR="00365FDD" w:rsidRPr="00C00DE5" w:rsidRDefault="00824049" w:rsidP="007B5FBA">
            <w:pPr>
              <w:pStyle w:val="ListParagraph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Mantas</w:t>
            </w:r>
          </w:p>
          <w:p w:rsidR="00F41F3A" w:rsidRPr="00C00DE5" w:rsidRDefault="006135F9" w:rsidP="007B5FBA">
            <w:pPr>
              <w:pStyle w:val="ListParagraph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Productos de higiene</w:t>
            </w:r>
          </w:p>
          <w:p w:rsidR="00365FDD" w:rsidRPr="00C00DE5" w:rsidRDefault="00365FDD" w:rsidP="007B5FBA">
            <w:pPr>
              <w:pStyle w:val="ListParagraph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Ot</w:t>
            </w:r>
            <w:r w:rsidR="006135F9" w:rsidRPr="00C00DE5">
              <w:rPr>
                <w:rFonts w:cs="Arial"/>
                <w:lang w:val="es-ES_tradnl"/>
              </w:rPr>
              <w:t>ros productos para el hogar</w:t>
            </w:r>
          </w:p>
          <w:p w:rsidR="00365FDD" w:rsidRPr="00C00DE5" w:rsidRDefault="00365FDD" w:rsidP="006135F9">
            <w:pPr>
              <w:pStyle w:val="ListParagraph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Ot</w:t>
            </w:r>
            <w:r w:rsidR="006135F9" w:rsidRPr="00C00DE5">
              <w:rPr>
                <w:rFonts w:cs="Arial"/>
                <w:lang w:val="es-ES_tradnl"/>
              </w:rPr>
              <w:t>ros</w:t>
            </w:r>
            <w:r w:rsidRPr="00C00DE5">
              <w:rPr>
                <w:rFonts w:cs="Arial"/>
                <w:lang w:val="es-ES_tradnl"/>
              </w:rPr>
              <w:t>(</w:t>
            </w:r>
            <w:r w:rsidR="00776BCA" w:rsidRPr="00C00DE5">
              <w:rPr>
                <w:rFonts w:cs="Arial"/>
                <w:lang w:val="es-ES_tradnl"/>
              </w:rPr>
              <w:t>e</w:t>
            </w:r>
            <w:r w:rsidRPr="00C00DE5">
              <w:rPr>
                <w:rFonts w:cs="Arial"/>
                <w:lang w:val="es-ES_tradnl"/>
              </w:rPr>
              <w:t>specif</w:t>
            </w:r>
            <w:r w:rsidR="006135F9" w:rsidRPr="00C00DE5">
              <w:rPr>
                <w:rFonts w:cs="Arial"/>
                <w:lang w:val="es-ES_tradnl"/>
              </w:rPr>
              <w:t>icar</w:t>
            </w:r>
            <w:r w:rsidRPr="00C00DE5">
              <w:rPr>
                <w:rFonts w:cs="Arial"/>
                <w:lang w:val="es-ES_tradnl"/>
              </w:rPr>
              <w:t>)</w:t>
            </w:r>
          </w:p>
        </w:tc>
        <w:tc>
          <w:tcPr>
            <w:tcW w:w="2550" w:type="dxa"/>
            <w:shd w:val="clear" w:color="auto" w:fill="F3F3F3"/>
          </w:tcPr>
          <w:p w:rsidR="00467E22" w:rsidRPr="00C00DE5" w:rsidRDefault="00C00DE5" w:rsidP="00C00DE5">
            <w:pPr>
              <w:spacing w:before="40" w:after="40"/>
              <w:ind w:left="357" w:hanging="357"/>
              <w:rPr>
                <w:rFonts w:cs="Arial"/>
                <w:i/>
                <w:lang w:val="es-ES_tradnl"/>
              </w:rPr>
            </w:pPr>
            <w:r w:rsidRPr="00C00DE5">
              <w:rPr>
                <w:rFonts w:cs="Arial"/>
                <w:i/>
                <w:lang w:val="es-ES_tradnl"/>
              </w:rPr>
              <w:t>Escriba todas las que corresponda</w:t>
            </w:r>
            <w:r w:rsidR="00B44DFC" w:rsidRPr="00C00DE5">
              <w:rPr>
                <w:rFonts w:cs="Arial"/>
                <w:i/>
                <w:lang w:val="es-ES_tradnl"/>
              </w:rPr>
              <w:t xml:space="preserve"> </w:t>
            </w:r>
          </w:p>
        </w:tc>
      </w:tr>
      <w:tr w:rsidR="00496123" w:rsidRPr="00C00DE5" w:rsidTr="00B805BC">
        <w:tc>
          <w:tcPr>
            <w:tcW w:w="4210" w:type="dxa"/>
            <w:shd w:val="clear" w:color="auto" w:fill="E6E6E6"/>
            <w:vAlign w:val="center"/>
          </w:tcPr>
          <w:p w:rsidR="00496123" w:rsidRPr="00C00DE5" w:rsidRDefault="005B359D" w:rsidP="006135F9">
            <w:pPr>
              <w:tabs>
                <w:tab w:val="left" w:pos="482"/>
              </w:tabs>
              <w:spacing w:before="40" w:after="4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b/>
                <w:lang w:val="es-ES_tradnl"/>
              </w:rPr>
              <w:t>P</w:t>
            </w:r>
            <w:r w:rsidR="00D13206" w:rsidRPr="00C00DE5">
              <w:rPr>
                <w:rFonts w:cs="Arial"/>
                <w:b/>
                <w:lang w:val="es-ES_tradnl"/>
              </w:rPr>
              <w:t>11</w:t>
            </w:r>
            <w:r w:rsidR="00496123" w:rsidRPr="00C00DE5">
              <w:rPr>
                <w:rFonts w:cs="Arial"/>
                <w:b/>
                <w:lang w:val="es-ES_tradnl"/>
              </w:rPr>
              <w:t>.</w:t>
            </w:r>
            <w:r w:rsidR="00237A1C" w:rsidRPr="00C00DE5">
              <w:rPr>
                <w:rFonts w:cs="Arial"/>
                <w:b/>
                <w:lang w:val="es-ES_tradnl"/>
              </w:rPr>
              <w:tab/>
            </w:r>
            <w:r w:rsidR="006135F9" w:rsidRPr="00C00DE5">
              <w:rPr>
                <w:rFonts w:cs="Arial"/>
                <w:lang w:val="es-ES_tradnl"/>
              </w:rPr>
              <w:t xml:space="preserve">¿Qué organización le ha proporcionado efectivo </w:t>
            </w:r>
            <w:r w:rsidR="00C00DE5" w:rsidRPr="00C00DE5">
              <w:rPr>
                <w:rFonts w:cs="Arial"/>
                <w:lang w:val="es-ES_tradnl"/>
              </w:rPr>
              <w:t>des del</w:t>
            </w:r>
            <w:r w:rsidR="006135F9" w:rsidRPr="00C00DE5">
              <w:rPr>
                <w:rFonts w:cs="Arial"/>
                <w:lang w:val="es-ES_tradnl"/>
              </w:rPr>
              <w:t xml:space="preserve"> desastre?</w:t>
            </w:r>
            <w:r w:rsidR="006135F9" w:rsidRPr="00C00DE5">
              <w:rPr>
                <w:rFonts w:cs="Arial"/>
                <w:b/>
                <w:lang w:val="es-ES_tradnl"/>
              </w:rPr>
              <w:t xml:space="preserve"> </w:t>
            </w:r>
          </w:p>
        </w:tc>
        <w:tc>
          <w:tcPr>
            <w:tcW w:w="3129" w:type="dxa"/>
            <w:shd w:val="clear" w:color="auto" w:fill="E6E6E6"/>
          </w:tcPr>
          <w:p w:rsidR="00496123" w:rsidRPr="00C00DE5" w:rsidRDefault="00496123" w:rsidP="0092352A">
            <w:pPr>
              <w:pStyle w:val="ListParagraph"/>
              <w:numPr>
                <w:ilvl w:val="0"/>
                <w:numId w:val="8"/>
              </w:numPr>
              <w:spacing w:before="40" w:after="40"/>
              <w:ind w:left="357" w:hanging="357"/>
              <w:contextualSpacing w:val="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Go</w:t>
            </w:r>
            <w:r w:rsidR="00776BCA" w:rsidRPr="00C00DE5">
              <w:rPr>
                <w:rFonts w:cs="Arial"/>
                <w:lang w:val="es-ES_tradnl"/>
              </w:rPr>
              <w:t>bierno</w:t>
            </w:r>
          </w:p>
          <w:p w:rsidR="00F41F3A" w:rsidRPr="00C00DE5" w:rsidRDefault="00776BCA" w:rsidP="0092352A">
            <w:pPr>
              <w:pStyle w:val="ListParagraph"/>
              <w:numPr>
                <w:ilvl w:val="0"/>
                <w:numId w:val="8"/>
              </w:numPr>
              <w:spacing w:before="40" w:after="40"/>
              <w:ind w:left="357" w:hanging="357"/>
              <w:contextualSpacing w:val="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 xml:space="preserve">Cruz Roja </w:t>
            </w:r>
          </w:p>
          <w:p w:rsidR="00496123" w:rsidRPr="00C00DE5" w:rsidRDefault="00496123" w:rsidP="0092352A">
            <w:pPr>
              <w:pStyle w:val="ListParagraph"/>
              <w:numPr>
                <w:ilvl w:val="0"/>
                <w:numId w:val="8"/>
              </w:numPr>
              <w:spacing w:before="40" w:after="40"/>
              <w:ind w:left="357" w:hanging="357"/>
              <w:contextualSpacing w:val="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Ot</w:t>
            </w:r>
            <w:r w:rsidR="00776BCA" w:rsidRPr="00C00DE5">
              <w:rPr>
                <w:rFonts w:cs="Arial"/>
                <w:lang w:val="es-ES_tradnl"/>
              </w:rPr>
              <w:t>ras ONG</w:t>
            </w:r>
          </w:p>
          <w:p w:rsidR="00F41F3A" w:rsidRPr="00C00DE5" w:rsidRDefault="00776BCA" w:rsidP="0092352A">
            <w:pPr>
              <w:pStyle w:val="ListParagraph"/>
              <w:numPr>
                <w:ilvl w:val="0"/>
                <w:numId w:val="8"/>
              </w:numPr>
              <w:spacing w:before="40" w:after="40"/>
              <w:ind w:left="357" w:hanging="357"/>
              <w:contextualSpacing w:val="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Familiar</w:t>
            </w:r>
            <w:r w:rsidR="00496123" w:rsidRPr="00C00DE5">
              <w:rPr>
                <w:rFonts w:cs="Arial"/>
                <w:lang w:val="es-ES_tradnl"/>
              </w:rPr>
              <w:t>es/</w:t>
            </w:r>
            <w:r w:rsidRPr="00C00DE5">
              <w:rPr>
                <w:rFonts w:cs="Arial"/>
                <w:lang w:val="es-ES_tradnl"/>
              </w:rPr>
              <w:t>Amigos</w:t>
            </w:r>
          </w:p>
          <w:p w:rsidR="00496123" w:rsidRPr="00C00DE5" w:rsidRDefault="00776BCA" w:rsidP="0092352A">
            <w:pPr>
              <w:pStyle w:val="ListParagraph"/>
              <w:numPr>
                <w:ilvl w:val="0"/>
                <w:numId w:val="8"/>
              </w:numPr>
              <w:spacing w:before="40" w:after="40"/>
              <w:ind w:left="357" w:hanging="357"/>
              <w:contextualSpacing w:val="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Grupos religiosos</w:t>
            </w:r>
          </w:p>
          <w:p w:rsidR="00496123" w:rsidRPr="00C00DE5" w:rsidRDefault="00776BCA" w:rsidP="0092352A">
            <w:pPr>
              <w:pStyle w:val="ListParagraph"/>
              <w:numPr>
                <w:ilvl w:val="0"/>
                <w:numId w:val="8"/>
              </w:numPr>
              <w:spacing w:before="40" w:after="40"/>
              <w:ind w:left="357" w:hanging="357"/>
              <w:contextualSpacing w:val="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Sector privado</w:t>
            </w:r>
          </w:p>
          <w:p w:rsidR="00496123" w:rsidRPr="00C00DE5" w:rsidRDefault="00496123" w:rsidP="00776BCA">
            <w:pPr>
              <w:pStyle w:val="ListParagraph"/>
              <w:numPr>
                <w:ilvl w:val="0"/>
                <w:numId w:val="8"/>
              </w:numPr>
              <w:spacing w:before="40" w:after="40"/>
              <w:ind w:left="357" w:hanging="357"/>
              <w:contextualSpacing w:val="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Ot</w:t>
            </w:r>
            <w:r w:rsidR="00776BCA" w:rsidRPr="00C00DE5">
              <w:rPr>
                <w:rFonts w:cs="Arial"/>
                <w:lang w:val="es-ES_tradnl"/>
              </w:rPr>
              <w:t>ros</w:t>
            </w:r>
          </w:p>
        </w:tc>
        <w:tc>
          <w:tcPr>
            <w:tcW w:w="2550" w:type="dxa"/>
            <w:shd w:val="clear" w:color="auto" w:fill="F3F3F3"/>
          </w:tcPr>
          <w:p w:rsidR="00496123" w:rsidRPr="00C00DE5" w:rsidRDefault="00496123" w:rsidP="007B5FBA">
            <w:pPr>
              <w:spacing w:before="40" w:after="40"/>
              <w:ind w:left="357" w:hanging="357"/>
              <w:rPr>
                <w:rFonts w:cs="Arial"/>
                <w:i/>
                <w:lang w:val="es-ES_tradnl"/>
              </w:rPr>
            </w:pPr>
          </w:p>
        </w:tc>
      </w:tr>
      <w:tr w:rsidR="00003329" w:rsidRPr="00C00DE5" w:rsidTr="00B805BC">
        <w:tc>
          <w:tcPr>
            <w:tcW w:w="4210" w:type="dxa"/>
            <w:shd w:val="clear" w:color="auto" w:fill="E6E6E6"/>
            <w:vAlign w:val="center"/>
          </w:tcPr>
          <w:p w:rsidR="00003329" w:rsidRPr="00C00DE5" w:rsidRDefault="005B359D" w:rsidP="00C00DE5">
            <w:pPr>
              <w:tabs>
                <w:tab w:val="left" w:pos="482"/>
              </w:tabs>
              <w:spacing w:before="40" w:after="4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b/>
                <w:lang w:val="es-ES_tradnl"/>
              </w:rPr>
              <w:t>P</w:t>
            </w:r>
            <w:r w:rsidR="00D13206" w:rsidRPr="00C00DE5">
              <w:rPr>
                <w:rFonts w:cs="Arial"/>
                <w:b/>
                <w:lang w:val="es-ES_tradnl"/>
              </w:rPr>
              <w:t>12</w:t>
            </w:r>
            <w:r w:rsidR="00003329" w:rsidRPr="00C00DE5">
              <w:rPr>
                <w:rFonts w:cs="Arial"/>
                <w:b/>
                <w:lang w:val="es-ES_tradnl"/>
              </w:rPr>
              <w:t>.</w:t>
            </w:r>
            <w:r w:rsidR="00237A1C" w:rsidRPr="00C00DE5">
              <w:rPr>
                <w:rFonts w:cs="Arial"/>
                <w:b/>
                <w:lang w:val="es-ES_tradnl"/>
              </w:rPr>
              <w:tab/>
            </w:r>
            <w:r w:rsidR="00776BCA" w:rsidRPr="00C00DE5">
              <w:rPr>
                <w:rFonts w:cs="Arial"/>
                <w:lang w:val="es-ES_tradnl"/>
              </w:rPr>
              <w:t>¿Cuánto dinero ha recibido de la Cruz Roja?</w:t>
            </w:r>
          </w:p>
        </w:tc>
        <w:tc>
          <w:tcPr>
            <w:tcW w:w="5679" w:type="dxa"/>
            <w:gridSpan w:val="2"/>
            <w:shd w:val="clear" w:color="auto" w:fill="F3F3F3"/>
          </w:tcPr>
          <w:p w:rsidR="00003329" w:rsidRPr="00C00DE5" w:rsidRDefault="00003329" w:rsidP="00900D8C">
            <w:pPr>
              <w:spacing w:before="40" w:after="40"/>
              <w:rPr>
                <w:rFonts w:cs="Arial"/>
                <w:lang w:val="es-ES_tradnl"/>
              </w:rPr>
            </w:pPr>
          </w:p>
        </w:tc>
      </w:tr>
      <w:tr w:rsidR="00642FE2" w:rsidRPr="00C00DE5" w:rsidTr="00B805BC">
        <w:tc>
          <w:tcPr>
            <w:tcW w:w="4210" w:type="dxa"/>
            <w:shd w:val="clear" w:color="auto" w:fill="E6E6E6"/>
            <w:vAlign w:val="center"/>
          </w:tcPr>
          <w:p w:rsidR="00A85AF5" w:rsidRPr="00C00DE5" w:rsidRDefault="005B359D" w:rsidP="00CF29D7">
            <w:pPr>
              <w:tabs>
                <w:tab w:val="left" w:pos="482"/>
              </w:tabs>
              <w:spacing w:before="40" w:after="4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b/>
                <w:lang w:val="es-ES_tradnl"/>
              </w:rPr>
              <w:t>P</w:t>
            </w:r>
            <w:r w:rsidR="00D13206" w:rsidRPr="00C00DE5">
              <w:rPr>
                <w:rFonts w:cs="Arial"/>
                <w:b/>
                <w:lang w:val="es-ES_tradnl"/>
              </w:rPr>
              <w:t>13</w:t>
            </w:r>
            <w:r w:rsidR="00A85AF5" w:rsidRPr="00C00DE5">
              <w:rPr>
                <w:rFonts w:cs="Arial"/>
                <w:b/>
                <w:lang w:val="es-ES_tradnl"/>
              </w:rPr>
              <w:t>.</w:t>
            </w:r>
            <w:r w:rsidR="00237A1C" w:rsidRPr="00C00DE5">
              <w:rPr>
                <w:rFonts w:cs="Arial"/>
                <w:b/>
                <w:lang w:val="es-ES_tradnl"/>
              </w:rPr>
              <w:tab/>
            </w:r>
            <w:r w:rsidR="00776BCA" w:rsidRPr="00C00DE5">
              <w:rPr>
                <w:rFonts w:cs="Arial"/>
                <w:b/>
                <w:lang w:val="es-ES_tradnl"/>
              </w:rPr>
              <w:t>¿</w:t>
            </w:r>
            <w:r w:rsidR="00776BCA" w:rsidRPr="00C00DE5">
              <w:rPr>
                <w:rFonts w:cs="Arial"/>
                <w:lang w:val="es-ES_tradnl"/>
              </w:rPr>
              <w:t xml:space="preserve">Cuáles son los criterios de selección para </w:t>
            </w:r>
            <w:r w:rsidR="004D7488">
              <w:rPr>
                <w:rFonts w:cs="Arial"/>
                <w:lang w:val="es-ES_tradnl"/>
              </w:rPr>
              <w:t xml:space="preserve">recibir </w:t>
            </w:r>
            <w:r w:rsidR="00776BCA" w:rsidRPr="00C00DE5">
              <w:rPr>
                <w:rFonts w:cs="Arial"/>
                <w:lang w:val="es-ES_tradnl"/>
              </w:rPr>
              <w:t>esta ayuda?</w:t>
            </w:r>
            <w:r w:rsidR="00776BCA" w:rsidRPr="00C00DE5">
              <w:rPr>
                <w:rFonts w:cs="Arial"/>
                <w:b/>
                <w:lang w:val="es-ES_tradnl"/>
              </w:rPr>
              <w:t xml:space="preserve"> </w:t>
            </w:r>
          </w:p>
          <w:p w:rsidR="00F35E51" w:rsidRPr="00C00DE5" w:rsidRDefault="00F35E51" w:rsidP="00CF29D7">
            <w:pPr>
              <w:spacing w:before="40" w:after="40"/>
              <w:jc w:val="left"/>
              <w:rPr>
                <w:rFonts w:cs="Arial"/>
                <w:lang w:val="es-ES_tradnl"/>
              </w:rPr>
            </w:pPr>
          </w:p>
          <w:p w:rsidR="00B61E35" w:rsidRPr="00C00DE5" w:rsidRDefault="00C00DE5" w:rsidP="00776BCA">
            <w:pPr>
              <w:tabs>
                <w:tab w:val="left" w:pos="482"/>
              </w:tabs>
              <w:spacing w:before="40" w:after="40"/>
              <w:jc w:val="left"/>
              <w:rPr>
                <w:rFonts w:cs="Arial"/>
                <w:i/>
                <w:lang w:val="es-ES_tradnl"/>
              </w:rPr>
            </w:pPr>
            <w:r w:rsidRPr="00C00DE5">
              <w:rPr>
                <w:rFonts w:cs="Arial"/>
                <w:i/>
                <w:lang w:val="es-ES_tradnl"/>
              </w:rPr>
              <w:t xml:space="preserve">Seleccione todas las que corresponda </w:t>
            </w:r>
            <w:r w:rsidR="00A85AF5" w:rsidRPr="00C00DE5">
              <w:rPr>
                <w:rFonts w:cs="Arial"/>
                <w:i/>
                <w:lang w:val="es-ES_tradnl"/>
              </w:rPr>
              <w:t xml:space="preserve">– </w:t>
            </w:r>
            <w:r w:rsidR="00776BCA" w:rsidRPr="00C00DE5">
              <w:rPr>
                <w:rFonts w:cs="Arial"/>
                <w:i/>
                <w:lang w:val="es-ES_tradnl"/>
              </w:rPr>
              <w:t>no leerlos en voz alta</w:t>
            </w:r>
          </w:p>
        </w:tc>
        <w:tc>
          <w:tcPr>
            <w:tcW w:w="3129" w:type="dxa"/>
            <w:shd w:val="clear" w:color="auto" w:fill="E6E6E6"/>
          </w:tcPr>
          <w:p w:rsidR="00906F6E" w:rsidRPr="00C00DE5" w:rsidRDefault="00776BCA" w:rsidP="00CF29D7">
            <w:pPr>
              <w:pStyle w:val="ListParagraph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No lo sabe</w:t>
            </w:r>
          </w:p>
          <w:p w:rsidR="00906F6E" w:rsidRPr="00C00DE5" w:rsidRDefault="00094679" w:rsidP="00CF29D7">
            <w:pPr>
              <w:pStyle w:val="ListParagraph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Mujer</w:t>
            </w:r>
            <w:r w:rsidR="00906F6E" w:rsidRPr="00C00DE5">
              <w:rPr>
                <w:rFonts w:cs="Arial"/>
                <w:lang w:val="es-ES_tradnl"/>
              </w:rPr>
              <w:t xml:space="preserve"> </w:t>
            </w:r>
            <w:r w:rsidR="00776BCA" w:rsidRPr="00C00DE5">
              <w:rPr>
                <w:rFonts w:cs="Arial"/>
                <w:lang w:val="es-ES_tradnl"/>
              </w:rPr>
              <w:t>cabeza de familia</w:t>
            </w:r>
            <w:r w:rsidR="000D2AA7" w:rsidRPr="00C00DE5">
              <w:rPr>
                <w:rFonts w:cs="Arial"/>
                <w:lang w:val="es-ES_tradnl"/>
              </w:rPr>
              <w:t xml:space="preserve"> </w:t>
            </w:r>
          </w:p>
          <w:p w:rsidR="00906F6E" w:rsidRPr="00C00DE5" w:rsidRDefault="00776BCA" w:rsidP="00CF29D7">
            <w:pPr>
              <w:pStyle w:val="ListParagraph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Miembro de la familia con una enfermedad o discapacidad crónica</w:t>
            </w:r>
            <w:r w:rsidR="000D2AA7" w:rsidRPr="00C00DE5">
              <w:rPr>
                <w:rFonts w:cs="Arial"/>
                <w:lang w:val="es-ES_tradnl"/>
              </w:rPr>
              <w:t xml:space="preserve"> </w:t>
            </w:r>
          </w:p>
          <w:p w:rsidR="00776BCA" w:rsidRPr="00C00DE5" w:rsidRDefault="00776BCA" w:rsidP="009F233C">
            <w:pPr>
              <w:pStyle w:val="ListParagraph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Niños pequeños en la casa</w:t>
            </w:r>
          </w:p>
          <w:p w:rsidR="00906F6E" w:rsidRPr="00C00DE5" w:rsidRDefault="00776BCA" w:rsidP="009F233C">
            <w:pPr>
              <w:pStyle w:val="ListParagraph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Mujer embarazada o lactante</w:t>
            </w:r>
            <w:r w:rsidR="000D2AA7" w:rsidRPr="00C00DE5">
              <w:rPr>
                <w:rFonts w:cs="Arial"/>
                <w:lang w:val="es-ES_tradnl"/>
              </w:rPr>
              <w:t xml:space="preserve"> </w:t>
            </w:r>
          </w:p>
          <w:p w:rsidR="002275BA" w:rsidRPr="00C00DE5" w:rsidRDefault="00776BCA" w:rsidP="00CF29D7">
            <w:pPr>
              <w:pStyle w:val="ListParagraph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Miembros ancianos en el hogar</w:t>
            </w:r>
            <w:r w:rsidR="000D2AA7" w:rsidRPr="00C00DE5">
              <w:rPr>
                <w:rFonts w:cs="Arial"/>
                <w:lang w:val="es-ES_tradnl"/>
              </w:rPr>
              <w:t xml:space="preserve"> </w:t>
            </w:r>
          </w:p>
          <w:p w:rsidR="00F41F3A" w:rsidRPr="00C00DE5" w:rsidRDefault="00776BCA" w:rsidP="00CF29D7">
            <w:pPr>
              <w:pStyle w:val="ListParagraph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 xml:space="preserve">La casa </w:t>
            </w:r>
            <w:r w:rsidR="004D7488">
              <w:rPr>
                <w:rFonts w:cs="Arial"/>
                <w:lang w:val="es-ES_tradnl"/>
              </w:rPr>
              <w:t xml:space="preserve">fue </w:t>
            </w:r>
            <w:r w:rsidRPr="00C00DE5">
              <w:rPr>
                <w:rFonts w:cs="Arial"/>
                <w:lang w:val="es-ES_tradnl"/>
              </w:rPr>
              <w:t>destrozada</w:t>
            </w:r>
            <w:r w:rsidR="000D2AA7" w:rsidRPr="00C00DE5">
              <w:rPr>
                <w:rFonts w:cs="Arial"/>
                <w:lang w:val="es-ES_tradnl"/>
              </w:rPr>
              <w:t xml:space="preserve"> </w:t>
            </w:r>
          </w:p>
          <w:p w:rsidR="00906F6E" w:rsidRPr="00C00DE5" w:rsidRDefault="00776BCA" w:rsidP="00CF29D7">
            <w:pPr>
              <w:pStyle w:val="ListParagraph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 xml:space="preserve">La casa </w:t>
            </w:r>
            <w:r w:rsidR="000B70B5">
              <w:rPr>
                <w:rFonts w:cs="Arial"/>
                <w:lang w:val="es-ES_tradnl"/>
              </w:rPr>
              <w:t xml:space="preserve">fue </w:t>
            </w:r>
            <w:r w:rsidRPr="00C00DE5">
              <w:rPr>
                <w:rFonts w:cs="Arial"/>
                <w:lang w:val="es-ES_tradnl"/>
              </w:rPr>
              <w:t>severamente dañada</w:t>
            </w:r>
            <w:r w:rsidR="000D2AA7" w:rsidRPr="00C00DE5">
              <w:rPr>
                <w:rFonts w:cs="Arial"/>
                <w:lang w:val="es-ES_tradnl"/>
              </w:rPr>
              <w:t xml:space="preserve"> </w:t>
            </w:r>
          </w:p>
          <w:p w:rsidR="005D1980" w:rsidRPr="00C00DE5" w:rsidRDefault="00906F6E" w:rsidP="00CF29D7">
            <w:pPr>
              <w:pStyle w:val="ListParagraph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Ho</w:t>
            </w:r>
            <w:r w:rsidR="00776BCA" w:rsidRPr="00C00DE5">
              <w:rPr>
                <w:rFonts w:cs="Arial"/>
                <w:lang w:val="es-ES_tradnl"/>
              </w:rPr>
              <w:t>gar muy pobre</w:t>
            </w:r>
            <w:r w:rsidR="000D2AA7" w:rsidRPr="00C00DE5">
              <w:rPr>
                <w:rFonts w:cs="Arial"/>
                <w:lang w:val="es-ES_tradnl"/>
              </w:rPr>
              <w:t xml:space="preserve"> </w:t>
            </w:r>
          </w:p>
          <w:p w:rsidR="00F41F3A" w:rsidRPr="00C00DE5" w:rsidRDefault="00C00DE5" w:rsidP="00776BCA">
            <w:pPr>
              <w:pStyle w:val="ListParagraph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bCs/>
                <w:iCs/>
                <w:lang w:val="es-ES_tradnl"/>
              </w:rPr>
              <w:t>Otros (</w:t>
            </w:r>
            <w:proofErr w:type="gramStart"/>
            <w:r w:rsidR="00776BCA" w:rsidRPr="00C00DE5">
              <w:rPr>
                <w:rFonts w:cs="Arial"/>
                <w:bCs/>
                <w:iCs/>
                <w:lang w:val="es-ES_tradnl"/>
              </w:rPr>
              <w:t>e</w:t>
            </w:r>
            <w:r w:rsidR="00F41F3A" w:rsidRPr="00C00DE5">
              <w:rPr>
                <w:rFonts w:cs="Arial"/>
                <w:bCs/>
                <w:iCs/>
                <w:lang w:val="es-ES_tradnl"/>
              </w:rPr>
              <w:t>specif</w:t>
            </w:r>
            <w:r w:rsidR="00776BCA" w:rsidRPr="00C00DE5">
              <w:rPr>
                <w:rFonts w:cs="Arial"/>
                <w:bCs/>
                <w:iCs/>
                <w:lang w:val="es-ES_tradnl"/>
              </w:rPr>
              <w:t>icar</w:t>
            </w:r>
            <w:r w:rsidR="00F41F3A" w:rsidRPr="00C00DE5">
              <w:rPr>
                <w:rFonts w:cs="Arial"/>
                <w:bCs/>
                <w:iCs/>
                <w:lang w:val="es-ES_tradnl"/>
              </w:rPr>
              <w:t>:_</w:t>
            </w:r>
            <w:proofErr w:type="gramEnd"/>
            <w:r w:rsidR="00F41F3A" w:rsidRPr="00C00DE5">
              <w:rPr>
                <w:rFonts w:cs="Arial"/>
                <w:bCs/>
                <w:iCs/>
                <w:lang w:val="es-ES_tradnl"/>
              </w:rPr>
              <w:t>___________)</w:t>
            </w:r>
          </w:p>
        </w:tc>
        <w:tc>
          <w:tcPr>
            <w:tcW w:w="2550" w:type="dxa"/>
            <w:shd w:val="clear" w:color="auto" w:fill="F3F3F3"/>
          </w:tcPr>
          <w:p w:rsidR="00642FE2" w:rsidRPr="00C00DE5" w:rsidRDefault="00C00DE5" w:rsidP="00237A1C">
            <w:pPr>
              <w:spacing w:before="40" w:after="40"/>
              <w:ind w:left="357" w:hanging="357"/>
              <w:rPr>
                <w:rFonts w:cs="Arial"/>
                <w:i/>
                <w:lang w:val="es-ES_tradnl"/>
              </w:rPr>
            </w:pPr>
            <w:r w:rsidRPr="00C00DE5">
              <w:rPr>
                <w:rFonts w:cs="Arial"/>
                <w:i/>
                <w:lang w:val="es-ES_tradnl"/>
              </w:rPr>
              <w:t>Escriba todas las que corresponda</w:t>
            </w:r>
          </w:p>
        </w:tc>
      </w:tr>
    </w:tbl>
    <w:p w:rsidR="00D2217A" w:rsidRPr="00C00DE5" w:rsidRDefault="00D2217A" w:rsidP="00CF29D7">
      <w:pPr>
        <w:tabs>
          <w:tab w:val="left" w:pos="5565"/>
        </w:tabs>
        <w:spacing w:before="240" w:after="0"/>
        <w:ind w:left="357" w:hanging="357"/>
        <w:jc w:val="left"/>
        <w:rPr>
          <w:rFonts w:cs="Arial"/>
          <w:lang w:val="es-ES_tradn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8"/>
        <w:gridCol w:w="3100"/>
        <w:gridCol w:w="2551"/>
      </w:tblGrid>
      <w:tr w:rsidR="00642FE2" w:rsidRPr="00C00DE5" w:rsidTr="00D07FC6">
        <w:tc>
          <w:tcPr>
            <w:tcW w:w="4238" w:type="dxa"/>
            <w:shd w:val="clear" w:color="auto" w:fill="E6E6E6"/>
            <w:vAlign w:val="center"/>
          </w:tcPr>
          <w:p w:rsidR="001F5F6F" w:rsidRPr="00C00DE5" w:rsidRDefault="005B359D" w:rsidP="00776BCA">
            <w:pPr>
              <w:tabs>
                <w:tab w:val="left" w:pos="482"/>
              </w:tabs>
              <w:spacing w:before="40" w:after="4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b/>
                <w:lang w:val="es-ES_tradnl"/>
              </w:rPr>
              <w:t>P</w:t>
            </w:r>
            <w:r w:rsidR="00D13206" w:rsidRPr="00C00DE5">
              <w:rPr>
                <w:rFonts w:cs="Arial"/>
                <w:b/>
                <w:lang w:val="es-ES_tradnl"/>
              </w:rPr>
              <w:t>14</w:t>
            </w:r>
            <w:r w:rsidR="002F0E30" w:rsidRPr="00C00DE5">
              <w:rPr>
                <w:rFonts w:cs="Arial"/>
                <w:lang w:val="es-ES_tradnl"/>
              </w:rPr>
              <w:t>.</w:t>
            </w:r>
            <w:r w:rsidR="00237A1C" w:rsidRPr="00C00DE5">
              <w:rPr>
                <w:rFonts w:cs="Arial"/>
                <w:lang w:val="es-ES_tradnl"/>
              </w:rPr>
              <w:tab/>
            </w:r>
            <w:r w:rsidR="00776BCA" w:rsidRPr="00C00DE5">
              <w:rPr>
                <w:rFonts w:cs="Arial"/>
                <w:lang w:val="es-ES_tradnl"/>
              </w:rPr>
              <w:t xml:space="preserve">¿Tuvo que pagar o hacer algún favor como contrapartida por estar </w:t>
            </w:r>
            <w:r w:rsidR="00C00DE5" w:rsidRPr="00C00DE5">
              <w:rPr>
                <w:rFonts w:cs="Arial"/>
                <w:lang w:val="es-ES_tradnl"/>
              </w:rPr>
              <w:t>incluido</w:t>
            </w:r>
            <w:r w:rsidR="00776BCA" w:rsidRPr="00C00DE5">
              <w:rPr>
                <w:rFonts w:cs="Arial"/>
                <w:lang w:val="es-ES_tradnl"/>
              </w:rPr>
              <w:t xml:space="preserve"> en la distribución? </w:t>
            </w:r>
            <w:r w:rsidR="001F5F6F" w:rsidRPr="00C00DE5">
              <w:rPr>
                <w:rFonts w:cs="Arial"/>
                <w:bCs/>
                <w:iCs/>
                <w:lang w:val="es-ES_tradnl"/>
              </w:rPr>
              <w:t xml:space="preserve"> 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E6E6E6"/>
          </w:tcPr>
          <w:p w:rsidR="00642FE2" w:rsidRPr="00C00DE5" w:rsidRDefault="00094679" w:rsidP="007B5FBA">
            <w:pPr>
              <w:pStyle w:val="ListParagraph"/>
              <w:numPr>
                <w:ilvl w:val="0"/>
                <w:numId w:val="9"/>
              </w:numPr>
              <w:spacing w:before="40" w:after="40"/>
              <w:ind w:left="357" w:hanging="357"/>
              <w:contextualSpacing w:val="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Sí</w:t>
            </w:r>
          </w:p>
          <w:p w:rsidR="002F0E30" w:rsidRPr="00C00DE5" w:rsidRDefault="002F0E30" w:rsidP="007B5FBA">
            <w:pPr>
              <w:pStyle w:val="ListParagraph"/>
              <w:numPr>
                <w:ilvl w:val="0"/>
                <w:numId w:val="9"/>
              </w:numPr>
              <w:spacing w:before="40" w:after="40"/>
              <w:ind w:left="357" w:hanging="357"/>
              <w:contextualSpacing w:val="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3F3F3"/>
          </w:tcPr>
          <w:p w:rsidR="00642FE2" w:rsidRPr="00C00DE5" w:rsidRDefault="00642FE2" w:rsidP="00900D8C">
            <w:pPr>
              <w:spacing w:after="0"/>
              <w:ind w:left="357" w:hanging="357"/>
              <w:jc w:val="left"/>
              <w:rPr>
                <w:rFonts w:cs="Arial"/>
                <w:lang w:val="es-ES_tradnl"/>
              </w:rPr>
            </w:pPr>
          </w:p>
        </w:tc>
      </w:tr>
      <w:tr w:rsidR="00642FE2" w:rsidRPr="00C00DE5" w:rsidTr="00D07FC6">
        <w:tc>
          <w:tcPr>
            <w:tcW w:w="4238" w:type="dxa"/>
            <w:shd w:val="clear" w:color="auto" w:fill="E6E6E6"/>
            <w:vAlign w:val="center"/>
          </w:tcPr>
          <w:p w:rsidR="00642FE2" w:rsidRPr="00C00DE5" w:rsidRDefault="005B359D" w:rsidP="00776BCA">
            <w:pPr>
              <w:tabs>
                <w:tab w:val="left" w:pos="482"/>
              </w:tabs>
              <w:spacing w:before="12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b/>
                <w:lang w:val="es-ES_tradnl"/>
              </w:rPr>
              <w:t>P</w:t>
            </w:r>
            <w:r w:rsidR="00D13206" w:rsidRPr="00C00DE5">
              <w:rPr>
                <w:rFonts w:cs="Arial"/>
                <w:b/>
                <w:lang w:val="es-ES_tradnl"/>
              </w:rPr>
              <w:t>14</w:t>
            </w:r>
            <w:r w:rsidR="00330535" w:rsidRPr="00C00DE5">
              <w:rPr>
                <w:rFonts w:cs="Arial"/>
                <w:b/>
                <w:lang w:val="es-ES_tradnl"/>
              </w:rPr>
              <w:t>a</w:t>
            </w:r>
            <w:r w:rsidR="00C737A3" w:rsidRPr="00C00DE5">
              <w:rPr>
                <w:rFonts w:cs="Arial"/>
                <w:b/>
                <w:lang w:val="es-ES_tradnl"/>
              </w:rPr>
              <w:t xml:space="preserve">. </w:t>
            </w:r>
            <w:r w:rsidR="00776BCA" w:rsidRPr="00C00DE5">
              <w:rPr>
                <w:rFonts w:cs="Arial"/>
                <w:b/>
                <w:lang w:val="es-ES_tradnl"/>
              </w:rPr>
              <w:t xml:space="preserve">En caso afirmativo, </w:t>
            </w:r>
            <w:r w:rsidR="00776BCA" w:rsidRPr="00C00DE5">
              <w:rPr>
                <w:rFonts w:cs="Arial"/>
                <w:lang w:val="es-ES_tradnl"/>
              </w:rPr>
              <w:t>¿a quién tuvo que pagar o hacer un favor?</w:t>
            </w:r>
            <w:r w:rsidR="00776BCA" w:rsidRPr="00C00DE5">
              <w:rPr>
                <w:rFonts w:cs="Arial"/>
                <w:b/>
                <w:lang w:val="es-ES_tradnl"/>
              </w:rPr>
              <w:t xml:space="preserve"> </w:t>
            </w:r>
            <w:r w:rsidR="001F5F6F" w:rsidRPr="00C00DE5">
              <w:rPr>
                <w:rFonts w:cs="Arial"/>
                <w:bCs/>
                <w:iCs/>
                <w:lang w:val="es-ES_tradnl"/>
              </w:rPr>
              <w:t xml:space="preserve"> </w:t>
            </w:r>
          </w:p>
        </w:tc>
        <w:tc>
          <w:tcPr>
            <w:tcW w:w="3100" w:type="dxa"/>
            <w:tcBorders>
              <w:right w:val="nil"/>
            </w:tcBorders>
            <w:shd w:val="clear" w:color="auto" w:fill="F2F2F2"/>
          </w:tcPr>
          <w:p w:rsidR="00642FE2" w:rsidRPr="00C00DE5" w:rsidRDefault="00642FE2" w:rsidP="00F856B0">
            <w:pPr>
              <w:spacing w:before="120"/>
              <w:rPr>
                <w:rFonts w:cs="Arial"/>
                <w:lang w:val="es-ES_tradnl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F3F3F3"/>
          </w:tcPr>
          <w:p w:rsidR="00642FE2" w:rsidRPr="00C00DE5" w:rsidRDefault="00642FE2" w:rsidP="00F856B0">
            <w:pPr>
              <w:spacing w:before="120"/>
              <w:rPr>
                <w:rFonts w:cs="Arial"/>
                <w:lang w:val="es-ES_tradnl"/>
              </w:rPr>
            </w:pPr>
          </w:p>
        </w:tc>
      </w:tr>
      <w:tr w:rsidR="00642FE2" w:rsidRPr="00C00DE5" w:rsidTr="00B805BC">
        <w:tc>
          <w:tcPr>
            <w:tcW w:w="4238" w:type="dxa"/>
            <w:shd w:val="clear" w:color="auto" w:fill="E6E6E6"/>
            <w:vAlign w:val="center"/>
          </w:tcPr>
          <w:p w:rsidR="001F5F6F" w:rsidRPr="00C00DE5" w:rsidRDefault="005B359D" w:rsidP="00815482">
            <w:pPr>
              <w:tabs>
                <w:tab w:val="left" w:pos="482"/>
              </w:tabs>
              <w:spacing w:before="40" w:after="40"/>
              <w:jc w:val="left"/>
              <w:rPr>
                <w:rFonts w:cs="Arial"/>
                <w:i/>
                <w:lang w:val="es-ES_tradnl"/>
              </w:rPr>
            </w:pPr>
            <w:r w:rsidRPr="00C00DE5">
              <w:rPr>
                <w:rFonts w:cs="Arial"/>
                <w:b/>
                <w:lang w:val="es-ES_tradnl"/>
              </w:rPr>
              <w:lastRenderedPageBreak/>
              <w:t>P</w:t>
            </w:r>
            <w:r w:rsidR="00D13206" w:rsidRPr="00C00DE5">
              <w:rPr>
                <w:rFonts w:cs="Arial"/>
                <w:b/>
                <w:lang w:val="es-ES_tradnl"/>
              </w:rPr>
              <w:t>15</w:t>
            </w:r>
            <w:r w:rsidR="00630270" w:rsidRPr="00C00DE5">
              <w:rPr>
                <w:rFonts w:cs="Arial"/>
                <w:b/>
                <w:lang w:val="es-ES_tradnl"/>
              </w:rPr>
              <w:t>.</w:t>
            </w:r>
            <w:r w:rsidR="00465977" w:rsidRPr="00C00DE5">
              <w:rPr>
                <w:rFonts w:cs="Arial"/>
                <w:b/>
                <w:lang w:val="es-ES_tradnl"/>
              </w:rPr>
              <w:tab/>
            </w:r>
            <w:r w:rsidR="00815482" w:rsidRPr="00C00DE5">
              <w:rPr>
                <w:rFonts w:cs="Arial"/>
                <w:lang w:val="es-ES_tradnl"/>
              </w:rPr>
              <w:t xml:space="preserve">¿Cree que </w:t>
            </w:r>
            <w:r w:rsidR="00C00DE5" w:rsidRPr="00C00DE5">
              <w:rPr>
                <w:rFonts w:cs="Arial"/>
                <w:lang w:val="es-ES_tradnl"/>
              </w:rPr>
              <w:t>todas las personas</w:t>
            </w:r>
            <w:r w:rsidR="00815482" w:rsidRPr="00C00DE5">
              <w:rPr>
                <w:rFonts w:cs="Arial"/>
                <w:lang w:val="es-ES_tradnl"/>
              </w:rPr>
              <w:t xml:space="preserve"> de su comunidad afectadas por el desastre han sido </w:t>
            </w:r>
            <w:r w:rsidR="00C00DE5" w:rsidRPr="00C00DE5">
              <w:rPr>
                <w:rFonts w:cs="Arial"/>
                <w:lang w:val="es-ES_tradnl"/>
              </w:rPr>
              <w:t>incluidas</w:t>
            </w:r>
            <w:r w:rsidR="00815482" w:rsidRPr="00C00DE5">
              <w:rPr>
                <w:rFonts w:cs="Arial"/>
                <w:lang w:val="es-ES_tradnl"/>
              </w:rPr>
              <w:t xml:space="preserve"> en la lista de beneficiarios?</w:t>
            </w:r>
            <w:r w:rsidR="00815482" w:rsidRPr="00C00DE5">
              <w:rPr>
                <w:rFonts w:cs="Arial"/>
                <w:b/>
                <w:lang w:val="es-ES_tradnl"/>
              </w:rPr>
              <w:t xml:space="preserve"> </w:t>
            </w:r>
          </w:p>
        </w:tc>
        <w:tc>
          <w:tcPr>
            <w:tcW w:w="3100" w:type="dxa"/>
            <w:shd w:val="clear" w:color="auto" w:fill="E6E6E6"/>
          </w:tcPr>
          <w:p w:rsidR="00642FE2" w:rsidRPr="00C00DE5" w:rsidRDefault="00094679" w:rsidP="007B5FBA">
            <w:pPr>
              <w:pStyle w:val="ListParagraph"/>
              <w:numPr>
                <w:ilvl w:val="0"/>
                <w:numId w:val="10"/>
              </w:numPr>
              <w:spacing w:before="40" w:after="40"/>
              <w:ind w:left="357" w:hanging="357"/>
              <w:contextualSpacing w:val="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Sí</w:t>
            </w:r>
          </w:p>
          <w:p w:rsidR="00630270" w:rsidRPr="00C00DE5" w:rsidRDefault="00630270" w:rsidP="007B5FBA">
            <w:pPr>
              <w:pStyle w:val="ListParagraph"/>
              <w:numPr>
                <w:ilvl w:val="0"/>
                <w:numId w:val="10"/>
              </w:numPr>
              <w:spacing w:before="40" w:after="40"/>
              <w:ind w:left="357" w:hanging="357"/>
              <w:contextualSpacing w:val="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No</w:t>
            </w:r>
          </w:p>
          <w:p w:rsidR="001774AE" w:rsidRPr="00C00DE5" w:rsidRDefault="00815482" w:rsidP="00815482">
            <w:pPr>
              <w:pStyle w:val="ListParagraph"/>
              <w:numPr>
                <w:ilvl w:val="0"/>
                <w:numId w:val="10"/>
              </w:numPr>
              <w:spacing w:before="40" w:after="40"/>
              <w:ind w:left="357" w:hanging="357"/>
              <w:contextualSpacing w:val="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No lo sé</w:t>
            </w:r>
          </w:p>
        </w:tc>
        <w:tc>
          <w:tcPr>
            <w:tcW w:w="2551" w:type="dxa"/>
            <w:shd w:val="clear" w:color="auto" w:fill="F3F3F3"/>
          </w:tcPr>
          <w:p w:rsidR="00642FE2" w:rsidRPr="00C00DE5" w:rsidRDefault="00642FE2" w:rsidP="00900D8C">
            <w:pPr>
              <w:spacing w:after="0"/>
              <w:ind w:left="357" w:hanging="357"/>
              <w:jc w:val="left"/>
              <w:rPr>
                <w:rFonts w:cs="Arial"/>
                <w:lang w:val="es-ES_tradnl"/>
              </w:rPr>
            </w:pPr>
          </w:p>
        </w:tc>
      </w:tr>
      <w:tr w:rsidR="00642FE2" w:rsidRPr="00C00DE5" w:rsidTr="00B805BC">
        <w:tc>
          <w:tcPr>
            <w:tcW w:w="4238" w:type="dxa"/>
            <w:shd w:val="clear" w:color="auto" w:fill="E6E6E6"/>
            <w:vAlign w:val="center"/>
          </w:tcPr>
          <w:p w:rsidR="00642FE2" w:rsidRPr="00C00DE5" w:rsidRDefault="005B359D" w:rsidP="00815482">
            <w:pPr>
              <w:keepNext/>
              <w:keepLines/>
              <w:tabs>
                <w:tab w:val="left" w:pos="482"/>
              </w:tabs>
              <w:spacing w:before="40" w:after="40"/>
              <w:jc w:val="left"/>
              <w:rPr>
                <w:rFonts w:cs="Arial"/>
                <w:i/>
                <w:lang w:val="es-ES_tradnl"/>
              </w:rPr>
            </w:pPr>
            <w:r w:rsidRPr="00C00DE5">
              <w:rPr>
                <w:rFonts w:cs="Arial"/>
                <w:b/>
                <w:lang w:val="es-ES_tradnl"/>
              </w:rPr>
              <w:t>P</w:t>
            </w:r>
            <w:r w:rsidR="00D13206" w:rsidRPr="00C00DE5">
              <w:rPr>
                <w:rFonts w:cs="Arial"/>
                <w:b/>
                <w:lang w:val="es-ES_tradnl"/>
              </w:rPr>
              <w:t>16</w:t>
            </w:r>
            <w:r w:rsidR="004C2284" w:rsidRPr="00C00DE5">
              <w:rPr>
                <w:rFonts w:cs="Arial"/>
                <w:b/>
                <w:lang w:val="es-ES_tradnl"/>
              </w:rPr>
              <w:t>.</w:t>
            </w:r>
            <w:r w:rsidR="00465977" w:rsidRPr="00C00DE5">
              <w:rPr>
                <w:rFonts w:cs="Arial"/>
                <w:b/>
                <w:lang w:val="es-ES_tradnl"/>
              </w:rPr>
              <w:tab/>
            </w:r>
            <w:r w:rsidR="00815482" w:rsidRPr="00C00DE5">
              <w:rPr>
                <w:rFonts w:cs="Arial"/>
                <w:b/>
                <w:lang w:val="es-ES_tradnl"/>
              </w:rPr>
              <w:t>¿</w:t>
            </w:r>
            <w:r w:rsidR="00815482" w:rsidRPr="00C00DE5">
              <w:rPr>
                <w:rFonts w:cs="Arial"/>
                <w:lang w:val="es-ES_tradnl"/>
              </w:rPr>
              <w:t xml:space="preserve">Cuánto tardó en llegar </w:t>
            </w:r>
            <w:r w:rsidR="00C00DE5" w:rsidRPr="00C00DE5">
              <w:rPr>
                <w:rFonts w:cs="Arial"/>
                <w:lang w:val="es-ES_tradnl"/>
              </w:rPr>
              <w:t>des del</w:t>
            </w:r>
            <w:r w:rsidR="00815482" w:rsidRPr="00C00DE5">
              <w:rPr>
                <w:rFonts w:cs="Arial"/>
                <w:lang w:val="es-ES_tradnl"/>
              </w:rPr>
              <w:t xml:space="preserve"> punto de distribución hasta su casa (trayecto de regreso)?</w:t>
            </w:r>
            <w:r w:rsidR="00815482" w:rsidRPr="00C00DE5">
              <w:rPr>
                <w:rFonts w:cs="Arial"/>
                <w:b/>
                <w:lang w:val="es-ES_tradnl"/>
              </w:rPr>
              <w:t xml:space="preserve"> </w:t>
            </w:r>
          </w:p>
        </w:tc>
        <w:tc>
          <w:tcPr>
            <w:tcW w:w="3100" w:type="dxa"/>
            <w:shd w:val="clear" w:color="auto" w:fill="E6E6E6"/>
          </w:tcPr>
          <w:p w:rsidR="00C10E46" w:rsidRPr="00C00DE5" w:rsidRDefault="00815482" w:rsidP="00C930E0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40" w:after="40"/>
              <w:ind w:left="357" w:hanging="357"/>
              <w:contextualSpacing w:val="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 xml:space="preserve">Menos de </w:t>
            </w:r>
            <w:r w:rsidR="00C10E46" w:rsidRPr="00C00DE5">
              <w:rPr>
                <w:rFonts w:cs="Arial"/>
                <w:lang w:val="es-ES_tradnl"/>
              </w:rPr>
              <w:t>1 ho</w:t>
            </w:r>
            <w:r w:rsidRPr="00C00DE5">
              <w:rPr>
                <w:rFonts w:cs="Arial"/>
                <w:lang w:val="es-ES_tradnl"/>
              </w:rPr>
              <w:t>ra</w:t>
            </w:r>
          </w:p>
          <w:p w:rsidR="00C10E46" w:rsidRPr="00C00DE5" w:rsidRDefault="00815482" w:rsidP="00C930E0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40" w:after="40"/>
              <w:ind w:left="357" w:hanging="357"/>
              <w:contextualSpacing w:val="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 xml:space="preserve">De </w:t>
            </w:r>
            <w:r w:rsidR="00D77E57" w:rsidRPr="00C00DE5">
              <w:rPr>
                <w:rFonts w:cs="Arial"/>
                <w:lang w:val="es-ES_tradnl"/>
              </w:rPr>
              <w:t>1 ho</w:t>
            </w:r>
            <w:r w:rsidRPr="00C00DE5">
              <w:rPr>
                <w:rFonts w:cs="Arial"/>
                <w:lang w:val="es-ES_tradnl"/>
              </w:rPr>
              <w:t xml:space="preserve">ra a </w:t>
            </w:r>
            <w:r w:rsidR="00D77E57" w:rsidRPr="00C00DE5">
              <w:rPr>
                <w:rFonts w:cs="Arial"/>
                <w:lang w:val="es-ES_tradnl"/>
              </w:rPr>
              <w:t>3 ho</w:t>
            </w:r>
            <w:r w:rsidRPr="00C00DE5">
              <w:rPr>
                <w:rFonts w:cs="Arial"/>
                <w:lang w:val="es-ES_tradnl"/>
              </w:rPr>
              <w:t>ras</w:t>
            </w:r>
            <w:r w:rsidR="00D77E57" w:rsidRPr="00C00DE5">
              <w:rPr>
                <w:rFonts w:cs="Arial"/>
                <w:lang w:val="es-ES_tradnl"/>
              </w:rPr>
              <w:t xml:space="preserve"> </w:t>
            </w:r>
          </w:p>
          <w:p w:rsidR="00C10E46" w:rsidRPr="00C00DE5" w:rsidRDefault="00815482" w:rsidP="00C930E0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40" w:after="40"/>
              <w:ind w:left="357" w:hanging="357"/>
              <w:contextualSpacing w:val="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 xml:space="preserve">Más de 3 horas </w:t>
            </w:r>
          </w:p>
          <w:p w:rsidR="00C10E46" w:rsidRPr="00C00DE5" w:rsidRDefault="00815482" w:rsidP="00C930E0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40" w:after="40"/>
              <w:ind w:left="357" w:hanging="357"/>
              <w:contextualSpacing w:val="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No lo sabe</w:t>
            </w:r>
          </w:p>
        </w:tc>
        <w:tc>
          <w:tcPr>
            <w:tcW w:w="2551" w:type="dxa"/>
            <w:shd w:val="clear" w:color="auto" w:fill="F3F3F3"/>
          </w:tcPr>
          <w:p w:rsidR="00642FE2" w:rsidRPr="00C00DE5" w:rsidRDefault="00642FE2" w:rsidP="00900D8C">
            <w:pPr>
              <w:spacing w:after="0"/>
              <w:ind w:left="357" w:hanging="357"/>
              <w:jc w:val="left"/>
              <w:rPr>
                <w:rFonts w:cs="Arial"/>
                <w:lang w:val="es-ES_tradnl"/>
              </w:rPr>
            </w:pPr>
          </w:p>
        </w:tc>
      </w:tr>
      <w:tr w:rsidR="0001476F" w:rsidRPr="00C00DE5" w:rsidTr="00B805BC">
        <w:tc>
          <w:tcPr>
            <w:tcW w:w="4238" w:type="dxa"/>
            <w:shd w:val="clear" w:color="auto" w:fill="E6E6E6"/>
            <w:vAlign w:val="center"/>
          </w:tcPr>
          <w:p w:rsidR="008E5B23" w:rsidRPr="00C00DE5" w:rsidRDefault="005B359D" w:rsidP="00815482">
            <w:pPr>
              <w:tabs>
                <w:tab w:val="left" w:pos="482"/>
              </w:tabs>
              <w:spacing w:before="40" w:after="4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b/>
                <w:lang w:val="es-ES_tradnl"/>
              </w:rPr>
              <w:t>P</w:t>
            </w:r>
            <w:r w:rsidR="00D13206" w:rsidRPr="00C00DE5">
              <w:rPr>
                <w:rFonts w:cs="Arial"/>
                <w:b/>
                <w:lang w:val="es-ES_tradnl"/>
              </w:rPr>
              <w:t>17</w:t>
            </w:r>
            <w:r w:rsidR="00C10E46" w:rsidRPr="00C00DE5">
              <w:rPr>
                <w:rFonts w:cs="Arial"/>
                <w:b/>
                <w:lang w:val="es-ES_tradnl"/>
              </w:rPr>
              <w:t>.</w:t>
            </w:r>
            <w:r w:rsidR="00465977" w:rsidRPr="00C00DE5">
              <w:rPr>
                <w:rFonts w:cs="Arial"/>
                <w:b/>
                <w:lang w:val="es-ES_tradnl"/>
              </w:rPr>
              <w:tab/>
            </w:r>
            <w:r w:rsidR="00815482" w:rsidRPr="00C00DE5">
              <w:rPr>
                <w:rFonts w:cs="Arial"/>
                <w:lang w:val="es-ES_tradnl"/>
              </w:rPr>
              <w:t xml:space="preserve">¿Cuál fue el principal medio de transporte del punto de distribución para usted o para la persona que fue a recoger el efectivo en su lugar (trayecto de regreso)? </w:t>
            </w:r>
          </w:p>
        </w:tc>
        <w:tc>
          <w:tcPr>
            <w:tcW w:w="3100" w:type="dxa"/>
            <w:shd w:val="clear" w:color="auto" w:fill="E6E6E6"/>
          </w:tcPr>
          <w:p w:rsidR="0001476F" w:rsidRPr="00C00DE5" w:rsidRDefault="00815482" w:rsidP="007B5FBA">
            <w:pPr>
              <w:pStyle w:val="ListParagraph"/>
              <w:numPr>
                <w:ilvl w:val="0"/>
                <w:numId w:val="12"/>
              </w:numPr>
              <w:spacing w:before="40" w:after="40"/>
              <w:ind w:left="357" w:hanging="357"/>
              <w:contextualSpacing w:val="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A pie</w:t>
            </w:r>
          </w:p>
          <w:p w:rsidR="00815482" w:rsidRPr="00C00DE5" w:rsidRDefault="00815482" w:rsidP="005A1211">
            <w:pPr>
              <w:pStyle w:val="ListParagraph"/>
              <w:numPr>
                <w:ilvl w:val="0"/>
                <w:numId w:val="12"/>
              </w:numPr>
              <w:spacing w:before="40" w:after="40"/>
              <w:ind w:left="357" w:hanging="357"/>
              <w:contextualSpacing w:val="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En bicicleta</w:t>
            </w:r>
          </w:p>
          <w:p w:rsidR="00343676" w:rsidRPr="00C00DE5" w:rsidRDefault="00343676" w:rsidP="005A1211">
            <w:pPr>
              <w:pStyle w:val="ListParagraph"/>
              <w:numPr>
                <w:ilvl w:val="0"/>
                <w:numId w:val="12"/>
              </w:numPr>
              <w:spacing w:before="40" w:after="40"/>
              <w:ind w:left="357" w:hanging="357"/>
              <w:contextualSpacing w:val="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Animal</w:t>
            </w:r>
          </w:p>
          <w:p w:rsidR="00F41F3A" w:rsidRPr="00C00DE5" w:rsidRDefault="00815482" w:rsidP="007B5FBA">
            <w:pPr>
              <w:pStyle w:val="ListParagraph"/>
              <w:numPr>
                <w:ilvl w:val="0"/>
                <w:numId w:val="12"/>
              </w:numPr>
              <w:spacing w:before="40" w:after="40"/>
              <w:ind w:left="357" w:hanging="357"/>
              <w:contextualSpacing w:val="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Vehículo motorizado</w:t>
            </w:r>
            <w:r w:rsidR="00343676" w:rsidRPr="00C00DE5">
              <w:rPr>
                <w:rFonts w:cs="Arial"/>
                <w:lang w:val="es-ES_tradnl"/>
              </w:rPr>
              <w:t xml:space="preserve"> (</w:t>
            </w:r>
            <w:r w:rsidR="00D77E57" w:rsidRPr="00C00DE5">
              <w:rPr>
                <w:rFonts w:cs="Arial"/>
                <w:lang w:val="es-ES_tradnl"/>
              </w:rPr>
              <w:t>bus, taxi</w:t>
            </w:r>
            <w:r w:rsidRPr="00C00DE5">
              <w:rPr>
                <w:rFonts w:cs="Arial"/>
                <w:lang w:val="es-ES_tradnl"/>
              </w:rPr>
              <w:t>, coche</w:t>
            </w:r>
            <w:r w:rsidR="00343676" w:rsidRPr="00C00DE5">
              <w:rPr>
                <w:rFonts w:cs="Arial"/>
                <w:lang w:val="es-ES_tradnl"/>
              </w:rPr>
              <w:t>, moto</w:t>
            </w:r>
            <w:r w:rsidR="00D77E57" w:rsidRPr="00C00DE5">
              <w:rPr>
                <w:rFonts w:cs="Arial"/>
                <w:lang w:val="es-ES_tradnl"/>
              </w:rPr>
              <w:t xml:space="preserve">, </w:t>
            </w:r>
            <w:r w:rsidRPr="00C00DE5">
              <w:rPr>
                <w:rFonts w:cs="Arial"/>
                <w:lang w:val="es-ES_tradnl"/>
              </w:rPr>
              <w:t>camión</w:t>
            </w:r>
            <w:r w:rsidR="00343676" w:rsidRPr="00C00DE5">
              <w:rPr>
                <w:rFonts w:cs="Arial"/>
                <w:lang w:val="es-ES_tradnl"/>
              </w:rPr>
              <w:t>)</w:t>
            </w:r>
            <w:r w:rsidR="00F41F3A" w:rsidRPr="00C00DE5">
              <w:rPr>
                <w:rFonts w:cs="Arial"/>
                <w:bCs/>
                <w:iCs/>
                <w:lang w:val="es-ES_tradnl"/>
              </w:rPr>
              <w:t xml:space="preserve"> </w:t>
            </w:r>
          </w:p>
          <w:p w:rsidR="00343676" w:rsidRPr="00C00DE5" w:rsidRDefault="00343676" w:rsidP="00815482">
            <w:pPr>
              <w:pStyle w:val="ListParagraph"/>
              <w:numPr>
                <w:ilvl w:val="0"/>
                <w:numId w:val="12"/>
              </w:numPr>
              <w:spacing w:before="40" w:after="40"/>
              <w:ind w:left="357" w:hanging="357"/>
              <w:contextualSpacing w:val="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Ot</w:t>
            </w:r>
            <w:r w:rsidR="00815482" w:rsidRPr="00C00DE5">
              <w:rPr>
                <w:rFonts w:cs="Arial"/>
                <w:lang w:val="es-ES_tradnl"/>
              </w:rPr>
              <w:t>ros</w:t>
            </w:r>
          </w:p>
        </w:tc>
        <w:tc>
          <w:tcPr>
            <w:tcW w:w="2551" w:type="dxa"/>
            <w:shd w:val="clear" w:color="auto" w:fill="F3F3F3"/>
          </w:tcPr>
          <w:p w:rsidR="0001476F" w:rsidRPr="00C00DE5" w:rsidRDefault="0001476F" w:rsidP="00900D8C">
            <w:pPr>
              <w:spacing w:after="0"/>
              <w:ind w:left="357" w:hanging="357"/>
              <w:jc w:val="left"/>
              <w:rPr>
                <w:rFonts w:cs="Arial"/>
                <w:lang w:val="es-ES_tradnl"/>
              </w:rPr>
            </w:pPr>
          </w:p>
        </w:tc>
      </w:tr>
      <w:tr w:rsidR="0001476F" w:rsidRPr="00C00DE5" w:rsidTr="00B805BC">
        <w:tc>
          <w:tcPr>
            <w:tcW w:w="4238" w:type="dxa"/>
            <w:shd w:val="clear" w:color="auto" w:fill="E6E6E6"/>
            <w:vAlign w:val="center"/>
          </w:tcPr>
          <w:p w:rsidR="005F0953" w:rsidRPr="00C00DE5" w:rsidRDefault="005B359D" w:rsidP="00D15A10">
            <w:pPr>
              <w:keepNext/>
              <w:tabs>
                <w:tab w:val="left" w:pos="482"/>
              </w:tabs>
              <w:spacing w:before="40" w:after="4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b/>
                <w:lang w:val="es-ES_tradnl"/>
              </w:rPr>
              <w:t>P</w:t>
            </w:r>
            <w:r w:rsidR="00D13206" w:rsidRPr="00C00DE5">
              <w:rPr>
                <w:rFonts w:cs="Arial"/>
                <w:b/>
                <w:lang w:val="es-ES_tradnl"/>
              </w:rPr>
              <w:t>18</w:t>
            </w:r>
            <w:r w:rsidR="00343676" w:rsidRPr="00C00DE5">
              <w:rPr>
                <w:rFonts w:cs="Arial"/>
                <w:b/>
                <w:lang w:val="es-ES_tradnl"/>
              </w:rPr>
              <w:t>.</w:t>
            </w:r>
            <w:r w:rsidR="00465977" w:rsidRPr="00C00DE5">
              <w:rPr>
                <w:rFonts w:cs="Arial"/>
                <w:b/>
                <w:lang w:val="es-ES_tradnl"/>
              </w:rPr>
              <w:tab/>
            </w:r>
            <w:r w:rsidR="00D15A10" w:rsidRPr="00C00DE5">
              <w:rPr>
                <w:rFonts w:cs="Arial"/>
                <w:lang w:val="es-ES_tradnl"/>
              </w:rPr>
              <w:t xml:space="preserve">¿Cuánto gastó usted, o la persona que fue en su lugar, </w:t>
            </w:r>
            <w:r w:rsidR="00C00DE5" w:rsidRPr="00C00DE5">
              <w:rPr>
                <w:rFonts w:cs="Arial"/>
                <w:lang w:val="es-ES_tradnl"/>
              </w:rPr>
              <w:t>des del</w:t>
            </w:r>
            <w:r w:rsidR="00D15A10" w:rsidRPr="00C00DE5">
              <w:rPr>
                <w:rFonts w:cs="Arial"/>
                <w:lang w:val="es-ES_tradnl"/>
              </w:rPr>
              <w:t xml:space="preserve"> punto de distribución hasta su domicilio (trayecto de regreso)?</w:t>
            </w:r>
          </w:p>
        </w:tc>
        <w:tc>
          <w:tcPr>
            <w:tcW w:w="3100" w:type="dxa"/>
            <w:shd w:val="clear" w:color="auto" w:fill="E6E6E6"/>
          </w:tcPr>
          <w:p w:rsidR="00343676" w:rsidRPr="00C00DE5" w:rsidRDefault="00D15A10" w:rsidP="00D15A10">
            <w:pPr>
              <w:keepNext/>
              <w:spacing w:before="40" w:after="40"/>
              <w:ind w:left="357" w:hanging="357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Escribir el montante en moneda local</w:t>
            </w:r>
          </w:p>
        </w:tc>
        <w:tc>
          <w:tcPr>
            <w:tcW w:w="2551" w:type="dxa"/>
            <w:shd w:val="clear" w:color="auto" w:fill="F3F3F3"/>
          </w:tcPr>
          <w:p w:rsidR="0001476F" w:rsidRPr="00C00DE5" w:rsidRDefault="0001476F" w:rsidP="00FD4CB2">
            <w:pPr>
              <w:keepNext/>
              <w:spacing w:after="0"/>
              <w:ind w:left="357" w:hanging="357"/>
              <w:jc w:val="left"/>
              <w:rPr>
                <w:rFonts w:cs="Arial"/>
                <w:lang w:val="es-ES_tradnl"/>
              </w:rPr>
            </w:pPr>
          </w:p>
        </w:tc>
      </w:tr>
      <w:tr w:rsidR="0001476F" w:rsidRPr="00C00DE5" w:rsidTr="00B805BC">
        <w:tc>
          <w:tcPr>
            <w:tcW w:w="4238" w:type="dxa"/>
            <w:shd w:val="clear" w:color="auto" w:fill="E6E6E6"/>
            <w:vAlign w:val="center"/>
          </w:tcPr>
          <w:p w:rsidR="008F0F84" w:rsidRPr="00C00DE5" w:rsidRDefault="005B359D" w:rsidP="00D15A10">
            <w:pPr>
              <w:tabs>
                <w:tab w:val="left" w:pos="482"/>
              </w:tabs>
              <w:spacing w:before="40" w:after="4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b/>
                <w:lang w:val="es-ES_tradnl"/>
              </w:rPr>
              <w:t>P</w:t>
            </w:r>
            <w:r w:rsidR="00D13206" w:rsidRPr="00C00DE5">
              <w:rPr>
                <w:rFonts w:cs="Arial"/>
                <w:b/>
                <w:lang w:val="es-ES_tradnl"/>
              </w:rPr>
              <w:t>19</w:t>
            </w:r>
            <w:r w:rsidR="00343676" w:rsidRPr="00C00DE5">
              <w:rPr>
                <w:rFonts w:cs="Arial"/>
                <w:b/>
                <w:lang w:val="es-ES_tradnl"/>
              </w:rPr>
              <w:t>.</w:t>
            </w:r>
            <w:r w:rsidR="00237A1C" w:rsidRPr="00C00DE5">
              <w:rPr>
                <w:rFonts w:cs="Arial"/>
                <w:lang w:val="es-ES_tradnl"/>
              </w:rPr>
              <w:tab/>
            </w:r>
            <w:r w:rsidR="00D15A10" w:rsidRPr="00C00DE5">
              <w:rPr>
                <w:rFonts w:cs="Arial"/>
                <w:lang w:val="es-ES_tradnl"/>
              </w:rPr>
              <w:t>¿Usted o la persona que fue en su lugar se ha sintió seguro en el punto de distribución?</w:t>
            </w:r>
            <w:r w:rsidR="00D15A10" w:rsidRPr="00C00DE5">
              <w:rPr>
                <w:rFonts w:cs="Arial"/>
                <w:b/>
                <w:lang w:val="es-ES_tradnl"/>
              </w:rPr>
              <w:t xml:space="preserve"> </w:t>
            </w:r>
          </w:p>
        </w:tc>
        <w:tc>
          <w:tcPr>
            <w:tcW w:w="3100" w:type="dxa"/>
            <w:shd w:val="clear" w:color="auto" w:fill="E6E6E6"/>
          </w:tcPr>
          <w:p w:rsidR="0001476F" w:rsidRPr="00C00DE5" w:rsidRDefault="00094679" w:rsidP="007B5FBA">
            <w:pPr>
              <w:pStyle w:val="ListParagraph"/>
              <w:numPr>
                <w:ilvl w:val="0"/>
                <w:numId w:val="14"/>
              </w:numPr>
              <w:spacing w:before="40" w:after="40"/>
              <w:ind w:left="357" w:hanging="357"/>
              <w:contextualSpacing w:val="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Sí</w:t>
            </w:r>
            <w:r w:rsidR="00FD13C9" w:rsidRPr="00C00DE5">
              <w:rPr>
                <w:rFonts w:cs="Arial"/>
                <w:lang w:val="es-ES_tradnl"/>
              </w:rPr>
              <w:t xml:space="preserve"> – complet</w:t>
            </w:r>
            <w:r w:rsidR="00D15A10" w:rsidRPr="00C00DE5">
              <w:rPr>
                <w:rFonts w:cs="Arial"/>
                <w:lang w:val="es-ES_tradnl"/>
              </w:rPr>
              <w:t>amente</w:t>
            </w:r>
          </w:p>
          <w:p w:rsidR="00D15A10" w:rsidRPr="00C00DE5" w:rsidRDefault="00D15A10" w:rsidP="006C5FC8">
            <w:pPr>
              <w:pStyle w:val="ListParagraph"/>
              <w:numPr>
                <w:ilvl w:val="0"/>
                <w:numId w:val="14"/>
              </w:numPr>
              <w:spacing w:before="40" w:after="40"/>
              <w:ind w:left="357" w:hanging="357"/>
              <w:contextualSpacing w:val="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Más o menos</w:t>
            </w:r>
          </w:p>
          <w:p w:rsidR="00343676" w:rsidRPr="00C00DE5" w:rsidRDefault="00D15A10" w:rsidP="006C5FC8">
            <w:pPr>
              <w:pStyle w:val="ListParagraph"/>
              <w:numPr>
                <w:ilvl w:val="0"/>
                <w:numId w:val="14"/>
              </w:numPr>
              <w:spacing w:before="40" w:after="40"/>
              <w:ind w:left="357" w:hanging="357"/>
              <w:contextualSpacing w:val="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 xml:space="preserve">No, en </w:t>
            </w:r>
            <w:r w:rsidR="00C00DE5" w:rsidRPr="00C00DE5">
              <w:rPr>
                <w:rFonts w:cs="Arial"/>
                <w:lang w:val="es-ES_tradnl"/>
              </w:rPr>
              <w:t>absoluto</w:t>
            </w:r>
          </w:p>
          <w:p w:rsidR="00343676" w:rsidRPr="00C00DE5" w:rsidRDefault="00D15A10" w:rsidP="00D15A10">
            <w:pPr>
              <w:pStyle w:val="ListParagraph"/>
              <w:numPr>
                <w:ilvl w:val="0"/>
                <w:numId w:val="14"/>
              </w:numPr>
              <w:spacing w:before="40" w:after="40"/>
              <w:ind w:left="357" w:hanging="357"/>
              <w:contextualSpacing w:val="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No lo sabe</w:t>
            </w:r>
          </w:p>
        </w:tc>
        <w:tc>
          <w:tcPr>
            <w:tcW w:w="2551" w:type="dxa"/>
            <w:shd w:val="clear" w:color="auto" w:fill="F3F3F3"/>
          </w:tcPr>
          <w:p w:rsidR="0001476F" w:rsidRPr="00C00DE5" w:rsidRDefault="0001476F" w:rsidP="00900D8C">
            <w:pPr>
              <w:spacing w:after="0"/>
              <w:ind w:left="357" w:hanging="357"/>
              <w:jc w:val="left"/>
              <w:rPr>
                <w:rFonts w:cs="Arial"/>
                <w:lang w:val="es-ES_tradnl"/>
              </w:rPr>
            </w:pPr>
          </w:p>
        </w:tc>
      </w:tr>
      <w:tr w:rsidR="00F41F3A" w:rsidRPr="00C00DE5" w:rsidTr="00B805BC">
        <w:tc>
          <w:tcPr>
            <w:tcW w:w="4238" w:type="dxa"/>
            <w:shd w:val="clear" w:color="auto" w:fill="E6E6E6"/>
            <w:vAlign w:val="center"/>
          </w:tcPr>
          <w:p w:rsidR="00F41F3A" w:rsidRPr="00C00DE5" w:rsidRDefault="005B359D" w:rsidP="00D15A10">
            <w:pPr>
              <w:tabs>
                <w:tab w:val="left" w:pos="482"/>
              </w:tabs>
              <w:spacing w:before="120"/>
              <w:jc w:val="left"/>
              <w:rPr>
                <w:rFonts w:cs="Arial"/>
                <w:b/>
                <w:lang w:val="es-ES_tradnl"/>
              </w:rPr>
            </w:pPr>
            <w:r w:rsidRPr="00C00DE5">
              <w:rPr>
                <w:rFonts w:cs="Arial"/>
                <w:b/>
                <w:lang w:val="es-ES_tradnl"/>
              </w:rPr>
              <w:t>P</w:t>
            </w:r>
            <w:r w:rsidR="00D13206" w:rsidRPr="00C00DE5">
              <w:rPr>
                <w:rFonts w:cs="Arial"/>
                <w:b/>
                <w:lang w:val="es-ES_tradnl"/>
              </w:rPr>
              <w:t>19</w:t>
            </w:r>
            <w:r w:rsidR="00F41F3A" w:rsidRPr="00C00DE5">
              <w:rPr>
                <w:rFonts w:cs="Arial"/>
                <w:b/>
                <w:lang w:val="es-ES_tradnl"/>
              </w:rPr>
              <w:t>a.</w:t>
            </w:r>
            <w:r w:rsidR="00237A1C" w:rsidRPr="00C00DE5">
              <w:rPr>
                <w:rFonts w:cs="Arial"/>
                <w:b/>
                <w:lang w:val="es-ES_tradnl"/>
              </w:rPr>
              <w:t xml:space="preserve"> </w:t>
            </w:r>
            <w:r w:rsidR="00D15A10" w:rsidRPr="00C00DE5">
              <w:rPr>
                <w:rFonts w:cs="Arial"/>
                <w:b/>
                <w:lang w:val="es-ES_tradnl"/>
              </w:rPr>
              <w:t xml:space="preserve">En caso de NO, EN ABSOLUTO o MÁS O MENOS, ¿Por qué? </w:t>
            </w:r>
          </w:p>
        </w:tc>
        <w:tc>
          <w:tcPr>
            <w:tcW w:w="5651" w:type="dxa"/>
            <w:gridSpan w:val="2"/>
            <w:shd w:val="clear" w:color="auto" w:fill="F3F3F3"/>
          </w:tcPr>
          <w:p w:rsidR="00F41F3A" w:rsidRPr="00C00DE5" w:rsidRDefault="00F41F3A" w:rsidP="00F856B0">
            <w:pPr>
              <w:spacing w:before="120"/>
              <w:rPr>
                <w:rFonts w:cs="Arial"/>
                <w:lang w:val="es-ES_tradnl"/>
              </w:rPr>
            </w:pPr>
          </w:p>
        </w:tc>
      </w:tr>
    </w:tbl>
    <w:p w:rsidR="00D2217A" w:rsidRPr="00C00DE5" w:rsidRDefault="00D2217A" w:rsidP="007B5FBA">
      <w:pPr>
        <w:spacing w:before="240" w:after="0"/>
        <w:ind w:left="357" w:hanging="357"/>
        <w:jc w:val="left"/>
        <w:rPr>
          <w:rFonts w:cs="Arial"/>
          <w:lang w:val="es-ES_tradn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8"/>
        <w:gridCol w:w="3100"/>
        <w:gridCol w:w="2551"/>
      </w:tblGrid>
      <w:tr w:rsidR="0001476F" w:rsidRPr="00C00DE5" w:rsidTr="00B805BC">
        <w:tc>
          <w:tcPr>
            <w:tcW w:w="4238" w:type="dxa"/>
            <w:shd w:val="clear" w:color="auto" w:fill="E6E6E6"/>
            <w:vAlign w:val="center"/>
          </w:tcPr>
          <w:p w:rsidR="0001476F" w:rsidRPr="00C00DE5" w:rsidRDefault="005B359D" w:rsidP="00901E43">
            <w:pPr>
              <w:tabs>
                <w:tab w:val="left" w:pos="482"/>
                <w:tab w:val="left" w:pos="2820"/>
              </w:tabs>
              <w:spacing w:before="40" w:after="4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b/>
                <w:lang w:val="es-ES_tradnl"/>
              </w:rPr>
              <w:t>P</w:t>
            </w:r>
            <w:r w:rsidR="00D13206" w:rsidRPr="00C00DE5">
              <w:rPr>
                <w:rFonts w:cs="Arial"/>
                <w:b/>
                <w:lang w:val="es-ES_tradnl"/>
              </w:rPr>
              <w:t>20</w:t>
            </w:r>
            <w:r w:rsidR="00B602DE" w:rsidRPr="00C00DE5">
              <w:rPr>
                <w:rFonts w:cs="Arial"/>
                <w:b/>
                <w:lang w:val="es-ES_tradnl"/>
              </w:rPr>
              <w:t>.</w:t>
            </w:r>
            <w:r w:rsidR="00237A1C" w:rsidRPr="00C00DE5">
              <w:rPr>
                <w:rFonts w:cs="Arial"/>
                <w:b/>
                <w:lang w:val="es-ES_tradnl"/>
              </w:rPr>
              <w:tab/>
            </w:r>
            <w:r w:rsidR="00D15A10" w:rsidRPr="00C00DE5">
              <w:rPr>
                <w:rFonts w:cs="Arial"/>
                <w:lang w:val="es-ES_tradnl"/>
              </w:rPr>
              <w:t xml:space="preserve">En general, </w:t>
            </w:r>
            <w:r w:rsidR="00901E43" w:rsidRPr="00C00DE5">
              <w:rPr>
                <w:rFonts w:cs="Arial"/>
                <w:lang w:val="es-ES_tradnl"/>
              </w:rPr>
              <w:t>¿está satisfecho con el proceso de distribución de cash?</w:t>
            </w:r>
            <w:r w:rsidR="00901E43" w:rsidRPr="00C00DE5">
              <w:rPr>
                <w:rFonts w:cs="Arial"/>
                <w:b/>
                <w:lang w:val="es-ES_tradnl"/>
              </w:rPr>
              <w:t xml:space="preserve"> </w:t>
            </w:r>
          </w:p>
        </w:tc>
        <w:tc>
          <w:tcPr>
            <w:tcW w:w="3100" w:type="dxa"/>
            <w:shd w:val="clear" w:color="auto" w:fill="E6E6E6"/>
          </w:tcPr>
          <w:p w:rsidR="00901E43" w:rsidRPr="00C00DE5" w:rsidRDefault="00094679" w:rsidP="00901E43">
            <w:pPr>
              <w:pStyle w:val="ListParagraph"/>
              <w:numPr>
                <w:ilvl w:val="0"/>
                <w:numId w:val="15"/>
              </w:numPr>
              <w:spacing w:before="40" w:after="40"/>
              <w:ind w:left="357" w:hanging="357"/>
              <w:contextualSpacing w:val="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Sí</w:t>
            </w:r>
            <w:r w:rsidR="00FD13C9" w:rsidRPr="00C00DE5">
              <w:rPr>
                <w:rFonts w:cs="Arial"/>
                <w:lang w:val="es-ES_tradnl"/>
              </w:rPr>
              <w:t xml:space="preserve"> – complet</w:t>
            </w:r>
            <w:r w:rsidR="00901E43" w:rsidRPr="00C00DE5">
              <w:rPr>
                <w:rFonts w:cs="Arial"/>
                <w:lang w:val="es-ES_tradnl"/>
              </w:rPr>
              <w:t>amente</w:t>
            </w:r>
            <w:r w:rsidR="00D2217A" w:rsidRPr="00C00DE5">
              <w:rPr>
                <w:rFonts w:cs="Arial"/>
                <w:lang w:val="es-ES_tradnl"/>
              </w:rPr>
              <w:t xml:space="preserve"> </w:t>
            </w:r>
          </w:p>
          <w:p w:rsidR="00FD13C9" w:rsidRPr="00C00DE5" w:rsidRDefault="00901E43" w:rsidP="00901E43">
            <w:pPr>
              <w:pStyle w:val="ListParagraph"/>
              <w:numPr>
                <w:ilvl w:val="0"/>
                <w:numId w:val="15"/>
              </w:numPr>
              <w:spacing w:before="40" w:after="40"/>
              <w:ind w:left="357" w:hanging="357"/>
              <w:contextualSpacing w:val="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Más o menos</w:t>
            </w:r>
          </w:p>
          <w:p w:rsidR="00B602DE" w:rsidRPr="00C00DE5" w:rsidRDefault="00FD13C9" w:rsidP="00901E43">
            <w:pPr>
              <w:pStyle w:val="ListParagraph"/>
              <w:numPr>
                <w:ilvl w:val="0"/>
                <w:numId w:val="43"/>
              </w:numPr>
              <w:spacing w:before="40" w:after="40"/>
              <w:ind w:left="357" w:hanging="357"/>
              <w:contextualSpacing w:val="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No</w:t>
            </w:r>
            <w:r w:rsidR="00901E43" w:rsidRPr="00C00DE5">
              <w:rPr>
                <w:rFonts w:cs="Arial"/>
                <w:lang w:val="es-ES_tradnl"/>
              </w:rPr>
              <w:t>, en absoluto</w:t>
            </w:r>
            <w:r w:rsidRPr="00C00DE5">
              <w:rPr>
                <w:rFonts w:cs="Arial"/>
                <w:lang w:val="es-ES_tradnl"/>
              </w:rPr>
              <w:t xml:space="preserve"> </w:t>
            </w:r>
          </w:p>
        </w:tc>
        <w:tc>
          <w:tcPr>
            <w:tcW w:w="2551" w:type="dxa"/>
            <w:shd w:val="clear" w:color="auto" w:fill="F3F3F3"/>
          </w:tcPr>
          <w:p w:rsidR="0001476F" w:rsidRPr="00C00DE5" w:rsidRDefault="0001476F" w:rsidP="00900D8C">
            <w:pPr>
              <w:spacing w:after="0"/>
              <w:ind w:left="357" w:hanging="357"/>
              <w:jc w:val="left"/>
              <w:rPr>
                <w:rFonts w:cs="Arial"/>
                <w:lang w:val="es-ES_tradnl"/>
              </w:rPr>
            </w:pPr>
          </w:p>
        </w:tc>
      </w:tr>
      <w:tr w:rsidR="00FD13C9" w:rsidRPr="00C00DE5" w:rsidTr="00B805BC">
        <w:tc>
          <w:tcPr>
            <w:tcW w:w="4238" w:type="dxa"/>
            <w:shd w:val="clear" w:color="auto" w:fill="E6E6E6"/>
            <w:vAlign w:val="center"/>
          </w:tcPr>
          <w:p w:rsidR="00FD13C9" w:rsidRPr="00C00DE5" w:rsidRDefault="005B359D" w:rsidP="00901E43">
            <w:pPr>
              <w:tabs>
                <w:tab w:val="left" w:pos="482"/>
                <w:tab w:val="left" w:pos="2820"/>
              </w:tabs>
              <w:spacing w:before="12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b/>
                <w:lang w:val="es-ES_tradnl"/>
              </w:rPr>
              <w:t>P</w:t>
            </w:r>
            <w:r w:rsidR="00D13206" w:rsidRPr="00C00DE5">
              <w:rPr>
                <w:rFonts w:cs="Arial"/>
                <w:b/>
                <w:lang w:val="es-ES_tradnl"/>
              </w:rPr>
              <w:t>20</w:t>
            </w:r>
            <w:r w:rsidR="00FD13C9" w:rsidRPr="00C00DE5">
              <w:rPr>
                <w:rFonts w:cs="Arial"/>
                <w:b/>
                <w:lang w:val="es-ES_tradnl"/>
              </w:rPr>
              <w:t>a.</w:t>
            </w:r>
            <w:r w:rsidR="00237A1C" w:rsidRPr="00C00DE5">
              <w:rPr>
                <w:rFonts w:cs="Arial"/>
                <w:b/>
                <w:lang w:val="es-ES_tradnl"/>
              </w:rPr>
              <w:t xml:space="preserve"> </w:t>
            </w:r>
            <w:r w:rsidR="00901E43" w:rsidRPr="00C00DE5">
              <w:rPr>
                <w:rFonts w:cs="Arial"/>
                <w:b/>
                <w:lang w:val="es-ES_tradnl"/>
              </w:rPr>
              <w:t xml:space="preserve">En caso de, NO, EN ABSOLUTO en la P20 - ¿Por qué? </w:t>
            </w:r>
            <w:r w:rsidR="00B74AED" w:rsidRPr="00C00DE5">
              <w:rPr>
                <w:rFonts w:cs="Arial"/>
                <w:lang w:val="es-ES_tradnl"/>
              </w:rPr>
              <w:t xml:space="preserve"> </w:t>
            </w:r>
          </w:p>
        </w:tc>
        <w:tc>
          <w:tcPr>
            <w:tcW w:w="5651" w:type="dxa"/>
            <w:gridSpan w:val="2"/>
            <w:shd w:val="clear" w:color="auto" w:fill="F3F3F3"/>
          </w:tcPr>
          <w:p w:rsidR="00FD13C9" w:rsidRPr="00C00DE5" w:rsidRDefault="00FD13C9" w:rsidP="00F856B0">
            <w:pPr>
              <w:spacing w:before="120"/>
              <w:rPr>
                <w:rFonts w:cs="Arial"/>
                <w:lang w:val="es-ES_tradnl"/>
              </w:rPr>
            </w:pPr>
          </w:p>
        </w:tc>
      </w:tr>
      <w:tr w:rsidR="0001476F" w:rsidRPr="00C00DE5" w:rsidTr="00B805BC">
        <w:tc>
          <w:tcPr>
            <w:tcW w:w="4238" w:type="dxa"/>
            <w:shd w:val="clear" w:color="auto" w:fill="E6E6E6"/>
            <w:vAlign w:val="center"/>
          </w:tcPr>
          <w:p w:rsidR="0001476F" w:rsidRPr="00C00DE5" w:rsidRDefault="005B359D" w:rsidP="00237A1C">
            <w:pPr>
              <w:tabs>
                <w:tab w:val="left" w:pos="482"/>
                <w:tab w:val="left" w:pos="2820"/>
              </w:tabs>
              <w:spacing w:before="40" w:after="4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b/>
                <w:lang w:val="es-ES_tradnl"/>
              </w:rPr>
              <w:t>P</w:t>
            </w:r>
            <w:r w:rsidR="00D13206" w:rsidRPr="00C00DE5">
              <w:rPr>
                <w:rFonts w:cs="Arial"/>
                <w:b/>
                <w:lang w:val="es-ES_tradnl"/>
              </w:rPr>
              <w:t>21</w:t>
            </w:r>
            <w:r w:rsidR="005709DF" w:rsidRPr="00C00DE5">
              <w:rPr>
                <w:rFonts w:cs="Arial"/>
                <w:b/>
                <w:lang w:val="es-ES_tradnl"/>
              </w:rPr>
              <w:t>.</w:t>
            </w:r>
            <w:r w:rsidR="00465977" w:rsidRPr="00C00DE5">
              <w:rPr>
                <w:rFonts w:cs="Arial"/>
                <w:b/>
                <w:lang w:val="es-ES_tradnl"/>
              </w:rPr>
              <w:tab/>
            </w:r>
            <w:r w:rsidR="00901E43" w:rsidRPr="00C00DE5">
              <w:rPr>
                <w:rFonts w:cs="Arial"/>
                <w:lang w:val="es-ES_tradnl"/>
              </w:rPr>
              <w:t xml:space="preserve">¿Del dinero que ha recibido de Cruz Roja, cuánto ha gastado la fecha? </w:t>
            </w:r>
          </w:p>
          <w:p w:rsidR="005709DF" w:rsidRPr="00C00DE5" w:rsidRDefault="00901E43" w:rsidP="00901E43">
            <w:pPr>
              <w:tabs>
                <w:tab w:val="left" w:pos="482"/>
                <w:tab w:val="left" w:pos="2820"/>
              </w:tabs>
              <w:spacing w:before="40" w:after="40"/>
              <w:jc w:val="left"/>
              <w:rPr>
                <w:rFonts w:cs="Arial"/>
                <w:i/>
                <w:lang w:val="es-ES_tradnl"/>
              </w:rPr>
            </w:pPr>
            <w:r w:rsidRPr="00C00DE5">
              <w:rPr>
                <w:rFonts w:cs="Arial"/>
                <w:i/>
                <w:lang w:val="es-ES_tradnl"/>
              </w:rPr>
              <w:t>Lea la</w:t>
            </w:r>
            <w:r w:rsidR="00C00DE5">
              <w:rPr>
                <w:rFonts w:cs="Arial"/>
                <w:i/>
                <w:lang w:val="es-ES_tradnl"/>
              </w:rPr>
              <w:t>s</w:t>
            </w:r>
            <w:r w:rsidRPr="00C00DE5">
              <w:rPr>
                <w:rFonts w:cs="Arial"/>
                <w:i/>
                <w:lang w:val="es-ES_tradnl"/>
              </w:rPr>
              <w:t xml:space="preserve"> </w:t>
            </w:r>
            <w:r w:rsidR="00C00DE5" w:rsidRPr="00C00DE5">
              <w:rPr>
                <w:rFonts w:cs="Arial"/>
                <w:i/>
                <w:lang w:val="es-ES_tradnl"/>
              </w:rPr>
              <w:t>posibles respuestas</w:t>
            </w:r>
            <w:r w:rsidRPr="00C00DE5">
              <w:rPr>
                <w:rFonts w:cs="Arial"/>
                <w:i/>
                <w:lang w:val="es-ES_tradnl"/>
              </w:rPr>
              <w:t xml:space="preserve"> y señale la que se aproxime más a la realidad</w:t>
            </w:r>
          </w:p>
        </w:tc>
        <w:tc>
          <w:tcPr>
            <w:tcW w:w="3100" w:type="dxa"/>
            <w:shd w:val="clear" w:color="auto" w:fill="E6E6E6"/>
          </w:tcPr>
          <w:p w:rsidR="0001476F" w:rsidRPr="00C00DE5" w:rsidRDefault="005709DF" w:rsidP="0092352A">
            <w:pPr>
              <w:pStyle w:val="ListParagraph"/>
              <w:numPr>
                <w:ilvl w:val="0"/>
                <w:numId w:val="16"/>
              </w:numPr>
              <w:spacing w:before="40" w:after="40"/>
              <w:ind w:left="357" w:hanging="357"/>
              <w:contextualSpacing w:val="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100%</w:t>
            </w:r>
          </w:p>
          <w:p w:rsidR="005709DF" w:rsidRPr="00C00DE5" w:rsidRDefault="005709DF" w:rsidP="0092352A">
            <w:pPr>
              <w:pStyle w:val="ListParagraph"/>
              <w:numPr>
                <w:ilvl w:val="0"/>
                <w:numId w:val="16"/>
              </w:numPr>
              <w:spacing w:before="40" w:after="40"/>
              <w:ind w:left="357" w:hanging="357"/>
              <w:contextualSpacing w:val="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75%</w:t>
            </w:r>
          </w:p>
          <w:p w:rsidR="005709DF" w:rsidRPr="00C00DE5" w:rsidRDefault="005709DF" w:rsidP="0092352A">
            <w:pPr>
              <w:pStyle w:val="ListParagraph"/>
              <w:numPr>
                <w:ilvl w:val="0"/>
                <w:numId w:val="16"/>
              </w:numPr>
              <w:spacing w:before="40" w:after="40"/>
              <w:ind w:left="357" w:hanging="357"/>
              <w:contextualSpacing w:val="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50%</w:t>
            </w:r>
          </w:p>
          <w:p w:rsidR="005709DF" w:rsidRPr="00C00DE5" w:rsidRDefault="005709DF" w:rsidP="0092352A">
            <w:pPr>
              <w:pStyle w:val="ListParagraph"/>
              <w:numPr>
                <w:ilvl w:val="0"/>
                <w:numId w:val="16"/>
              </w:numPr>
              <w:spacing w:before="40" w:after="40"/>
              <w:ind w:left="357" w:hanging="357"/>
              <w:contextualSpacing w:val="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25%</w:t>
            </w:r>
          </w:p>
          <w:p w:rsidR="005709DF" w:rsidRPr="00C00DE5" w:rsidRDefault="005709DF" w:rsidP="0092352A">
            <w:pPr>
              <w:pStyle w:val="ListParagraph"/>
              <w:numPr>
                <w:ilvl w:val="0"/>
                <w:numId w:val="16"/>
              </w:numPr>
              <w:spacing w:before="40" w:after="40"/>
              <w:ind w:left="357" w:hanging="357"/>
              <w:contextualSpacing w:val="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0%</w:t>
            </w:r>
          </w:p>
        </w:tc>
        <w:tc>
          <w:tcPr>
            <w:tcW w:w="2551" w:type="dxa"/>
            <w:shd w:val="clear" w:color="auto" w:fill="F3F3F3"/>
          </w:tcPr>
          <w:p w:rsidR="0001476F" w:rsidRPr="00C00DE5" w:rsidRDefault="0001476F" w:rsidP="0092352A">
            <w:pPr>
              <w:spacing w:before="40" w:after="40"/>
              <w:ind w:left="357" w:hanging="357"/>
              <w:jc w:val="left"/>
              <w:rPr>
                <w:rFonts w:cs="Arial"/>
                <w:lang w:val="es-ES_tradnl"/>
              </w:rPr>
            </w:pPr>
          </w:p>
        </w:tc>
      </w:tr>
      <w:tr w:rsidR="0001476F" w:rsidRPr="00C00DE5" w:rsidTr="00B805BC">
        <w:tc>
          <w:tcPr>
            <w:tcW w:w="4238" w:type="dxa"/>
            <w:shd w:val="clear" w:color="auto" w:fill="E6E6E6"/>
            <w:vAlign w:val="center"/>
          </w:tcPr>
          <w:p w:rsidR="0001476F" w:rsidRPr="00C00DE5" w:rsidRDefault="005B359D" w:rsidP="00431C85">
            <w:pPr>
              <w:tabs>
                <w:tab w:val="left" w:pos="482"/>
                <w:tab w:val="left" w:pos="2820"/>
              </w:tabs>
              <w:spacing w:before="40" w:after="4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b/>
                <w:lang w:val="es-ES_tradnl"/>
              </w:rPr>
              <w:t>P</w:t>
            </w:r>
            <w:r w:rsidR="00D13206" w:rsidRPr="00C00DE5">
              <w:rPr>
                <w:rFonts w:cs="Arial"/>
                <w:b/>
                <w:lang w:val="es-ES_tradnl"/>
              </w:rPr>
              <w:t>22</w:t>
            </w:r>
            <w:r w:rsidR="005709DF" w:rsidRPr="00C00DE5">
              <w:rPr>
                <w:rFonts w:cs="Arial"/>
                <w:b/>
                <w:lang w:val="es-ES_tradnl"/>
              </w:rPr>
              <w:t>.</w:t>
            </w:r>
            <w:r w:rsidR="00237A1C" w:rsidRPr="00C00DE5">
              <w:rPr>
                <w:rFonts w:cs="Arial"/>
                <w:b/>
                <w:lang w:val="es-ES_tradnl"/>
              </w:rPr>
              <w:tab/>
            </w:r>
            <w:r w:rsidR="00901E43" w:rsidRPr="00C00DE5">
              <w:rPr>
                <w:rFonts w:cs="Arial"/>
                <w:lang w:val="es-ES_tradnl"/>
              </w:rPr>
              <w:t xml:space="preserve">De todo el dinero que ha gastado ¿Cuáles son las </w:t>
            </w:r>
            <w:r w:rsidR="00901E43" w:rsidRPr="00C00DE5">
              <w:rPr>
                <w:rFonts w:cs="Arial"/>
                <w:b/>
                <w:lang w:val="es-ES_tradnl"/>
              </w:rPr>
              <w:t>tres principales categorías</w:t>
            </w:r>
            <w:r w:rsidR="00901E43" w:rsidRPr="00C00DE5">
              <w:rPr>
                <w:rFonts w:cs="Arial"/>
                <w:lang w:val="es-ES_tradnl"/>
              </w:rPr>
              <w:t xml:space="preserve"> en las que ha gastado el dinero? </w:t>
            </w:r>
            <w:r w:rsidR="00F41F3A" w:rsidRPr="00C00DE5">
              <w:rPr>
                <w:rFonts w:cs="Arial"/>
                <w:bCs/>
                <w:iCs/>
                <w:lang w:val="es-ES_tradnl"/>
              </w:rPr>
              <w:t xml:space="preserve"> </w:t>
            </w:r>
          </w:p>
          <w:p w:rsidR="00237A1C" w:rsidRPr="00C00DE5" w:rsidRDefault="00237A1C" w:rsidP="00237A1C">
            <w:pPr>
              <w:tabs>
                <w:tab w:val="left" w:pos="482"/>
                <w:tab w:val="left" w:pos="2820"/>
              </w:tabs>
              <w:spacing w:before="40" w:after="40"/>
              <w:ind w:left="357" w:hanging="357"/>
              <w:jc w:val="left"/>
              <w:rPr>
                <w:rFonts w:cs="Arial"/>
                <w:b/>
                <w:i/>
                <w:lang w:val="es-ES_tradnl"/>
              </w:rPr>
            </w:pPr>
          </w:p>
          <w:p w:rsidR="00435FF1" w:rsidRPr="00C00DE5" w:rsidRDefault="00C00DE5" w:rsidP="00901E43">
            <w:pPr>
              <w:tabs>
                <w:tab w:val="left" w:pos="482"/>
                <w:tab w:val="left" w:pos="2820"/>
              </w:tabs>
              <w:spacing w:before="40" w:after="40"/>
              <w:ind w:left="357" w:hanging="357"/>
              <w:jc w:val="left"/>
              <w:rPr>
                <w:rFonts w:cs="Arial"/>
                <w:i/>
                <w:lang w:val="es-ES_tradnl"/>
              </w:rPr>
            </w:pPr>
            <w:r w:rsidRPr="00C00DE5">
              <w:rPr>
                <w:rFonts w:cs="Arial"/>
                <w:i/>
                <w:lang w:val="es-ES_tradnl"/>
              </w:rPr>
              <w:t>Seleccione 3</w:t>
            </w:r>
          </w:p>
        </w:tc>
        <w:tc>
          <w:tcPr>
            <w:tcW w:w="3100" w:type="dxa"/>
            <w:shd w:val="clear" w:color="auto" w:fill="E6E6E6"/>
          </w:tcPr>
          <w:p w:rsidR="0001476F" w:rsidRPr="00C00DE5" w:rsidRDefault="00901E43" w:rsidP="00CF29D7">
            <w:pPr>
              <w:pStyle w:val="ListParagraph"/>
              <w:numPr>
                <w:ilvl w:val="0"/>
                <w:numId w:val="17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Materiales de construcción de alojamiento</w:t>
            </w:r>
            <w:r w:rsidR="005709DF" w:rsidRPr="00C00DE5">
              <w:rPr>
                <w:rFonts w:cs="Arial"/>
                <w:lang w:val="es-ES_tradnl"/>
              </w:rPr>
              <w:t xml:space="preserve"> </w:t>
            </w:r>
          </w:p>
          <w:p w:rsidR="005709DF" w:rsidRPr="00C00DE5" w:rsidRDefault="00901E43" w:rsidP="00CF29D7">
            <w:pPr>
              <w:pStyle w:val="ListParagraph"/>
              <w:numPr>
                <w:ilvl w:val="0"/>
                <w:numId w:val="17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Mano de obra para reparar o construir la vivienda</w:t>
            </w:r>
          </w:p>
          <w:p w:rsidR="005709DF" w:rsidRPr="00C00DE5" w:rsidRDefault="00901E43" w:rsidP="00CF29D7">
            <w:pPr>
              <w:pStyle w:val="ListParagraph"/>
              <w:numPr>
                <w:ilvl w:val="0"/>
                <w:numId w:val="17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Comida</w:t>
            </w:r>
          </w:p>
          <w:p w:rsidR="005709DF" w:rsidRPr="00C00DE5" w:rsidRDefault="00901E43" w:rsidP="00CF29D7">
            <w:pPr>
              <w:pStyle w:val="ListParagraph"/>
              <w:numPr>
                <w:ilvl w:val="0"/>
                <w:numId w:val="17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Gastos médicos</w:t>
            </w:r>
          </w:p>
          <w:p w:rsidR="005709DF" w:rsidRPr="00C00DE5" w:rsidRDefault="00901E43" w:rsidP="00CF29D7">
            <w:pPr>
              <w:pStyle w:val="ListParagraph"/>
              <w:numPr>
                <w:ilvl w:val="0"/>
                <w:numId w:val="17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 xml:space="preserve">Enseres básicos para el hogar </w:t>
            </w:r>
            <w:r w:rsidR="005709DF" w:rsidRPr="00C00DE5">
              <w:rPr>
                <w:rFonts w:cs="Arial"/>
                <w:lang w:val="es-ES_tradnl"/>
              </w:rPr>
              <w:t>(utensil</w:t>
            </w:r>
            <w:r w:rsidRPr="00C00DE5">
              <w:rPr>
                <w:rFonts w:cs="Arial"/>
                <w:lang w:val="es-ES_tradnl"/>
              </w:rPr>
              <w:t>io</w:t>
            </w:r>
            <w:r w:rsidR="005709DF" w:rsidRPr="00C00DE5">
              <w:rPr>
                <w:rFonts w:cs="Arial"/>
                <w:lang w:val="es-ES_tradnl"/>
              </w:rPr>
              <w:t xml:space="preserve">s, </w:t>
            </w:r>
            <w:r w:rsidR="00C00DE5" w:rsidRPr="00C00DE5">
              <w:rPr>
                <w:rFonts w:cs="Arial"/>
                <w:lang w:val="es-ES_tradnl"/>
              </w:rPr>
              <w:t>enseres</w:t>
            </w:r>
            <w:r w:rsidRPr="00C00DE5">
              <w:rPr>
                <w:rFonts w:cs="Arial"/>
                <w:lang w:val="es-ES_tradnl"/>
              </w:rPr>
              <w:t xml:space="preserve"> de cocina</w:t>
            </w:r>
            <w:r w:rsidR="005709DF" w:rsidRPr="00C00DE5">
              <w:rPr>
                <w:rFonts w:cs="Arial"/>
                <w:lang w:val="es-ES_tradnl"/>
              </w:rPr>
              <w:t xml:space="preserve">, </w:t>
            </w:r>
            <w:r w:rsidR="00824049">
              <w:rPr>
                <w:rFonts w:cs="Arial"/>
                <w:lang w:val="es-ES_tradnl"/>
              </w:rPr>
              <w:t>mantas</w:t>
            </w:r>
            <w:r w:rsidR="005709DF" w:rsidRPr="00C00DE5">
              <w:rPr>
                <w:rFonts w:cs="Arial"/>
                <w:lang w:val="es-ES_tradnl"/>
              </w:rPr>
              <w:t xml:space="preserve">, </w:t>
            </w:r>
            <w:r w:rsidR="002B3595" w:rsidRPr="00C00DE5">
              <w:rPr>
                <w:rFonts w:cs="Arial"/>
                <w:lang w:val="es-ES_tradnl"/>
              </w:rPr>
              <w:t>etc.</w:t>
            </w:r>
            <w:r w:rsidR="005709DF" w:rsidRPr="00C00DE5">
              <w:rPr>
                <w:rFonts w:cs="Arial"/>
                <w:lang w:val="es-ES_tradnl"/>
              </w:rPr>
              <w:t>)</w:t>
            </w:r>
            <w:r w:rsidR="00405AC7" w:rsidRPr="00C00DE5">
              <w:rPr>
                <w:rFonts w:cs="Arial"/>
                <w:bCs/>
                <w:iCs/>
                <w:lang w:val="es-ES_tradnl"/>
              </w:rPr>
              <w:t xml:space="preserve"> </w:t>
            </w:r>
          </w:p>
          <w:p w:rsidR="005709DF" w:rsidRPr="00C00DE5" w:rsidRDefault="0032459C" w:rsidP="00CF29D7">
            <w:pPr>
              <w:pStyle w:val="ListParagraph"/>
              <w:numPr>
                <w:ilvl w:val="0"/>
                <w:numId w:val="17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 xml:space="preserve">Equipamiento para el hogar </w:t>
            </w:r>
            <w:r w:rsidR="005709DF" w:rsidRPr="00C00DE5">
              <w:rPr>
                <w:rFonts w:cs="Arial"/>
                <w:lang w:val="es-ES_tradnl"/>
              </w:rPr>
              <w:t>(</w:t>
            </w:r>
            <w:r w:rsidRPr="00C00DE5">
              <w:rPr>
                <w:rFonts w:cs="Arial"/>
                <w:lang w:val="es-ES_tradnl"/>
              </w:rPr>
              <w:t>mesa</w:t>
            </w:r>
            <w:r w:rsidR="005709DF" w:rsidRPr="00C00DE5">
              <w:rPr>
                <w:rFonts w:cs="Arial"/>
                <w:lang w:val="es-ES_tradnl"/>
              </w:rPr>
              <w:t xml:space="preserve">, </w:t>
            </w:r>
            <w:r w:rsidRPr="00C00DE5">
              <w:rPr>
                <w:rFonts w:cs="Arial"/>
                <w:lang w:val="es-ES_tradnl"/>
              </w:rPr>
              <w:t>cocina</w:t>
            </w:r>
            <w:r w:rsidR="005709DF" w:rsidRPr="00C00DE5">
              <w:rPr>
                <w:rFonts w:cs="Arial"/>
                <w:lang w:val="es-ES_tradnl"/>
              </w:rPr>
              <w:t xml:space="preserve">, </w:t>
            </w:r>
            <w:r w:rsidR="002B3595" w:rsidRPr="00C00DE5">
              <w:rPr>
                <w:rFonts w:cs="Arial"/>
                <w:lang w:val="es-ES_tradnl"/>
              </w:rPr>
              <w:t>etc.</w:t>
            </w:r>
            <w:r w:rsidR="005709DF" w:rsidRPr="00C00DE5">
              <w:rPr>
                <w:rFonts w:cs="Arial"/>
                <w:lang w:val="es-ES_tradnl"/>
              </w:rPr>
              <w:t>)</w:t>
            </w:r>
            <w:r w:rsidR="00B648FF" w:rsidRPr="00C00DE5">
              <w:rPr>
                <w:rFonts w:cs="Arial"/>
                <w:bCs/>
                <w:iCs/>
                <w:lang w:val="es-ES_tradnl"/>
              </w:rPr>
              <w:t xml:space="preserve"> </w:t>
            </w:r>
          </w:p>
          <w:p w:rsidR="005709DF" w:rsidRPr="00C00DE5" w:rsidRDefault="005709DF" w:rsidP="00CF29D7">
            <w:pPr>
              <w:pStyle w:val="ListParagraph"/>
              <w:numPr>
                <w:ilvl w:val="0"/>
                <w:numId w:val="17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Pa</w:t>
            </w:r>
            <w:r w:rsidR="0032459C" w:rsidRPr="00C00DE5">
              <w:rPr>
                <w:rFonts w:cs="Arial"/>
                <w:lang w:val="es-ES_tradnl"/>
              </w:rPr>
              <w:t>go de deudas</w:t>
            </w:r>
          </w:p>
          <w:p w:rsidR="005709DF" w:rsidRPr="00C00DE5" w:rsidRDefault="0032459C" w:rsidP="00CF29D7">
            <w:pPr>
              <w:pStyle w:val="ListParagraph"/>
              <w:numPr>
                <w:ilvl w:val="0"/>
                <w:numId w:val="17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Ahorros</w:t>
            </w:r>
          </w:p>
          <w:p w:rsidR="005709DF" w:rsidRPr="00C00DE5" w:rsidRDefault="0032459C" w:rsidP="00CF29D7">
            <w:pPr>
              <w:pStyle w:val="ListParagraph"/>
              <w:numPr>
                <w:ilvl w:val="0"/>
                <w:numId w:val="17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Insumos agrícolas</w:t>
            </w:r>
          </w:p>
          <w:p w:rsidR="005709DF" w:rsidRPr="00C00DE5" w:rsidRDefault="0032459C" w:rsidP="00CF29D7">
            <w:pPr>
              <w:pStyle w:val="ListParagraph"/>
              <w:numPr>
                <w:ilvl w:val="0"/>
                <w:numId w:val="17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Dar dinero a los amigos/familiares</w:t>
            </w:r>
            <w:r w:rsidR="000D2AA7" w:rsidRPr="00C00DE5">
              <w:rPr>
                <w:rFonts w:cs="Arial"/>
                <w:lang w:val="es-ES_tradnl"/>
              </w:rPr>
              <w:t xml:space="preserve"> </w:t>
            </w:r>
          </w:p>
          <w:p w:rsidR="005709DF" w:rsidRPr="00C00DE5" w:rsidRDefault="00C00DE5" w:rsidP="00CF29D7">
            <w:pPr>
              <w:pStyle w:val="ListParagraph"/>
              <w:numPr>
                <w:ilvl w:val="0"/>
                <w:numId w:val="17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Mantenimiento o</w:t>
            </w:r>
            <w:r w:rsidR="005709DF" w:rsidRPr="00C00DE5">
              <w:rPr>
                <w:rFonts w:cs="Arial"/>
                <w:lang w:val="es-ES_tradnl"/>
              </w:rPr>
              <w:t xml:space="preserve"> stock</w:t>
            </w:r>
            <w:r w:rsidR="0032459C" w:rsidRPr="00C00DE5">
              <w:rPr>
                <w:rFonts w:cs="Arial"/>
                <w:lang w:val="es-ES_tradnl"/>
              </w:rPr>
              <w:t xml:space="preserve"> para el negocio familiar</w:t>
            </w:r>
            <w:r w:rsidR="005709DF" w:rsidRPr="00C00DE5">
              <w:rPr>
                <w:rFonts w:cs="Arial"/>
                <w:lang w:val="es-ES_tradnl"/>
              </w:rPr>
              <w:t>/</w:t>
            </w:r>
            <w:r w:rsidR="0032459C" w:rsidRPr="00C00DE5">
              <w:rPr>
                <w:rFonts w:cs="Arial"/>
                <w:lang w:val="es-ES_tradnl"/>
              </w:rPr>
              <w:t xml:space="preserve">Herramientas y </w:t>
            </w:r>
            <w:r w:rsidR="005B359D" w:rsidRPr="00C00DE5">
              <w:rPr>
                <w:rFonts w:cs="Arial"/>
                <w:lang w:val="es-ES_tradnl"/>
              </w:rPr>
              <w:lastRenderedPageBreak/>
              <w:t>suministros</w:t>
            </w:r>
            <w:r w:rsidR="0032459C" w:rsidRPr="00C00DE5">
              <w:rPr>
                <w:rFonts w:cs="Arial"/>
                <w:lang w:val="es-ES_tradnl"/>
              </w:rPr>
              <w:t xml:space="preserve"> para autoempleo</w:t>
            </w:r>
          </w:p>
          <w:p w:rsidR="005709DF" w:rsidRPr="00C00DE5" w:rsidRDefault="005709DF" w:rsidP="00CF29D7">
            <w:pPr>
              <w:pStyle w:val="ListParagraph"/>
              <w:numPr>
                <w:ilvl w:val="0"/>
                <w:numId w:val="17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Educa</w:t>
            </w:r>
            <w:r w:rsidR="0032459C" w:rsidRPr="00C00DE5">
              <w:rPr>
                <w:rFonts w:cs="Arial"/>
                <w:lang w:val="es-ES_tradnl"/>
              </w:rPr>
              <w:t xml:space="preserve">ción </w:t>
            </w:r>
          </w:p>
          <w:p w:rsidR="005709DF" w:rsidRPr="00C00DE5" w:rsidRDefault="0032459C" w:rsidP="00CF29D7">
            <w:pPr>
              <w:pStyle w:val="ListParagraph"/>
              <w:numPr>
                <w:ilvl w:val="0"/>
                <w:numId w:val="17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Ropa</w:t>
            </w:r>
          </w:p>
          <w:p w:rsidR="005709DF" w:rsidRPr="00C00DE5" w:rsidRDefault="0032459C" w:rsidP="00CF29D7">
            <w:pPr>
              <w:pStyle w:val="ListParagraph"/>
              <w:numPr>
                <w:ilvl w:val="0"/>
                <w:numId w:val="17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Productos de higiene</w:t>
            </w:r>
          </w:p>
          <w:p w:rsidR="005709DF" w:rsidRPr="00C00DE5" w:rsidRDefault="005709DF" w:rsidP="0032459C">
            <w:pPr>
              <w:pStyle w:val="ListParagraph"/>
              <w:numPr>
                <w:ilvl w:val="0"/>
                <w:numId w:val="17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Ot</w:t>
            </w:r>
            <w:r w:rsidR="0032459C" w:rsidRPr="00C00DE5">
              <w:rPr>
                <w:rFonts w:cs="Arial"/>
                <w:lang w:val="es-ES_tradnl"/>
              </w:rPr>
              <w:t>ros</w:t>
            </w:r>
            <w:r w:rsidRPr="00C00DE5">
              <w:rPr>
                <w:rFonts w:cs="Arial"/>
                <w:lang w:val="es-ES_tradnl"/>
              </w:rPr>
              <w:t xml:space="preserve"> (</w:t>
            </w:r>
            <w:r w:rsidR="0032459C" w:rsidRPr="00C00DE5">
              <w:rPr>
                <w:rFonts w:cs="Arial"/>
                <w:lang w:val="es-ES_tradnl"/>
              </w:rPr>
              <w:t>e</w:t>
            </w:r>
            <w:r w:rsidRPr="00C00DE5">
              <w:rPr>
                <w:rFonts w:cs="Arial"/>
                <w:lang w:val="es-ES_tradnl"/>
              </w:rPr>
              <w:t>specif</w:t>
            </w:r>
            <w:r w:rsidR="0032459C" w:rsidRPr="00C00DE5">
              <w:rPr>
                <w:rFonts w:cs="Arial"/>
                <w:lang w:val="es-ES_tradnl"/>
              </w:rPr>
              <w:t>icar</w:t>
            </w:r>
            <w:r w:rsidRPr="00C00DE5">
              <w:rPr>
                <w:rFonts w:cs="Arial"/>
                <w:lang w:val="es-ES_tradnl"/>
              </w:rPr>
              <w:t>)</w:t>
            </w:r>
            <w:r w:rsidR="00405AC7" w:rsidRPr="00C00DE5">
              <w:rPr>
                <w:rFonts w:cs="Arial"/>
                <w:bCs/>
                <w:iCs/>
                <w:lang w:val="es-ES_tradnl"/>
              </w:rPr>
              <w:t xml:space="preserve"> </w:t>
            </w:r>
          </w:p>
        </w:tc>
        <w:tc>
          <w:tcPr>
            <w:tcW w:w="2551" w:type="dxa"/>
            <w:shd w:val="clear" w:color="auto" w:fill="F3F3F3"/>
          </w:tcPr>
          <w:p w:rsidR="0001476F" w:rsidRPr="00C00DE5" w:rsidRDefault="00901E43" w:rsidP="00901E43">
            <w:pPr>
              <w:spacing w:before="40" w:after="40"/>
              <w:ind w:left="357" w:hanging="357"/>
              <w:rPr>
                <w:rFonts w:cs="Arial"/>
                <w:lang w:val="es-ES_tradnl"/>
              </w:rPr>
            </w:pPr>
            <w:r w:rsidRPr="00C00DE5">
              <w:rPr>
                <w:rFonts w:cs="Arial"/>
                <w:i/>
                <w:lang w:val="es-ES_tradnl"/>
              </w:rPr>
              <w:lastRenderedPageBreak/>
              <w:t>Escribir las tres primeras respuestas</w:t>
            </w:r>
          </w:p>
        </w:tc>
      </w:tr>
      <w:tr w:rsidR="00642FE2" w:rsidRPr="00C00DE5" w:rsidTr="00B805BC">
        <w:tc>
          <w:tcPr>
            <w:tcW w:w="4238" w:type="dxa"/>
            <w:shd w:val="clear" w:color="auto" w:fill="E6E6E6"/>
            <w:vAlign w:val="center"/>
          </w:tcPr>
          <w:p w:rsidR="00642FE2" w:rsidRPr="00C00DE5" w:rsidRDefault="005B359D" w:rsidP="0032459C">
            <w:pPr>
              <w:tabs>
                <w:tab w:val="left" w:pos="482"/>
              </w:tabs>
              <w:spacing w:before="40" w:after="4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b/>
                <w:lang w:val="es-ES_tradnl"/>
              </w:rPr>
              <w:lastRenderedPageBreak/>
              <w:t>P</w:t>
            </w:r>
            <w:r w:rsidR="00D13206" w:rsidRPr="00C00DE5">
              <w:rPr>
                <w:rFonts w:cs="Arial"/>
                <w:b/>
                <w:lang w:val="es-ES_tradnl"/>
              </w:rPr>
              <w:t>23</w:t>
            </w:r>
            <w:r w:rsidR="00B56CC6" w:rsidRPr="00C00DE5">
              <w:rPr>
                <w:rFonts w:cs="Arial"/>
                <w:b/>
                <w:lang w:val="es-ES_tradnl"/>
              </w:rPr>
              <w:t>.</w:t>
            </w:r>
            <w:r w:rsidR="00237A1C" w:rsidRPr="00C00DE5">
              <w:rPr>
                <w:rFonts w:cs="Arial"/>
                <w:b/>
                <w:lang w:val="es-ES_tradnl"/>
              </w:rPr>
              <w:tab/>
            </w:r>
            <w:r w:rsidR="0032459C" w:rsidRPr="00C00DE5">
              <w:rPr>
                <w:rFonts w:cs="Arial"/>
                <w:lang w:val="es-ES_tradnl"/>
              </w:rPr>
              <w:t>¿Los productos que necesitaba estaban disponibles en el mercado local?</w:t>
            </w:r>
            <w:r w:rsidR="0032459C" w:rsidRPr="00C00DE5">
              <w:rPr>
                <w:rFonts w:cs="Arial"/>
                <w:b/>
                <w:lang w:val="es-ES_tradnl"/>
              </w:rPr>
              <w:t xml:space="preserve"> </w:t>
            </w:r>
            <w:r w:rsidR="00B648FF" w:rsidRPr="00C00DE5">
              <w:rPr>
                <w:rFonts w:cs="Arial"/>
                <w:bCs/>
                <w:iCs/>
                <w:lang w:val="es-ES_tradnl"/>
              </w:rPr>
              <w:t xml:space="preserve"> </w:t>
            </w:r>
          </w:p>
        </w:tc>
        <w:tc>
          <w:tcPr>
            <w:tcW w:w="3100" w:type="dxa"/>
            <w:shd w:val="clear" w:color="auto" w:fill="E6E6E6"/>
          </w:tcPr>
          <w:p w:rsidR="00E62D11" w:rsidRPr="00C00DE5" w:rsidRDefault="00094679" w:rsidP="008A0DE0">
            <w:pPr>
              <w:pStyle w:val="ListParagraph"/>
              <w:numPr>
                <w:ilvl w:val="0"/>
                <w:numId w:val="18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Sí</w:t>
            </w:r>
            <w:r w:rsidR="00886899" w:rsidRPr="00C00DE5">
              <w:rPr>
                <w:rFonts w:cs="Arial"/>
                <w:lang w:val="es-ES_tradnl"/>
              </w:rPr>
              <w:t xml:space="preserve"> </w:t>
            </w:r>
          </w:p>
          <w:p w:rsidR="00466CBC" w:rsidRPr="00C00DE5" w:rsidRDefault="00466CBC" w:rsidP="008A0DE0">
            <w:pPr>
              <w:pStyle w:val="ListParagraph"/>
              <w:numPr>
                <w:ilvl w:val="0"/>
                <w:numId w:val="18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No</w:t>
            </w:r>
          </w:p>
        </w:tc>
        <w:tc>
          <w:tcPr>
            <w:tcW w:w="2551" w:type="dxa"/>
            <w:shd w:val="clear" w:color="auto" w:fill="F3F3F3"/>
          </w:tcPr>
          <w:p w:rsidR="00642FE2" w:rsidRPr="00C00DE5" w:rsidRDefault="00642FE2" w:rsidP="0092352A">
            <w:pPr>
              <w:spacing w:before="40" w:after="40"/>
              <w:ind w:left="357" w:hanging="357"/>
              <w:jc w:val="left"/>
              <w:rPr>
                <w:rFonts w:cs="Arial"/>
                <w:lang w:val="es-ES_tradnl"/>
              </w:rPr>
            </w:pPr>
          </w:p>
        </w:tc>
      </w:tr>
      <w:tr w:rsidR="001774AE" w:rsidRPr="00C00DE5" w:rsidTr="00B805BC">
        <w:tc>
          <w:tcPr>
            <w:tcW w:w="4238" w:type="dxa"/>
            <w:shd w:val="clear" w:color="auto" w:fill="E6E6E6"/>
            <w:vAlign w:val="center"/>
          </w:tcPr>
          <w:p w:rsidR="001774AE" w:rsidRPr="00C00DE5" w:rsidRDefault="005B359D" w:rsidP="0032459C">
            <w:pPr>
              <w:tabs>
                <w:tab w:val="left" w:pos="482"/>
              </w:tabs>
              <w:spacing w:before="12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b/>
                <w:lang w:val="es-ES_tradnl"/>
              </w:rPr>
              <w:t>P</w:t>
            </w:r>
            <w:r w:rsidR="00D13206" w:rsidRPr="00C00DE5">
              <w:rPr>
                <w:rFonts w:cs="Arial"/>
                <w:b/>
                <w:lang w:val="es-ES_tradnl"/>
              </w:rPr>
              <w:t>23</w:t>
            </w:r>
            <w:r w:rsidR="001774AE" w:rsidRPr="00C00DE5">
              <w:rPr>
                <w:rFonts w:cs="Arial"/>
                <w:b/>
                <w:lang w:val="es-ES_tradnl"/>
              </w:rPr>
              <w:t>a.</w:t>
            </w:r>
            <w:r w:rsidR="00465977" w:rsidRPr="00C00DE5">
              <w:rPr>
                <w:rFonts w:cs="Arial"/>
                <w:b/>
                <w:lang w:val="es-ES_tradnl"/>
              </w:rPr>
              <w:t xml:space="preserve"> </w:t>
            </w:r>
            <w:r w:rsidR="0032459C" w:rsidRPr="00C00DE5">
              <w:rPr>
                <w:rFonts w:cs="Arial"/>
                <w:b/>
                <w:lang w:val="es-ES_tradnl"/>
              </w:rPr>
              <w:t xml:space="preserve">En caso de NO en P23, </w:t>
            </w:r>
            <w:r w:rsidR="0032459C" w:rsidRPr="00C00DE5">
              <w:rPr>
                <w:rFonts w:cs="Arial"/>
                <w:lang w:val="es-ES_tradnl"/>
              </w:rPr>
              <w:t>¿Qué productos no estaban disponibles?</w:t>
            </w:r>
            <w:r w:rsidR="0032459C" w:rsidRPr="00C00DE5">
              <w:rPr>
                <w:rFonts w:cs="Arial"/>
                <w:b/>
                <w:lang w:val="es-ES_tradnl"/>
              </w:rPr>
              <w:t xml:space="preserve"> </w:t>
            </w:r>
          </w:p>
        </w:tc>
        <w:tc>
          <w:tcPr>
            <w:tcW w:w="5651" w:type="dxa"/>
            <w:gridSpan w:val="2"/>
            <w:shd w:val="clear" w:color="auto" w:fill="F3F3F3"/>
          </w:tcPr>
          <w:p w:rsidR="001774AE" w:rsidRPr="00C00DE5" w:rsidRDefault="001774AE" w:rsidP="00F856B0">
            <w:pPr>
              <w:spacing w:before="120"/>
              <w:rPr>
                <w:rFonts w:cs="Arial"/>
                <w:lang w:val="es-ES_tradnl"/>
              </w:rPr>
            </w:pPr>
          </w:p>
        </w:tc>
      </w:tr>
      <w:tr w:rsidR="009447CC" w:rsidRPr="00C00DE5" w:rsidTr="00B805BC">
        <w:tc>
          <w:tcPr>
            <w:tcW w:w="4238" w:type="dxa"/>
            <w:shd w:val="clear" w:color="auto" w:fill="E6E6E6"/>
            <w:vAlign w:val="center"/>
          </w:tcPr>
          <w:p w:rsidR="009447CC" w:rsidRPr="00C00DE5" w:rsidRDefault="005B359D" w:rsidP="0032459C">
            <w:pPr>
              <w:keepNext/>
              <w:tabs>
                <w:tab w:val="left" w:pos="482"/>
              </w:tabs>
              <w:spacing w:before="40" w:after="4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b/>
                <w:lang w:val="es-ES_tradnl"/>
              </w:rPr>
              <w:t>P</w:t>
            </w:r>
            <w:r w:rsidR="00D13206" w:rsidRPr="00C00DE5">
              <w:rPr>
                <w:rFonts w:cs="Arial"/>
                <w:b/>
                <w:lang w:val="es-ES_tradnl"/>
              </w:rPr>
              <w:t>23</w:t>
            </w:r>
            <w:r w:rsidR="00466CBC" w:rsidRPr="00C00DE5">
              <w:rPr>
                <w:rFonts w:cs="Arial"/>
                <w:b/>
                <w:lang w:val="es-ES_tradnl"/>
              </w:rPr>
              <w:t xml:space="preserve">.b </w:t>
            </w:r>
            <w:r w:rsidR="0032459C" w:rsidRPr="00C00DE5">
              <w:rPr>
                <w:rFonts w:cs="Arial"/>
                <w:b/>
                <w:lang w:val="es-ES_tradnl"/>
              </w:rPr>
              <w:t xml:space="preserve">En caso de NO en </w:t>
            </w:r>
            <w:r w:rsidR="00466CBC" w:rsidRPr="00C00DE5">
              <w:rPr>
                <w:rFonts w:cs="Arial"/>
                <w:b/>
                <w:lang w:val="es-ES_tradnl"/>
              </w:rPr>
              <w:t xml:space="preserve">Q23, </w:t>
            </w:r>
            <w:r w:rsidR="0032459C" w:rsidRPr="00C00DE5">
              <w:rPr>
                <w:rFonts w:cs="Arial"/>
                <w:lang w:val="es-ES_tradnl"/>
              </w:rPr>
              <w:t>¿Dónde los compró?</w:t>
            </w:r>
            <w:r w:rsidR="0032459C" w:rsidRPr="00C00DE5">
              <w:rPr>
                <w:rFonts w:cs="Arial"/>
                <w:b/>
                <w:lang w:val="es-ES_tradnl"/>
              </w:rPr>
              <w:t xml:space="preserve"> </w:t>
            </w:r>
          </w:p>
        </w:tc>
        <w:tc>
          <w:tcPr>
            <w:tcW w:w="3100" w:type="dxa"/>
            <w:shd w:val="clear" w:color="auto" w:fill="E6E6E6"/>
          </w:tcPr>
          <w:p w:rsidR="0032459C" w:rsidRPr="00C00DE5" w:rsidRDefault="0032459C" w:rsidP="00C04D7E">
            <w:pPr>
              <w:pStyle w:val="ListParagraph"/>
              <w:keepNext/>
              <w:numPr>
                <w:ilvl w:val="0"/>
                <w:numId w:val="2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No los compró</w:t>
            </w:r>
          </w:p>
          <w:p w:rsidR="009447CC" w:rsidRPr="00C00DE5" w:rsidRDefault="00466CBC" w:rsidP="00C04D7E">
            <w:pPr>
              <w:pStyle w:val="ListParagraph"/>
              <w:keepNext/>
              <w:numPr>
                <w:ilvl w:val="0"/>
                <w:numId w:val="2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M</w:t>
            </w:r>
            <w:r w:rsidR="0032459C" w:rsidRPr="00C00DE5">
              <w:rPr>
                <w:rFonts w:cs="Arial"/>
                <w:lang w:val="es-ES_tradnl"/>
              </w:rPr>
              <w:t xml:space="preserve">ercado/tienda en mi </w:t>
            </w:r>
            <w:r w:rsidR="00824049" w:rsidRPr="00C00DE5">
              <w:rPr>
                <w:rFonts w:cs="Arial"/>
                <w:lang w:val="es-ES_tradnl"/>
              </w:rPr>
              <w:t>distrito</w:t>
            </w:r>
          </w:p>
          <w:p w:rsidR="00466CBC" w:rsidRPr="00C00DE5" w:rsidRDefault="002B3595" w:rsidP="0032459C">
            <w:pPr>
              <w:pStyle w:val="ListParagraph"/>
              <w:keepNext/>
              <w:numPr>
                <w:ilvl w:val="0"/>
                <w:numId w:val="2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M</w:t>
            </w:r>
            <w:r w:rsidR="0032459C" w:rsidRPr="00C00DE5">
              <w:rPr>
                <w:rFonts w:cs="Arial"/>
                <w:lang w:val="es-ES_tradnl"/>
              </w:rPr>
              <w:t>ercado/tienda en otro distrito</w:t>
            </w:r>
            <w:r w:rsidRPr="00C00DE5">
              <w:rPr>
                <w:rFonts w:cs="Arial"/>
                <w:lang w:val="es-ES_tradnl"/>
              </w:rPr>
              <w:t xml:space="preserve"> </w:t>
            </w:r>
          </w:p>
        </w:tc>
        <w:tc>
          <w:tcPr>
            <w:tcW w:w="2551" w:type="dxa"/>
            <w:shd w:val="clear" w:color="auto" w:fill="F3F3F3"/>
          </w:tcPr>
          <w:p w:rsidR="009447CC" w:rsidRPr="00C00DE5" w:rsidRDefault="009447CC" w:rsidP="00FD4CB2">
            <w:pPr>
              <w:keepNext/>
              <w:spacing w:before="40" w:after="40"/>
              <w:ind w:left="357" w:hanging="357"/>
              <w:jc w:val="left"/>
              <w:rPr>
                <w:rFonts w:cs="Arial"/>
                <w:lang w:val="es-ES_tradnl"/>
              </w:rPr>
            </w:pPr>
          </w:p>
        </w:tc>
      </w:tr>
      <w:tr w:rsidR="009447CC" w:rsidRPr="00C00DE5" w:rsidTr="00B805BC">
        <w:tc>
          <w:tcPr>
            <w:tcW w:w="4238" w:type="dxa"/>
            <w:shd w:val="clear" w:color="auto" w:fill="E6E6E6"/>
            <w:vAlign w:val="center"/>
          </w:tcPr>
          <w:p w:rsidR="009447CC" w:rsidRPr="00C00DE5" w:rsidRDefault="005B359D" w:rsidP="00D646EE">
            <w:pPr>
              <w:tabs>
                <w:tab w:val="left" w:pos="482"/>
              </w:tabs>
              <w:spacing w:before="12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b/>
                <w:lang w:val="es-ES_tradnl"/>
              </w:rPr>
              <w:t>P</w:t>
            </w:r>
            <w:r w:rsidR="00D13206" w:rsidRPr="00C00DE5">
              <w:rPr>
                <w:rFonts w:cs="Arial"/>
                <w:b/>
                <w:lang w:val="es-ES_tradnl"/>
              </w:rPr>
              <w:t>24</w:t>
            </w:r>
            <w:r w:rsidR="00650F09" w:rsidRPr="00C00DE5">
              <w:rPr>
                <w:rFonts w:cs="Arial"/>
                <w:b/>
                <w:lang w:val="es-ES_tradnl"/>
              </w:rPr>
              <w:t>.</w:t>
            </w:r>
            <w:r w:rsidR="00237A1C" w:rsidRPr="00C00DE5">
              <w:rPr>
                <w:rFonts w:cs="Arial"/>
                <w:b/>
                <w:lang w:val="es-ES_tradnl"/>
              </w:rPr>
              <w:tab/>
            </w:r>
            <w:r w:rsidR="00D646EE" w:rsidRPr="00C00DE5">
              <w:rPr>
                <w:rFonts w:cs="Arial"/>
                <w:lang w:val="es-ES_tradnl"/>
              </w:rPr>
              <w:t>¿</w:t>
            </w:r>
            <w:r w:rsidR="00824049" w:rsidRPr="00C00DE5">
              <w:rPr>
                <w:rFonts w:cs="Arial"/>
                <w:lang w:val="es-ES_tradnl"/>
              </w:rPr>
              <w:t>Cuánto</w:t>
            </w:r>
            <w:r w:rsidR="00D646EE" w:rsidRPr="00C00DE5">
              <w:rPr>
                <w:rFonts w:cs="Arial"/>
                <w:lang w:val="es-ES_tradnl"/>
              </w:rPr>
              <w:t xml:space="preserve"> pagó por el transporte de sus productos del mercado hasta su casa?</w:t>
            </w:r>
            <w:r w:rsidR="00D646EE" w:rsidRPr="00C00DE5">
              <w:rPr>
                <w:rFonts w:cs="Arial"/>
                <w:b/>
                <w:lang w:val="es-ES_tradnl"/>
              </w:rPr>
              <w:t xml:space="preserve"> </w:t>
            </w:r>
          </w:p>
        </w:tc>
        <w:tc>
          <w:tcPr>
            <w:tcW w:w="3100" w:type="dxa"/>
            <w:shd w:val="clear" w:color="auto" w:fill="E6E6E6"/>
          </w:tcPr>
          <w:p w:rsidR="00650F09" w:rsidRPr="00C00DE5" w:rsidRDefault="00D646EE" w:rsidP="00D646EE">
            <w:pPr>
              <w:spacing w:before="12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Escribir la cantidad en moneda local</w:t>
            </w:r>
          </w:p>
        </w:tc>
        <w:tc>
          <w:tcPr>
            <w:tcW w:w="2551" w:type="dxa"/>
            <w:shd w:val="clear" w:color="auto" w:fill="F3F3F3"/>
          </w:tcPr>
          <w:p w:rsidR="009447CC" w:rsidRPr="00C00DE5" w:rsidRDefault="009447CC" w:rsidP="00F856B0">
            <w:pPr>
              <w:spacing w:before="120"/>
              <w:rPr>
                <w:rFonts w:cs="Arial"/>
                <w:lang w:val="es-ES_tradnl"/>
              </w:rPr>
            </w:pPr>
          </w:p>
        </w:tc>
      </w:tr>
      <w:tr w:rsidR="00A63DA9" w:rsidRPr="00C00DE5" w:rsidTr="00B805BC">
        <w:tc>
          <w:tcPr>
            <w:tcW w:w="4238" w:type="dxa"/>
            <w:shd w:val="clear" w:color="auto" w:fill="E6E6E6"/>
            <w:vAlign w:val="center"/>
          </w:tcPr>
          <w:p w:rsidR="00A63DA9" w:rsidRPr="00C00DE5" w:rsidRDefault="005B359D" w:rsidP="00D646EE">
            <w:pPr>
              <w:tabs>
                <w:tab w:val="left" w:pos="482"/>
              </w:tabs>
              <w:spacing w:before="40" w:after="40"/>
              <w:jc w:val="left"/>
              <w:rPr>
                <w:rFonts w:cs="Arial"/>
                <w:b/>
                <w:lang w:val="es-ES_tradnl"/>
              </w:rPr>
            </w:pPr>
            <w:r w:rsidRPr="00C00DE5">
              <w:rPr>
                <w:rFonts w:cs="Arial"/>
                <w:b/>
                <w:lang w:val="es-ES_tradnl"/>
              </w:rPr>
              <w:t>P</w:t>
            </w:r>
            <w:r w:rsidR="00D13206" w:rsidRPr="00C00DE5">
              <w:rPr>
                <w:rFonts w:cs="Arial"/>
                <w:b/>
                <w:lang w:val="es-ES_tradnl"/>
              </w:rPr>
              <w:t>25</w:t>
            </w:r>
            <w:r w:rsidR="00A63DA9" w:rsidRPr="00C00DE5">
              <w:rPr>
                <w:rFonts w:cs="Arial"/>
                <w:b/>
                <w:lang w:val="es-ES_tradnl"/>
              </w:rPr>
              <w:t>.</w:t>
            </w:r>
            <w:r w:rsidR="00237A1C" w:rsidRPr="00C00DE5">
              <w:rPr>
                <w:rFonts w:cs="Arial"/>
                <w:b/>
                <w:lang w:val="es-ES_tradnl"/>
              </w:rPr>
              <w:tab/>
            </w:r>
            <w:r w:rsidR="00D646EE" w:rsidRPr="00C00DE5">
              <w:rPr>
                <w:rFonts w:cs="Arial"/>
                <w:lang w:val="es-ES_tradnl"/>
              </w:rPr>
              <w:t>¿Si se volviera a prestar asistencia de nuevo, preferiría recibir comida/productos en lugar de efectivo?</w:t>
            </w:r>
            <w:r w:rsidR="00D646EE" w:rsidRPr="00C00DE5">
              <w:rPr>
                <w:rFonts w:cs="Arial"/>
                <w:b/>
                <w:lang w:val="es-ES_tradnl"/>
              </w:rPr>
              <w:t xml:space="preserve"> </w:t>
            </w:r>
          </w:p>
        </w:tc>
        <w:tc>
          <w:tcPr>
            <w:tcW w:w="3100" w:type="dxa"/>
            <w:shd w:val="clear" w:color="auto" w:fill="E6E6E6"/>
          </w:tcPr>
          <w:p w:rsidR="00A63DA9" w:rsidRPr="00C00DE5" w:rsidRDefault="00094679" w:rsidP="008A0DE0">
            <w:pPr>
              <w:pStyle w:val="ListParagraph"/>
              <w:numPr>
                <w:ilvl w:val="0"/>
                <w:numId w:val="26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Sí</w:t>
            </w:r>
            <w:r w:rsidR="00944243" w:rsidRPr="00C00DE5">
              <w:rPr>
                <w:rFonts w:cs="Arial"/>
                <w:lang w:val="es-ES_tradnl"/>
              </w:rPr>
              <w:t xml:space="preserve"> </w:t>
            </w:r>
          </w:p>
          <w:p w:rsidR="00A63DA9" w:rsidRPr="00C00DE5" w:rsidRDefault="00A63DA9" w:rsidP="0092352A">
            <w:pPr>
              <w:pStyle w:val="ListParagraph"/>
              <w:numPr>
                <w:ilvl w:val="0"/>
                <w:numId w:val="26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No</w:t>
            </w:r>
          </w:p>
          <w:p w:rsidR="00A63DA9" w:rsidRPr="00C00DE5" w:rsidRDefault="00D646EE" w:rsidP="00D646EE">
            <w:pPr>
              <w:pStyle w:val="ListParagraph"/>
              <w:numPr>
                <w:ilvl w:val="0"/>
                <w:numId w:val="26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No lo sabe</w:t>
            </w:r>
          </w:p>
        </w:tc>
        <w:tc>
          <w:tcPr>
            <w:tcW w:w="2551" w:type="dxa"/>
            <w:shd w:val="clear" w:color="auto" w:fill="F3F3F3"/>
          </w:tcPr>
          <w:p w:rsidR="00A63DA9" w:rsidRPr="00C00DE5" w:rsidRDefault="00A63DA9" w:rsidP="0092352A">
            <w:pPr>
              <w:spacing w:before="40" w:after="40"/>
              <w:ind w:left="357" w:hanging="357"/>
              <w:jc w:val="left"/>
              <w:rPr>
                <w:rFonts w:cs="Arial"/>
                <w:lang w:val="es-ES_tradnl"/>
              </w:rPr>
            </w:pPr>
          </w:p>
        </w:tc>
      </w:tr>
    </w:tbl>
    <w:p w:rsidR="000D2AA7" w:rsidRPr="00C00DE5" w:rsidRDefault="000D2AA7" w:rsidP="0092352A">
      <w:pPr>
        <w:spacing w:before="40" w:after="40"/>
        <w:ind w:left="357" w:hanging="357"/>
        <w:jc w:val="left"/>
        <w:rPr>
          <w:rFonts w:cs="Arial"/>
          <w:lang w:val="es-ES_tradn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8"/>
        <w:gridCol w:w="3100"/>
        <w:gridCol w:w="2551"/>
      </w:tblGrid>
      <w:tr w:rsidR="00A63DA9" w:rsidRPr="00C00DE5" w:rsidTr="00B805BC">
        <w:tc>
          <w:tcPr>
            <w:tcW w:w="4238" w:type="dxa"/>
            <w:shd w:val="clear" w:color="auto" w:fill="E6E6E6"/>
            <w:vAlign w:val="center"/>
          </w:tcPr>
          <w:p w:rsidR="00A63DA9" w:rsidRPr="00C00DE5" w:rsidRDefault="005B359D" w:rsidP="00D646EE">
            <w:pPr>
              <w:tabs>
                <w:tab w:val="left" w:pos="482"/>
              </w:tabs>
              <w:spacing w:before="12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b/>
                <w:lang w:val="es-ES_tradnl"/>
              </w:rPr>
              <w:t>P</w:t>
            </w:r>
            <w:r w:rsidR="00D13206" w:rsidRPr="00C00DE5">
              <w:rPr>
                <w:rFonts w:cs="Arial"/>
                <w:b/>
                <w:lang w:val="es-ES_tradnl"/>
              </w:rPr>
              <w:t>26</w:t>
            </w:r>
            <w:r w:rsidR="001774AE" w:rsidRPr="00C00DE5">
              <w:rPr>
                <w:rFonts w:cs="Arial"/>
                <w:b/>
                <w:lang w:val="es-ES_tradnl"/>
              </w:rPr>
              <w:t>.</w:t>
            </w:r>
            <w:r w:rsidR="00237A1C" w:rsidRPr="00C00DE5">
              <w:rPr>
                <w:rFonts w:cs="Arial"/>
                <w:b/>
                <w:lang w:val="es-ES_tradnl"/>
              </w:rPr>
              <w:tab/>
            </w:r>
            <w:r w:rsidR="00D646EE" w:rsidRPr="00C00DE5">
              <w:rPr>
                <w:rFonts w:cs="Arial"/>
                <w:lang w:val="es-ES_tradnl"/>
              </w:rPr>
              <w:t>¿Haber recibido efectivo ha causado conflicto en el hogar?</w:t>
            </w:r>
            <w:r w:rsidR="00D646EE" w:rsidRPr="00C00DE5">
              <w:rPr>
                <w:rFonts w:cs="Arial"/>
                <w:b/>
                <w:lang w:val="es-ES_tradnl"/>
              </w:rPr>
              <w:t xml:space="preserve"> </w:t>
            </w:r>
            <w:r w:rsidR="00F07AD1" w:rsidRPr="00C00DE5">
              <w:rPr>
                <w:rFonts w:cs="Arial"/>
                <w:bCs/>
                <w:iCs/>
                <w:lang w:val="es-ES_tradnl"/>
              </w:rPr>
              <w:t xml:space="preserve"> </w:t>
            </w:r>
          </w:p>
        </w:tc>
        <w:tc>
          <w:tcPr>
            <w:tcW w:w="3100" w:type="dxa"/>
            <w:shd w:val="clear" w:color="auto" w:fill="E6E6E6"/>
          </w:tcPr>
          <w:p w:rsidR="00A63DA9" w:rsidRPr="00C00DE5" w:rsidRDefault="00094679" w:rsidP="008A0DE0">
            <w:pPr>
              <w:pStyle w:val="ListParagraph"/>
              <w:numPr>
                <w:ilvl w:val="0"/>
                <w:numId w:val="28"/>
              </w:numPr>
              <w:tabs>
                <w:tab w:val="left" w:pos="357"/>
              </w:tabs>
              <w:spacing w:before="120" w:after="120"/>
              <w:ind w:left="0" w:firstLine="0"/>
              <w:contextualSpacing w:val="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Sí</w:t>
            </w:r>
          </w:p>
          <w:p w:rsidR="001774AE" w:rsidRPr="00C00DE5" w:rsidRDefault="001774AE" w:rsidP="008A0DE0">
            <w:pPr>
              <w:pStyle w:val="ListParagraph"/>
              <w:numPr>
                <w:ilvl w:val="0"/>
                <w:numId w:val="28"/>
              </w:numPr>
              <w:tabs>
                <w:tab w:val="left" w:pos="357"/>
              </w:tabs>
              <w:spacing w:before="120" w:after="120"/>
              <w:ind w:left="0" w:firstLine="0"/>
              <w:contextualSpacing w:val="0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No</w:t>
            </w:r>
          </w:p>
        </w:tc>
        <w:tc>
          <w:tcPr>
            <w:tcW w:w="2551" w:type="dxa"/>
            <w:shd w:val="clear" w:color="auto" w:fill="F3F3F3"/>
          </w:tcPr>
          <w:p w:rsidR="00A63DA9" w:rsidRPr="00C00DE5" w:rsidRDefault="00A63DA9" w:rsidP="00F856B0">
            <w:pPr>
              <w:spacing w:before="120"/>
              <w:rPr>
                <w:rFonts w:cs="Arial"/>
                <w:lang w:val="es-ES_tradnl"/>
              </w:rPr>
            </w:pPr>
          </w:p>
        </w:tc>
      </w:tr>
      <w:tr w:rsidR="001774AE" w:rsidRPr="00C00DE5" w:rsidTr="00B805BC">
        <w:tc>
          <w:tcPr>
            <w:tcW w:w="4238" w:type="dxa"/>
            <w:shd w:val="clear" w:color="auto" w:fill="E6E6E6"/>
            <w:vAlign w:val="center"/>
          </w:tcPr>
          <w:p w:rsidR="001774AE" w:rsidRPr="00C00DE5" w:rsidRDefault="005B359D" w:rsidP="00AE5024">
            <w:pPr>
              <w:tabs>
                <w:tab w:val="left" w:pos="482"/>
              </w:tabs>
              <w:spacing w:before="40" w:after="40"/>
              <w:jc w:val="left"/>
              <w:rPr>
                <w:rFonts w:cs="Arial"/>
                <w:b/>
                <w:lang w:val="es-ES_tradnl"/>
              </w:rPr>
            </w:pPr>
            <w:r w:rsidRPr="00C00DE5">
              <w:rPr>
                <w:rFonts w:cs="Arial"/>
                <w:b/>
                <w:lang w:val="es-ES_tradnl"/>
              </w:rPr>
              <w:t>P</w:t>
            </w:r>
            <w:r w:rsidR="00D13206" w:rsidRPr="00C00DE5">
              <w:rPr>
                <w:rFonts w:cs="Arial"/>
                <w:b/>
                <w:lang w:val="es-ES_tradnl"/>
              </w:rPr>
              <w:t>27</w:t>
            </w:r>
            <w:r w:rsidR="001774AE" w:rsidRPr="00C00DE5">
              <w:rPr>
                <w:rFonts w:cs="Arial"/>
                <w:b/>
                <w:lang w:val="es-ES_tradnl"/>
              </w:rPr>
              <w:t>.</w:t>
            </w:r>
            <w:r w:rsidR="00237A1C" w:rsidRPr="00C00DE5">
              <w:rPr>
                <w:rFonts w:cs="Arial"/>
                <w:b/>
                <w:lang w:val="es-ES_tradnl"/>
              </w:rPr>
              <w:tab/>
            </w:r>
            <w:r w:rsidR="00D646EE" w:rsidRPr="00C00DE5">
              <w:rPr>
                <w:rFonts w:cs="Arial"/>
                <w:lang w:val="es-ES_tradnl"/>
              </w:rPr>
              <w:t>¿Hay miembros de la comunidad que están celosos porque usted recibió efectivo</w:t>
            </w:r>
            <w:r w:rsidR="00AE5024" w:rsidRPr="00C00DE5">
              <w:rPr>
                <w:rFonts w:cs="Arial"/>
                <w:lang w:val="es-ES_tradnl"/>
              </w:rPr>
              <w:t>?</w:t>
            </w:r>
            <w:r w:rsidR="00671B55" w:rsidRPr="00C00DE5">
              <w:rPr>
                <w:rFonts w:cs="Arial"/>
                <w:bCs/>
                <w:iCs/>
                <w:lang w:val="es-ES_tradnl"/>
              </w:rPr>
              <w:t xml:space="preserve"> </w:t>
            </w:r>
          </w:p>
        </w:tc>
        <w:tc>
          <w:tcPr>
            <w:tcW w:w="3100" w:type="dxa"/>
            <w:shd w:val="clear" w:color="auto" w:fill="E6E6E6"/>
          </w:tcPr>
          <w:p w:rsidR="001774AE" w:rsidRPr="00C00DE5" w:rsidRDefault="00094679" w:rsidP="0092352A">
            <w:pPr>
              <w:pStyle w:val="ListParagraph"/>
              <w:numPr>
                <w:ilvl w:val="0"/>
                <w:numId w:val="29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Sí</w:t>
            </w:r>
          </w:p>
          <w:p w:rsidR="00AE5024" w:rsidRPr="00C00DE5" w:rsidRDefault="001774AE" w:rsidP="00AE5024">
            <w:pPr>
              <w:pStyle w:val="ListParagraph"/>
              <w:numPr>
                <w:ilvl w:val="0"/>
                <w:numId w:val="29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No</w:t>
            </w:r>
          </w:p>
          <w:p w:rsidR="001774AE" w:rsidRPr="00C00DE5" w:rsidRDefault="00AE5024" w:rsidP="00AE5024">
            <w:pPr>
              <w:pStyle w:val="ListParagraph"/>
              <w:numPr>
                <w:ilvl w:val="0"/>
                <w:numId w:val="29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 xml:space="preserve">No lo sabe </w:t>
            </w:r>
          </w:p>
        </w:tc>
        <w:tc>
          <w:tcPr>
            <w:tcW w:w="2551" w:type="dxa"/>
            <w:shd w:val="clear" w:color="auto" w:fill="F3F3F3"/>
          </w:tcPr>
          <w:p w:rsidR="001774AE" w:rsidRPr="00C00DE5" w:rsidRDefault="001774AE" w:rsidP="0092352A">
            <w:pPr>
              <w:spacing w:before="40" w:after="40"/>
              <w:ind w:left="357" w:hanging="357"/>
              <w:jc w:val="left"/>
              <w:rPr>
                <w:rFonts w:cs="Arial"/>
                <w:lang w:val="es-ES_tradnl"/>
              </w:rPr>
            </w:pPr>
          </w:p>
        </w:tc>
      </w:tr>
      <w:tr w:rsidR="00A63DA9" w:rsidRPr="00C00DE5" w:rsidTr="00B805BC">
        <w:tc>
          <w:tcPr>
            <w:tcW w:w="4238" w:type="dxa"/>
            <w:shd w:val="clear" w:color="auto" w:fill="E6E6E6"/>
            <w:vAlign w:val="center"/>
          </w:tcPr>
          <w:p w:rsidR="00A63DA9" w:rsidRPr="00C00DE5" w:rsidRDefault="005B359D" w:rsidP="00AE5024">
            <w:pPr>
              <w:tabs>
                <w:tab w:val="left" w:pos="482"/>
              </w:tabs>
              <w:spacing w:before="40" w:after="4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b/>
                <w:lang w:val="es-ES_tradnl"/>
              </w:rPr>
              <w:t>P</w:t>
            </w:r>
            <w:r w:rsidR="00D13206" w:rsidRPr="00C00DE5">
              <w:rPr>
                <w:rFonts w:cs="Arial"/>
                <w:b/>
                <w:lang w:val="es-ES_tradnl"/>
              </w:rPr>
              <w:t>28</w:t>
            </w:r>
            <w:r w:rsidR="001774AE" w:rsidRPr="00C00DE5">
              <w:rPr>
                <w:rFonts w:cs="Arial"/>
                <w:b/>
                <w:lang w:val="es-ES_tradnl"/>
              </w:rPr>
              <w:t>.</w:t>
            </w:r>
            <w:r w:rsidR="00237A1C" w:rsidRPr="00C00DE5">
              <w:rPr>
                <w:rFonts w:cs="Arial"/>
                <w:b/>
                <w:lang w:val="es-ES_tradnl"/>
              </w:rPr>
              <w:tab/>
            </w:r>
            <w:r w:rsidR="00AE5024" w:rsidRPr="00C00DE5">
              <w:rPr>
                <w:rFonts w:cs="Arial"/>
                <w:lang w:val="es-ES_tradnl"/>
              </w:rPr>
              <w:t>¿Tiene alguna deuda debido al desastre?</w:t>
            </w:r>
            <w:r w:rsidR="00AE5024" w:rsidRPr="00C00DE5">
              <w:rPr>
                <w:rFonts w:cs="Arial"/>
                <w:b/>
                <w:lang w:val="es-ES_tradnl"/>
              </w:rPr>
              <w:t xml:space="preserve"> </w:t>
            </w:r>
          </w:p>
        </w:tc>
        <w:tc>
          <w:tcPr>
            <w:tcW w:w="3100" w:type="dxa"/>
            <w:shd w:val="clear" w:color="auto" w:fill="E6E6E6"/>
          </w:tcPr>
          <w:p w:rsidR="00A63DA9" w:rsidRPr="00C00DE5" w:rsidRDefault="00094679" w:rsidP="0092352A">
            <w:pPr>
              <w:pStyle w:val="ListParagraph"/>
              <w:numPr>
                <w:ilvl w:val="0"/>
                <w:numId w:val="19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Sí</w:t>
            </w:r>
          </w:p>
          <w:p w:rsidR="00AE5024" w:rsidRPr="00C00DE5" w:rsidRDefault="001774AE" w:rsidP="00AE5024">
            <w:pPr>
              <w:pStyle w:val="ListParagraph"/>
              <w:numPr>
                <w:ilvl w:val="0"/>
                <w:numId w:val="19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No</w:t>
            </w:r>
          </w:p>
          <w:p w:rsidR="001774AE" w:rsidRPr="00C00DE5" w:rsidRDefault="00AE5024" w:rsidP="00AE5024">
            <w:pPr>
              <w:pStyle w:val="ListParagraph"/>
              <w:numPr>
                <w:ilvl w:val="0"/>
                <w:numId w:val="19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 xml:space="preserve">No lo sabe </w:t>
            </w:r>
          </w:p>
        </w:tc>
        <w:tc>
          <w:tcPr>
            <w:tcW w:w="2551" w:type="dxa"/>
            <w:shd w:val="clear" w:color="auto" w:fill="F3F3F3"/>
          </w:tcPr>
          <w:p w:rsidR="00A63DA9" w:rsidRPr="00C00DE5" w:rsidRDefault="00A63DA9" w:rsidP="0092352A">
            <w:pPr>
              <w:spacing w:before="40" w:after="40"/>
              <w:ind w:left="357" w:hanging="357"/>
              <w:jc w:val="left"/>
              <w:rPr>
                <w:rFonts w:cs="Arial"/>
                <w:lang w:val="es-ES_tradnl"/>
              </w:rPr>
            </w:pPr>
          </w:p>
        </w:tc>
      </w:tr>
      <w:tr w:rsidR="00A63DA9" w:rsidRPr="00C00DE5" w:rsidTr="000C2BC2">
        <w:trPr>
          <w:trHeight w:val="20"/>
        </w:trPr>
        <w:tc>
          <w:tcPr>
            <w:tcW w:w="4238" w:type="dxa"/>
            <w:shd w:val="clear" w:color="auto" w:fill="E6E6E6"/>
            <w:vAlign w:val="center"/>
          </w:tcPr>
          <w:p w:rsidR="00A63DA9" w:rsidRPr="00C00DE5" w:rsidRDefault="005B359D" w:rsidP="00AE5024">
            <w:pPr>
              <w:tabs>
                <w:tab w:val="left" w:pos="482"/>
              </w:tabs>
              <w:spacing w:before="40" w:after="4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b/>
                <w:lang w:val="es-ES_tradnl"/>
              </w:rPr>
              <w:t>P</w:t>
            </w:r>
            <w:r w:rsidR="00D13206" w:rsidRPr="00C00DE5">
              <w:rPr>
                <w:rFonts w:cs="Arial"/>
                <w:b/>
                <w:lang w:val="es-ES_tradnl"/>
              </w:rPr>
              <w:t>29</w:t>
            </w:r>
            <w:r w:rsidR="001774AE" w:rsidRPr="00C00DE5">
              <w:rPr>
                <w:rFonts w:cs="Arial"/>
                <w:b/>
                <w:lang w:val="es-ES_tradnl"/>
              </w:rPr>
              <w:t>.</w:t>
            </w:r>
            <w:r w:rsidR="00237A1C" w:rsidRPr="00C00DE5">
              <w:rPr>
                <w:rFonts w:cs="Arial"/>
                <w:b/>
                <w:lang w:val="es-ES_tradnl"/>
              </w:rPr>
              <w:tab/>
            </w:r>
            <w:r w:rsidR="00AE5024" w:rsidRPr="00C00DE5">
              <w:rPr>
                <w:rFonts w:cs="Arial"/>
                <w:lang w:val="es-ES_tradnl"/>
              </w:rPr>
              <w:t>¿Fue informado sobre cómo comunicar problemas o pedir ayuda en relación al efectivo que recibió?</w:t>
            </w:r>
            <w:r w:rsidR="00AE5024" w:rsidRPr="00C00DE5">
              <w:rPr>
                <w:rFonts w:cs="Arial"/>
                <w:b/>
                <w:lang w:val="es-ES_tradnl"/>
              </w:rPr>
              <w:t xml:space="preserve"> </w:t>
            </w:r>
          </w:p>
        </w:tc>
        <w:tc>
          <w:tcPr>
            <w:tcW w:w="3100" w:type="dxa"/>
            <w:shd w:val="clear" w:color="auto" w:fill="E6E6E6"/>
          </w:tcPr>
          <w:p w:rsidR="001774AE" w:rsidRPr="00C00DE5" w:rsidRDefault="00094679" w:rsidP="0092352A">
            <w:pPr>
              <w:pStyle w:val="ListParagraph"/>
              <w:numPr>
                <w:ilvl w:val="0"/>
                <w:numId w:val="30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Sí</w:t>
            </w:r>
          </w:p>
          <w:p w:rsidR="001774AE" w:rsidRPr="00C00DE5" w:rsidRDefault="001774AE" w:rsidP="0092352A">
            <w:pPr>
              <w:pStyle w:val="ListParagraph"/>
              <w:numPr>
                <w:ilvl w:val="0"/>
                <w:numId w:val="30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No</w:t>
            </w:r>
          </w:p>
          <w:p w:rsidR="00A63DA9" w:rsidRPr="00C00DE5" w:rsidRDefault="00AE5024" w:rsidP="00AE5024">
            <w:pPr>
              <w:pStyle w:val="ListParagraph"/>
              <w:numPr>
                <w:ilvl w:val="0"/>
                <w:numId w:val="30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No lo sabe</w:t>
            </w:r>
          </w:p>
        </w:tc>
        <w:tc>
          <w:tcPr>
            <w:tcW w:w="2551" w:type="dxa"/>
            <w:shd w:val="clear" w:color="auto" w:fill="F3F3F3"/>
          </w:tcPr>
          <w:p w:rsidR="00A63DA9" w:rsidRPr="00C00DE5" w:rsidRDefault="00A63DA9" w:rsidP="0092352A">
            <w:pPr>
              <w:spacing w:before="40" w:after="40"/>
              <w:ind w:left="357" w:hanging="357"/>
              <w:jc w:val="left"/>
              <w:rPr>
                <w:rFonts w:cs="Arial"/>
                <w:lang w:val="es-ES_tradnl"/>
              </w:rPr>
            </w:pPr>
          </w:p>
        </w:tc>
      </w:tr>
      <w:tr w:rsidR="00A63DA9" w:rsidRPr="00C00DE5" w:rsidTr="00B805BC">
        <w:tc>
          <w:tcPr>
            <w:tcW w:w="4238" w:type="dxa"/>
            <w:shd w:val="clear" w:color="auto" w:fill="E6E6E6"/>
            <w:vAlign w:val="center"/>
          </w:tcPr>
          <w:p w:rsidR="00A63DA9" w:rsidRPr="00C00DE5" w:rsidRDefault="005B359D" w:rsidP="005B359D">
            <w:pPr>
              <w:tabs>
                <w:tab w:val="left" w:pos="482"/>
              </w:tabs>
              <w:spacing w:before="40" w:after="4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b/>
                <w:lang w:val="es-ES_tradnl"/>
              </w:rPr>
              <w:t>P</w:t>
            </w:r>
            <w:r w:rsidR="00D13206" w:rsidRPr="00C00DE5">
              <w:rPr>
                <w:rFonts w:cs="Arial"/>
                <w:b/>
                <w:lang w:val="es-ES_tradnl"/>
              </w:rPr>
              <w:t>30</w:t>
            </w:r>
            <w:r w:rsidR="001774AE" w:rsidRPr="00C00DE5">
              <w:rPr>
                <w:rFonts w:cs="Arial"/>
                <w:b/>
                <w:lang w:val="es-ES_tradnl"/>
              </w:rPr>
              <w:t>.</w:t>
            </w:r>
            <w:r w:rsidR="00237A1C" w:rsidRPr="00C00DE5">
              <w:rPr>
                <w:rFonts w:cs="Arial"/>
                <w:b/>
                <w:lang w:val="es-ES_tradnl"/>
              </w:rPr>
              <w:tab/>
            </w:r>
            <w:r w:rsidRPr="00C00DE5">
              <w:rPr>
                <w:rFonts w:cs="Arial"/>
                <w:lang w:val="es-ES_tradnl"/>
              </w:rPr>
              <w:t>¿R</w:t>
            </w:r>
            <w:r w:rsidR="00AE5024" w:rsidRPr="00C00DE5">
              <w:rPr>
                <w:rFonts w:cs="Arial"/>
                <w:lang w:val="es-ES_tradnl"/>
              </w:rPr>
              <w:t xml:space="preserve">ecibió </w:t>
            </w:r>
            <w:r w:rsidRPr="00C00DE5">
              <w:rPr>
                <w:rFonts w:cs="Arial"/>
                <w:lang w:val="es-ES_tradnl"/>
              </w:rPr>
              <w:t xml:space="preserve">por parte de Cruz Roja </w:t>
            </w:r>
            <w:r w:rsidR="00AE5024" w:rsidRPr="00C00DE5">
              <w:rPr>
                <w:rFonts w:cs="Arial"/>
                <w:lang w:val="es-ES_tradnl"/>
              </w:rPr>
              <w:t>u</w:t>
            </w:r>
            <w:r w:rsidRPr="00C00DE5">
              <w:rPr>
                <w:rFonts w:cs="Arial"/>
                <w:lang w:val="es-ES_tradnl"/>
              </w:rPr>
              <w:t>n</w:t>
            </w:r>
            <w:r w:rsidR="00AE5024" w:rsidRPr="00C00DE5">
              <w:rPr>
                <w:rFonts w:cs="Arial"/>
                <w:lang w:val="es-ES_tradnl"/>
              </w:rPr>
              <w:t xml:space="preserve"> número de teléfono de contacto para realizar quejar o pedir ayuda</w:t>
            </w:r>
            <w:r w:rsidRPr="00C00DE5">
              <w:rPr>
                <w:rFonts w:cs="Arial"/>
                <w:lang w:val="es-ES_tradnl"/>
              </w:rPr>
              <w:t>?</w:t>
            </w:r>
            <w:r w:rsidR="00671B55" w:rsidRPr="00C00DE5">
              <w:rPr>
                <w:rFonts w:cs="Arial"/>
                <w:bCs/>
                <w:iCs/>
                <w:lang w:val="es-ES_tradnl"/>
              </w:rPr>
              <w:t xml:space="preserve"> </w:t>
            </w:r>
          </w:p>
        </w:tc>
        <w:tc>
          <w:tcPr>
            <w:tcW w:w="3100" w:type="dxa"/>
            <w:shd w:val="clear" w:color="auto" w:fill="E6E6E6"/>
          </w:tcPr>
          <w:p w:rsidR="001774AE" w:rsidRPr="00C00DE5" w:rsidRDefault="00094679" w:rsidP="0092352A">
            <w:pPr>
              <w:pStyle w:val="ListParagraph"/>
              <w:numPr>
                <w:ilvl w:val="0"/>
                <w:numId w:val="3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Sí</w:t>
            </w:r>
          </w:p>
          <w:p w:rsidR="001774AE" w:rsidRPr="00C00DE5" w:rsidRDefault="001774AE" w:rsidP="0092352A">
            <w:pPr>
              <w:pStyle w:val="ListParagraph"/>
              <w:numPr>
                <w:ilvl w:val="0"/>
                <w:numId w:val="3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No</w:t>
            </w:r>
          </w:p>
          <w:p w:rsidR="00A63DA9" w:rsidRPr="00C00DE5" w:rsidRDefault="00AE5024" w:rsidP="00AE5024">
            <w:pPr>
              <w:pStyle w:val="ListParagraph"/>
              <w:numPr>
                <w:ilvl w:val="0"/>
                <w:numId w:val="3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No lo sabe</w:t>
            </w:r>
          </w:p>
        </w:tc>
        <w:tc>
          <w:tcPr>
            <w:tcW w:w="2551" w:type="dxa"/>
            <w:shd w:val="clear" w:color="auto" w:fill="F3F3F3"/>
          </w:tcPr>
          <w:p w:rsidR="00A63DA9" w:rsidRPr="00C00DE5" w:rsidRDefault="00A63DA9" w:rsidP="0092352A">
            <w:pPr>
              <w:spacing w:before="40" w:after="40"/>
              <w:ind w:left="357" w:hanging="357"/>
              <w:jc w:val="left"/>
              <w:rPr>
                <w:rFonts w:cs="Arial"/>
                <w:lang w:val="es-ES_tradnl"/>
              </w:rPr>
            </w:pPr>
          </w:p>
        </w:tc>
      </w:tr>
      <w:tr w:rsidR="00A63DA9" w:rsidRPr="00C00DE5" w:rsidTr="00B805BC">
        <w:tc>
          <w:tcPr>
            <w:tcW w:w="4238" w:type="dxa"/>
            <w:shd w:val="clear" w:color="auto" w:fill="E6E6E6"/>
            <w:vAlign w:val="center"/>
          </w:tcPr>
          <w:p w:rsidR="00A63DA9" w:rsidRPr="00C00DE5" w:rsidRDefault="005B359D" w:rsidP="005B359D">
            <w:pPr>
              <w:tabs>
                <w:tab w:val="left" w:pos="482"/>
              </w:tabs>
              <w:spacing w:before="40" w:after="4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b/>
                <w:lang w:val="es-ES_tradnl"/>
              </w:rPr>
              <w:t>P</w:t>
            </w:r>
            <w:r w:rsidR="00D13206" w:rsidRPr="00C00DE5">
              <w:rPr>
                <w:rFonts w:cs="Arial"/>
                <w:b/>
                <w:lang w:val="es-ES_tradnl"/>
              </w:rPr>
              <w:t>31</w:t>
            </w:r>
            <w:r w:rsidR="001774AE" w:rsidRPr="00C00DE5">
              <w:rPr>
                <w:rFonts w:cs="Arial"/>
                <w:b/>
                <w:lang w:val="es-ES_tradnl"/>
              </w:rPr>
              <w:t>.</w:t>
            </w:r>
            <w:r w:rsidR="00237A1C" w:rsidRPr="00C00DE5">
              <w:rPr>
                <w:rFonts w:cs="Arial"/>
                <w:b/>
                <w:lang w:val="es-ES_tradnl"/>
              </w:rPr>
              <w:tab/>
            </w:r>
            <w:r w:rsidRPr="00C00DE5">
              <w:rPr>
                <w:rFonts w:cs="Arial"/>
                <w:lang w:val="es-ES_tradnl"/>
              </w:rPr>
              <w:t xml:space="preserve">¿Este programa ha cambiado su </w:t>
            </w:r>
            <w:r w:rsidR="00824049" w:rsidRPr="00C00DE5">
              <w:rPr>
                <w:rFonts w:cs="Arial"/>
                <w:lang w:val="es-ES_tradnl"/>
              </w:rPr>
              <w:t>opinión</w:t>
            </w:r>
            <w:r w:rsidRPr="00C00DE5">
              <w:rPr>
                <w:rFonts w:cs="Arial"/>
                <w:lang w:val="es-ES_tradnl"/>
              </w:rPr>
              <w:t xml:space="preserve"> sobre la Cruz</w:t>
            </w:r>
            <w:r w:rsidR="00824049">
              <w:rPr>
                <w:rFonts w:cs="Arial"/>
                <w:lang w:val="es-ES_tradnl"/>
              </w:rPr>
              <w:t xml:space="preserve"> </w:t>
            </w:r>
            <w:r w:rsidRPr="00C00DE5">
              <w:rPr>
                <w:rFonts w:cs="Arial"/>
                <w:lang w:val="es-ES_tradnl"/>
              </w:rPr>
              <w:t>Roja? ¿Cómo?</w:t>
            </w:r>
            <w:r w:rsidRPr="00C00DE5">
              <w:rPr>
                <w:rFonts w:cs="Arial"/>
                <w:b/>
                <w:lang w:val="es-ES_tradnl"/>
              </w:rPr>
              <w:t xml:space="preserve"> </w:t>
            </w:r>
          </w:p>
        </w:tc>
        <w:tc>
          <w:tcPr>
            <w:tcW w:w="3100" w:type="dxa"/>
            <w:shd w:val="clear" w:color="auto" w:fill="E6E6E6"/>
          </w:tcPr>
          <w:p w:rsidR="00A63DA9" w:rsidRPr="00C00DE5" w:rsidRDefault="00AE5024" w:rsidP="0092352A">
            <w:pPr>
              <w:pStyle w:val="ListParagraph"/>
              <w:numPr>
                <w:ilvl w:val="0"/>
                <w:numId w:val="32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es-ES_tradnl"/>
              </w:rPr>
            </w:pPr>
            <w:bookmarkStart w:id="2" w:name="_GoBack"/>
            <w:r w:rsidRPr="00C00DE5">
              <w:rPr>
                <w:rFonts w:cs="Arial"/>
                <w:lang w:val="es-ES_tradnl"/>
              </w:rPr>
              <w:t>No ha cambiado</w:t>
            </w:r>
          </w:p>
          <w:p w:rsidR="001774AE" w:rsidRPr="00C00DE5" w:rsidRDefault="00AE5024" w:rsidP="0092352A">
            <w:pPr>
              <w:pStyle w:val="ListParagraph"/>
              <w:numPr>
                <w:ilvl w:val="0"/>
                <w:numId w:val="32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>Mejor</w:t>
            </w:r>
          </w:p>
          <w:p w:rsidR="001774AE" w:rsidRPr="00C00DE5" w:rsidRDefault="00AE5024" w:rsidP="00AE5024">
            <w:pPr>
              <w:pStyle w:val="ListParagraph"/>
              <w:numPr>
                <w:ilvl w:val="0"/>
                <w:numId w:val="32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es-ES_tradnl"/>
              </w:rPr>
            </w:pPr>
            <w:r w:rsidRPr="00C00DE5">
              <w:rPr>
                <w:rFonts w:cs="Arial"/>
                <w:lang w:val="es-ES_tradnl"/>
              </w:rPr>
              <w:t xml:space="preserve">Peor </w:t>
            </w:r>
            <w:bookmarkEnd w:id="2"/>
          </w:p>
        </w:tc>
        <w:tc>
          <w:tcPr>
            <w:tcW w:w="2551" w:type="dxa"/>
            <w:shd w:val="clear" w:color="auto" w:fill="F3F3F3"/>
          </w:tcPr>
          <w:p w:rsidR="00A63DA9" w:rsidRPr="00C00DE5" w:rsidRDefault="00A63DA9" w:rsidP="0092352A">
            <w:pPr>
              <w:spacing w:before="40" w:after="40"/>
              <w:ind w:left="357" w:hanging="357"/>
              <w:jc w:val="left"/>
              <w:rPr>
                <w:rFonts w:cs="Arial"/>
                <w:lang w:val="es-ES_tradnl"/>
              </w:rPr>
            </w:pPr>
          </w:p>
        </w:tc>
      </w:tr>
    </w:tbl>
    <w:p w:rsidR="00C74CB5" w:rsidRPr="00C00DE5" w:rsidRDefault="00C74CB5" w:rsidP="000D2AA7">
      <w:pPr>
        <w:spacing w:after="0"/>
        <w:rPr>
          <w:rFonts w:cs="Arial"/>
          <w:lang w:val="es-ES_tradnl"/>
        </w:rPr>
      </w:pPr>
    </w:p>
    <w:p w:rsidR="0092352A" w:rsidRPr="00C00DE5" w:rsidRDefault="0092352A">
      <w:pPr>
        <w:spacing w:after="0"/>
        <w:rPr>
          <w:rFonts w:cs="Arial"/>
          <w:lang w:val="es-ES_tradnl"/>
        </w:rPr>
      </w:pPr>
    </w:p>
    <w:sectPr w:rsidR="0092352A" w:rsidRPr="00C00DE5" w:rsidSect="005657FB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E27" w:rsidRDefault="00CE7E27" w:rsidP="0097490E">
      <w:pPr>
        <w:spacing w:after="0"/>
      </w:pPr>
      <w:r>
        <w:separator/>
      </w:r>
    </w:p>
  </w:endnote>
  <w:endnote w:type="continuationSeparator" w:id="0">
    <w:p w:rsidR="00CE7E27" w:rsidRDefault="00CE7E27" w:rsidP="009749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A10" w:rsidRPr="00B45C74" w:rsidRDefault="00267A10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6A7666">
      <w:rPr>
        <w:b/>
        <w:noProof/>
        <w:color w:val="808080" w:themeColor="background1" w:themeShade="80"/>
        <w:sz w:val="18"/>
        <w:szCs w:val="18"/>
      </w:rPr>
      <w:t>3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267A10" w:rsidRPr="003A3500" w:rsidRDefault="00D15A10" w:rsidP="00ED1B2B">
    <w:pPr>
      <w:pStyle w:val="Footer"/>
    </w:pPr>
    <w:proofErr w:type="spellStart"/>
    <w:r>
      <w:rPr>
        <w:b/>
      </w:rPr>
      <w:t>Módulo</w:t>
    </w:r>
    <w:proofErr w:type="spellEnd"/>
    <w:r w:rsidR="00267A10" w:rsidRPr="00107E15">
      <w:rPr>
        <w:b/>
      </w:rPr>
      <w:t xml:space="preserve"> </w:t>
    </w:r>
    <w:r w:rsidR="00267A10">
      <w:rPr>
        <w:b/>
      </w:rPr>
      <w:t>5</w:t>
    </w:r>
    <w:r w:rsidR="00267A10" w:rsidRPr="00107E15">
      <w:rPr>
        <w:b/>
      </w:rPr>
      <w:t>.</w:t>
    </w:r>
    <w:r w:rsidR="00267A10" w:rsidRPr="00107E15">
      <w:t xml:space="preserve"> </w:t>
    </w:r>
    <w:proofErr w:type="spellStart"/>
    <w:r>
      <w:t>Etapa</w:t>
    </w:r>
    <w:proofErr w:type="spellEnd"/>
    <w:r w:rsidR="00267A10" w:rsidRPr="00107E15">
      <w:t xml:space="preserve"> </w:t>
    </w:r>
    <w:r w:rsidR="00267A10">
      <w:t>2</w:t>
    </w:r>
    <w:r w:rsidR="00267A10" w:rsidRPr="00107E15">
      <w:t>.</w:t>
    </w:r>
    <w:r w:rsidR="009F3E06">
      <w:t xml:space="preserve"> </w:t>
    </w:r>
    <w:r w:rsidR="00267A10">
      <w:t>Sub-</w:t>
    </w:r>
    <w:proofErr w:type="spellStart"/>
    <w:r>
      <w:t>etapa</w:t>
    </w:r>
    <w:proofErr w:type="spellEnd"/>
    <w:r>
      <w:t xml:space="preserve"> </w:t>
    </w:r>
    <w:r w:rsidR="009F3E06">
      <w:t>3.</w:t>
    </w:r>
    <w:r w:rsidR="008224D9">
      <w:t xml:space="preserve"> </w:t>
    </w:r>
    <w:r w:rsidR="00CE7E27">
      <w:fldChar w:fldCharType="begin"/>
    </w:r>
    <w:r w:rsidR="00CE7E27">
      <w:instrText xml:space="preserve"> STYLEREF  H1 \t  \* MERGEFORMAT </w:instrText>
    </w:r>
    <w:r w:rsidR="00CE7E27">
      <w:fldChar w:fldCharType="separate"/>
    </w:r>
    <w:r w:rsidR="006A7666" w:rsidRPr="006A7666">
      <w:rPr>
        <w:bCs/>
        <w:noProof/>
      </w:rPr>
      <w:t>Plantilla de encuesta de monitoreo</w:t>
    </w:r>
    <w:r w:rsidR="006A7666">
      <w:rPr>
        <w:noProof/>
      </w:rPr>
      <w:t xml:space="preserve"> posterior a la distribución (MPD) de PTE incondicionales</w:t>
    </w:r>
    <w:r w:rsidR="00CE7E2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E27" w:rsidRDefault="00CE7E27" w:rsidP="0097490E">
      <w:pPr>
        <w:spacing w:after="0"/>
      </w:pPr>
      <w:r>
        <w:separator/>
      </w:r>
    </w:p>
  </w:footnote>
  <w:footnote w:type="continuationSeparator" w:id="0">
    <w:p w:rsidR="00CE7E27" w:rsidRDefault="00CE7E27" w:rsidP="009749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679" w:rsidRPr="006C1494" w:rsidRDefault="00094679" w:rsidP="00094679">
    <w:pPr>
      <w:pStyle w:val="Header"/>
      <w:rPr>
        <w:szCs w:val="16"/>
        <w:lang w:val="es-ES"/>
      </w:rPr>
    </w:pPr>
    <w:r w:rsidRPr="006C1494">
      <w:rPr>
        <w:rStyle w:val="Pantone485"/>
        <w:lang w:val="es-ES"/>
      </w:rPr>
      <w:t xml:space="preserve">Movimiento International de la Cruz Roja y de la Media Luna Roja I </w:t>
    </w:r>
    <w:r w:rsidRPr="00C60125">
      <w:rPr>
        <w:rStyle w:val="Pantone485"/>
        <w:color w:val="auto"/>
        <w:lang w:val="es-ES"/>
      </w:rPr>
      <w:t>Caja de herramientas para PTE en emergencias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646"/>
    <w:multiLevelType w:val="hybridMultilevel"/>
    <w:tmpl w:val="CD8C265A"/>
    <w:lvl w:ilvl="0" w:tplc="0409000F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00D3B"/>
    <w:multiLevelType w:val="hybridMultilevel"/>
    <w:tmpl w:val="2D625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74D6D"/>
    <w:multiLevelType w:val="hybridMultilevel"/>
    <w:tmpl w:val="B8CE5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208E2"/>
    <w:multiLevelType w:val="hybridMultilevel"/>
    <w:tmpl w:val="87D43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D0758"/>
    <w:multiLevelType w:val="hybridMultilevel"/>
    <w:tmpl w:val="174C16BC"/>
    <w:lvl w:ilvl="0" w:tplc="8F10BD34">
      <w:start w:val="1"/>
      <w:numFmt w:val="decimal"/>
      <w:lvlText w:val="%1."/>
      <w:lvlJc w:val="left"/>
      <w:pPr>
        <w:ind w:left="663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 w15:restartNumberingAfterBreak="0">
    <w:nsid w:val="20B50875"/>
    <w:multiLevelType w:val="hybridMultilevel"/>
    <w:tmpl w:val="6D3E44B0"/>
    <w:lvl w:ilvl="0" w:tplc="2B363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33B3A"/>
    <w:multiLevelType w:val="hybridMultilevel"/>
    <w:tmpl w:val="EBD28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67874"/>
    <w:multiLevelType w:val="hybridMultilevel"/>
    <w:tmpl w:val="6D3E44B0"/>
    <w:lvl w:ilvl="0" w:tplc="2B363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41B86"/>
    <w:multiLevelType w:val="hybridMultilevel"/>
    <w:tmpl w:val="0D1EB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9794E"/>
    <w:multiLevelType w:val="hybridMultilevel"/>
    <w:tmpl w:val="42EEF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53856"/>
    <w:multiLevelType w:val="hybridMultilevel"/>
    <w:tmpl w:val="24B47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1633B"/>
    <w:multiLevelType w:val="hybridMultilevel"/>
    <w:tmpl w:val="D3A2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A352F"/>
    <w:multiLevelType w:val="hybridMultilevel"/>
    <w:tmpl w:val="CF22C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A0291"/>
    <w:multiLevelType w:val="hybridMultilevel"/>
    <w:tmpl w:val="8598A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23533"/>
    <w:multiLevelType w:val="hybridMultilevel"/>
    <w:tmpl w:val="9EDAA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C3D8D"/>
    <w:multiLevelType w:val="hybridMultilevel"/>
    <w:tmpl w:val="7DDA8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F143A"/>
    <w:multiLevelType w:val="hybridMultilevel"/>
    <w:tmpl w:val="05804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8011D"/>
    <w:multiLevelType w:val="hybridMultilevel"/>
    <w:tmpl w:val="B4DA8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D1809"/>
    <w:multiLevelType w:val="hybridMultilevel"/>
    <w:tmpl w:val="883C0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B2C73"/>
    <w:multiLevelType w:val="hybridMultilevel"/>
    <w:tmpl w:val="9EDAA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32917"/>
    <w:multiLevelType w:val="hybridMultilevel"/>
    <w:tmpl w:val="CD8C2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456F4"/>
    <w:multiLevelType w:val="hybridMultilevel"/>
    <w:tmpl w:val="17B4C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75E79"/>
    <w:multiLevelType w:val="hybridMultilevel"/>
    <w:tmpl w:val="DF8E0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4616C"/>
    <w:multiLevelType w:val="hybridMultilevel"/>
    <w:tmpl w:val="F522A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A1CFD"/>
    <w:multiLevelType w:val="hybridMultilevel"/>
    <w:tmpl w:val="883C0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D0668"/>
    <w:multiLevelType w:val="hybridMultilevel"/>
    <w:tmpl w:val="1204A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F63DD5"/>
    <w:multiLevelType w:val="hybridMultilevel"/>
    <w:tmpl w:val="FCE6C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11347"/>
    <w:multiLevelType w:val="hybridMultilevel"/>
    <w:tmpl w:val="4E86C432"/>
    <w:lvl w:ilvl="0" w:tplc="DBE8D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B3EEE"/>
    <w:multiLevelType w:val="hybridMultilevel"/>
    <w:tmpl w:val="B8CE5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2227B"/>
    <w:multiLevelType w:val="hybridMultilevel"/>
    <w:tmpl w:val="8598A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35D1B"/>
    <w:multiLevelType w:val="hybridMultilevel"/>
    <w:tmpl w:val="A53C8E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77F75"/>
    <w:multiLevelType w:val="hybridMultilevel"/>
    <w:tmpl w:val="7B96A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F714FE"/>
    <w:multiLevelType w:val="hybridMultilevel"/>
    <w:tmpl w:val="FCE6C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0030E"/>
    <w:multiLevelType w:val="hybridMultilevel"/>
    <w:tmpl w:val="000656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55AF3"/>
    <w:multiLevelType w:val="hybridMultilevel"/>
    <w:tmpl w:val="85BE7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E22421"/>
    <w:multiLevelType w:val="hybridMultilevel"/>
    <w:tmpl w:val="9452A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A1740"/>
    <w:multiLevelType w:val="hybridMultilevel"/>
    <w:tmpl w:val="B8CE5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6"/>
  </w:num>
  <w:num w:numId="3">
    <w:abstractNumId w:val="41"/>
  </w:num>
  <w:num w:numId="4">
    <w:abstractNumId w:val="19"/>
  </w:num>
  <w:num w:numId="5">
    <w:abstractNumId w:val="39"/>
  </w:num>
  <w:num w:numId="6">
    <w:abstractNumId w:val="27"/>
  </w:num>
  <w:num w:numId="7">
    <w:abstractNumId w:val="35"/>
  </w:num>
  <w:num w:numId="8">
    <w:abstractNumId w:val="17"/>
  </w:num>
  <w:num w:numId="9">
    <w:abstractNumId w:val="4"/>
  </w:num>
  <w:num w:numId="10">
    <w:abstractNumId w:val="23"/>
  </w:num>
  <w:num w:numId="11">
    <w:abstractNumId w:val="10"/>
  </w:num>
  <w:num w:numId="12">
    <w:abstractNumId w:val="28"/>
  </w:num>
  <w:num w:numId="13">
    <w:abstractNumId w:val="38"/>
  </w:num>
  <w:num w:numId="14">
    <w:abstractNumId w:val="24"/>
  </w:num>
  <w:num w:numId="15">
    <w:abstractNumId w:val="16"/>
  </w:num>
  <w:num w:numId="16">
    <w:abstractNumId w:val="13"/>
  </w:num>
  <w:num w:numId="17">
    <w:abstractNumId w:val="40"/>
  </w:num>
  <w:num w:numId="18">
    <w:abstractNumId w:val="18"/>
  </w:num>
  <w:num w:numId="19">
    <w:abstractNumId w:val="34"/>
  </w:num>
  <w:num w:numId="20">
    <w:abstractNumId w:val="0"/>
  </w:num>
  <w:num w:numId="21">
    <w:abstractNumId w:val="6"/>
  </w:num>
  <w:num w:numId="22">
    <w:abstractNumId w:val="31"/>
  </w:num>
  <w:num w:numId="23">
    <w:abstractNumId w:val="11"/>
  </w:num>
  <w:num w:numId="24">
    <w:abstractNumId w:val="22"/>
  </w:num>
  <w:num w:numId="25">
    <w:abstractNumId w:val="26"/>
  </w:num>
  <w:num w:numId="26">
    <w:abstractNumId w:val="2"/>
  </w:num>
  <w:num w:numId="27">
    <w:abstractNumId w:val="33"/>
  </w:num>
  <w:num w:numId="28">
    <w:abstractNumId w:val="12"/>
  </w:num>
  <w:num w:numId="29">
    <w:abstractNumId w:val="8"/>
  </w:num>
  <w:num w:numId="30">
    <w:abstractNumId w:val="42"/>
  </w:num>
  <w:num w:numId="31">
    <w:abstractNumId w:val="3"/>
  </w:num>
  <w:num w:numId="32">
    <w:abstractNumId w:val="14"/>
  </w:num>
  <w:num w:numId="33">
    <w:abstractNumId w:val="15"/>
  </w:num>
  <w:num w:numId="34">
    <w:abstractNumId w:val="9"/>
  </w:num>
  <w:num w:numId="35">
    <w:abstractNumId w:val="20"/>
  </w:num>
  <w:num w:numId="36">
    <w:abstractNumId w:val="7"/>
  </w:num>
  <w:num w:numId="37">
    <w:abstractNumId w:val="1"/>
  </w:num>
  <w:num w:numId="38">
    <w:abstractNumId w:val="25"/>
  </w:num>
  <w:num w:numId="39">
    <w:abstractNumId w:val="5"/>
  </w:num>
  <w:num w:numId="40">
    <w:abstractNumId w:val="29"/>
  </w:num>
  <w:num w:numId="41">
    <w:abstractNumId w:val="32"/>
  </w:num>
  <w:num w:numId="42">
    <w:abstractNumId w:val="30"/>
  </w:num>
  <w:num w:numId="43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4D"/>
    <w:rsid w:val="00003037"/>
    <w:rsid w:val="00003329"/>
    <w:rsid w:val="00003CF4"/>
    <w:rsid w:val="00007D87"/>
    <w:rsid w:val="00014314"/>
    <w:rsid w:val="0001476F"/>
    <w:rsid w:val="000172C1"/>
    <w:rsid w:val="00033D95"/>
    <w:rsid w:val="00033DF1"/>
    <w:rsid w:val="0003771D"/>
    <w:rsid w:val="000450D7"/>
    <w:rsid w:val="000479F9"/>
    <w:rsid w:val="00053D07"/>
    <w:rsid w:val="00060815"/>
    <w:rsid w:val="0006210A"/>
    <w:rsid w:val="00064597"/>
    <w:rsid w:val="000672CC"/>
    <w:rsid w:val="00067B05"/>
    <w:rsid w:val="00073633"/>
    <w:rsid w:val="00073828"/>
    <w:rsid w:val="00085BAB"/>
    <w:rsid w:val="0009315E"/>
    <w:rsid w:val="000945C3"/>
    <w:rsid w:val="00094679"/>
    <w:rsid w:val="000950F9"/>
    <w:rsid w:val="00097ADB"/>
    <w:rsid w:val="000A0793"/>
    <w:rsid w:val="000A1460"/>
    <w:rsid w:val="000A3F57"/>
    <w:rsid w:val="000B1830"/>
    <w:rsid w:val="000B24EA"/>
    <w:rsid w:val="000B2F4C"/>
    <w:rsid w:val="000B70B5"/>
    <w:rsid w:val="000C2BC2"/>
    <w:rsid w:val="000C2DC3"/>
    <w:rsid w:val="000D2AA7"/>
    <w:rsid w:val="000D343B"/>
    <w:rsid w:val="000E2A4C"/>
    <w:rsid w:val="000E3BD5"/>
    <w:rsid w:val="000E544C"/>
    <w:rsid w:val="00121028"/>
    <w:rsid w:val="00133C9A"/>
    <w:rsid w:val="001347EF"/>
    <w:rsid w:val="001367E5"/>
    <w:rsid w:val="00137235"/>
    <w:rsid w:val="00143A55"/>
    <w:rsid w:val="00150C9F"/>
    <w:rsid w:val="00153968"/>
    <w:rsid w:val="00157EEF"/>
    <w:rsid w:val="00164AB4"/>
    <w:rsid w:val="00166049"/>
    <w:rsid w:val="00166FC4"/>
    <w:rsid w:val="001774AE"/>
    <w:rsid w:val="00180F02"/>
    <w:rsid w:val="001811E8"/>
    <w:rsid w:val="00185ED6"/>
    <w:rsid w:val="001A7025"/>
    <w:rsid w:val="001B61B6"/>
    <w:rsid w:val="001C09EB"/>
    <w:rsid w:val="001C3A99"/>
    <w:rsid w:val="001D3092"/>
    <w:rsid w:val="001D4FF5"/>
    <w:rsid w:val="001D7F07"/>
    <w:rsid w:val="001E2CAE"/>
    <w:rsid w:val="001E3EDE"/>
    <w:rsid w:val="001F2AAD"/>
    <w:rsid w:val="001F4F89"/>
    <w:rsid w:val="001F5332"/>
    <w:rsid w:val="001F5F6F"/>
    <w:rsid w:val="002004CA"/>
    <w:rsid w:val="002010F4"/>
    <w:rsid w:val="00207F3A"/>
    <w:rsid w:val="002164D3"/>
    <w:rsid w:val="00220EA3"/>
    <w:rsid w:val="00222118"/>
    <w:rsid w:val="0022585C"/>
    <w:rsid w:val="002264DF"/>
    <w:rsid w:val="002275BA"/>
    <w:rsid w:val="00231849"/>
    <w:rsid w:val="00236023"/>
    <w:rsid w:val="00237A1C"/>
    <w:rsid w:val="002422C0"/>
    <w:rsid w:val="00245B86"/>
    <w:rsid w:val="002529A1"/>
    <w:rsid w:val="002553A5"/>
    <w:rsid w:val="00257C02"/>
    <w:rsid w:val="002663CF"/>
    <w:rsid w:val="00267A10"/>
    <w:rsid w:val="002763EE"/>
    <w:rsid w:val="00276691"/>
    <w:rsid w:val="00280842"/>
    <w:rsid w:val="00283CDD"/>
    <w:rsid w:val="00285E50"/>
    <w:rsid w:val="0029606D"/>
    <w:rsid w:val="002977AC"/>
    <w:rsid w:val="002B0924"/>
    <w:rsid w:val="002B3595"/>
    <w:rsid w:val="002D52E1"/>
    <w:rsid w:val="002E40A7"/>
    <w:rsid w:val="002F0E30"/>
    <w:rsid w:val="00313D48"/>
    <w:rsid w:val="00313F3D"/>
    <w:rsid w:val="0032459C"/>
    <w:rsid w:val="00330535"/>
    <w:rsid w:val="003325B5"/>
    <w:rsid w:val="00335A55"/>
    <w:rsid w:val="00337F40"/>
    <w:rsid w:val="00337FAC"/>
    <w:rsid w:val="00342E3D"/>
    <w:rsid w:val="00343676"/>
    <w:rsid w:val="00355077"/>
    <w:rsid w:val="003656F6"/>
    <w:rsid w:val="00365FDD"/>
    <w:rsid w:val="0036780C"/>
    <w:rsid w:val="00375F11"/>
    <w:rsid w:val="00385238"/>
    <w:rsid w:val="0039027C"/>
    <w:rsid w:val="00391A88"/>
    <w:rsid w:val="0039741F"/>
    <w:rsid w:val="003A11DB"/>
    <w:rsid w:val="003A4922"/>
    <w:rsid w:val="003A796E"/>
    <w:rsid w:val="003B0D0F"/>
    <w:rsid w:val="003B5AED"/>
    <w:rsid w:val="003C2C6E"/>
    <w:rsid w:val="003C65FC"/>
    <w:rsid w:val="003D4D9D"/>
    <w:rsid w:val="003D72CC"/>
    <w:rsid w:val="003F1181"/>
    <w:rsid w:val="003F3280"/>
    <w:rsid w:val="00400269"/>
    <w:rsid w:val="0040098B"/>
    <w:rsid w:val="004045F2"/>
    <w:rsid w:val="00405AC7"/>
    <w:rsid w:val="004072D2"/>
    <w:rsid w:val="00411472"/>
    <w:rsid w:val="004275DC"/>
    <w:rsid w:val="00430A6B"/>
    <w:rsid w:val="00431C85"/>
    <w:rsid w:val="00432AC0"/>
    <w:rsid w:val="00435FF1"/>
    <w:rsid w:val="00443826"/>
    <w:rsid w:val="00447EC8"/>
    <w:rsid w:val="00453D2C"/>
    <w:rsid w:val="00457590"/>
    <w:rsid w:val="00463B6E"/>
    <w:rsid w:val="00465977"/>
    <w:rsid w:val="00466CBC"/>
    <w:rsid w:val="00467E22"/>
    <w:rsid w:val="004737C6"/>
    <w:rsid w:val="004929D0"/>
    <w:rsid w:val="00493FDA"/>
    <w:rsid w:val="00496123"/>
    <w:rsid w:val="004A4AF4"/>
    <w:rsid w:val="004A5D11"/>
    <w:rsid w:val="004B1A81"/>
    <w:rsid w:val="004B47E6"/>
    <w:rsid w:val="004B4EE8"/>
    <w:rsid w:val="004B7868"/>
    <w:rsid w:val="004C0B26"/>
    <w:rsid w:val="004C2284"/>
    <w:rsid w:val="004D0DE1"/>
    <w:rsid w:val="004D4896"/>
    <w:rsid w:val="004D6712"/>
    <w:rsid w:val="004D7488"/>
    <w:rsid w:val="004E2D78"/>
    <w:rsid w:val="004E6646"/>
    <w:rsid w:val="004F0C70"/>
    <w:rsid w:val="004F0CDE"/>
    <w:rsid w:val="00507E5F"/>
    <w:rsid w:val="00510169"/>
    <w:rsid w:val="005113E5"/>
    <w:rsid w:val="00513778"/>
    <w:rsid w:val="005153C9"/>
    <w:rsid w:val="00523B08"/>
    <w:rsid w:val="00527F1E"/>
    <w:rsid w:val="00534FCF"/>
    <w:rsid w:val="00547623"/>
    <w:rsid w:val="00551BE4"/>
    <w:rsid w:val="005561E9"/>
    <w:rsid w:val="00563A0E"/>
    <w:rsid w:val="005657FB"/>
    <w:rsid w:val="005709DF"/>
    <w:rsid w:val="00571625"/>
    <w:rsid w:val="00573A5F"/>
    <w:rsid w:val="00574368"/>
    <w:rsid w:val="00575D66"/>
    <w:rsid w:val="00577D31"/>
    <w:rsid w:val="00582BFC"/>
    <w:rsid w:val="00584380"/>
    <w:rsid w:val="00587F40"/>
    <w:rsid w:val="005947E4"/>
    <w:rsid w:val="00595A42"/>
    <w:rsid w:val="00597DA1"/>
    <w:rsid w:val="005A22C3"/>
    <w:rsid w:val="005A7CED"/>
    <w:rsid w:val="005B0EDC"/>
    <w:rsid w:val="005B3564"/>
    <w:rsid w:val="005B359D"/>
    <w:rsid w:val="005C06B1"/>
    <w:rsid w:val="005C71A9"/>
    <w:rsid w:val="005D1980"/>
    <w:rsid w:val="005E1328"/>
    <w:rsid w:val="005E1FF7"/>
    <w:rsid w:val="005E3921"/>
    <w:rsid w:val="005F0953"/>
    <w:rsid w:val="00600AD3"/>
    <w:rsid w:val="00602608"/>
    <w:rsid w:val="006135F9"/>
    <w:rsid w:val="00613CC9"/>
    <w:rsid w:val="00614A7F"/>
    <w:rsid w:val="00617F9C"/>
    <w:rsid w:val="00624310"/>
    <w:rsid w:val="00625676"/>
    <w:rsid w:val="00630270"/>
    <w:rsid w:val="00631C94"/>
    <w:rsid w:val="00632230"/>
    <w:rsid w:val="00635512"/>
    <w:rsid w:val="00642E18"/>
    <w:rsid w:val="00642FE2"/>
    <w:rsid w:val="00647AB8"/>
    <w:rsid w:val="00650F09"/>
    <w:rsid w:val="00657CAF"/>
    <w:rsid w:val="006658A4"/>
    <w:rsid w:val="00671B55"/>
    <w:rsid w:val="00674842"/>
    <w:rsid w:val="00680258"/>
    <w:rsid w:val="006859BF"/>
    <w:rsid w:val="006909CA"/>
    <w:rsid w:val="00692810"/>
    <w:rsid w:val="00695514"/>
    <w:rsid w:val="006A7666"/>
    <w:rsid w:val="006B06D9"/>
    <w:rsid w:val="006C100E"/>
    <w:rsid w:val="006C35AD"/>
    <w:rsid w:val="006D02D8"/>
    <w:rsid w:val="006D3262"/>
    <w:rsid w:val="006F011E"/>
    <w:rsid w:val="006F504C"/>
    <w:rsid w:val="00700F56"/>
    <w:rsid w:val="0070453A"/>
    <w:rsid w:val="007047B9"/>
    <w:rsid w:val="00706EDA"/>
    <w:rsid w:val="0071108C"/>
    <w:rsid w:val="00712DE6"/>
    <w:rsid w:val="00730F05"/>
    <w:rsid w:val="00731D83"/>
    <w:rsid w:val="00737E90"/>
    <w:rsid w:val="00751F9E"/>
    <w:rsid w:val="00756511"/>
    <w:rsid w:val="00763541"/>
    <w:rsid w:val="00764D70"/>
    <w:rsid w:val="00775913"/>
    <w:rsid w:val="00776BCA"/>
    <w:rsid w:val="0077718D"/>
    <w:rsid w:val="00796843"/>
    <w:rsid w:val="00797258"/>
    <w:rsid w:val="007A1F16"/>
    <w:rsid w:val="007A2E5B"/>
    <w:rsid w:val="007A6C5F"/>
    <w:rsid w:val="007B2ABF"/>
    <w:rsid w:val="007B5FBA"/>
    <w:rsid w:val="007C2BCA"/>
    <w:rsid w:val="007C4078"/>
    <w:rsid w:val="007E1F8E"/>
    <w:rsid w:val="007E42B2"/>
    <w:rsid w:val="007E44D7"/>
    <w:rsid w:val="007E5134"/>
    <w:rsid w:val="007F3D02"/>
    <w:rsid w:val="007F4657"/>
    <w:rsid w:val="007F4B60"/>
    <w:rsid w:val="008009A9"/>
    <w:rsid w:val="00806286"/>
    <w:rsid w:val="00806A9E"/>
    <w:rsid w:val="008132FD"/>
    <w:rsid w:val="00815482"/>
    <w:rsid w:val="008224D9"/>
    <w:rsid w:val="00823333"/>
    <w:rsid w:val="00824049"/>
    <w:rsid w:val="008460FB"/>
    <w:rsid w:val="008541E4"/>
    <w:rsid w:val="00857A3E"/>
    <w:rsid w:val="008623E8"/>
    <w:rsid w:val="008626B9"/>
    <w:rsid w:val="00863244"/>
    <w:rsid w:val="00864A62"/>
    <w:rsid w:val="008702F7"/>
    <w:rsid w:val="008706F9"/>
    <w:rsid w:val="008708B0"/>
    <w:rsid w:val="00871845"/>
    <w:rsid w:val="0087242C"/>
    <w:rsid w:val="00874389"/>
    <w:rsid w:val="0087596D"/>
    <w:rsid w:val="00884B82"/>
    <w:rsid w:val="00886899"/>
    <w:rsid w:val="00892D06"/>
    <w:rsid w:val="0089592F"/>
    <w:rsid w:val="008A0DE0"/>
    <w:rsid w:val="008B25A2"/>
    <w:rsid w:val="008B4A4D"/>
    <w:rsid w:val="008B60DF"/>
    <w:rsid w:val="008C4924"/>
    <w:rsid w:val="008E18C9"/>
    <w:rsid w:val="008E39A9"/>
    <w:rsid w:val="008E595F"/>
    <w:rsid w:val="008E5B23"/>
    <w:rsid w:val="008F0F84"/>
    <w:rsid w:val="008F40E0"/>
    <w:rsid w:val="00900D8C"/>
    <w:rsid w:val="00901E43"/>
    <w:rsid w:val="009051AA"/>
    <w:rsid w:val="00906F6E"/>
    <w:rsid w:val="00913629"/>
    <w:rsid w:val="009146FB"/>
    <w:rsid w:val="00914989"/>
    <w:rsid w:val="00920608"/>
    <w:rsid w:val="0092352A"/>
    <w:rsid w:val="00927991"/>
    <w:rsid w:val="00930189"/>
    <w:rsid w:val="00931E8E"/>
    <w:rsid w:val="009339E5"/>
    <w:rsid w:val="009427B4"/>
    <w:rsid w:val="00944243"/>
    <w:rsid w:val="009447CC"/>
    <w:rsid w:val="009529B0"/>
    <w:rsid w:val="00953223"/>
    <w:rsid w:val="009571A9"/>
    <w:rsid w:val="00960100"/>
    <w:rsid w:val="00967737"/>
    <w:rsid w:val="0097217F"/>
    <w:rsid w:val="0097490E"/>
    <w:rsid w:val="009A59CE"/>
    <w:rsid w:val="009B003D"/>
    <w:rsid w:val="009B2B27"/>
    <w:rsid w:val="009C3565"/>
    <w:rsid w:val="009D1340"/>
    <w:rsid w:val="009D1978"/>
    <w:rsid w:val="009D42CB"/>
    <w:rsid w:val="009D74A5"/>
    <w:rsid w:val="009E1B39"/>
    <w:rsid w:val="009E303A"/>
    <w:rsid w:val="009E4CF1"/>
    <w:rsid w:val="009F2D41"/>
    <w:rsid w:val="009F3E06"/>
    <w:rsid w:val="009F54A3"/>
    <w:rsid w:val="009F7EA5"/>
    <w:rsid w:val="00A14E74"/>
    <w:rsid w:val="00A2382C"/>
    <w:rsid w:val="00A23EB1"/>
    <w:rsid w:val="00A3228D"/>
    <w:rsid w:val="00A443F5"/>
    <w:rsid w:val="00A45F29"/>
    <w:rsid w:val="00A5104C"/>
    <w:rsid w:val="00A63DA9"/>
    <w:rsid w:val="00A64EE4"/>
    <w:rsid w:val="00A662FC"/>
    <w:rsid w:val="00A730F5"/>
    <w:rsid w:val="00A73EA2"/>
    <w:rsid w:val="00A741E3"/>
    <w:rsid w:val="00A80914"/>
    <w:rsid w:val="00A8276A"/>
    <w:rsid w:val="00A84528"/>
    <w:rsid w:val="00A85AF5"/>
    <w:rsid w:val="00A90E8E"/>
    <w:rsid w:val="00A92288"/>
    <w:rsid w:val="00AA593B"/>
    <w:rsid w:val="00AC0701"/>
    <w:rsid w:val="00AC76E5"/>
    <w:rsid w:val="00AD1D17"/>
    <w:rsid w:val="00AD3B4C"/>
    <w:rsid w:val="00AE0493"/>
    <w:rsid w:val="00AE0D13"/>
    <w:rsid w:val="00AE4B1E"/>
    <w:rsid w:val="00AE5024"/>
    <w:rsid w:val="00AE51F6"/>
    <w:rsid w:val="00AF1375"/>
    <w:rsid w:val="00AF45F4"/>
    <w:rsid w:val="00B03799"/>
    <w:rsid w:val="00B04272"/>
    <w:rsid w:val="00B06D34"/>
    <w:rsid w:val="00B07867"/>
    <w:rsid w:val="00B12035"/>
    <w:rsid w:val="00B148C2"/>
    <w:rsid w:val="00B156C4"/>
    <w:rsid w:val="00B157A4"/>
    <w:rsid w:val="00B21712"/>
    <w:rsid w:val="00B243C8"/>
    <w:rsid w:val="00B266C8"/>
    <w:rsid w:val="00B31CC1"/>
    <w:rsid w:val="00B37031"/>
    <w:rsid w:val="00B4140A"/>
    <w:rsid w:val="00B42781"/>
    <w:rsid w:val="00B44DFC"/>
    <w:rsid w:val="00B46BB3"/>
    <w:rsid w:val="00B46EDF"/>
    <w:rsid w:val="00B47557"/>
    <w:rsid w:val="00B536F4"/>
    <w:rsid w:val="00B55AE6"/>
    <w:rsid w:val="00B56CC6"/>
    <w:rsid w:val="00B602DE"/>
    <w:rsid w:val="00B61E35"/>
    <w:rsid w:val="00B648FF"/>
    <w:rsid w:val="00B74ACD"/>
    <w:rsid w:val="00B74AED"/>
    <w:rsid w:val="00B805BC"/>
    <w:rsid w:val="00BA1992"/>
    <w:rsid w:val="00BB02C8"/>
    <w:rsid w:val="00BB494D"/>
    <w:rsid w:val="00BC10CC"/>
    <w:rsid w:val="00BC17B2"/>
    <w:rsid w:val="00BC54FB"/>
    <w:rsid w:val="00BC5689"/>
    <w:rsid w:val="00BC79B7"/>
    <w:rsid w:val="00BE1CCB"/>
    <w:rsid w:val="00BE1D2D"/>
    <w:rsid w:val="00BE3921"/>
    <w:rsid w:val="00BE5238"/>
    <w:rsid w:val="00BE6BB0"/>
    <w:rsid w:val="00BF31F1"/>
    <w:rsid w:val="00BF7FC4"/>
    <w:rsid w:val="00C003B2"/>
    <w:rsid w:val="00C00DE5"/>
    <w:rsid w:val="00C03297"/>
    <w:rsid w:val="00C106F5"/>
    <w:rsid w:val="00C10E46"/>
    <w:rsid w:val="00C34B8C"/>
    <w:rsid w:val="00C419FB"/>
    <w:rsid w:val="00C45116"/>
    <w:rsid w:val="00C54596"/>
    <w:rsid w:val="00C636E2"/>
    <w:rsid w:val="00C67B80"/>
    <w:rsid w:val="00C737A3"/>
    <w:rsid w:val="00C74CB5"/>
    <w:rsid w:val="00C811A6"/>
    <w:rsid w:val="00C83DC6"/>
    <w:rsid w:val="00C85787"/>
    <w:rsid w:val="00C86498"/>
    <w:rsid w:val="00C930E0"/>
    <w:rsid w:val="00C9383C"/>
    <w:rsid w:val="00CA4427"/>
    <w:rsid w:val="00CA472A"/>
    <w:rsid w:val="00CC0E9C"/>
    <w:rsid w:val="00CD5BEF"/>
    <w:rsid w:val="00CE15D7"/>
    <w:rsid w:val="00CE1915"/>
    <w:rsid w:val="00CE2C11"/>
    <w:rsid w:val="00CE2FC8"/>
    <w:rsid w:val="00CE7E27"/>
    <w:rsid w:val="00CF29D7"/>
    <w:rsid w:val="00CF2C35"/>
    <w:rsid w:val="00D0401C"/>
    <w:rsid w:val="00D04DD9"/>
    <w:rsid w:val="00D07FC6"/>
    <w:rsid w:val="00D10A28"/>
    <w:rsid w:val="00D13206"/>
    <w:rsid w:val="00D13E14"/>
    <w:rsid w:val="00D14731"/>
    <w:rsid w:val="00D15A10"/>
    <w:rsid w:val="00D21201"/>
    <w:rsid w:val="00D21BEA"/>
    <w:rsid w:val="00D2217A"/>
    <w:rsid w:val="00D2452F"/>
    <w:rsid w:val="00D30269"/>
    <w:rsid w:val="00D35554"/>
    <w:rsid w:val="00D36228"/>
    <w:rsid w:val="00D42DFC"/>
    <w:rsid w:val="00D52252"/>
    <w:rsid w:val="00D54F2B"/>
    <w:rsid w:val="00D646EE"/>
    <w:rsid w:val="00D70072"/>
    <w:rsid w:val="00D7630D"/>
    <w:rsid w:val="00D77D61"/>
    <w:rsid w:val="00D77E57"/>
    <w:rsid w:val="00D86FC8"/>
    <w:rsid w:val="00D909E8"/>
    <w:rsid w:val="00D97594"/>
    <w:rsid w:val="00DA1EC5"/>
    <w:rsid w:val="00DB1196"/>
    <w:rsid w:val="00DB1284"/>
    <w:rsid w:val="00DB2DFD"/>
    <w:rsid w:val="00DB4225"/>
    <w:rsid w:val="00DD7745"/>
    <w:rsid w:val="00DF2B11"/>
    <w:rsid w:val="00E0582B"/>
    <w:rsid w:val="00E06629"/>
    <w:rsid w:val="00E16BAC"/>
    <w:rsid w:val="00E22717"/>
    <w:rsid w:val="00E23421"/>
    <w:rsid w:val="00E36E6B"/>
    <w:rsid w:val="00E3780E"/>
    <w:rsid w:val="00E40FA4"/>
    <w:rsid w:val="00E4562B"/>
    <w:rsid w:val="00E45D4B"/>
    <w:rsid w:val="00E464E2"/>
    <w:rsid w:val="00E5502F"/>
    <w:rsid w:val="00E62549"/>
    <w:rsid w:val="00E62D11"/>
    <w:rsid w:val="00E64621"/>
    <w:rsid w:val="00E72321"/>
    <w:rsid w:val="00E72CCE"/>
    <w:rsid w:val="00E827CB"/>
    <w:rsid w:val="00E85858"/>
    <w:rsid w:val="00E865DF"/>
    <w:rsid w:val="00E97EF7"/>
    <w:rsid w:val="00EA138A"/>
    <w:rsid w:val="00EB1408"/>
    <w:rsid w:val="00EB2419"/>
    <w:rsid w:val="00EB41E0"/>
    <w:rsid w:val="00EB5D8D"/>
    <w:rsid w:val="00EB744D"/>
    <w:rsid w:val="00EB792D"/>
    <w:rsid w:val="00ED619E"/>
    <w:rsid w:val="00EE1F49"/>
    <w:rsid w:val="00EE2AC1"/>
    <w:rsid w:val="00EF2B60"/>
    <w:rsid w:val="00F01B45"/>
    <w:rsid w:val="00F0695D"/>
    <w:rsid w:val="00F07AD1"/>
    <w:rsid w:val="00F114FA"/>
    <w:rsid w:val="00F22BEC"/>
    <w:rsid w:val="00F35E51"/>
    <w:rsid w:val="00F36B72"/>
    <w:rsid w:val="00F41F3A"/>
    <w:rsid w:val="00F555B1"/>
    <w:rsid w:val="00F56C5B"/>
    <w:rsid w:val="00F62816"/>
    <w:rsid w:val="00F65723"/>
    <w:rsid w:val="00F65F6D"/>
    <w:rsid w:val="00F77D14"/>
    <w:rsid w:val="00F818A7"/>
    <w:rsid w:val="00F856B0"/>
    <w:rsid w:val="00F92700"/>
    <w:rsid w:val="00F931E7"/>
    <w:rsid w:val="00F962F2"/>
    <w:rsid w:val="00FA6FF7"/>
    <w:rsid w:val="00FB2F24"/>
    <w:rsid w:val="00FC0FAD"/>
    <w:rsid w:val="00FC4206"/>
    <w:rsid w:val="00FD13C9"/>
    <w:rsid w:val="00FD206A"/>
    <w:rsid w:val="00FD4C66"/>
    <w:rsid w:val="00FD4CB2"/>
    <w:rsid w:val="00FD7B1D"/>
    <w:rsid w:val="00FE3FBE"/>
    <w:rsid w:val="00FE41EF"/>
    <w:rsid w:val="00FE7570"/>
    <w:rsid w:val="00FF10D0"/>
    <w:rsid w:val="00FF16BB"/>
    <w:rsid w:val="00FF1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58B814"/>
  <w15:docId w15:val="{58DD5914-2E0E-4C8D-A839-71AD22A4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BE4"/>
    <w:pPr>
      <w:spacing w:after="120"/>
      <w:jc w:val="both"/>
    </w:pPr>
    <w:rPr>
      <w:rFonts w:ascii="Arial" w:eastAsiaTheme="minorEastAsia" w:hAnsi="Arial"/>
      <w:lang w:val="en-US" w:eastAsia="en-US"/>
    </w:rPr>
  </w:style>
  <w:style w:type="paragraph" w:styleId="Heading1">
    <w:name w:val="heading 1"/>
    <w:basedOn w:val="H1"/>
    <w:next w:val="Normal"/>
    <w:link w:val="Heading1Char"/>
    <w:uiPriority w:val="9"/>
    <w:rsid w:val="00551BE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1BE4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1BE4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BE4"/>
    <w:rPr>
      <w:rFonts w:ascii="Cambria" w:eastAsiaTheme="minorEastAsia" w:hAnsi="Cambria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1BE4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551BE4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51BE4"/>
    <w:rPr>
      <w:rFonts w:ascii="Arial" w:eastAsiaTheme="minorEastAsia" w:hAnsi="Arial"/>
      <w:sz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51BE4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51BE4"/>
    <w:rPr>
      <w:rFonts w:ascii="Arial" w:eastAsiaTheme="minorEastAsia" w:hAnsi="Arial"/>
      <w:sz w:val="16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1B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1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1A9"/>
    <w:rPr>
      <w:lang w:eastAsia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551BE4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51BE4"/>
    <w:rPr>
      <w:rFonts w:ascii="Arial" w:eastAsiaTheme="minorEastAsia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BE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BE4"/>
    <w:rPr>
      <w:rFonts w:ascii="Lucida Grande" w:eastAsiaTheme="minorEastAsia" w:hAnsi="Lucida Grande" w:cs="Lucida Grande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51BE4"/>
    <w:rPr>
      <w:rFonts w:ascii="Arial" w:eastAsiaTheme="minorEastAsia" w:hAnsi="Arial"/>
      <w:b/>
      <w:sz w:val="40"/>
      <w:szCs w:val="5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51BE4"/>
    <w:rPr>
      <w:rFonts w:ascii="Arial" w:eastAsiaTheme="minorEastAsia" w:hAnsi="Arial"/>
      <w:b/>
      <w:caps/>
      <w:sz w:val="24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51BE4"/>
    <w:rPr>
      <w:rFonts w:ascii="Arial" w:eastAsiaTheme="minorEastAsia" w:hAnsi="Arial"/>
      <w:b/>
      <w:sz w:val="22"/>
      <w:szCs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1BE4"/>
    <w:rPr>
      <w:rFonts w:ascii="Arial" w:eastAsiaTheme="minorHAnsi" w:hAnsi="Arial" w:cstheme="minorBidi"/>
      <w:szCs w:val="22"/>
      <w:lang w:val="en-US" w:eastAsia="en-US"/>
    </w:rPr>
  </w:style>
  <w:style w:type="paragraph" w:customStyle="1" w:styleId="Default">
    <w:name w:val="Default"/>
    <w:rsid w:val="00551BE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unhideWhenUsed/>
    <w:rsid w:val="00551BE4"/>
    <w:rPr>
      <w:b/>
    </w:rPr>
  </w:style>
  <w:style w:type="character" w:styleId="Hyperlink">
    <w:name w:val="Hyperlink"/>
    <w:basedOn w:val="DefaultParagraphFont"/>
    <w:uiPriority w:val="99"/>
    <w:unhideWhenUsed/>
    <w:rsid w:val="00551B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1BE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51BE4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1BE4"/>
    <w:rPr>
      <w:rFonts w:ascii="Arial" w:eastAsiaTheme="minorEastAsia" w:hAnsi="Arial"/>
      <w:sz w:val="16"/>
      <w:szCs w:val="22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551BE4"/>
    <w:rPr>
      <w:vertAlign w:val="superscript"/>
    </w:rPr>
  </w:style>
  <w:style w:type="paragraph" w:styleId="Revision">
    <w:name w:val="Revision"/>
    <w:hidden/>
    <w:uiPriority w:val="99"/>
    <w:semiHidden/>
    <w:rsid w:val="00551BE4"/>
    <w:rPr>
      <w:rFonts w:ascii="Arial" w:eastAsiaTheme="minorEastAsia" w:hAnsi="Arial" w:cs="Arial"/>
      <w:sz w:val="21"/>
      <w:szCs w:val="21"/>
      <w:lang w:val="en-US" w:eastAsia="en-US"/>
    </w:rPr>
  </w:style>
  <w:style w:type="paragraph" w:customStyle="1" w:styleId="BasicParagraph">
    <w:name w:val="[Basic Paragraph]"/>
    <w:basedOn w:val="Normal"/>
    <w:uiPriority w:val="99"/>
    <w:rsid w:val="00551BE4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551BE4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551BE4"/>
    <w:pPr>
      <w:numPr>
        <w:numId w:val="39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551BE4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551BE4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551BE4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551BE4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551BE4"/>
    <w:rPr>
      <w:rFonts w:ascii="Arial" w:eastAsiaTheme="minorEastAsia" w:hAnsi="Arial"/>
      <w:b/>
      <w:sz w:val="40"/>
      <w:szCs w:val="52"/>
      <w:lang w:val="en-US" w:eastAsia="en-US"/>
    </w:rPr>
  </w:style>
  <w:style w:type="table" w:customStyle="1" w:styleId="TableGray">
    <w:name w:val="Table Gray"/>
    <w:basedOn w:val="TableNormal"/>
    <w:uiPriority w:val="99"/>
    <w:rsid w:val="00551BE4"/>
    <w:rPr>
      <w:rFonts w:asciiTheme="minorHAnsi" w:eastAsiaTheme="minorEastAsia" w:hAnsiTheme="minorHAnsi"/>
      <w:lang w:val="en-US" w:eastAsia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551BE4"/>
    <w:pPr>
      <w:numPr>
        <w:numId w:val="40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551BE4"/>
    <w:pPr>
      <w:numPr>
        <w:ilvl w:val="1"/>
        <w:numId w:val="37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551BE4"/>
    <w:pPr>
      <w:numPr>
        <w:numId w:val="38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551BE4"/>
    <w:pPr>
      <w:numPr>
        <w:numId w:val="41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551BE4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551BE4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551BE4"/>
    <w:pPr>
      <w:keepNext/>
      <w:keepLines/>
      <w:framePr w:hSpace="141" w:wrap="around" w:vAnchor="text" w:hAnchor="margin" w:y="402"/>
      <w:numPr>
        <w:numId w:val="42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3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A4857-99A2-4EC8-BB04-78DFB30C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209</TotalTime>
  <Pages>1</Pages>
  <Words>882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Oxfam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hmahmood</dc:creator>
  <cp:lastModifiedBy>Ines DALMAU i GUTSENS</cp:lastModifiedBy>
  <cp:revision>11</cp:revision>
  <cp:lastPrinted>2015-10-16T09:36:00Z</cp:lastPrinted>
  <dcterms:created xsi:type="dcterms:W3CDTF">2016-02-16T15:38:00Z</dcterms:created>
  <dcterms:modified xsi:type="dcterms:W3CDTF">2016-02-16T22:24:00Z</dcterms:modified>
</cp:coreProperties>
</file>