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D9" w:rsidRPr="00140D91" w:rsidRDefault="00A662FC" w:rsidP="00F856B0">
      <w:pPr>
        <w:spacing w:before="360" w:after="0"/>
        <w:jc w:val="left"/>
        <w:rPr>
          <w:rFonts w:cs="Arial"/>
          <w:b/>
          <w:lang w:val="fr-CH"/>
        </w:rPr>
      </w:pPr>
      <w:r w:rsidRPr="00140D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8D3B" wp14:editId="0DC602C7">
                <wp:simplePos x="0" y="0"/>
                <wp:positionH relativeFrom="column">
                  <wp:posOffset>3843717</wp:posOffset>
                </wp:positionH>
                <wp:positionV relativeFrom="paragraph">
                  <wp:posOffset>24151</wp:posOffset>
                </wp:positionV>
                <wp:extent cx="2227007" cy="582254"/>
                <wp:effectExtent l="0" t="0" r="190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007" cy="582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DD9" w:rsidRPr="00551BE4" w:rsidRDefault="002B1DD9" w:rsidP="00551BE4">
                            <w:pPr>
                              <w:spacing w:before="24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ENTRETIEN N°</w:t>
                            </w:r>
                            <w:r w:rsidRPr="00551BE4">
                              <w:rPr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DB8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65pt;margin-top:1.9pt;width:175.3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t3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" stroked="f">
                <v:textbox>
                  <w:txbxContent>
                    <w:p w:rsidR="002B1DD9" w:rsidRPr="00551BE4" w:rsidRDefault="002B1DD9" w:rsidP="00551BE4">
                      <w:pPr>
                        <w:spacing w:before="24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ENTRETIEN N°</w:t>
                      </w:r>
                      <w:r w:rsidRPr="00551BE4">
                        <w:rPr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C8729B" w:rsidRPr="00140D91">
        <w:rPr>
          <w:rFonts w:cs="Arial"/>
          <w:b/>
          <w:lang w:val="fr-CH"/>
        </w:rPr>
        <w:t>Heure de début de l’entretien </w:t>
      </w:r>
      <w:r w:rsidR="00FF1FEA" w:rsidRPr="00140D91">
        <w:rPr>
          <w:rFonts w:cs="Arial"/>
          <w:b/>
          <w:lang w:val="fr-CH"/>
        </w:rPr>
        <w:t xml:space="preserve">: </w:t>
      </w:r>
      <w:r w:rsidR="008224D9" w:rsidRPr="00140D91">
        <w:rPr>
          <w:rFonts w:cs="Arial"/>
          <w:b/>
          <w:lang w:val="fr-CH"/>
        </w:rPr>
        <w:t xml:space="preserve">  </w:t>
      </w:r>
      <w:r w:rsidR="00FF1FEA" w:rsidRPr="00140D91">
        <w:rPr>
          <w:rFonts w:cs="Arial"/>
          <w:b/>
          <w:lang w:val="fr-CH"/>
        </w:rPr>
        <w:t>_____</w:t>
      </w:r>
      <w:r w:rsidR="008224D9" w:rsidRPr="00140D91">
        <w:rPr>
          <w:rFonts w:cs="Arial"/>
          <w:b/>
          <w:lang w:val="fr-CH"/>
        </w:rPr>
        <w:t>________</w:t>
      </w:r>
    </w:p>
    <w:p w:rsidR="008224D9" w:rsidRPr="00140D91" w:rsidRDefault="00C8729B" w:rsidP="00A662FC">
      <w:pPr>
        <w:spacing w:before="240" w:after="0"/>
        <w:jc w:val="left"/>
        <w:rPr>
          <w:rFonts w:cs="Arial"/>
          <w:b/>
          <w:lang w:val="fr-CH"/>
        </w:rPr>
      </w:pPr>
      <w:r w:rsidRPr="00140D91">
        <w:rPr>
          <w:rFonts w:cs="Arial"/>
          <w:b/>
          <w:lang w:val="fr-CH"/>
        </w:rPr>
        <w:t>Heure de fin de l’entretien </w:t>
      </w:r>
      <w:r w:rsidR="00CC0E9C" w:rsidRPr="00140D91">
        <w:rPr>
          <w:rFonts w:cs="Arial"/>
          <w:b/>
          <w:lang w:val="fr-CH"/>
        </w:rPr>
        <w:t xml:space="preserve">: </w:t>
      </w:r>
      <w:r w:rsidR="008224D9" w:rsidRPr="00140D91">
        <w:rPr>
          <w:rFonts w:cs="Arial"/>
          <w:b/>
          <w:lang w:val="fr-CH"/>
        </w:rPr>
        <w:t>__</w:t>
      </w:r>
      <w:r w:rsidR="00FF1FEA" w:rsidRPr="00140D91">
        <w:rPr>
          <w:rFonts w:cs="Arial"/>
          <w:b/>
          <w:lang w:val="fr-CH"/>
        </w:rPr>
        <w:t>___</w:t>
      </w:r>
      <w:r w:rsidR="008224D9" w:rsidRPr="00140D91">
        <w:rPr>
          <w:rFonts w:cs="Arial"/>
          <w:b/>
          <w:lang w:val="fr-CH"/>
        </w:rPr>
        <w:t>________</w:t>
      </w:r>
    </w:p>
    <w:p w:rsidR="00551BE4" w:rsidRPr="00140D91" w:rsidRDefault="00C8729B" w:rsidP="00A662FC">
      <w:pPr>
        <w:spacing w:before="240" w:after="0"/>
        <w:jc w:val="left"/>
        <w:rPr>
          <w:rFonts w:cs="Arial"/>
          <w:b/>
          <w:lang w:val="fr-CH"/>
        </w:rPr>
      </w:pPr>
      <w:r w:rsidRPr="00140D91">
        <w:rPr>
          <w:rFonts w:cs="Arial"/>
          <w:b/>
          <w:lang w:val="fr-CH"/>
        </w:rPr>
        <w:t xml:space="preserve">Coordonnées </w:t>
      </w:r>
      <w:r w:rsidR="00551BE4" w:rsidRPr="00140D91">
        <w:rPr>
          <w:rFonts w:cs="Arial"/>
          <w:b/>
          <w:lang w:val="fr-CH"/>
        </w:rPr>
        <w:t>GPS</w:t>
      </w:r>
      <w:r w:rsidRPr="00140D91">
        <w:rPr>
          <w:rFonts w:cs="Arial"/>
          <w:b/>
          <w:lang w:val="fr-CH"/>
        </w:rPr>
        <w:t> </w:t>
      </w:r>
      <w:r w:rsidR="00551BE4" w:rsidRPr="00140D91">
        <w:rPr>
          <w:rFonts w:cs="Arial"/>
          <w:b/>
          <w:lang w:val="fr-CH"/>
        </w:rPr>
        <w:t>: ___________________</w:t>
      </w:r>
      <w:r w:rsidR="00551BE4" w:rsidRPr="00140D91">
        <w:rPr>
          <w:rFonts w:cs="Arial"/>
          <w:b/>
          <w:lang w:val="fr-CH"/>
        </w:rPr>
        <w:tab/>
      </w:r>
      <w:r w:rsidR="001B0803" w:rsidRPr="00140D91">
        <w:rPr>
          <w:rFonts w:cs="Arial"/>
          <w:b/>
          <w:lang w:val="fr-CH"/>
        </w:rPr>
        <w:t>No</w:t>
      </w:r>
      <w:r w:rsidRPr="00140D91">
        <w:rPr>
          <w:rFonts w:cs="Arial"/>
          <w:b/>
          <w:lang w:val="fr-CH"/>
        </w:rPr>
        <w:t>m de l’enquêteur </w:t>
      </w:r>
      <w:r w:rsidR="00551BE4" w:rsidRPr="00140D91">
        <w:rPr>
          <w:rFonts w:cs="Arial"/>
          <w:b/>
          <w:lang w:val="fr-CH"/>
        </w:rPr>
        <w:t xml:space="preserve">: </w:t>
      </w:r>
      <w:r w:rsidRPr="00140D91">
        <w:rPr>
          <w:rFonts w:cs="Arial"/>
          <w:b/>
          <w:lang w:val="fr-CH"/>
        </w:rPr>
        <w:t>_____________________________</w:t>
      </w:r>
    </w:p>
    <w:p w:rsidR="008224D9" w:rsidRPr="00140D91" w:rsidRDefault="00780688" w:rsidP="00220BB9">
      <w:pPr>
        <w:pStyle w:val="H1"/>
        <w:spacing w:before="600" w:after="0"/>
        <w:rPr>
          <w:rFonts w:cs="Arial"/>
          <w:lang w:val="fr-CH"/>
        </w:rPr>
      </w:pPr>
      <w:r w:rsidRPr="00140D91">
        <w:rPr>
          <w:rFonts w:cs="Arial"/>
          <w:lang w:val="fr-CH"/>
        </w:rPr>
        <w:t xml:space="preserve">SUIVI </w:t>
      </w:r>
      <w:r w:rsidR="00220BB9">
        <w:rPr>
          <w:rFonts w:cs="Arial"/>
          <w:lang w:val="fr-CH"/>
        </w:rPr>
        <w:t>POST</w:t>
      </w:r>
      <w:r w:rsidRPr="00140D91">
        <w:rPr>
          <w:rFonts w:cs="Arial"/>
          <w:lang w:val="fr-CH"/>
        </w:rPr>
        <w:t xml:space="preserve">-DISTRIBUTION </w:t>
      </w:r>
      <w:r w:rsidR="00C85787" w:rsidRPr="00140D91">
        <w:rPr>
          <w:rFonts w:cs="Arial"/>
          <w:lang w:val="fr-CH"/>
        </w:rPr>
        <w:t>(</w:t>
      </w:r>
      <w:r w:rsidR="007734FF" w:rsidRPr="00140D91">
        <w:rPr>
          <w:rFonts w:cs="Arial"/>
          <w:lang w:val="fr-CH"/>
        </w:rPr>
        <w:t>S</w:t>
      </w:r>
      <w:r w:rsidR="00220BB9">
        <w:rPr>
          <w:rFonts w:cs="Arial"/>
          <w:lang w:val="fr-CH"/>
        </w:rPr>
        <w:t>P</w:t>
      </w:r>
      <w:r w:rsidR="007734FF" w:rsidRPr="00140D91">
        <w:rPr>
          <w:rFonts w:cs="Arial"/>
          <w:lang w:val="fr-CH"/>
        </w:rPr>
        <w:t>D</w:t>
      </w:r>
      <w:r w:rsidR="00C85787" w:rsidRPr="00140D91">
        <w:rPr>
          <w:rFonts w:cs="Arial"/>
          <w:lang w:val="fr-CH"/>
        </w:rPr>
        <w:t>)</w:t>
      </w:r>
    </w:p>
    <w:p w:rsidR="00000932" w:rsidRPr="00140D91" w:rsidRDefault="00000932" w:rsidP="00220BB9">
      <w:pPr>
        <w:jc w:val="left"/>
        <w:rPr>
          <w:b/>
          <w:sz w:val="40"/>
          <w:szCs w:val="40"/>
          <w:lang w:val="fr-CH"/>
        </w:rPr>
      </w:pPr>
      <w:r w:rsidRPr="00140D91">
        <w:rPr>
          <w:b/>
          <w:sz w:val="40"/>
          <w:szCs w:val="40"/>
          <w:lang w:val="fr-CH"/>
        </w:rPr>
        <w:t xml:space="preserve">Modèle d’enquête sur </w:t>
      </w:r>
      <w:r w:rsidR="0037728F" w:rsidRPr="00140D91">
        <w:rPr>
          <w:b/>
          <w:sz w:val="40"/>
          <w:szCs w:val="40"/>
          <w:lang w:val="fr-CH"/>
        </w:rPr>
        <w:t xml:space="preserve">les transferts monétaires </w:t>
      </w:r>
      <w:r w:rsidR="00220BB9">
        <w:rPr>
          <w:b/>
          <w:sz w:val="40"/>
          <w:szCs w:val="40"/>
          <w:lang w:val="fr-CH"/>
        </w:rPr>
        <w:t xml:space="preserve">sans </w:t>
      </w:r>
      <w:r w:rsidR="0037728F" w:rsidRPr="00140D91">
        <w:rPr>
          <w:b/>
          <w:sz w:val="40"/>
          <w:szCs w:val="40"/>
          <w:lang w:val="fr-CH"/>
        </w:rPr>
        <w:t>condition</w:t>
      </w:r>
    </w:p>
    <w:p w:rsidR="00B148C2" w:rsidRPr="00140D91" w:rsidRDefault="00432AC0" w:rsidP="00220BB9">
      <w:pPr>
        <w:spacing w:before="480" w:after="240"/>
        <w:rPr>
          <w:rFonts w:cs="Arial"/>
          <w:i/>
          <w:lang w:val="fr-CH"/>
        </w:rPr>
      </w:pPr>
      <w:r w:rsidRPr="00140D91">
        <w:rPr>
          <w:rFonts w:cs="Arial"/>
          <w:i/>
          <w:u w:val="single"/>
          <w:lang w:val="fr-CH"/>
        </w:rPr>
        <w:t>Introduction</w:t>
      </w:r>
      <w:r w:rsidR="0037728F" w:rsidRPr="00140D91">
        <w:rPr>
          <w:rFonts w:cs="Arial"/>
          <w:i/>
          <w:lang w:val="fr-CH"/>
        </w:rPr>
        <w:t xml:space="preserve"> : « Bonjour, auriez-vous 30 minutes pour parler avec moi de votre expérience </w:t>
      </w:r>
      <w:r w:rsidR="00220BB9">
        <w:rPr>
          <w:rFonts w:cs="Arial"/>
          <w:i/>
          <w:lang w:val="fr-CH"/>
        </w:rPr>
        <w:t xml:space="preserve">du programme d’aide </w:t>
      </w:r>
      <w:r w:rsidR="00E91D7A" w:rsidRPr="00140D91">
        <w:rPr>
          <w:rFonts w:cs="Arial"/>
          <w:i/>
          <w:lang w:val="fr-CH"/>
        </w:rPr>
        <w:t>de la Croix-Rouge et du Croissant-Rouge </w:t>
      </w:r>
      <w:r w:rsidR="0037728F" w:rsidRPr="00140D91">
        <w:rPr>
          <w:rFonts w:cs="Arial"/>
          <w:i/>
          <w:lang w:val="fr-CH"/>
        </w:rPr>
        <w:t xml:space="preserve">? J’aimerais vous poser quelques questions qui nous aideront à améliorer nos services. </w:t>
      </w:r>
      <w:r w:rsidR="002B6E98">
        <w:rPr>
          <w:rFonts w:cs="Arial"/>
          <w:i/>
          <w:lang w:val="fr-CH"/>
        </w:rPr>
        <w:t>No</w:t>
      </w:r>
      <w:r w:rsidR="0037728F" w:rsidRPr="00140D91">
        <w:rPr>
          <w:rFonts w:cs="Arial"/>
          <w:i/>
          <w:lang w:val="fr-CH"/>
        </w:rPr>
        <w:t xml:space="preserve">us vous invitons à répondre honnêtement – </w:t>
      </w:r>
      <w:r w:rsidR="00220BB9">
        <w:rPr>
          <w:rFonts w:cs="Arial"/>
          <w:i/>
          <w:lang w:val="fr-CH"/>
        </w:rPr>
        <w:t>toutes les suggestions sont les bienvenues</w:t>
      </w:r>
      <w:r w:rsidR="0037728F" w:rsidRPr="00140D91">
        <w:rPr>
          <w:rFonts w:cs="Arial"/>
          <w:i/>
          <w:lang w:val="fr-CH"/>
        </w:rPr>
        <w:t xml:space="preserve"> et votre contribution ne sera en aucune façon utilisée contre vous. Cet entretien est volontaire – vous n’êtes pas obligé de répondre à une question si vous ne le souhaitez pas, et nous pouvons nous arrêter à tout moment. 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3094"/>
        <w:gridCol w:w="30"/>
        <w:gridCol w:w="2555"/>
      </w:tblGrid>
      <w:tr w:rsidR="0077718D" w:rsidRPr="00140D91" w:rsidTr="00B805BC">
        <w:trPr>
          <w:trHeight w:val="305"/>
        </w:trPr>
        <w:tc>
          <w:tcPr>
            <w:tcW w:w="9889" w:type="dxa"/>
            <w:gridSpan w:val="4"/>
            <w:shd w:val="clear" w:color="auto" w:fill="DC281E"/>
          </w:tcPr>
          <w:p w:rsidR="0077718D" w:rsidRPr="00140D91" w:rsidRDefault="00E91D7A" w:rsidP="00A662FC">
            <w:pPr>
              <w:spacing w:before="120"/>
              <w:jc w:val="center"/>
              <w:rPr>
                <w:rFonts w:cs="Arial"/>
                <w:b/>
                <w:color w:val="FFFFFF"/>
                <w:lang w:val="fr-CH"/>
              </w:rPr>
            </w:pPr>
            <w:r w:rsidRPr="00140D91">
              <w:rPr>
                <w:rFonts w:cs="Arial"/>
                <w:b/>
                <w:color w:val="FFFFFF"/>
                <w:lang w:val="fr-CH"/>
              </w:rPr>
              <w:t>INFORMATIONS SUR L’ENTRETIEN</w:t>
            </w:r>
          </w:p>
        </w:tc>
      </w:tr>
      <w:tr w:rsidR="00467E22" w:rsidRPr="00140D91" w:rsidTr="00E3780E">
        <w:tc>
          <w:tcPr>
            <w:tcW w:w="4210" w:type="dxa"/>
            <w:shd w:val="clear" w:color="auto" w:fill="A6A6A6"/>
          </w:tcPr>
          <w:p w:rsidR="00467E22" w:rsidRPr="00140D91" w:rsidRDefault="000E2A4C" w:rsidP="00A662FC">
            <w:pPr>
              <w:spacing w:before="120"/>
              <w:jc w:val="center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Question</w:t>
            </w:r>
            <w:r w:rsidR="00FB2F24" w:rsidRPr="00140D91">
              <w:rPr>
                <w:rFonts w:cs="Arial"/>
                <w:b/>
                <w:lang w:val="fr-CH"/>
              </w:rPr>
              <w:t xml:space="preserve"> 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6A6A6"/>
          </w:tcPr>
          <w:p w:rsidR="00467E22" w:rsidRPr="00140D91" w:rsidRDefault="000E2A4C" w:rsidP="00A662FC">
            <w:pPr>
              <w:spacing w:before="120"/>
              <w:jc w:val="center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Options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67E22" w:rsidRPr="00140D91" w:rsidRDefault="00E91D7A" w:rsidP="00E91D7A">
            <w:pPr>
              <w:spacing w:before="120"/>
              <w:jc w:val="center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Ré</w:t>
            </w:r>
            <w:r w:rsidR="000E2A4C" w:rsidRPr="00140D91">
              <w:rPr>
                <w:rFonts w:cs="Arial"/>
                <w:b/>
                <w:lang w:val="fr-CH"/>
              </w:rPr>
              <w:t>ponse</w:t>
            </w:r>
          </w:p>
        </w:tc>
      </w:tr>
      <w:tr w:rsidR="008E18C9" w:rsidRPr="00220BB9" w:rsidTr="00D35554">
        <w:tc>
          <w:tcPr>
            <w:tcW w:w="4210" w:type="dxa"/>
            <w:shd w:val="clear" w:color="auto" w:fill="E6E6E6"/>
            <w:vAlign w:val="center"/>
          </w:tcPr>
          <w:p w:rsidR="00B148C2" w:rsidRPr="00140D91" w:rsidRDefault="001C3A99" w:rsidP="00851F6E">
            <w:pPr>
              <w:tabs>
                <w:tab w:val="left" w:pos="425"/>
              </w:tabs>
              <w:spacing w:before="120"/>
              <w:rPr>
                <w:rFonts w:cs="Arial"/>
                <w:lang w:val="fr-CH"/>
              </w:rPr>
            </w:pPr>
            <w:bookmarkStart w:id="0" w:name="OLE_LINK3"/>
            <w:r w:rsidRPr="00140D91">
              <w:rPr>
                <w:rFonts w:cs="Arial"/>
                <w:b/>
                <w:lang w:val="fr-CH"/>
              </w:rPr>
              <w:t>Q1.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411472" w:rsidRPr="00140D91">
              <w:rPr>
                <w:rFonts w:cs="Arial"/>
                <w:lang w:val="fr-CH"/>
              </w:rPr>
              <w:t xml:space="preserve">Date </w:t>
            </w:r>
            <w:bookmarkEnd w:id="0"/>
            <w:r w:rsidR="00851F6E" w:rsidRPr="00140D91">
              <w:rPr>
                <w:rFonts w:cs="Arial"/>
                <w:lang w:val="fr-CH"/>
              </w:rPr>
              <w:t xml:space="preserve">de l’entretien </w:t>
            </w:r>
            <w:r w:rsidR="00A90E8E" w:rsidRPr="00140D91">
              <w:rPr>
                <w:rFonts w:cs="Arial"/>
                <w:lang w:val="fr-CH"/>
              </w:rPr>
              <w:t>(</w:t>
            </w:r>
            <w:r w:rsidR="00851F6E" w:rsidRPr="00140D91">
              <w:rPr>
                <w:rFonts w:cs="Arial"/>
                <w:lang w:val="fr-CH"/>
              </w:rPr>
              <w:t>jour</w:t>
            </w:r>
            <w:r w:rsidR="00A90E8E" w:rsidRPr="00140D91">
              <w:rPr>
                <w:rFonts w:cs="Arial"/>
                <w:lang w:val="fr-CH"/>
              </w:rPr>
              <w:t>/</w:t>
            </w:r>
            <w:r w:rsidR="00851F6E" w:rsidRPr="00140D91">
              <w:rPr>
                <w:rFonts w:cs="Arial"/>
                <w:lang w:val="fr-CH"/>
              </w:rPr>
              <w:t>mois</w:t>
            </w:r>
            <w:r w:rsidR="00A90E8E" w:rsidRPr="00140D91">
              <w:rPr>
                <w:rFonts w:cs="Arial"/>
                <w:lang w:val="fr-CH"/>
              </w:rPr>
              <w:t>/</w:t>
            </w:r>
            <w:r w:rsidR="00851F6E" w:rsidRPr="00140D91">
              <w:rPr>
                <w:rFonts w:cs="Arial"/>
                <w:lang w:val="fr-CH"/>
              </w:rPr>
              <w:t>année</w:t>
            </w:r>
            <w:r w:rsidR="00A90E8E" w:rsidRPr="00140D91">
              <w:rPr>
                <w:rFonts w:cs="Arial"/>
                <w:lang w:val="fr-CH"/>
              </w:rPr>
              <w:t>)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E2A4C" w:rsidRPr="00140D91" w:rsidRDefault="000E2A4C" w:rsidP="00F856B0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330535" w:rsidRPr="00140D91" w:rsidTr="00B805BC">
        <w:tc>
          <w:tcPr>
            <w:tcW w:w="4210" w:type="dxa"/>
            <w:shd w:val="clear" w:color="auto" w:fill="E6E6E6"/>
            <w:vAlign w:val="center"/>
          </w:tcPr>
          <w:p w:rsidR="00330535" w:rsidRPr="00140D91" w:rsidRDefault="00330535" w:rsidP="00237A1C">
            <w:pPr>
              <w:tabs>
                <w:tab w:val="left" w:pos="425"/>
              </w:tabs>
              <w:spacing w:before="40" w:after="40"/>
              <w:rPr>
                <w:rFonts w:cs="Arial"/>
                <w:b/>
                <w:lang w:val="fr-CH"/>
              </w:rPr>
            </w:pPr>
            <w:bookmarkStart w:id="1" w:name="OLE_LINK6"/>
            <w:r w:rsidRPr="00140D91">
              <w:rPr>
                <w:rFonts w:cs="Arial"/>
                <w:b/>
                <w:lang w:val="fr-CH"/>
              </w:rPr>
              <w:t>Q2.</w:t>
            </w:r>
            <w:bookmarkEnd w:id="1"/>
            <w:r w:rsidR="00237A1C" w:rsidRPr="00140D91">
              <w:rPr>
                <w:rFonts w:cs="Arial"/>
                <w:b/>
                <w:lang w:val="fr-CH"/>
              </w:rPr>
              <w:tab/>
            </w:r>
            <w:r w:rsidRPr="00140D91">
              <w:rPr>
                <w:rFonts w:cs="Arial"/>
                <w:lang w:val="fr-CH"/>
              </w:rPr>
              <w:t>District</w:t>
            </w:r>
          </w:p>
        </w:tc>
        <w:tc>
          <w:tcPr>
            <w:tcW w:w="3094" w:type="dxa"/>
            <w:shd w:val="clear" w:color="auto" w:fill="E6E6E6"/>
          </w:tcPr>
          <w:p w:rsidR="00330535" w:rsidRPr="00140D91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</w:t>
            </w:r>
          </w:p>
          <w:p w:rsidR="00330535" w:rsidRPr="00140D91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B</w:t>
            </w:r>
          </w:p>
          <w:p w:rsidR="00330535" w:rsidRPr="00140D91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C</w:t>
            </w:r>
          </w:p>
          <w:p w:rsidR="00330535" w:rsidRPr="00140D91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D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330535" w:rsidRPr="00140D91" w:rsidRDefault="00330535" w:rsidP="00237A1C">
            <w:pPr>
              <w:spacing w:before="120"/>
              <w:ind w:left="357" w:hanging="357"/>
              <w:rPr>
                <w:rFonts w:cs="Arial"/>
                <w:lang w:val="fr-CH"/>
              </w:rPr>
            </w:pPr>
          </w:p>
        </w:tc>
      </w:tr>
      <w:tr w:rsidR="00D04DD9" w:rsidRPr="00140D91" w:rsidTr="00B805BC">
        <w:tc>
          <w:tcPr>
            <w:tcW w:w="4210" w:type="dxa"/>
            <w:shd w:val="clear" w:color="auto" w:fill="E6E6E6"/>
            <w:vAlign w:val="center"/>
          </w:tcPr>
          <w:p w:rsidR="00D04DD9" w:rsidRPr="00140D91" w:rsidRDefault="00D04DD9" w:rsidP="002B6E98">
            <w:pPr>
              <w:tabs>
                <w:tab w:val="left" w:pos="425"/>
              </w:tabs>
              <w:spacing w:before="40" w:after="40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Q3.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851F6E" w:rsidRPr="00140D91">
              <w:rPr>
                <w:rFonts w:cs="Arial"/>
                <w:lang w:val="fr-CH"/>
              </w:rPr>
              <w:t>Commun</w:t>
            </w:r>
            <w:r w:rsidR="002B6E98">
              <w:rPr>
                <w:rFonts w:cs="Arial"/>
                <w:lang w:val="fr-CH"/>
              </w:rPr>
              <w:t>au</w:t>
            </w:r>
            <w:r w:rsidR="00851F6E" w:rsidRPr="00140D91">
              <w:rPr>
                <w:rFonts w:cs="Arial"/>
                <w:lang w:val="fr-CH"/>
              </w:rPr>
              <w:t>té</w:t>
            </w:r>
          </w:p>
        </w:tc>
        <w:tc>
          <w:tcPr>
            <w:tcW w:w="3094" w:type="dxa"/>
            <w:shd w:val="clear" w:color="auto" w:fill="E6E6E6"/>
          </w:tcPr>
          <w:p w:rsidR="00D04DD9" w:rsidRPr="00140D91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</w:t>
            </w:r>
          </w:p>
          <w:p w:rsidR="00FB2F24" w:rsidRPr="00140D91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B</w:t>
            </w:r>
          </w:p>
          <w:p w:rsidR="00FB2F24" w:rsidRPr="00140D91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C</w:t>
            </w:r>
          </w:p>
          <w:p w:rsidR="00FB2F24" w:rsidRPr="00140D91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D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D04DD9" w:rsidRPr="00140D91" w:rsidRDefault="00D04DD9" w:rsidP="00237A1C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</w:p>
        </w:tc>
      </w:tr>
      <w:tr w:rsidR="00467E22" w:rsidRPr="00140D91" w:rsidTr="00B805BC">
        <w:tc>
          <w:tcPr>
            <w:tcW w:w="4210" w:type="dxa"/>
            <w:shd w:val="clear" w:color="auto" w:fill="E6E6E6"/>
            <w:vAlign w:val="center"/>
          </w:tcPr>
          <w:p w:rsidR="00AE4B1E" w:rsidRPr="00140D91" w:rsidRDefault="005E1FF7" w:rsidP="007727AC">
            <w:pPr>
              <w:tabs>
                <w:tab w:val="left" w:pos="425"/>
              </w:tabs>
              <w:spacing w:before="40" w:after="40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Q4</w:t>
            </w:r>
            <w:r w:rsidR="000E2A4C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7727AC" w:rsidRPr="00140D91">
              <w:rPr>
                <w:rFonts w:cs="Arial"/>
                <w:lang w:val="fr-CH"/>
              </w:rPr>
              <w:t>Quel est le s</w:t>
            </w:r>
            <w:r w:rsidR="00851F6E" w:rsidRPr="00140D91">
              <w:rPr>
                <w:rFonts w:cs="Arial"/>
                <w:lang w:val="fr-CH"/>
              </w:rPr>
              <w:t>exe du</w:t>
            </w:r>
            <w:r w:rsidR="000E2A4C" w:rsidRPr="00140D91">
              <w:rPr>
                <w:rFonts w:cs="Arial"/>
                <w:lang w:val="fr-CH"/>
              </w:rPr>
              <w:t xml:space="preserve"> r</w:t>
            </w:r>
            <w:r w:rsidR="00851F6E" w:rsidRPr="00140D91">
              <w:rPr>
                <w:rFonts w:cs="Arial"/>
                <w:lang w:val="fr-CH"/>
              </w:rPr>
              <w:t>éponda</w:t>
            </w:r>
            <w:r w:rsidR="000E2A4C" w:rsidRPr="00140D91">
              <w:rPr>
                <w:rFonts w:cs="Arial"/>
                <w:lang w:val="fr-CH"/>
              </w:rPr>
              <w:t>nt</w:t>
            </w:r>
            <w:r w:rsidR="007727AC" w:rsidRPr="00140D91">
              <w:rPr>
                <w:rFonts w:cs="Arial"/>
                <w:lang w:val="fr-CH"/>
              </w:rPr>
              <w:t> ?</w:t>
            </w:r>
          </w:p>
        </w:tc>
        <w:tc>
          <w:tcPr>
            <w:tcW w:w="3094" w:type="dxa"/>
            <w:shd w:val="clear" w:color="auto" w:fill="E6E6E6"/>
          </w:tcPr>
          <w:p w:rsidR="000E2A4C" w:rsidRPr="00140D91" w:rsidRDefault="00851F6E" w:rsidP="00237A1C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Homme</w:t>
            </w:r>
          </w:p>
          <w:p w:rsidR="00467E22" w:rsidRPr="00140D91" w:rsidRDefault="00851F6E" w:rsidP="00237A1C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Femme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467E22" w:rsidRPr="00140D91" w:rsidRDefault="00467E22" w:rsidP="00237A1C">
            <w:pPr>
              <w:spacing w:before="120" w:after="0"/>
              <w:rPr>
                <w:rFonts w:cs="Arial"/>
                <w:lang w:val="fr-CH"/>
              </w:rPr>
            </w:pPr>
          </w:p>
        </w:tc>
      </w:tr>
      <w:tr w:rsidR="005E1FF7" w:rsidRPr="00140D91" w:rsidTr="00B805BC">
        <w:tc>
          <w:tcPr>
            <w:tcW w:w="4210" w:type="dxa"/>
            <w:shd w:val="clear" w:color="auto" w:fill="E6E6E6"/>
            <w:vAlign w:val="center"/>
          </w:tcPr>
          <w:p w:rsidR="00D70072" w:rsidRPr="00140D91" w:rsidRDefault="005E1FF7" w:rsidP="00237A1C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Q5.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7727AC" w:rsidRPr="00140D91">
              <w:rPr>
                <w:rFonts w:cs="Arial"/>
                <w:lang w:val="fr-CH"/>
              </w:rPr>
              <w:t>Quel est le sexe du chef de famille ?</w:t>
            </w:r>
          </w:p>
        </w:tc>
        <w:tc>
          <w:tcPr>
            <w:tcW w:w="3094" w:type="dxa"/>
            <w:shd w:val="clear" w:color="auto" w:fill="E6E6E6"/>
          </w:tcPr>
          <w:p w:rsidR="005E1FF7" w:rsidRPr="00140D91" w:rsidRDefault="00851F6E" w:rsidP="00237A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Homme</w:t>
            </w:r>
          </w:p>
          <w:p w:rsidR="005E1FF7" w:rsidRPr="00140D91" w:rsidRDefault="00851F6E" w:rsidP="00237A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Femme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5E1FF7" w:rsidRPr="00140D91" w:rsidRDefault="005E1FF7" w:rsidP="00237A1C">
            <w:pPr>
              <w:spacing w:before="120" w:after="0"/>
              <w:rPr>
                <w:rFonts w:cs="Arial"/>
                <w:lang w:val="fr-CH"/>
              </w:rPr>
            </w:pPr>
          </w:p>
        </w:tc>
      </w:tr>
      <w:tr w:rsidR="000172C1" w:rsidRPr="00220BB9" w:rsidTr="00B805BC">
        <w:tc>
          <w:tcPr>
            <w:tcW w:w="4210" w:type="dxa"/>
            <w:shd w:val="clear" w:color="auto" w:fill="E6E6E6"/>
            <w:vAlign w:val="center"/>
          </w:tcPr>
          <w:p w:rsidR="000172C1" w:rsidRPr="00140D91" w:rsidRDefault="000172C1" w:rsidP="007727AC">
            <w:pPr>
              <w:tabs>
                <w:tab w:val="left" w:pos="425"/>
              </w:tabs>
              <w:spacing w:before="120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</w:t>
            </w:r>
            <w:r w:rsidR="00FB2F24" w:rsidRPr="00140D91">
              <w:rPr>
                <w:rFonts w:cs="Arial"/>
                <w:b/>
                <w:lang w:val="fr-CH"/>
              </w:rPr>
              <w:t>6</w:t>
            </w:r>
            <w:r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7727AC" w:rsidRPr="00140D91">
              <w:rPr>
                <w:rFonts w:cs="Arial"/>
                <w:lang w:val="fr-CH"/>
              </w:rPr>
              <w:t>Quel est l’âge du répondant </w:t>
            </w:r>
            <w:r w:rsidRPr="00140D91">
              <w:rPr>
                <w:rFonts w:cs="Arial"/>
                <w:lang w:val="fr-CH"/>
              </w:rPr>
              <w:t>?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172C1" w:rsidRPr="00140D91" w:rsidRDefault="000172C1" w:rsidP="00F856B0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330535" w:rsidRPr="00140D91" w:rsidTr="00B805BC">
        <w:tc>
          <w:tcPr>
            <w:tcW w:w="4210" w:type="dxa"/>
            <w:shd w:val="clear" w:color="auto" w:fill="E6E6E6"/>
            <w:vAlign w:val="center"/>
          </w:tcPr>
          <w:p w:rsidR="00330535" w:rsidRPr="00140D91" w:rsidRDefault="00330535" w:rsidP="00237A1C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Q7.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7727AC" w:rsidRPr="00140D91">
              <w:rPr>
                <w:rFonts w:cs="Arial"/>
                <w:lang w:val="fr-CH"/>
              </w:rPr>
              <w:t>Le ménage compte-t-il des personnes vulnérables (enfants de moins de cinq ans, personnes âgées, femmes enceintes ou allaitantes) 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140D91" w:rsidRDefault="00851F6E" w:rsidP="00237A1C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330535" w:rsidRPr="00140D91" w:rsidRDefault="00851F6E" w:rsidP="00237A1C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</w:tc>
        <w:tc>
          <w:tcPr>
            <w:tcW w:w="2555" w:type="dxa"/>
            <w:shd w:val="clear" w:color="auto" w:fill="F3F3F3"/>
          </w:tcPr>
          <w:p w:rsidR="00330535" w:rsidRPr="00140D91" w:rsidRDefault="00330535" w:rsidP="0092352A">
            <w:pPr>
              <w:spacing w:before="40" w:after="40"/>
              <w:rPr>
                <w:rFonts w:cs="Arial"/>
                <w:lang w:val="fr-CH"/>
              </w:rPr>
            </w:pPr>
          </w:p>
        </w:tc>
      </w:tr>
      <w:tr w:rsidR="00330535" w:rsidRPr="00140D91" w:rsidTr="00B805BC">
        <w:tc>
          <w:tcPr>
            <w:tcW w:w="4210" w:type="dxa"/>
            <w:shd w:val="clear" w:color="auto" w:fill="E6E6E6"/>
            <w:vAlign w:val="center"/>
          </w:tcPr>
          <w:p w:rsidR="00330535" w:rsidRPr="00140D91" w:rsidRDefault="00330535" w:rsidP="002C4C9E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Q8</w:t>
            </w:r>
            <w:r w:rsidRPr="00140D91">
              <w:rPr>
                <w:rFonts w:cs="Arial"/>
                <w:lang w:val="fr-CH"/>
              </w:rPr>
              <w:t>.</w:t>
            </w:r>
            <w:r w:rsidR="00237A1C" w:rsidRPr="00140D91">
              <w:rPr>
                <w:rFonts w:cs="Arial"/>
                <w:lang w:val="fr-CH"/>
              </w:rPr>
              <w:tab/>
            </w:r>
            <w:r w:rsidR="002C4C9E" w:rsidRPr="00140D91">
              <w:rPr>
                <w:rFonts w:cs="Arial"/>
                <w:lang w:val="fr-CH"/>
              </w:rPr>
              <w:t>Le répondant est-il la personne qui a reçu l’argent au point de distribution </w:t>
            </w:r>
            <w:r w:rsidRPr="00140D91">
              <w:rPr>
                <w:rFonts w:cs="Arial"/>
                <w:lang w:val="fr-CH"/>
              </w:rPr>
              <w:t xml:space="preserve">? 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140D91" w:rsidRDefault="00851F6E" w:rsidP="00237A1C">
            <w:pPr>
              <w:pStyle w:val="ListParagraph"/>
              <w:numPr>
                <w:ilvl w:val="0"/>
                <w:numId w:val="35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330535" w:rsidRPr="00140D91" w:rsidRDefault="00851F6E" w:rsidP="00237A1C">
            <w:pPr>
              <w:pStyle w:val="ListParagraph"/>
              <w:numPr>
                <w:ilvl w:val="0"/>
                <w:numId w:val="35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</w:tc>
        <w:tc>
          <w:tcPr>
            <w:tcW w:w="2555" w:type="dxa"/>
            <w:shd w:val="clear" w:color="auto" w:fill="F3F3F3"/>
          </w:tcPr>
          <w:p w:rsidR="00330535" w:rsidRPr="00140D91" w:rsidRDefault="00330535" w:rsidP="00A662FC">
            <w:pPr>
              <w:spacing w:before="120" w:after="0"/>
              <w:rPr>
                <w:rFonts w:cs="Arial"/>
                <w:lang w:val="fr-CH"/>
              </w:rPr>
            </w:pPr>
          </w:p>
        </w:tc>
      </w:tr>
      <w:tr w:rsidR="00330535" w:rsidRPr="00140D91" w:rsidTr="00B805BC">
        <w:tc>
          <w:tcPr>
            <w:tcW w:w="4210" w:type="dxa"/>
            <w:vMerge w:val="restart"/>
            <w:shd w:val="clear" w:color="auto" w:fill="E6E6E6"/>
            <w:vAlign w:val="center"/>
          </w:tcPr>
          <w:p w:rsidR="00330535" w:rsidRPr="00140D91" w:rsidRDefault="005D1980" w:rsidP="000E089E">
            <w:pPr>
              <w:keepNext/>
              <w:keepLines/>
              <w:tabs>
                <w:tab w:val="left" w:pos="425"/>
              </w:tabs>
              <w:spacing w:before="12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lastRenderedPageBreak/>
              <w:t>Q9</w:t>
            </w:r>
            <w:r w:rsidR="00330535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5539F0" w:rsidRPr="00140D91">
              <w:rPr>
                <w:rFonts w:cs="Arial"/>
                <w:lang w:val="fr-CH"/>
              </w:rPr>
              <w:t>Quel est le nombre total de membres de votre ménage, vous compris, dans chaque groupe d’âge 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Garçons de</w:t>
            </w:r>
            <w:r w:rsidR="00330535" w:rsidRPr="00140D91">
              <w:rPr>
                <w:rFonts w:cs="Arial"/>
                <w:lang w:val="fr-CH"/>
              </w:rPr>
              <w:t xml:space="preserve"> 0</w:t>
            </w:r>
            <w:r w:rsidRPr="00140D91">
              <w:rPr>
                <w:rFonts w:cs="Arial"/>
                <w:lang w:val="fr-CH"/>
              </w:rPr>
              <w:t xml:space="preserve"> à </w:t>
            </w:r>
            <w:r w:rsidR="00330535" w:rsidRPr="00140D91">
              <w:rPr>
                <w:rFonts w:cs="Arial"/>
                <w:lang w:val="fr-CH"/>
              </w:rPr>
              <w:t>5</w:t>
            </w:r>
            <w:r w:rsidRPr="00140D91">
              <w:rPr>
                <w:rFonts w:cs="Arial"/>
                <w:lang w:val="fr-CH"/>
              </w:rPr>
              <w:t xml:space="preserve"> ans</w:t>
            </w:r>
          </w:p>
        </w:tc>
        <w:tc>
          <w:tcPr>
            <w:tcW w:w="2555" w:type="dxa"/>
            <w:shd w:val="clear" w:color="auto" w:fill="F3F3F3"/>
          </w:tcPr>
          <w:p w:rsidR="00330535" w:rsidRPr="00140D91" w:rsidRDefault="00330535" w:rsidP="0071108C">
            <w:pPr>
              <w:keepNext/>
              <w:keepLines/>
              <w:spacing w:before="40" w:after="40"/>
              <w:rPr>
                <w:rFonts w:cs="Arial"/>
                <w:lang w:val="fr-CH"/>
              </w:rPr>
            </w:pPr>
          </w:p>
        </w:tc>
      </w:tr>
      <w:tr w:rsidR="00330535" w:rsidRPr="00140D91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140D91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fr-CH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Garçons de </w:t>
            </w:r>
            <w:r w:rsidR="00330535" w:rsidRPr="00140D91">
              <w:rPr>
                <w:rFonts w:cs="Arial"/>
                <w:lang w:val="fr-CH"/>
              </w:rPr>
              <w:t>6</w:t>
            </w:r>
            <w:r w:rsidRPr="00140D91">
              <w:rPr>
                <w:rFonts w:cs="Arial"/>
                <w:lang w:val="fr-CH"/>
              </w:rPr>
              <w:t xml:space="preserve"> à </w:t>
            </w:r>
            <w:r w:rsidR="00330535" w:rsidRPr="00140D91">
              <w:rPr>
                <w:rFonts w:cs="Arial"/>
                <w:lang w:val="fr-CH"/>
              </w:rPr>
              <w:t>17</w:t>
            </w:r>
            <w:r w:rsidRPr="00140D91">
              <w:rPr>
                <w:rFonts w:cs="Arial"/>
                <w:lang w:val="fr-CH"/>
              </w:rPr>
              <w:t xml:space="preserve"> ans</w:t>
            </w:r>
          </w:p>
        </w:tc>
        <w:tc>
          <w:tcPr>
            <w:tcW w:w="2555" w:type="dxa"/>
            <w:shd w:val="clear" w:color="auto" w:fill="F3F3F3"/>
          </w:tcPr>
          <w:p w:rsidR="00330535" w:rsidRPr="00140D91" w:rsidRDefault="00330535" w:rsidP="007B5FBA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</w:p>
        </w:tc>
      </w:tr>
      <w:tr w:rsidR="00330535" w:rsidRPr="00140D91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140D91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fr-CH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Hommes de</w:t>
            </w:r>
            <w:r w:rsidR="00330535" w:rsidRPr="00140D91">
              <w:rPr>
                <w:rFonts w:cs="Arial"/>
                <w:lang w:val="fr-CH"/>
              </w:rPr>
              <w:t xml:space="preserve"> 18</w:t>
            </w:r>
            <w:r w:rsidRPr="00140D91">
              <w:rPr>
                <w:rFonts w:cs="Arial"/>
                <w:lang w:val="fr-CH"/>
              </w:rPr>
              <w:t xml:space="preserve"> à </w:t>
            </w:r>
            <w:r w:rsidR="00330535" w:rsidRPr="00140D91">
              <w:rPr>
                <w:rFonts w:cs="Arial"/>
                <w:lang w:val="fr-CH"/>
              </w:rPr>
              <w:t>59</w:t>
            </w:r>
            <w:r w:rsidRPr="00140D91">
              <w:rPr>
                <w:rFonts w:cs="Arial"/>
                <w:lang w:val="fr-CH"/>
              </w:rPr>
              <w:t xml:space="preserve"> ans</w:t>
            </w:r>
          </w:p>
        </w:tc>
        <w:tc>
          <w:tcPr>
            <w:tcW w:w="2555" w:type="dxa"/>
            <w:shd w:val="clear" w:color="auto" w:fill="F3F3F3"/>
          </w:tcPr>
          <w:p w:rsidR="00330535" w:rsidRPr="00140D91" w:rsidRDefault="00330535" w:rsidP="007B5FBA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</w:p>
        </w:tc>
      </w:tr>
      <w:tr w:rsidR="00330535" w:rsidRPr="00220BB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140D91" w:rsidRDefault="00330535" w:rsidP="00900D8C">
            <w:pPr>
              <w:keepNext/>
              <w:keepLines/>
              <w:spacing w:before="120" w:after="0"/>
              <w:rPr>
                <w:rFonts w:cs="Arial"/>
                <w:b/>
                <w:lang w:val="fr-CH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Hommes de 60 ans et plus</w:t>
            </w:r>
          </w:p>
        </w:tc>
        <w:tc>
          <w:tcPr>
            <w:tcW w:w="2555" w:type="dxa"/>
            <w:shd w:val="clear" w:color="auto" w:fill="F3F3F3"/>
          </w:tcPr>
          <w:p w:rsidR="00330535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 </w:t>
            </w:r>
          </w:p>
        </w:tc>
      </w:tr>
      <w:tr w:rsidR="002C4C9E" w:rsidRPr="00140D91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2C4C9E" w:rsidRPr="00140D91" w:rsidRDefault="002C4C9E" w:rsidP="002C4C9E">
            <w:pPr>
              <w:keepNext/>
              <w:keepLines/>
              <w:spacing w:before="120" w:after="0"/>
              <w:rPr>
                <w:rFonts w:cs="Arial"/>
                <w:b/>
                <w:lang w:val="fr-CH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2C4C9E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Filles de 0 à 5 ans</w:t>
            </w:r>
          </w:p>
        </w:tc>
        <w:tc>
          <w:tcPr>
            <w:tcW w:w="2555" w:type="dxa"/>
            <w:shd w:val="clear" w:color="auto" w:fill="F3F3F3"/>
          </w:tcPr>
          <w:p w:rsidR="002C4C9E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</w:p>
        </w:tc>
      </w:tr>
      <w:tr w:rsidR="002C4C9E" w:rsidRPr="00140D91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2C4C9E" w:rsidRPr="00140D91" w:rsidRDefault="002C4C9E" w:rsidP="002C4C9E">
            <w:pPr>
              <w:keepNext/>
              <w:keepLines/>
              <w:spacing w:before="120" w:after="0"/>
              <w:rPr>
                <w:rFonts w:cs="Arial"/>
                <w:b/>
                <w:lang w:val="fr-CH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2C4C9E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Filles de 6 à 17 ans</w:t>
            </w:r>
          </w:p>
        </w:tc>
        <w:tc>
          <w:tcPr>
            <w:tcW w:w="2555" w:type="dxa"/>
            <w:shd w:val="clear" w:color="auto" w:fill="F3F3F3"/>
          </w:tcPr>
          <w:p w:rsidR="002C4C9E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</w:p>
        </w:tc>
      </w:tr>
      <w:tr w:rsidR="002C4C9E" w:rsidRPr="00140D91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2C4C9E" w:rsidRPr="00140D91" w:rsidRDefault="002C4C9E" w:rsidP="002C4C9E">
            <w:pPr>
              <w:keepNext/>
              <w:keepLines/>
              <w:spacing w:before="120" w:after="0"/>
              <w:rPr>
                <w:rFonts w:cs="Arial"/>
                <w:b/>
                <w:lang w:val="fr-CH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2C4C9E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Femmes de 18 à 59 ans</w:t>
            </w:r>
          </w:p>
        </w:tc>
        <w:tc>
          <w:tcPr>
            <w:tcW w:w="2555" w:type="dxa"/>
            <w:shd w:val="clear" w:color="auto" w:fill="F3F3F3"/>
          </w:tcPr>
          <w:p w:rsidR="002C4C9E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</w:p>
        </w:tc>
      </w:tr>
      <w:tr w:rsidR="002C4C9E" w:rsidRPr="00220BB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2C4C9E" w:rsidRPr="00140D91" w:rsidRDefault="002C4C9E" w:rsidP="002C4C9E">
            <w:pPr>
              <w:spacing w:before="120" w:after="0"/>
              <w:rPr>
                <w:rFonts w:cs="Arial"/>
                <w:b/>
                <w:lang w:val="fr-CH"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2C4C9E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Femmes de 60 ans et plus</w:t>
            </w:r>
          </w:p>
        </w:tc>
        <w:tc>
          <w:tcPr>
            <w:tcW w:w="2555" w:type="dxa"/>
            <w:shd w:val="clear" w:color="auto" w:fill="F3F3F3"/>
          </w:tcPr>
          <w:p w:rsidR="002C4C9E" w:rsidRPr="00140D91" w:rsidRDefault="002C4C9E" w:rsidP="002C4C9E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</w:p>
        </w:tc>
      </w:tr>
    </w:tbl>
    <w:p w:rsidR="000D2AA7" w:rsidRPr="00140D91" w:rsidRDefault="000D2AA7" w:rsidP="007B5FBA">
      <w:pPr>
        <w:spacing w:before="240" w:after="0"/>
        <w:ind w:left="357" w:hanging="357"/>
        <w:jc w:val="left"/>
        <w:rPr>
          <w:rFonts w:cs="Arial"/>
          <w:lang w:val="fr-C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3129"/>
        <w:gridCol w:w="2550"/>
      </w:tblGrid>
      <w:tr w:rsidR="00467E22" w:rsidRPr="00220BB9" w:rsidTr="00B805BC">
        <w:tc>
          <w:tcPr>
            <w:tcW w:w="4210" w:type="dxa"/>
            <w:shd w:val="clear" w:color="auto" w:fill="E6E6E6"/>
            <w:vAlign w:val="center"/>
          </w:tcPr>
          <w:p w:rsidR="005E1B9A" w:rsidRPr="00140D91" w:rsidRDefault="00D13206" w:rsidP="00913443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Q10</w:t>
            </w:r>
            <w:r w:rsidR="00365FDD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5E1B9A" w:rsidRPr="00140D91">
              <w:rPr>
                <w:rFonts w:cs="Arial"/>
                <w:lang w:val="fr-CH"/>
              </w:rPr>
              <w:t>Qu</w:t>
            </w:r>
            <w:r w:rsidR="00913443">
              <w:rPr>
                <w:rFonts w:cs="Arial"/>
                <w:lang w:val="fr-CH"/>
              </w:rPr>
              <w:t xml:space="preserve">els produits </w:t>
            </w:r>
            <w:r w:rsidR="005E1B9A" w:rsidRPr="00140D91">
              <w:rPr>
                <w:rFonts w:cs="Arial"/>
                <w:lang w:val="fr-CH"/>
              </w:rPr>
              <w:t>votre ménage</w:t>
            </w:r>
            <w:r w:rsidR="00913443">
              <w:rPr>
                <w:rFonts w:cs="Arial"/>
                <w:lang w:val="fr-CH"/>
              </w:rPr>
              <w:t xml:space="preserve"> </w:t>
            </w:r>
            <w:proofErr w:type="spellStart"/>
            <w:r w:rsidR="00913443">
              <w:rPr>
                <w:rFonts w:cs="Arial"/>
                <w:lang w:val="fr-CH"/>
              </w:rPr>
              <w:t>a-t-il</w:t>
            </w:r>
            <w:proofErr w:type="spellEnd"/>
            <w:r w:rsidR="00913443">
              <w:rPr>
                <w:rFonts w:cs="Arial"/>
                <w:lang w:val="fr-CH"/>
              </w:rPr>
              <w:t xml:space="preserve"> reçu</w:t>
            </w:r>
            <w:r w:rsidR="005E1B9A" w:rsidRPr="00140D91">
              <w:rPr>
                <w:rFonts w:cs="Arial"/>
                <w:lang w:val="fr-CH"/>
              </w:rPr>
              <w:t xml:space="preserve"> de </w:t>
            </w:r>
            <w:r w:rsidR="009859DE">
              <w:rPr>
                <w:rFonts w:cs="Arial"/>
                <w:lang w:val="fr-CH"/>
              </w:rPr>
              <w:t>la Croix-</w:t>
            </w:r>
            <w:r w:rsidR="005E1B9A" w:rsidRPr="00140D91">
              <w:rPr>
                <w:rFonts w:cs="Arial"/>
                <w:lang w:val="fr-CH"/>
              </w:rPr>
              <w:t>Rouge et du Croissant-Rouge depuis la catastrophe ?</w:t>
            </w:r>
          </w:p>
          <w:p w:rsidR="00365FDD" w:rsidRPr="00140D91" w:rsidRDefault="00365FDD" w:rsidP="00900D8C">
            <w:pPr>
              <w:spacing w:before="40" w:after="40"/>
              <w:jc w:val="left"/>
              <w:rPr>
                <w:rFonts w:cs="Arial"/>
                <w:lang w:val="fr-CH"/>
              </w:rPr>
            </w:pPr>
          </w:p>
          <w:p w:rsidR="00365FDD" w:rsidRPr="00140D91" w:rsidRDefault="005539F0" w:rsidP="00237A1C">
            <w:pPr>
              <w:spacing w:before="40" w:after="40"/>
              <w:jc w:val="left"/>
              <w:rPr>
                <w:rFonts w:cs="Arial"/>
                <w:i/>
                <w:lang w:val="fr-CH"/>
              </w:rPr>
            </w:pPr>
            <w:r w:rsidRPr="00140D91">
              <w:rPr>
                <w:rFonts w:cs="Arial"/>
                <w:i/>
                <w:lang w:val="fr-CH"/>
              </w:rPr>
              <w:t>Sélectionnez toutes les réponses applicables</w:t>
            </w:r>
          </w:p>
          <w:p w:rsidR="007B2ABF" w:rsidRPr="00140D91" w:rsidRDefault="007B2ABF" w:rsidP="00900D8C">
            <w:pPr>
              <w:spacing w:before="40" w:after="40"/>
              <w:jc w:val="left"/>
              <w:rPr>
                <w:rFonts w:cs="Arial"/>
                <w:i/>
                <w:lang w:val="fr-CH"/>
              </w:rPr>
            </w:pPr>
          </w:p>
        </w:tc>
        <w:tc>
          <w:tcPr>
            <w:tcW w:w="3129" w:type="dxa"/>
            <w:shd w:val="clear" w:color="auto" w:fill="E6E6E6"/>
          </w:tcPr>
          <w:p w:rsidR="00467E22" w:rsidRPr="00140D91" w:rsidRDefault="00516D5D" w:rsidP="009E6485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</w:t>
            </w:r>
            <w:r w:rsidR="005E1B9A" w:rsidRPr="00140D91">
              <w:rPr>
                <w:rFonts w:cs="Arial"/>
                <w:lang w:val="fr-CH"/>
              </w:rPr>
              <w:t>rgent</w:t>
            </w:r>
          </w:p>
          <w:p w:rsidR="00365FDD" w:rsidRPr="00140D91" w:rsidRDefault="005E1B9A" w:rsidP="009E6485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Ustensiles de cuisine</w:t>
            </w:r>
          </w:p>
          <w:p w:rsidR="00365FDD" w:rsidRPr="00140D91" w:rsidRDefault="00BA5BA4" w:rsidP="009E6485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Boîte à outils </w:t>
            </w:r>
            <w:r w:rsidR="009E6485" w:rsidRPr="00140D91">
              <w:rPr>
                <w:rFonts w:cs="Arial"/>
                <w:lang w:val="fr-CH"/>
              </w:rPr>
              <w:t>« a</w:t>
            </w:r>
            <w:r w:rsidRPr="00140D91">
              <w:rPr>
                <w:rFonts w:cs="Arial"/>
                <w:lang w:val="fr-CH"/>
              </w:rPr>
              <w:t>bri</w:t>
            </w:r>
            <w:r w:rsidR="009E6485" w:rsidRPr="00140D91">
              <w:rPr>
                <w:rFonts w:cs="Arial"/>
                <w:lang w:val="fr-CH"/>
              </w:rPr>
              <w:t> »</w:t>
            </w:r>
          </w:p>
          <w:p w:rsidR="00365FDD" w:rsidRPr="00140D91" w:rsidRDefault="00516D5D" w:rsidP="009E6485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Bâches</w:t>
            </w:r>
          </w:p>
          <w:p w:rsidR="00365FDD" w:rsidRPr="00140D91" w:rsidRDefault="00516D5D" w:rsidP="009E6485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Couvertures</w:t>
            </w:r>
          </w:p>
          <w:p w:rsidR="00BA5BA4" w:rsidRPr="00140D91" w:rsidRDefault="009E6485" w:rsidP="009E6485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Articles d’hygiène/pour l’approvisionnement en eau et l’assainissement</w:t>
            </w:r>
          </w:p>
          <w:p w:rsidR="009E6485" w:rsidRPr="00140D91" w:rsidRDefault="009E6485" w:rsidP="009E6485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Autres articles ménagers</w:t>
            </w:r>
          </w:p>
          <w:p w:rsidR="00365FDD" w:rsidRPr="00140D91" w:rsidRDefault="00516D5D" w:rsidP="009E6485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Autre </w:t>
            </w:r>
            <w:r w:rsidR="00365FDD" w:rsidRPr="00140D91">
              <w:rPr>
                <w:rFonts w:cs="Arial"/>
                <w:lang w:val="fr-CH"/>
              </w:rPr>
              <w:t>(</w:t>
            </w:r>
            <w:r w:rsidRPr="00140D91">
              <w:rPr>
                <w:rFonts w:cs="Arial"/>
                <w:lang w:val="fr-CH"/>
              </w:rPr>
              <w:t>précisez</w:t>
            </w:r>
            <w:r w:rsidR="00365FDD" w:rsidRPr="00140D91">
              <w:rPr>
                <w:rFonts w:cs="Arial"/>
                <w:lang w:val="fr-CH"/>
              </w:rPr>
              <w:t>)</w:t>
            </w:r>
          </w:p>
        </w:tc>
        <w:tc>
          <w:tcPr>
            <w:tcW w:w="2550" w:type="dxa"/>
            <w:shd w:val="clear" w:color="auto" w:fill="F3F3F3"/>
          </w:tcPr>
          <w:p w:rsidR="00467E22" w:rsidRPr="00140D91" w:rsidRDefault="009E6485" w:rsidP="009E6485">
            <w:pPr>
              <w:spacing w:before="40" w:after="40"/>
              <w:ind w:left="357" w:hanging="357"/>
              <w:jc w:val="left"/>
              <w:rPr>
                <w:rFonts w:cs="Arial"/>
                <w:i/>
                <w:lang w:val="fr-CH"/>
              </w:rPr>
            </w:pPr>
            <w:r w:rsidRPr="00140D91">
              <w:rPr>
                <w:rFonts w:cs="Arial"/>
                <w:i/>
                <w:lang w:val="fr-CH"/>
              </w:rPr>
              <w:t>Notez tout ce qui s’applique</w:t>
            </w:r>
            <w:r w:rsidR="00B44DFC" w:rsidRPr="00140D91">
              <w:rPr>
                <w:rFonts w:cs="Arial"/>
                <w:i/>
                <w:lang w:val="fr-CH"/>
              </w:rPr>
              <w:t xml:space="preserve"> </w:t>
            </w:r>
          </w:p>
        </w:tc>
      </w:tr>
      <w:tr w:rsidR="00496123" w:rsidRPr="00140D91" w:rsidTr="00B805BC">
        <w:tc>
          <w:tcPr>
            <w:tcW w:w="4210" w:type="dxa"/>
            <w:shd w:val="clear" w:color="auto" w:fill="E6E6E6"/>
            <w:vAlign w:val="center"/>
          </w:tcPr>
          <w:p w:rsidR="00496123" w:rsidRPr="00140D91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Q11</w:t>
            </w:r>
            <w:r w:rsidR="00496123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972FD0" w:rsidRPr="00140D91">
              <w:rPr>
                <w:rFonts w:cs="Arial"/>
                <w:lang w:val="fr-CH"/>
              </w:rPr>
              <w:t>De qui avez-vous reçu de l’argent depuis la catastrophe ?</w:t>
            </w:r>
          </w:p>
        </w:tc>
        <w:tc>
          <w:tcPr>
            <w:tcW w:w="3129" w:type="dxa"/>
            <w:shd w:val="clear" w:color="auto" w:fill="E6E6E6"/>
          </w:tcPr>
          <w:p w:rsidR="00496123" w:rsidRPr="00140D91" w:rsidRDefault="004F5C38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Gouvernement</w:t>
            </w:r>
          </w:p>
          <w:p w:rsidR="00F41F3A" w:rsidRPr="00140D91" w:rsidRDefault="009859DE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Croix-Rouge/ Croissant-</w:t>
            </w:r>
            <w:r w:rsidR="00972FD0" w:rsidRPr="00140D91">
              <w:rPr>
                <w:rFonts w:cs="Arial"/>
                <w:lang w:val="fr-CH"/>
              </w:rPr>
              <w:t>Rouge</w:t>
            </w:r>
          </w:p>
          <w:p w:rsidR="00496123" w:rsidRPr="00140D91" w:rsidRDefault="00516D5D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Autre</w:t>
            </w:r>
            <w:r w:rsidR="00496123" w:rsidRPr="00140D91">
              <w:rPr>
                <w:rFonts w:cs="Arial"/>
                <w:lang w:val="fr-CH"/>
              </w:rPr>
              <w:t xml:space="preserve"> </w:t>
            </w:r>
            <w:r w:rsidR="00972FD0" w:rsidRPr="00140D91">
              <w:rPr>
                <w:rFonts w:cs="Arial"/>
                <w:lang w:val="fr-CH"/>
              </w:rPr>
              <w:t>ONG</w:t>
            </w:r>
          </w:p>
          <w:p w:rsidR="00F41F3A" w:rsidRPr="00140D91" w:rsidRDefault="00972FD0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Famille</w:t>
            </w:r>
            <w:r w:rsidR="00496123" w:rsidRPr="00140D91">
              <w:rPr>
                <w:rFonts w:cs="Arial"/>
                <w:lang w:val="fr-CH"/>
              </w:rPr>
              <w:t>/</w:t>
            </w:r>
            <w:r w:rsidRPr="00140D91">
              <w:rPr>
                <w:rFonts w:cs="Arial"/>
                <w:lang w:val="fr-CH"/>
              </w:rPr>
              <w:t>amis</w:t>
            </w:r>
          </w:p>
          <w:p w:rsidR="00496123" w:rsidRPr="00140D91" w:rsidRDefault="00972FD0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Groupes religieux</w:t>
            </w:r>
          </w:p>
          <w:p w:rsidR="00496123" w:rsidRPr="00140D91" w:rsidRDefault="00972FD0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Secteur privé</w:t>
            </w:r>
          </w:p>
          <w:p w:rsidR="00496123" w:rsidRPr="00140D91" w:rsidRDefault="00516D5D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Autre</w:t>
            </w:r>
          </w:p>
        </w:tc>
        <w:tc>
          <w:tcPr>
            <w:tcW w:w="2550" w:type="dxa"/>
            <w:shd w:val="clear" w:color="auto" w:fill="F3F3F3"/>
          </w:tcPr>
          <w:p w:rsidR="00496123" w:rsidRPr="00140D91" w:rsidRDefault="00496123" w:rsidP="007B5FBA">
            <w:pPr>
              <w:spacing w:before="40" w:after="40"/>
              <w:ind w:left="357" w:hanging="357"/>
              <w:rPr>
                <w:rFonts w:cs="Arial"/>
                <w:i/>
                <w:lang w:val="fr-CH"/>
              </w:rPr>
            </w:pPr>
          </w:p>
        </w:tc>
      </w:tr>
      <w:tr w:rsidR="00003329" w:rsidRPr="00220BB9" w:rsidTr="00B805BC">
        <w:tc>
          <w:tcPr>
            <w:tcW w:w="4210" w:type="dxa"/>
            <w:shd w:val="clear" w:color="auto" w:fill="E6E6E6"/>
            <w:vAlign w:val="center"/>
          </w:tcPr>
          <w:p w:rsidR="00003329" w:rsidRPr="00140D91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Q12</w:t>
            </w:r>
            <w:r w:rsidR="00003329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972FD0" w:rsidRPr="00140D91">
              <w:rPr>
                <w:rFonts w:cs="Arial"/>
                <w:lang w:val="fr-CH"/>
              </w:rPr>
              <w:t>Combien d’argent avez-vous reçu de la Croix-Rouge et du Croissant-Rouge ?</w:t>
            </w:r>
          </w:p>
        </w:tc>
        <w:tc>
          <w:tcPr>
            <w:tcW w:w="5679" w:type="dxa"/>
            <w:gridSpan w:val="2"/>
            <w:shd w:val="clear" w:color="auto" w:fill="F3F3F3"/>
          </w:tcPr>
          <w:p w:rsidR="00003329" w:rsidRPr="00140D91" w:rsidRDefault="00003329" w:rsidP="00900D8C">
            <w:pPr>
              <w:spacing w:before="40" w:after="40"/>
              <w:rPr>
                <w:rFonts w:cs="Arial"/>
                <w:lang w:val="fr-CH"/>
              </w:rPr>
            </w:pPr>
          </w:p>
        </w:tc>
      </w:tr>
      <w:tr w:rsidR="00642FE2" w:rsidRPr="00220BB9" w:rsidTr="00B805BC">
        <w:tc>
          <w:tcPr>
            <w:tcW w:w="4210" w:type="dxa"/>
            <w:shd w:val="clear" w:color="auto" w:fill="E6E6E6"/>
            <w:vAlign w:val="center"/>
          </w:tcPr>
          <w:p w:rsidR="00467E1C" w:rsidRPr="00140D91" w:rsidRDefault="00D13206" w:rsidP="00CF29D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Q13</w:t>
            </w:r>
            <w:r w:rsidR="00A85AF5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467E1C" w:rsidRPr="00140D91">
              <w:rPr>
                <w:rFonts w:cs="Arial"/>
                <w:lang w:val="fr-CH"/>
              </w:rPr>
              <w:t>Quels étaient les critères de sélection pour recevoir cette aide ?</w:t>
            </w:r>
          </w:p>
          <w:p w:rsidR="00F35E51" w:rsidRPr="00140D91" w:rsidRDefault="00F35E51" w:rsidP="00CF29D7">
            <w:pPr>
              <w:spacing w:before="40" w:after="40"/>
              <w:jc w:val="left"/>
              <w:rPr>
                <w:rFonts w:cs="Arial"/>
                <w:lang w:val="fr-CH"/>
              </w:rPr>
            </w:pPr>
          </w:p>
          <w:p w:rsidR="00467E1C" w:rsidRPr="00140D91" w:rsidRDefault="00467E1C" w:rsidP="00467E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  <w:lang w:val="fr-CH"/>
              </w:rPr>
            </w:pPr>
            <w:r w:rsidRPr="00140D91">
              <w:rPr>
                <w:rFonts w:cs="Arial"/>
                <w:i/>
                <w:lang w:val="fr-CH"/>
              </w:rPr>
              <w:t>Sélectionnez toutes les réponses applicables</w:t>
            </w:r>
          </w:p>
          <w:p w:rsidR="00B61E35" w:rsidRPr="00140D91" w:rsidRDefault="00A85AF5" w:rsidP="00467E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  <w:lang w:val="fr-CH"/>
              </w:rPr>
            </w:pPr>
            <w:r w:rsidRPr="00140D91">
              <w:rPr>
                <w:rFonts w:cs="Arial"/>
                <w:i/>
                <w:lang w:val="fr-CH"/>
              </w:rPr>
              <w:t xml:space="preserve">– </w:t>
            </w:r>
            <w:r w:rsidR="00467E1C" w:rsidRPr="00140D91">
              <w:rPr>
                <w:rFonts w:cs="Arial"/>
                <w:i/>
                <w:lang w:val="fr-CH"/>
              </w:rPr>
              <w:t>ne lisez pas à voix haute</w:t>
            </w:r>
          </w:p>
        </w:tc>
        <w:tc>
          <w:tcPr>
            <w:tcW w:w="3129" w:type="dxa"/>
            <w:shd w:val="clear" w:color="auto" w:fill="E6E6E6"/>
          </w:tcPr>
          <w:p w:rsidR="00906F6E" w:rsidRPr="00140D91" w:rsidRDefault="00467E1C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  <w:p w:rsidR="00467E1C" w:rsidRPr="00140D91" w:rsidRDefault="0045396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</w:t>
            </w:r>
            <w:r w:rsidR="00467E1C" w:rsidRPr="00140D91">
              <w:rPr>
                <w:rFonts w:cs="Arial"/>
                <w:lang w:val="fr-CH"/>
              </w:rPr>
              <w:t>emme</w:t>
            </w:r>
            <w:r w:rsidRPr="00140D91">
              <w:rPr>
                <w:rFonts w:cs="Arial"/>
                <w:lang w:val="fr-CH"/>
              </w:rPr>
              <w:t xml:space="preserve"> cheffe</w:t>
            </w:r>
            <w:r w:rsidR="00467E1C" w:rsidRPr="00140D91">
              <w:rPr>
                <w:rFonts w:cs="Arial"/>
                <w:lang w:val="fr-CH"/>
              </w:rPr>
              <w:t xml:space="preserve"> de famille</w:t>
            </w:r>
          </w:p>
          <w:p w:rsidR="00467E1C" w:rsidRPr="00140D91" w:rsidRDefault="0045396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Membre</w:t>
            </w:r>
            <w:r w:rsidR="00467E1C" w:rsidRPr="00140D91">
              <w:rPr>
                <w:rFonts w:cs="Arial"/>
                <w:lang w:val="fr-CH"/>
              </w:rPr>
              <w:t xml:space="preserve"> de la famille souffrant d’une maladie chronique/d’un handicap</w:t>
            </w:r>
          </w:p>
          <w:p w:rsidR="00467E1C" w:rsidRPr="00140D91" w:rsidRDefault="0045396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Famille</w:t>
            </w:r>
            <w:r w:rsidR="00467E1C" w:rsidRPr="00140D91">
              <w:rPr>
                <w:rFonts w:cs="Arial"/>
                <w:lang w:val="fr-CH"/>
              </w:rPr>
              <w:t xml:space="preserve"> avec jeunes enfants</w:t>
            </w:r>
          </w:p>
          <w:p w:rsidR="00467E1C" w:rsidRPr="00140D91" w:rsidRDefault="0045396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Femmes</w:t>
            </w:r>
            <w:r w:rsidR="00467E1C" w:rsidRPr="00140D91">
              <w:rPr>
                <w:rFonts w:cs="Arial"/>
                <w:lang w:val="fr-CH"/>
              </w:rPr>
              <w:t xml:space="preserve"> enceintes ou allaitantes</w:t>
            </w:r>
          </w:p>
          <w:p w:rsidR="00467E1C" w:rsidRPr="00140D91" w:rsidRDefault="0045396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Personnes</w:t>
            </w:r>
            <w:r w:rsidR="00467E1C" w:rsidRPr="00140D91">
              <w:rPr>
                <w:rFonts w:cs="Arial"/>
                <w:lang w:val="fr-CH"/>
              </w:rPr>
              <w:t xml:space="preserve"> âgées dans le ménage</w:t>
            </w:r>
          </w:p>
          <w:p w:rsidR="00467E1C" w:rsidRPr="00140D91" w:rsidRDefault="0045396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Maison</w:t>
            </w:r>
            <w:r w:rsidR="00467E1C" w:rsidRPr="00140D91">
              <w:rPr>
                <w:rFonts w:cs="Arial"/>
                <w:lang w:val="fr-CH"/>
              </w:rPr>
              <w:t xml:space="preserve"> détruite</w:t>
            </w:r>
          </w:p>
          <w:p w:rsidR="00467E1C" w:rsidRPr="00140D91" w:rsidRDefault="0045396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Maison</w:t>
            </w:r>
            <w:r w:rsidR="00467E1C" w:rsidRPr="00140D91">
              <w:rPr>
                <w:rFonts w:cs="Arial"/>
                <w:lang w:val="fr-CH"/>
              </w:rPr>
              <w:t xml:space="preserve"> gravement endommagée</w:t>
            </w:r>
          </w:p>
          <w:p w:rsidR="00467E1C" w:rsidRPr="00140D91" w:rsidRDefault="0045396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Ménage</w:t>
            </w:r>
            <w:r w:rsidR="00467E1C" w:rsidRPr="00140D91">
              <w:rPr>
                <w:rFonts w:cs="Arial"/>
                <w:lang w:val="fr-CH"/>
              </w:rPr>
              <w:t xml:space="preserve"> </w:t>
            </w:r>
            <w:r w:rsidRPr="00140D91">
              <w:rPr>
                <w:rFonts w:cs="Arial"/>
                <w:lang w:val="fr-CH"/>
              </w:rPr>
              <w:t>très pauvre</w:t>
            </w:r>
          </w:p>
          <w:p w:rsidR="00F41F3A" w:rsidRPr="00140D91" w:rsidRDefault="00516D5D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Cs/>
                <w:iCs/>
                <w:lang w:val="fr-CH"/>
              </w:rPr>
              <w:t>Autre</w:t>
            </w:r>
            <w:r w:rsidR="00F41F3A" w:rsidRPr="00140D91">
              <w:rPr>
                <w:rFonts w:cs="Arial"/>
                <w:bCs/>
                <w:iCs/>
                <w:lang w:val="fr-CH"/>
              </w:rPr>
              <w:t xml:space="preserve"> (</w:t>
            </w:r>
            <w:r w:rsidRPr="00140D91">
              <w:rPr>
                <w:rFonts w:cs="Arial"/>
                <w:bCs/>
                <w:iCs/>
                <w:lang w:val="fr-CH"/>
              </w:rPr>
              <w:t>précisez </w:t>
            </w:r>
            <w:r w:rsidR="00F41F3A" w:rsidRPr="00140D91">
              <w:rPr>
                <w:rFonts w:cs="Arial"/>
                <w:bCs/>
                <w:iCs/>
                <w:lang w:val="fr-CH"/>
              </w:rPr>
              <w:t>:____________)</w:t>
            </w:r>
          </w:p>
        </w:tc>
        <w:tc>
          <w:tcPr>
            <w:tcW w:w="2550" w:type="dxa"/>
            <w:shd w:val="clear" w:color="auto" w:fill="F3F3F3"/>
          </w:tcPr>
          <w:p w:rsidR="00642FE2" w:rsidRPr="00140D91" w:rsidRDefault="009E6485" w:rsidP="009E6485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i/>
                <w:lang w:val="fr-CH"/>
              </w:rPr>
              <w:t>Notez tout ce qui s’applique</w:t>
            </w:r>
          </w:p>
        </w:tc>
      </w:tr>
    </w:tbl>
    <w:p w:rsidR="00D2217A" w:rsidRPr="00140D91" w:rsidRDefault="00D2217A" w:rsidP="00CF29D7">
      <w:pPr>
        <w:tabs>
          <w:tab w:val="left" w:pos="5565"/>
        </w:tabs>
        <w:spacing w:before="240" w:after="0"/>
        <w:ind w:left="357" w:hanging="357"/>
        <w:jc w:val="left"/>
        <w:rPr>
          <w:rFonts w:cs="Arial"/>
          <w:lang w:val="fr-C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642FE2" w:rsidRPr="00140D91" w:rsidTr="00D07FC6">
        <w:tc>
          <w:tcPr>
            <w:tcW w:w="4238" w:type="dxa"/>
            <w:shd w:val="clear" w:color="auto" w:fill="E6E6E6"/>
            <w:vAlign w:val="center"/>
          </w:tcPr>
          <w:p w:rsidR="001F5F6F" w:rsidRPr="00140D91" w:rsidRDefault="00D13206" w:rsidP="009859DE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Q14</w:t>
            </w:r>
            <w:r w:rsidR="002F0E30" w:rsidRPr="00140D91">
              <w:rPr>
                <w:rFonts w:cs="Arial"/>
                <w:lang w:val="fr-CH"/>
              </w:rPr>
              <w:t>.</w:t>
            </w:r>
            <w:r w:rsidR="00237A1C" w:rsidRPr="00140D91">
              <w:rPr>
                <w:rFonts w:cs="Arial"/>
                <w:lang w:val="fr-CH"/>
              </w:rPr>
              <w:tab/>
            </w:r>
            <w:r w:rsidR="00753572" w:rsidRPr="00140D91">
              <w:rPr>
                <w:rFonts w:cs="Arial"/>
                <w:lang w:val="fr-CH"/>
              </w:rPr>
              <w:t xml:space="preserve">Avez-vous dû payer une commission ou rendre service à quelqu’un </w:t>
            </w:r>
            <w:r w:rsidR="009859DE">
              <w:rPr>
                <w:rFonts w:cs="Arial"/>
                <w:lang w:val="fr-CH"/>
              </w:rPr>
              <w:t>pour être admis dans le programme</w:t>
            </w:r>
            <w:r w:rsidR="00753572" w:rsidRPr="00140D91">
              <w:rPr>
                <w:rFonts w:cs="Arial"/>
                <w:lang w:val="fr-CH"/>
              </w:rPr>
              <w:t> ?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E6E6E6"/>
          </w:tcPr>
          <w:p w:rsidR="00642FE2" w:rsidRPr="00140D91" w:rsidRDefault="00851F6E" w:rsidP="007B5FBA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2F0E30" w:rsidRPr="00140D91" w:rsidRDefault="00851F6E" w:rsidP="007B5FBA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:rsidR="00642FE2" w:rsidRPr="00140D91" w:rsidRDefault="00642FE2" w:rsidP="00900D8C">
            <w:pPr>
              <w:spacing w:after="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642FE2" w:rsidRPr="00220BB9" w:rsidTr="00D07FC6">
        <w:tc>
          <w:tcPr>
            <w:tcW w:w="4238" w:type="dxa"/>
            <w:shd w:val="clear" w:color="auto" w:fill="E6E6E6"/>
            <w:vAlign w:val="center"/>
          </w:tcPr>
          <w:p w:rsidR="00642FE2" w:rsidRPr="00140D91" w:rsidRDefault="00D13206" w:rsidP="000E089E">
            <w:pPr>
              <w:tabs>
                <w:tab w:val="left" w:pos="482"/>
              </w:tabs>
              <w:spacing w:before="12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Q14</w:t>
            </w:r>
            <w:r w:rsidR="00330535" w:rsidRPr="00140D91">
              <w:rPr>
                <w:rFonts w:cs="Arial"/>
                <w:b/>
                <w:lang w:val="fr-CH"/>
              </w:rPr>
              <w:t>a</w:t>
            </w:r>
            <w:r w:rsidR="00C737A3" w:rsidRPr="00140D91">
              <w:rPr>
                <w:rFonts w:cs="Arial"/>
                <w:b/>
                <w:lang w:val="fr-CH"/>
              </w:rPr>
              <w:t xml:space="preserve">. </w:t>
            </w:r>
            <w:r w:rsidR="0068067E" w:rsidRPr="00140D91">
              <w:rPr>
                <w:rFonts w:cs="Arial"/>
                <w:b/>
                <w:i/>
                <w:lang w:val="fr-CH"/>
              </w:rPr>
              <w:t>SI OUI</w:t>
            </w:r>
            <w:r w:rsidR="00C737A3" w:rsidRPr="00140D91">
              <w:rPr>
                <w:rFonts w:cs="Arial"/>
                <w:b/>
                <w:i/>
                <w:lang w:val="fr-CH"/>
              </w:rPr>
              <w:t xml:space="preserve">, </w:t>
            </w:r>
            <w:r w:rsidR="0068067E" w:rsidRPr="00140D91">
              <w:rPr>
                <w:rFonts w:cs="Arial"/>
                <w:lang w:val="fr-CH"/>
              </w:rPr>
              <w:t xml:space="preserve">à qui avez-vous payé une </w:t>
            </w:r>
            <w:r w:rsidR="0068067E" w:rsidRPr="00140D91">
              <w:rPr>
                <w:rFonts w:cs="Arial"/>
                <w:lang w:val="fr-CH"/>
              </w:rPr>
              <w:lastRenderedPageBreak/>
              <w:t>commission ou rendu service ?</w:t>
            </w:r>
          </w:p>
        </w:tc>
        <w:tc>
          <w:tcPr>
            <w:tcW w:w="3100" w:type="dxa"/>
            <w:tcBorders>
              <w:right w:val="nil"/>
            </w:tcBorders>
            <w:shd w:val="clear" w:color="auto" w:fill="F2F2F2"/>
          </w:tcPr>
          <w:p w:rsidR="00642FE2" w:rsidRPr="00140D91" w:rsidRDefault="00642FE2" w:rsidP="00F856B0">
            <w:pPr>
              <w:spacing w:before="120"/>
              <w:rPr>
                <w:rFonts w:cs="Arial"/>
                <w:lang w:val="fr-CH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3F3F3"/>
          </w:tcPr>
          <w:p w:rsidR="00642FE2" w:rsidRPr="00140D91" w:rsidRDefault="00642FE2" w:rsidP="00F856B0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642FE2" w:rsidRPr="00140D91" w:rsidTr="00B805BC">
        <w:tc>
          <w:tcPr>
            <w:tcW w:w="4238" w:type="dxa"/>
            <w:shd w:val="clear" w:color="auto" w:fill="E6E6E6"/>
            <w:vAlign w:val="center"/>
          </w:tcPr>
          <w:p w:rsidR="001F5F6F" w:rsidRPr="00140D91" w:rsidRDefault="00D13206" w:rsidP="009859DE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lastRenderedPageBreak/>
              <w:t>Q15</w:t>
            </w:r>
            <w:r w:rsidR="00630270" w:rsidRPr="00140D91">
              <w:rPr>
                <w:rFonts w:cs="Arial"/>
                <w:b/>
                <w:lang w:val="fr-CH"/>
              </w:rPr>
              <w:t>.</w:t>
            </w:r>
            <w:r w:rsidR="00465977" w:rsidRPr="00140D91">
              <w:rPr>
                <w:rFonts w:cs="Arial"/>
                <w:b/>
                <w:lang w:val="fr-CH"/>
              </w:rPr>
              <w:tab/>
            </w:r>
            <w:r w:rsidR="0068067E" w:rsidRPr="00140D91">
              <w:rPr>
                <w:rFonts w:cs="Arial"/>
                <w:lang w:val="fr-CH"/>
              </w:rPr>
              <w:t xml:space="preserve">Pensez-vous que tous les membres de votre communauté qui ont été touchés par la catastrophe ont été </w:t>
            </w:r>
            <w:r w:rsidR="009859DE">
              <w:rPr>
                <w:rFonts w:cs="Arial"/>
                <w:lang w:val="fr-CH"/>
              </w:rPr>
              <w:t>admis dans le programme</w:t>
            </w:r>
            <w:r w:rsidR="0068067E" w:rsidRPr="00140D91">
              <w:rPr>
                <w:rFonts w:cs="Arial"/>
                <w:lang w:val="fr-CH"/>
              </w:rPr>
              <w:t> </w:t>
            </w:r>
            <w:r w:rsidR="00630270" w:rsidRPr="00140D91">
              <w:rPr>
                <w:rFonts w:cs="Arial"/>
                <w:lang w:val="fr-CH"/>
              </w:rPr>
              <w:t>?</w:t>
            </w:r>
          </w:p>
        </w:tc>
        <w:tc>
          <w:tcPr>
            <w:tcW w:w="3100" w:type="dxa"/>
            <w:shd w:val="clear" w:color="auto" w:fill="E6E6E6"/>
          </w:tcPr>
          <w:p w:rsidR="00642FE2" w:rsidRPr="00140D91" w:rsidRDefault="00851F6E" w:rsidP="007B5FBA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630270" w:rsidRPr="00140D91" w:rsidRDefault="00851F6E" w:rsidP="007B5FBA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  <w:p w:rsidR="001774AE" w:rsidRPr="00140D91" w:rsidRDefault="00516D5D" w:rsidP="007B5FBA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</w:tc>
        <w:tc>
          <w:tcPr>
            <w:tcW w:w="2551" w:type="dxa"/>
            <w:shd w:val="clear" w:color="auto" w:fill="F3F3F3"/>
          </w:tcPr>
          <w:p w:rsidR="00642FE2" w:rsidRPr="00140D91" w:rsidRDefault="00642FE2" w:rsidP="00900D8C">
            <w:pPr>
              <w:spacing w:after="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642FE2" w:rsidRPr="00140D91" w:rsidTr="00B805BC">
        <w:tc>
          <w:tcPr>
            <w:tcW w:w="4238" w:type="dxa"/>
            <w:shd w:val="clear" w:color="auto" w:fill="E6E6E6"/>
            <w:vAlign w:val="center"/>
          </w:tcPr>
          <w:p w:rsidR="00642FE2" w:rsidRPr="00140D91" w:rsidRDefault="00D13206" w:rsidP="009859DE">
            <w:pPr>
              <w:keepNext/>
              <w:keepLines/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Q16</w:t>
            </w:r>
            <w:r w:rsidR="004C2284" w:rsidRPr="00140D91">
              <w:rPr>
                <w:rFonts w:cs="Arial"/>
                <w:b/>
                <w:lang w:val="fr-CH"/>
              </w:rPr>
              <w:t>.</w:t>
            </w:r>
            <w:r w:rsidR="00465977" w:rsidRPr="00140D91">
              <w:rPr>
                <w:rFonts w:cs="Arial"/>
                <w:b/>
                <w:lang w:val="fr-CH"/>
              </w:rPr>
              <w:tab/>
            </w:r>
            <w:r w:rsidR="0068067E" w:rsidRPr="00140D91">
              <w:rPr>
                <w:rFonts w:cs="Arial"/>
                <w:lang w:val="fr-CH"/>
              </w:rPr>
              <w:t>Combien de temps vous</w:t>
            </w:r>
            <w:r w:rsidR="009859DE">
              <w:rPr>
                <w:rFonts w:cs="Arial"/>
                <w:lang w:val="fr-CH"/>
              </w:rPr>
              <w:t xml:space="preserve"> </w:t>
            </w:r>
            <w:proofErr w:type="spellStart"/>
            <w:r w:rsidR="009859DE">
              <w:rPr>
                <w:rFonts w:cs="Arial"/>
                <w:lang w:val="fr-CH"/>
              </w:rPr>
              <w:t>a-t-il</w:t>
            </w:r>
            <w:proofErr w:type="spellEnd"/>
            <w:r w:rsidR="009859DE">
              <w:rPr>
                <w:rFonts w:cs="Arial"/>
                <w:lang w:val="fr-CH"/>
              </w:rPr>
              <w:t xml:space="preserve"> fallu pour rentrer chez vous depuis le</w:t>
            </w:r>
            <w:r w:rsidR="0068067E" w:rsidRPr="00140D91">
              <w:rPr>
                <w:rFonts w:cs="Arial"/>
                <w:lang w:val="fr-CH"/>
              </w:rPr>
              <w:t xml:space="preserve"> point de distribution ? (voyage de retour)</w:t>
            </w:r>
          </w:p>
        </w:tc>
        <w:tc>
          <w:tcPr>
            <w:tcW w:w="3100" w:type="dxa"/>
            <w:shd w:val="clear" w:color="auto" w:fill="E6E6E6"/>
          </w:tcPr>
          <w:p w:rsidR="00C10E46" w:rsidRPr="00140D91" w:rsidRDefault="00343DA4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Moins d’une heure</w:t>
            </w:r>
          </w:p>
          <w:p w:rsidR="00C10E46" w:rsidRPr="00140D91" w:rsidRDefault="00343DA4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Une à trois heures</w:t>
            </w:r>
          </w:p>
          <w:p w:rsidR="00C10E46" w:rsidRPr="00140D91" w:rsidRDefault="00343DA4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Plus de trois </w:t>
            </w:r>
            <w:r w:rsidR="00D77E57" w:rsidRPr="00140D91">
              <w:rPr>
                <w:rFonts w:cs="Arial"/>
                <w:lang w:val="fr-CH"/>
              </w:rPr>
              <w:t>h</w:t>
            </w:r>
            <w:r w:rsidRPr="00140D91">
              <w:rPr>
                <w:rFonts w:cs="Arial"/>
                <w:lang w:val="fr-CH"/>
              </w:rPr>
              <w:t>e</w:t>
            </w:r>
            <w:r w:rsidR="00D77E57" w:rsidRPr="00140D91">
              <w:rPr>
                <w:rFonts w:cs="Arial"/>
                <w:lang w:val="fr-CH"/>
              </w:rPr>
              <w:t>ur</w:t>
            </w:r>
            <w:r w:rsidRPr="00140D91">
              <w:rPr>
                <w:rFonts w:cs="Arial"/>
                <w:lang w:val="fr-CH"/>
              </w:rPr>
              <w:t>e</w:t>
            </w:r>
            <w:r w:rsidR="00D77E57" w:rsidRPr="00140D91">
              <w:rPr>
                <w:rFonts w:cs="Arial"/>
                <w:lang w:val="fr-CH"/>
              </w:rPr>
              <w:t>s</w:t>
            </w:r>
          </w:p>
          <w:p w:rsidR="00C10E46" w:rsidRPr="00140D91" w:rsidRDefault="00516D5D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</w:tc>
        <w:tc>
          <w:tcPr>
            <w:tcW w:w="2551" w:type="dxa"/>
            <w:shd w:val="clear" w:color="auto" w:fill="F3F3F3"/>
          </w:tcPr>
          <w:p w:rsidR="00642FE2" w:rsidRPr="00140D91" w:rsidRDefault="00642FE2" w:rsidP="00900D8C">
            <w:pPr>
              <w:spacing w:after="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01476F" w:rsidRPr="00140D91" w:rsidTr="00B805BC">
        <w:tc>
          <w:tcPr>
            <w:tcW w:w="4238" w:type="dxa"/>
            <w:shd w:val="clear" w:color="auto" w:fill="E6E6E6"/>
            <w:vAlign w:val="center"/>
          </w:tcPr>
          <w:p w:rsidR="008E5B23" w:rsidRPr="00140D91" w:rsidRDefault="00D13206" w:rsidP="000E089E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Q17</w:t>
            </w:r>
            <w:r w:rsidR="00C10E46" w:rsidRPr="00140D91">
              <w:rPr>
                <w:rFonts w:cs="Arial"/>
                <w:b/>
                <w:lang w:val="fr-CH"/>
              </w:rPr>
              <w:t>.</w:t>
            </w:r>
            <w:r w:rsidR="00465977" w:rsidRPr="00140D91">
              <w:rPr>
                <w:rFonts w:cs="Arial"/>
                <w:b/>
                <w:lang w:val="fr-CH"/>
              </w:rPr>
              <w:tab/>
            </w:r>
            <w:r w:rsidR="00343DA4" w:rsidRPr="00140D91">
              <w:rPr>
                <w:rFonts w:cs="Arial"/>
                <w:lang w:val="fr-CH"/>
              </w:rPr>
              <w:t>Au départ du point de distribution, quel a été le principal moyen de transport utilisé par vous ou</w:t>
            </w:r>
            <w:r w:rsidR="004F5C38">
              <w:rPr>
                <w:rFonts w:cs="Arial"/>
                <w:lang w:val="fr-CH"/>
              </w:rPr>
              <w:t xml:space="preserve"> par</w:t>
            </w:r>
            <w:r w:rsidR="00343DA4" w:rsidRPr="00140D91">
              <w:rPr>
                <w:rFonts w:cs="Arial"/>
                <w:lang w:val="fr-CH"/>
              </w:rPr>
              <w:t xml:space="preserve"> la personne qui s’est rendue à la distribution pour vous ? (voyage de retour</w:t>
            </w:r>
            <w:r w:rsidR="00C10E46" w:rsidRPr="00140D91">
              <w:rPr>
                <w:rFonts w:cs="Arial"/>
                <w:lang w:val="fr-CH"/>
              </w:rPr>
              <w:t>)</w:t>
            </w:r>
          </w:p>
        </w:tc>
        <w:tc>
          <w:tcPr>
            <w:tcW w:w="3100" w:type="dxa"/>
            <w:shd w:val="clear" w:color="auto" w:fill="E6E6E6"/>
          </w:tcPr>
          <w:p w:rsidR="0001476F" w:rsidRPr="00140D91" w:rsidRDefault="00343DA4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À pied</w:t>
            </w:r>
          </w:p>
          <w:p w:rsidR="00343676" w:rsidRPr="00140D91" w:rsidRDefault="00343DA4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En vélo</w:t>
            </w:r>
          </w:p>
          <w:p w:rsidR="00343676" w:rsidRPr="00140D91" w:rsidRDefault="00343DA4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Sur un a</w:t>
            </w:r>
            <w:r w:rsidR="00343676" w:rsidRPr="00140D91">
              <w:rPr>
                <w:rFonts w:cs="Arial"/>
                <w:lang w:val="fr-CH"/>
              </w:rPr>
              <w:t>nimal</w:t>
            </w:r>
          </w:p>
          <w:p w:rsidR="00F41F3A" w:rsidRPr="00140D91" w:rsidRDefault="004F5C38" w:rsidP="00343DA4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En v</w:t>
            </w:r>
            <w:r w:rsidR="00343DA4" w:rsidRPr="00140D91">
              <w:rPr>
                <w:rFonts w:cs="Arial"/>
                <w:lang w:val="fr-CH"/>
              </w:rPr>
              <w:t>éhicule à moteur</w:t>
            </w:r>
            <w:r w:rsidR="00343676" w:rsidRPr="00140D91">
              <w:rPr>
                <w:rFonts w:cs="Arial"/>
                <w:lang w:val="fr-CH"/>
              </w:rPr>
              <w:t xml:space="preserve"> (</w:t>
            </w:r>
            <w:r w:rsidR="00D77E57" w:rsidRPr="00140D91">
              <w:rPr>
                <w:rFonts w:cs="Arial"/>
                <w:lang w:val="fr-CH"/>
              </w:rPr>
              <w:t>bus, taxi</w:t>
            </w:r>
            <w:r w:rsidR="00343676" w:rsidRPr="00140D91">
              <w:rPr>
                <w:rFonts w:cs="Arial"/>
                <w:lang w:val="fr-CH"/>
              </w:rPr>
              <w:t xml:space="preserve">, </w:t>
            </w:r>
            <w:r w:rsidR="00343DA4" w:rsidRPr="00140D91">
              <w:rPr>
                <w:rFonts w:cs="Arial"/>
                <w:lang w:val="fr-CH"/>
              </w:rPr>
              <w:t>voiture, moto</w:t>
            </w:r>
            <w:r w:rsidR="00D77E57" w:rsidRPr="00140D91">
              <w:rPr>
                <w:rFonts w:cs="Arial"/>
                <w:lang w:val="fr-CH"/>
              </w:rPr>
              <w:t xml:space="preserve">, </w:t>
            </w:r>
            <w:r w:rsidR="00343DA4" w:rsidRPr="00140D91">
              <w:rPr>
                <w:rFonts w:cs="Arial"/>
                <w:lang w:val="fr-CH"/>
              </w:rPr>
              <w:t>camion</w:t>
            </w:r>
            <w:r w:rsidR="00343676" w:rsidRPr="00140D91">
              <w:rPr>
                <w:rFonts w:cs="Arial"/>
                <w:lang w:val="fr-CH"/>
              </w:rPr>
              <w:t>)</w:t>
            </w:r>
            <w:r w:rsidR="00F41F3A" w:rsidRPr="00140D91">
              <w:rPr>
                <w:rFonts w:cs="Arial"/>
                <w:bCs/>
                <w:iCs/>
                <w:lang w:val="fr-CH"/>
              </w:rPr>
              <w:t xml:space="preserve"> </w:t>
            </w:r>
          </w:p>
          <w:p w:rsidR="00343676" w:rsidRPr="00140D91" w:rsidRDefault="00516D5D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Autre</w:t>
            </w:r>
          </w:p>
        </w:tc>
        <w:tc>
          <w:tcPr>
            <w:tcW w:w="2551" w:type="dxa"/>
            <w:shd w:val="clear" w:color="auto" w:fill="F3F3F3"/>
          </w:tcPr>
          <w:p w:rsidR="0001476F" w:rsidRPr="00140D91" w:rsidRDefault="0001476F" w:rsidP="00900D8C">
            <w:pPr>
              <w:spacing w:after="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01476F" w:rsidRPr="00220BB9" w:rsidTr="00B805BC">
        <w:tc>
          <w:tcPr>
            <w:tcW w:w="4238" w:type="dxa"/>
            <w:shd w:val="clear" w:color="auto" w:fill="E6E6E6"/>
            <w:vAlign w:val="center"/>
          </w:tcPr>
          <w:p w:rsidR="005F0953" w:rsidRPr="00140D91" w:rsidRDefault="00D13206" w:rsidP="000E089E">
            <w:pPr>
              <w:keepNext/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Q18</w:t>
            </w:r>
            <w:r w:rsidR="00343676" w:rsidRPr="00140D91">
              <w:rPr>
                <w:rFonts w:cs="Arial"/>
                <w:b/>
                <w:lang w:val="fr-CH"/>
              </w:rPr>
              <w:t>.</w:t>
            </w:r>
            <w:r w:rsidR="00465977" w:rsidRPr="00140D91">
              <w:rPr>
                <w:rFonts w:cs="Arial"/>
                <w:b/>
                <w:lang w:val="fr-CH"/>
              </w:rPr>
              <w:tab/>
            </w:r>
            <w:r w:rsidR="008B6C02" w:rsidRPr="00140D91">
              <w:rPr>
                <w:rFonts w:cs="Arial"/>
                <w:lang w:val="fr-CH"/>
              </w:rPr>
              <w:t xml:space="preserve">Combien ont coûté les transports au départ du lieu de distribution pour vous ou </w:t>
            </w:r>
            <w:r w:rsidR="00913443" w:rsidRPr="00913443">
              <w:rPr>
                <w:rFonts w:cs="Arial"/>
                <w:lang w:val="fr-CH"/>
              </w:rPr>
              <w:t>la personne qui s'y est rendue pour vous</w:t>
            </w:r>
            <w:r w:rsidR="009B5D43" w:rsidRPr="00140D91">
              <w:rPr>
                <w:rFonts w:cs="Arial"/>
                <w:lang w:val="fr-CH"/>
              </w:rPr>
              <w:t> </w:t>
            </w:r>
            <w:r w:rsidR="008B6C02" w:rsidRPr="00140D91">
              <w:rPr>
                <w:rFonts w:cs="Arial"/>
                <w:lang w:val="fr-CH"/>
              </w:rPr>
              <w:t>? (voyage de retour)</w:t>
            </w:r>
          </w:p>
        </w:tc>
        <w:tc>
          <w:tcPr>
            <w:tcW w:w="3100" w:type="dxa"/>
            <w:shd w:val="clear" w:color="auto" w:fill="E6E6E6"/>
          </w:tcPr>
          <w:p w:rsidR="00343676" w:rsidRPr="00140D91" w:rsidRDefault="008B6C02" w:rsidP="008B6C02">
            <w:pPr>
              <w:keepNext/>
              <w:spacing w:before="40" w:after="40"/>
              <w:ind w:left="357" w:hanging="357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Inscrivez le montant en monnaie locale</w:t>
            </w:r>
          </w:p>
        </w:tc>
        <w:tc>
          <w:tcPr>
            <w:tcW w:w="2551" w:type="dxa"/>
            <w:shd w:val="clear" w:color="auto" w:fill="F3F3F3"/>
          </w:tcPr>
          <w:p w:rsidR="0001476F" w:rsidRPr="00140D91" w:rsidRDefault="0001476F" w:rsidP="00FD4CB2">
            <w:pPr>
              <w:keepNext/>
              <w:spacing w:after="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01476F" w:rsidRPr="00140D91" w:rsidTr="00B805BC">
        <w:tc>
          <w:tcPr>
            <w:tcW w:w="4238" w:type="dxa"/>
            <w:shd w:val="clear" w:color="auto" w:fill="E6E6E6"/>
            <w:vAlign w:val="center"/>
          </w:tcPr>
          <w:p w:rsidR="008F0F84" w:rsidRPr="00140D91" w:rsidRDefault="00D13206" w:rsidP="004F5C38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Q19</w:t>
            </w:r>
            <w:r w:rsidR="00343676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367FB2" w:rsidRPr="00140D91">
              <w:rPr>
                <w:rFonts w:cs="Arial"/>
                <w:lang w:val="fr-CH"/>
              </w:rPr>
              <w:t xml:space="preserve">Vous sentiez-vous </w:t>
            </w:r>
            <w:r w:rsidR="009B5D43" w:rsidRPr="00140D91">
              <w:rPr>
                <w:rFonts w:cs="Arial"/>
                <w:lang w:val="fr-CH"/>
              </w:rPr>
              <w:t xml:space="preserve">(ou </w:t>
            </w:r>
            <w:r w:rsidR="00913443" w:rsidRPr="00913443">
              <w:rPr>
                <w:rFonts w:cs="Arial"/>
                <w:lang w:val="fr-CH"/>
              </w:rPr>
              <w:t>la personne qui s'y est rendue pour vous</w:t>
            </w:r>
            <w:r w:rsidR="00913443">
              <w:rPr>
                <w:rFonts w:cs="Arial"/>
                <w:lang w:val="fr-CH"/>
              </w:rPr>
              <w:t xml:space="preserve"> se sentait-elle</w:t>
            </w:r>
            <w:r w:rsidR="009B5D43" w:rsidRPr="00140D91">
              <w:rPr>
                <w:rFonts w:cs="Arial"/>
                <w:lang w:val="fr-CH"/>
              </w:rPr>
              <w:t xml:space="preserve">) </w:t>
            </w:r>
            <w:r w:rsidR="00367FB2" w:rsidRPr="00140D91">
              <w:rPr>
                <w:rFonts w:cs="Arial"/>
                <w:lang w:val="fr-CH"/>
              </w:rPr>
              <w:t>en sécurité sur le lieu de distribution ?</w:t>
            </w:r>
          </w:p>
        </w:tc>
        <w:tc>
          <w:tcPr>
            <w:tcW w:w="3100" w:type="dxa"/>
            <w:shd w:val="clear" w:color="auto" w:fill="E6E6E6"/>
          </w:tcPr>
          <w:p w:rsidR="0001476F" w:rsidRPr="00140D91" w:rsidRDefault="00851F6E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  <w:r w:rsidR="009B5D43" w:rsidRPr="00140D91">
              <w:rPr>
                <w:rFonts w:cs="Arial"/>
                <w:lang w:val="fr-CH"/>
              </w:rPr>
              <w:t>, complètement</w:t>
            </w:r>
          </w:p>
          <w:p w:rsidR="00FD13C9" w:rsidRPr="00140D91" w:rsidRDefault="009B5D43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Plus ou moins</w:t>
            </w:r>
          </w:p>
          <w:p w:rsidR="00343676" w:rsidRPr="00140D91" w:rsidRDefault="009B5D43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Pas du tout</w:t>
            </w:r>
          </w:p>
          <w:p w:rsidR="00343676" w:rsidRPr="00140D91" w:rsidRDefault="00516D5D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</w:tc>
        <w:tc>
          <w:tcPr>
            <w:tcW w:w="2551" w:type="dxa"/>
            <w:shd w:val="clear" w:color="auto" w:fill="F3F3F3"/>
          </w:tcPr>
          <w:p w:rsidR="0001476F" w:rsidRPr="00140D91" w:rsidRDefault="0001476F" w:rsidP="00900D8C">
            <w:pPr>
              <w:spacing w:after="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F41F3A" w:rsidRPr="00220BB9" w:rsidTr="00B805BC">
        <w:tc>
          <w:tcPr>
            <w:tcW w:w="4238" w:type="dxa"/>
            <w:shd w:val="clear" w:color="auto" w:fill="E6E6E6"/>
            <w:vAlign w:val="center"/>
          </w:tcPr>
          <w:p w:rsidR="00F41F3A" w:rsidRPr="00140D91" w:rsidRDefault="00D13206" w:rsidP="000E089E">
            <w:pPr>
              <w:tabs>
                <w:tab w:val="left" w:pos="482"/>
              </w:tabs>
              <w:spacing w:before="12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Q19</w:t>
            </w:r>
            <w:r w:rsidR="00F41F3A" w:rsidRPr="00140D91">
              <w:rPr>
                <w:rFonts w:cs="Arial"/>
                <w:b/>
                <w:lang w:val="fr-CH"/>
              </w:rPr>
              <w:t>a.</w:t>
            </w:r>
            <w:r w:rsidR="00237A1C" w:rsidRPr="00140D91">
              <w:rPr>
                <w:rFonts w:cs="Arial"/>
                <w:b/>
                <w:lang w:val="fr-CH"/>
              </w:rPr>
              <w:t xml:space="preserve"> </w:t>
            </w:r>
            <w:r w:rsidR="009B5D43" w:rsidRPr="00140D91">
              <w:rPr>
                <w:rFonts w:cs="Arial"/>
                <w:b/>
                <w:lang w:val="fr-CH"/>
              </w:rPr>
              <w:t>Si vous avez répondu</w:t>
            </w:r>
            <w:r w:rsidR="00F41F3A" w:rsidRPr="00140D91">
              <w:rPr>
                <w:rFonts w:cs="Arial"/>
                <w:b/>
                <w:lang w:val="fr-CH"/>
              </w:rPr>
              <w:t xml:space="preserve"> </w:t>
            </w:r>
            <w:r w:rsidR="009B5D43" w:rsidRPr="00140D91">
              <w:rPr>
                <w:rFonts w:cs="Arial"/>
                <w:b/>
                <w:lang w:val="fr-CH"/>
              </w:rPr>
              <w:t xml:space="preserve">PAS DU TOUT </w:t>
            </w:r>
            <w:r w:rsidR="00F41F3A" w:rsidRPr="00140D91">
              <w:rPr>
                <w:rFonts w:cs="Arial"/>
                <w:b/>
                <w:lang w:val="fr-CH"/>
              </w:rPr>
              <w:t>o</w:t>
            </w:r>
            <w:r w:rsidR="009B5D43" w:rsidRPr="00140D91">
              <w:rPr>
                <w:rFonts w:cs="Arial"/>
                <w:b/>
                <w:lang w:val="fr-CH"/>
              </w:rPr>
              <w:t>u</w:t>
            </w:r>
            <w:r w:rsidR="00F41F3A" w:rsidRPr="00140D91">
              <w:rPr>
                <w:rFonts w:cs="Arial"/>
                <w:b/>
                <w:lang w:val="fr-CH"/>
              </w:rPr>
              <w:t xml:space="preserve"> </w:t>
            </w:r>
            <w:r w:rsidR="009B5D43" w:rsidRPr="00140D91">
              <w:rPr>
                <w:rFonts w:cs="Arial"/>
                <w:b/>
                <w:lang w:val="fr-CH"/>
              </w:rPr>
              <w:t>PLUS OU MOINS</w:t>
            </w:r>
            <w:r w:rsidR="00F41F3A" w:rsidRPr="00140D91">
              <w:rPr>
                <w:rFonts w:cs="Arial"/>
                <w:b/>
                <w:lang w:val="fr-CH"/>
              </w:rPr>
              <w:t xml:space="preserve">, </w:t>
            </w:r>
            <w:r w:rsidR="009B5D43" w:rsidRPr="00C81D1E">
              <w:rPr>
                <w:rFonts w:cs="Arial"/>
                <w:b/>
                <w:lang w:val="fr-CH"/>
              </w:rPr>
              <w:t>pourquoi </w:t>
            </w:r>
            <w:r w:rsidR="00F41F3A" w:rsidRPr="00C81D1E">
              <w:rPr>
                <w:rFonts w:cs="Arial"/>
                <w:b/>
                <w:lang w:val="fr-CH"/>
              </w:rPr>
              <w:t>?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F41F3A" w:rsidRPr="00140D91" w:rsidRDefault="00F41F3A" w:rsidP="00F856B0">
            <w:pPr>
              <w:spacing w:before="120"/>
              <w:rPr>
                <w:rFonts w:cs="Arial"/>
                <w:lang w:val="fr-CH"/>
              </w:rPr>
            </w:pPr>
          </w:p>
        </w:tc>
      </w:tr>
    </w:tbl>
    <w:p w:rsidR="00D2217A" w:rsidRPr="00140D91" w:rsidRDefault="00D2217A" w:rsidP="007B5FBA">
      <w:pPr>
        <w:spacing w:before="240" w:after="0"/>
        <w:ind w:left="357" w:hanging="357"/>
        <w:jc w:val="left"/>
        <w:rPr>
          <w:rFonts w:cs="Arial"/>
          <w:lang w:val="fr-C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01476F" w:rsidRPr="00140D91" w:rsidTr="00B805BC">
        <w:tc>
          <w:tcPr>
            <w:tcW w:w="4238" w:type="dxa"/>
            <w:shd w:val="clear" w:color="auto" w:fill="E6E6E6"/>
            <w:vAlign w:val="center"/>
          </w:tcPr>
          <w:p w:rsidR="00137F2E" w:rsidRPr="00140D91" w:rsidRDefault="00D13206" w:rsidP="004F5C38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Q20</w:t>
            </w:r>
            <w:r w:rsidR="00B602DE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137F2E" w:rsidRPr="00140D91">
              <w:rPr>
                <w:rFonts w:cs="Arial"/>
                <w:lang w:val="fr-CH"/>
              </w:rPr>
              <w:t>Globalement</w:t>
            </w:r>
            <w:r w:rsidR="00B602DE" w:rsidRPr="00140D91">
              <w:rPr>
                <w:rFonts w:cs="Arial"/>
                <w:lang w:val="fr-CH"/>
              </w:rPr>
              <w:t xml:space="preserve">, </w:t>
            </w:r>
            <w:r w:rsidR="00137F2E" w:rsidRPr="00140D91">
              <w:rPr>
                <w:rFonts w:cs="Arial"/>
                <w:lang w:val="fr-CH"/>
              </w:rPr>
              <w:t xml:space="preserve">êtes-vous satisfait du processus de distribution </w:t>
            </w:r>
            <w:r w:rsidR="004F5C38">
              <w:rPr>
                <w:rFonts w:cs="Arial"/>
                <w:lang w:val="fr-CH"/>
              </w:rPr>
              <w:t>de fonds</w:t>
            </w:r>
            <w:r w:rsidR="00137F2E" w:rsidRPr="00140D91">
              <w:rPr>
                <w:rFonts w:cs="Arial"/>
                <w:lang w:val="fr-CH"/>
              </w:rPr>
              <w:t> ?</w:t>
            </w:r>
          </w:p>
        </w:tc>
        <w:tc>
          <w:tcPr>
            <w:tcW w:w="3100" w:type="dxa"/>
            <w:shd w:val="clear" w:color="auto" w:fill="E6E6E6"/>
          </w:tcPr>
          <w:p w:rsidR="00137F2E" w:rsidRPr="00140D91" w:rsidRDefault="00137F2E" w:rsidP="002B1DD9">
            <w:pPr>
              <w:pStyle w:val="ListParagraph"/>
              <w:numPr>
                <w:ilvl w:val="0"/>
                <w:numId w:val="43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Oui, complètement</w:t>
            </w:r>
          </w:p>
          <w:p w:rsidR="00137F2E" w:rsidRPr="00140D91" w:rsidRDefault="00137F2E" w:rsidP="00137F2E">
            <w:pPr>
              <w:pStyle w:val="ListParagraph"/>
              <w:numPr>
                <w:ilvl w:val="0"/>
                <w:numId w:val="43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Plus ou moins</w:t>
            </w:r>
          </w:p>
          <w:p w:rsidR="00B602DE" w:rsidRPr="00140D91" w:rsidRDefault="00137F2E" w:rsidP="00137F2E">
            <w:pPr>
              <w:pStyle w:val="ListParagraph"/>
              <w:numPr>
                <w:ilvl w:val="0"/>
                <w:numId w:val="43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Pas du tout</w:t>
            </w:r>
          </w:p>
        </w:tc>
        <w:tc>
          <w:tcPr>
            <w:tcW w:w="2551" w:type="dxa"/>
            <w:shd w:val="clear" w:color="auto" w:fill="F3F3F3"/>
          </w:tcPr>
          <w:p w:rsidR="0001476F" w:rsidRPr="00140D91" w:rsidRDefault="0001476F" w:rsidP="00900D8C">
            <w:pPr>
              <w:spacing w:after="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FD13C9" w:rsidRPr="00220BB9" w:rsidTr="00B805BC">
        <w:tc>
          <w:tcPr>
            <w:tcW w:w="4238" w:type="dxa"/>
            <w:shd w:val="clear" w:color="auto" w:fill="E6E6E6"/>
            <w:vAlign w:val="center"/>
          </w:tcPr>
          <w:p w:rsidR="00FD13C9" w:rsidRPr="00140D91" w:rsidRDefault="00D13206" w:rsidP="00B07E08">
            <w:pPr>
              <w:tabs>
                <w:tab w:val="left" w:pos="482"/>
                <w:tab w:val="left" w:pos="2820"/>
              </w:tabs>
              <w:spacing w:before="12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Q20</w:t>
            </w:r>
            <w:r w:rsidR="00FD13C9" w:rsidRPr="00140D91">
              <w:rPr>
                <w:rFonts w:cs="Arial"/>
                <w:b/>
                <w:lang w:val="fr-CH"/>
              </w:rPr>
              <w:t>a.</w:t>
            </w:r>
            <w:r w:rsidR="00237A1C" w:rsidRPr="00140D91">
              <w:rPr>
                <w:rFonts w:cs="Arial"/>
                <w:b/>
                <w:lang w:val="fr-CH"/>
              </w:rPr>
              <w:t xml:space="preserve"> </w:t>
            </w:r>
            <w:r w:rsidR="002B1DD9" w:rsidRPr="00140D91">
              <w:rPr>
                <w:rFonts w:cs="Arial"/>
                <w:b/>
                <w:lang w:val="fr-CH"/>
              </w:rPr>
              <w:t>Si vous avez répondu PAS DU TOUT</w:t>
            </w:r>
            <w:r w:rsidR="00FD13C9" w:rsidRPr="00140D91">
              <w:rPr>
                <w:rFonts w:cs="Arial"/>
                <w:b/>
                <w:lang w:val="fr-CH"/>
              </w:rPr>
              <w:t xml:space="preserve"> </w:t>
            </w:r>
            <w:r w:rsidR="002B1DD9" w:rsidRPr="00140D91">
              <w:rPr>
                <w:rFonts w:cs="Arial"/>
                <w:b/>
                <w:lang w:val="fr-CH"/>
              </w:rPr>
              <w:t xml:space="preserve">à la question </w:t>
            </w:r>
            <w:r w:rsidR="00B07E08">
              <w:rPr>
                <w:rFonts w:cs="Arial"/>
                <w:b/>
                <w:lang w:val="fr-CH"/>
              </w:rPr>
              <w:t>20</w:t>
            </w:r>
            <w:r w:rsidR="002B1DD9" w:rsidRPr="00140D91">
              <w:rPr>
                <w:rFonts w:cs="Arial"/>
                <w:b/>
                <w:lang w:val="fr-CH"/>
              </w:rPr>
              <w:t xml:space="preserve">, </w:t>
            </w:r>
            <w:r w:rsidR="002B1DD9" w:rsidRPr="00140D91">
              <w:rPr>
                <w:rFonts w:cs="Arial"/>
                <w:lang w:val="fr-CH"/>
              </w:rPr>
              <w:t>pourquoi </w:t>
            </w:r>
            <w:r w:rsidR="00FD13C9" w:rsidRPr="00140D91">
              <w:rPr>
                <w:rFonts w:cs="Arial"/>
                <w:lang w:val="fr-CH"/>
              </w:rPr>
              <w:t>?</w:t>
            </w:r>
            <w:r w:rsidR="00B74AED" w:rsidRPr="00140D91"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FD13C9" w:rsidRPr="00140D91" w:rsidRDefault="00FD13C9" w:rsidP="00F856B0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01476F" w:rsidRPr="00140D91" w:rsidTr="00B805BC">
        <w:tc>
          <w:tcPr>
            <w:tcW w:w="4238" w:type="dxa"/>
            <w:shd w:val="clear" w:color="auto" w:fill="E6E6E6"/>
            <w:vAlign w:val="center"/>
          </w:tcPr>
          <w:p w:rsidR="002B1DD9" w:rsidRPr="00140D91" w:rsidRDefault="00D13206" w:rsidP="000E089E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Q21</w:t>
            </w:r>
            <w:r w:rsidR="005709DF" w:rsidRPr="00140D91">
              <w:rPr>
                <w:rFonts w:cs="Arial"/>
                <w:b/>
                <w:lang w:val="fr-CH"/>
              </w:rPr>
              <w:t>.</w:t>
            </w:r>
            <w:r w:rsidR="00465977" w:rsidRPr="00140D91">
              <w:rPr>
                <w:rFonts w:cs="Arial"/>
                <w:b/>
                <w:lang w:val="fr-CH"/>
              </w:rPr>
              <w:tab/>
            </w:r>
            <w:r w:rsidR="002B1DD9" w:rsidRPr="00140D91">
              <w:rPr>
                <w:rFonts w:cs="Arial"/>
                <w:lang w:val="fr-CH"/>
              </w:rPr>
              <w:t>À ce jour, combien avez-vous dépensé de l’argent reçu de la Croix-Rouge et du Croissant-Rouge ?</w:t>
            </w:r>
          </w:p>
          <w:p w:rsidR="005709DF" w:rsidRPr="00140D91" w:rsidRDefault="002B1DD9" w:rsidP="004F5C38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i/>
                <w:lang w:val="fr-CH"/>
              </w:rPr>
            </w:pPr>
            <w:r w:rsidRPr="00140D91">
              <w:rPr>
                <w:rFonts w:cs="Arial"/>
                <w:i/>
                <w:lang w:val="fr-CH"/>
              </w:rPr>
              <w:t xml:space="preserve">Lisez les réponses possibles et entourez celle qui est </w:t>
            </w:r>
            <w:r w:rsidR="004F5C38">
              <w:rPr>
                <w:rFonts w:cs="Arial"/>
                <w:i/>
                <w:lang w:val="fr-CH"/>
              </w:rPr>
              <w:t>le</w:t>
            </w:r>
            <w:r w:rsidRPr="00140D91">
              <w:rPr>
                <w:rFonts w:cs="Arial"/>
                <w:i/>
                <w:lang w:val="fr-CH"/>
              </w:rPr>
              <w:t xml:space="preserve"> plus proche de la réalité</w:t>
            </w:r>
          </w:p>
        </w:tc>
        <w:tc>
          <w:tcPr>
            <w:tcW w:w="3100" w:type="dxa"/>
            <w:shd w:val="clear" w:color="auto" w:fill="E6E6E6"/>
          </w:tcPr>
          <w:p w:rsidR="0001476F" w:rsidRPr="00140D91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100</w:t>
            </w:r>
            <w:r w:rsidR="002B1DD9" w:rsidRPr="00140D91">
              <w:rPr>
                <w:rFonts w:cs="Arial"/>
                <w:lang w:val="fr-CH"/>
              </w:rPr>
              <w:t xml:space="preserve"> </w:t>
            </w:r>
            <w:r w:rsidRPr="00140D91">
              <w:rPr>
                <w:rFonts w:cs="Arial"/>
                <w:lang w:val="fr-CH"/>
              </w:rPr>
              <w:t>%</w:t>
            </w:r>
          </w:p>
          <w:p w:rsidR="005709DF" w:rsidRPr="00140D91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75</w:t>
            </w:r>
            <w:r w:rsidR="002B1DD9" w:rsidRPr="00140D91">
              <w:rPr>
                <w:rFonts w:cs="Arial"/>
                <w:lang w:val="fr-CH"/>
              </w:rPr>
              <w:t xml:space="preserve"> </w:t>
            </w:r>
            <w:r w:rsidRPr="00140D91">
              <w:rPr>
                <w:rFonts w:cs="Arial"/>
                <w:lang w:val="fr-CH"/>
              </w:rPr>
              <w:t>%</w:t>
            </w:r>
          </w:p>
          <w:p w:rsidR="005709DF" w:rsidRPr="00140D91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50</w:t>
            </w:r>
            <w:r w:rsidR="002B1DD9" w:rsidRPr="00140D91">
              <w:rPr>
                <w:rFonts w:cs="Arial"/>
                <w:lang w:val="fr-CH"/>
              </w:rPr>
              <w:t xml:space="preserve"> </w:t>
            </w:r>
            <w:r w:rsidRPr="00140D91">
              <w:rPr>
                <w:rFonts w:cs="Arial"/>
                <w:lang w:val="fr-CH"/>
              </w:rPr>
              <w:t>%</w:t>
            </w:r>
          </w:p>
          <w:p w:rsidR="005709DF" w:rsidRPr="00140D91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25</w:t>
            </w:r>
            <w:r w:rsidR="002B1DD9" w:rsidRPr="00140D91">
              <w:rPr>
                <w:rFonts w:cs="Arial"/>
                <w:lang w:val="fr-CH"/>
              </w:rPr>
              <w:t xml:space="preserve"> </w:t>
            </w:r>
            <w:r w:rsidRPr="00140D91">
              <w:rPr>
                <w:rFonts w:cs="Arial"/>
                <w:lang w:val="fr-CH"/>
              </w:rPr>
              <w:t>%</w:t>
            </w:r>
          </w:p>
          <w:p w:rsidR="005709DF" w:rsidRPr="00140D91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0</w:t>
            </w:r>
            <w:r w:rsidR="002B1DD9" w:rsidRPr="00140D91">
              <w:rPr>
                <w:rFonts w:cs="Arial"/>
                <w:lang w:val="fr-CH"/>
              </w:rPr>
              <w:t xml:space="preserve"> </w:t>
            </w:r>
            <w:r w:rsidRPr="00140D91">
              <w:rPr>
                <w:rFonts w:cs="Arial"/>
                <w:lang w:val="fr-CH"/>
              </w:rPr>
              <w:t>%</w:t>
            </w:r>
          </w:p>
        </w:tc>
        <w:tc>
          <w:tcPr>
            <w:tcW w:w="2551" w:type="dxa"/>
            <w:shd w:val="clear" w:color="auto" w:fill="F3F3F3"/>
          </w:tcPr>
          <w:p w:rsidR="0001476F" w:rsidRPr="00140D91" w:rsidRDefault="0001476F" w:rsidP="0092352A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01476F" w:rsidRPr="00140D91" w:rsidTr="00B805BC">
        <w:tc>
          <w:tcPr>
            <w:tcW w:w="4238" w:type="dxa"/>
            <w:shd w:val="clear" w:color="auto" w:fill="E6E6E6"/>
            <w:vAlign w:val="center"/>
          </w:tcPr>
          <w:p w:rsidR="002B1DD9" w:rsidRPr="00140D91" w:rsidRDefault="00D13206" w:rsidP="000E089E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Q22</w:t>
            </w:r>
            <w:r w:rsidR="005709DF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DD6F35" w:rsidRPr="00140D91">
              <w:rPr>
                <w:rFonts w:cs="Arial"/>
                <w:lang w:val="fr-CH"/>
              </w:rPr>
              <w:t xml:space="preserve">Comment avez-vous utilisé </w:t>
            </w:r>
            <w:r w:rsidR="002B1DD9" w:rsidRPr="00140D91">
              <w:rPr>
                <w:rFonts w:cs="Arial"/>
                <w:lang w:val="fr-CH"/>
              </w:rPr>
              <w:t>l’argent</w:t>
            </w:r>
            <w:r w:rsidR="00DD6F35" w:rsidRPr="00140D91">
              <w:rPr>
                <w:rFonts w:cs="Arial"/>
                <w:lang w:val="fr-CH"/>
              </w:rPr>
              <w:t xml:space="preserve"> ? Indiquez les </w:t>
            </w:r>
            <w:r w:rsidR="00DD6F35" w:rsidRPr="00140D91">
              <w:rPr>
                <w:rFonts w:cs="Arial"/>
                <w:b/>
                <w:lang w:val="fr-CH"/>
              </w:rPr>
              <w:t>trois principaux</w:t>
            </w:r>
            <w:r w:rsidR="00DD6F35" w:rsidRPr="00140D91">
              <w:rPr>
                <w:rFonts w:cs="Arial"/>
                <w:lang w:val="fr-CH"/>
              </w:rPr>
              <w:t xml:space="preserve"> domaines/catégories de dépenses.</w:t>
            </w:r>
          </w:p>
          <w:p w:rsidR="00237A1C" w:rsidRPr="00140D91" w:rsidRDefault="00237A1C" w:rsidP="000E089E">
            <w:pPr>
              <w:tabs>
                <w:tab w:val="left" w:pos="482"/>
                <w:tab w:val="left" w:pos="2820"/>
              </w:tabs>
              <w:spacing w:before="40" w:after="40"/>
              <w:ind w:left="357" w:hanging="357"/>
              <w:jc w:val="left"/>
              <w:rPr>
                <w:rFonts w:cs="Arial"/>
                <w:b/>
                <w:i/>
                <w:lang w:val="fr-CH"/>
              </w:rPr>
            </w:pPr>
          </w:p>
          <w:p w:rsidR="00435FF1" w:rsidRPr="00140D91" w:rsidRDefault="00DD6F35" w:rsidP="000E089E">
            <w:pPr>
              <w:tabs>
                <w:tab w:val="left" w:pos="482"/>
                <w:tab w:val="left" w:pos="2820"/>
              </w:tabs>
              <w:spacing w:before="40" w:after="40"/>
              <w:ind w:left="357" w:hanging="357"/>
              <w:jc w:val="left"/>
              <w:rPr>
                <w:rFonts w:cs="Arial"/>
                <w:i/>
                <w:lang w:val="fr-CH"/>
              </w:rPr>
            </w:pPr>
            <w:r w:rsidRPr="00140D91">
              <w:rPr>
                <w:rFonts w:cs="Arial"/>
                <w:i/>
                <w:lang w:val="fr-CH"/>
              </w:rPr>
              <w:t>Choisissez trois réponses</w:t>
            </w:r>
          </w:p>
        </w:tc>
        <w:tc>
          <w:tcPr>
            <w:tcW w:w="3100" w:type="dxa"/>
            <w:shd w:val="clear" w:color="auto" w:fill="E6E6E6"/>
          </w:tcPr>
          <w:p w:rsidR="00C045BC" w:rsidRPr="00140D91" w:rsidRDefault="00C045B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Matériaux de construction d’abri</w:t>
            </w:r>
          </w:p>
          <w:p w:rsidR="00C045BC" w:rsidRPr="00140D91" w:rsidRDefault="00C045B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Main-d’œuvre pour réparer ou construire un logement</w:t>
            </w:r>
          </w:p>
          <w:p w:rsidR="00C045BC" w:rsidRPr="00140D91" w:rsidRDefault="00C045B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Nourriture</w:t>
            </w:r>
          </w:p>
          <w:p w:rsidR="00C045BC" w:rsidRPr="00140D91" w:rsidRDefault="00C045B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Dépenses médicales</w:t>
            </w:r>
          </w:p>
          <w:p w:rsidR="00C045BC" w:rsidRPr="00140D91" w:rsidRDefault="00C045B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Articles ménagers essentiels (ustensiles, matériel de cuisine, couvertures, etc.)</w:t>
            </w:r>
          </w:p>
          <w:p w:rsidR="00C045BC" w:rsidRPr="00140D91" w:rsidRDefault="00C045BC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Gros articles ménagers (table, </w:t>
            </w:r>
            <w:r w:rsidR="006E51AA" w:rsidRPr="00140D91">
              <w:rPr>
                <w:rFonts w:cs="Arial"/>
                <w:lang w:val="fr-CH"/>
              </w:rPr>
              <w:t>fourneau, etc.)</w:t>
            </w:r>
          </w:p>
          <w:p w:rsidR="005709DF" w:rsidRPr="00140D91" w:rsidRDefault="006E51AA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Remboursement de dette</w:t>
            </w:r>
          </w:p>
          <w:p w:rsidR="005709DF" w:rsidRPr="00140D91" w:rsidRDefault="006E51AA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Épargne</w:t>
            </w:r>
          </w:p>
          <w:p w:rsidR="005709DF" w:rsidRPr="00140D91" w:rsidRDefault="006E51AA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Intrants agricoles</w:t>
            </w:r>
          </w:p>
          <w:p w:rsidR="001B0803" w:rsidRPr="00140D91" w:rsidRDefault="001B0803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Don d’argent à des proches/ amis</w:t>
            </w:r>
          </w:p>
          <w:p w:rsidR="001B0803" w:rsidRPr="00140D91" w:rsidRDefault="000A66DB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Entretien ou réserves pour l’entreprise familiale / outils et matériel pour l’emploi indépendant</w:t>
            </w:r>
          </w:p>
          <w:p w:rsidR="005709DF" w:rsidRPr="00140D91" w:rsidRDefault="000A66DB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É</w:t>
            </w:r>
            <w:r w:rsidR="005709DF" w:rsidRPr="00140D91">
              <w:rPr>
                <w:rFonts w:cs="Arial"/>
                <w:lang w:val="fr-CH"/>
              </w:rPr>
              <w:t>ducation</w:t>
            </w:r>
          </w:p>
          <w:p w:rsidR="005709DF" w:rsidRPr="00140D91" w:rsidRDefault="000A66DB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Vêtements </w:t>
            </w:r>
          </w:p>
          <w:p w:rsidR="005709DF" w:rsidRPr="00140D91" w:rsidRDefault="000A66DB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Articles d’hygiène</w:t>
            </w:r>
          </w:p>
          <w:p w:rsidR="005709DF" w:rsidRPr="00140D91" w:rsidRDefault="00516D5D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Autre</w:t>
            </w:r>
            <w:r w:rsidR="005709DF" w:rsidRPr="00140D91">
              <w:rPr>
                <w:rFonts w:cs="Arial"/>
                <w:lang w:val="fr-CH"/>
              </w:rPr>
              <w:t xml:space="preserve"> (</w:t>
            </w:r>
            <w:r w:rsidRPr="00140D91">
              <w:rPr>
                <w:rFonts w:cs="Arial"/>
                <w:bCs/>
                <w:iCs/>
                <w:lang w:val="fr-CH"/>
              </w:rPr>
              <w:t>précisez</w:t>
            </w:r>
            <w:r w:rsidR="005709DF" w:rsidRPr="00140D91">
              <w:rPr>
                <w:rFonts w:cs="Arial"/>
                <w:lang w:val="fr-CH"/>
              </w:rPr>
              <w:t>)</w:t>
            </w:r>
            <w:r w:rsidR="00405AC7" w:rsidRPr="00140D91">
              <w:rPr>
                <w:rFonts w:cs="Arial"/>
                <w:bCs/>
                <w:iCs/>
                <w:lang w:val="fr-CH"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</w:tcPr>
          <w:p w:rsidR="002B6E98" w:rsidRDefault="002B6E98" w:rsidP="00D35554">
            <w:pPr>
              <w:spacing w:before="40" w:after="40"/>
              <w:ind w:left="357" w:hanging="357"/>
              <w:rPr>
                <w:rFonts w:cs="Arial"/>
                <w:i/>
                <w:lang w:val="fr-CH"/>
              </w:rPr>
            </w:pPr>
            <w:r>
              <w:rPr>
                <w:rFonts w:cs="Arial"/>
                <w:i/>
                <w:lang w:val="fr-CH"/>
              </w:rPr>
              <w:t>Notez les trois réponses principales</w:t>
            </w:r>
          </w:p>
          <w:p w:rsidR="0001476F" w:rsidRPr="00140D91" w:rsidRDefault="0001476F" w:rsidP="00D35554">
            <w:pPr>
              <w:spacing w:before="40" w:after="40"/>
              <w:ind w:left="357" w:hanging="357"/>
              <w:rPr>
                <w:rFonts w:cs="Arial"/>
                <w:lang w:val="fr-CH"/>
              </w:rPr>
            </w:pPr>
          </w:p>
        </w:tc>
      </w:tr>
      <w:tr w:rsidR="00642FE2" w:rsidRPr="00140D91" w:rsidTr="00B805BC">
        <w:tc>
          <w:tcPr>
            <w:tcW w:w="4238" w:type="dxa"/>
            <w:shd w:val="clear" w:color="auto" w:fill="E6E6E6"/>
            <w:vAlign w:val="center"/>
          </w:tcPr>
          <w:p w:rsidR="00642FE2" w:rsidRPr="00140D91" w:rsidRDefault="00D13206" w:rsidP="000E089E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Q23</w:t>
            </w:r>
            <w:r w:rsidR="00B56CC6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lang w:val="fr-CH"/>
              </w:rPr>
              <w:tab/>
            </w:r>
            <w:r w:rsidR="000A66DB" w:rsidRPr="00140D91">
              <w:rPr>
                <w:rFonts w:cs="Arial"/>
                <w:lang w:val="fr-CH"/>
              </w:rPr>
              <w:t>Les produits dont vous aviez besoin étai</w:t>
            </w:r>
            <w:r w:rsidR="00B71852" w:rsidRPr="00140D91">
              <w:rPr>
                <w:rFonts w:cs="Arial"/>
                <w:lang w:val="fr-CH"/>
              </w:rPr>
              <w:t>en</w:t>
            </w:r>
            <w:r w:rsidR="000A66DB" w:rsidRPr="00140D91">
              <w:rPr>
                <w:rFonts w:cs="Arial"/>
                <w:lang w:val="fr-CH"/>
              </w:rPr>
              <w:t>t-il</w:t>
            </w:r>
            <w:r w:rsidR="00B71852" w:rsidRPr="00140D91">
              <w:rPr>
                <w:rFonts w:cs="Arial"/>
                <w:lang w:val="fr-CH"/>
              </w:rPr>
              <w:t>s</w:t>
            </w:r>
            <w:r w:rsidR="000A66DB" w:rsidRPr="00140D91">
              <w:rPr>
                <w:rFonts w:cs="Arial"/>
                <w:lang w:val="fr-CH"/>
              </w:rPr>
              <w:t xml:space="preserve"> disponible</w:t>
            </w:r>
            <w:r w:rsidR="00B71852" w:rsidRPr="00140D91">
              <w:rPr>
                <w:rFonts w:cs="Arial"/>
                <w:lang w:val="fr-CH"/>
              </w:rPr>
              <w:t>s</w:t>
            </w:r>
            <w:r w:rsidR="000A66DB" w:rsidRPr="00140D91">
              <w:rPr>
                <w:rFonts w:cs="Arial"/>
                <w:lang w:val="fr-CH"/>
              </w:rPr>
              <w:t xml:space="preserve"> sur le marché local</w:t>
            </w:r>
            <w:r w:rsidR="00B71852" w:rsidRPr="00140D91">
              <w:rPr>
                <w:rFonts w:cs="Arial"/>
                <w:lang w:val="fr-CH"/>
              </w:rPr>
              <w:t> ?</w:t>
            </w:r>
            <w:r w:rsidR="00B648FF" w:rsidRPr="00140D91">
              <w:rPr>
                <w:rFonts w:cs="Arial"/>
                <w:bCs/>
                <w:iCs/>
                <w:lang w:val="fr-CH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E62D11" w:rsidRPr="00140D91" w:rsidRDefault="00851F6E" w:rsidP="008A0DE0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  <w:r w:rsidR="00886899" w:rsidRPr="00140D91">
              <w:rPr>
                <w:rFonts w:cs="Arial"/>
                <w:lang w:val="fr-CH"/>
              </w:rPr>
              <w:t xml:space="preserve"> </w:t>
            </w:r>
          </w:p>
          <w:p w:rsidR="00466CBC" w:rsidRPr="00140D91" w:rsidRDefault="00851F6E" w:rsidP="008A0DE0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</w:tc>
        <w:tc>
          <w:tcPr>
            <w:tcW w:w="2551" w:type="dxa"/>
            <w:shd w:val="clear" w:color="auto" w:fill="F3F3F3"/>
          </w:tcPr>
          <w:p w:rsidR="00642FE2" w:rsidRPr="00140D91" w:rsidRDefault="00642FE2" w:rsidP="0092352A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1774AE" w:rsidRPr="00220BB9" w:rsidTr="00B805BC">
        <w:tc>
          <w:tcPr>
            <w:tcW w:w="4238" w:type="dxa"/>
            <w:shd w:val="clear" w:color="auto" w:fill="E6E6E6"/>
            <w:vAlign w:val="center"/>
          </w:tcPr>
          <w:p w:rsidR="001774AE" w:rsidRPr="00140D91" w:rsidRDefault="00D13206" w:rsidP="000E089E">
            <w:pPr>
              <w:tabs>
                <w:tab w:val="left" w:pos="482"/>
              </w:tabs>
              <w:spacing w:before="12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Q23</w:t>
            </w:r>
            <w:r w:rsidR="001774AE" w:rsidRPr="00140D91">
              <w:rPr>
                <w:rFonts w:cs="Arial"/>
                <w:b/>
                <w:lang w:val="fr-CH"/>
              </w:rPr>
              <w:t>a.</w:t>
            </w:r>
            <w:r w:rsidR="00465977" w:rsidRPr="00140D91">
              <w:rPr>
                <w:rFonts w:cs="Arial"/>
                <w:b/>
                <w:lang w:val="fr-CH"/>
              </w:rPr>
              <w:t xml:space="preserve"> </w:t>
            </w:r>
            <w:r w:rsidR="000A66DB" w:rsidRPr="00140D91">
              <w:rPr>
                <w:rFonts w:cs="Arial"/>
                <w:b/>
                <w:lang w:val="fr-CH"/>
              </w:rPr>
              <w:t xml:space="preserve">Si vous avez répondu </w:t>
            </w:r>
            <w:r w:rsidR="00B71852" w:rsidRPr="00140D91">
              <w:rPr>
                <w:rFonts w:cs="Arial"/>
                <w:b/>
                <w:lang w:val="fr-CH"/>
              </w:rPr>
              <w:t>NON</w:t>
            </w:r>
            <w:r w:rsidR="000A66DB" w:rsidRPr="00140D91">
              <w:rPr>
                <w:rFonts w:cs="Arial"/>
                <w:b/>
                <w:lang w:val="fr-CH"/>
              </w:rPr>
              <w:t xml:space="preserve"> à la question 23, </w:t>
            </w:r>
            <w:r w:rsidR="00B71852" w:rsidRPr="00140D91">
              <w:rPr>
                <w:rFonts w:cs="Arial"/>
                <w:lang w:val="fr-CH"/>
              </w:rPr>
              <w:t>quels</w:t>
            </w:r>
            <w:r w:rsidR="00B71852" w:rsidRPr="00140D91">
              <w:rPr>
                <w:rFonts w:cs="Arial"/>
                <w:b/>
                <w:lang w:val="fr-CH"/>
              </w:rPr>
              <w:t xml:space="preserve"> </w:t>
            </w:r>
            <w:r w:rsidR="000A66DB" w:rsidRPr="00140D91">
              <w:rPr>
                <w:rFonts w:cs="Arial"/>
                <w:lang w:val="fr-CH"/>
              </w:rPr>
              <w:t>produits n’étaient pas disponibles</w:t>
            </w:r>
            <w:r w:rsidR="00B71852" w:rsidRPr="00140D91">
              <w:rPr>
                <w:rFonts w:cs="Arial"/>
                <w:lang w:val="fr-CH"/>
              </w:rPr>
              <w:t> ?</w:t>
            </w:r>
            <w:r w:rsidR="00B648FF" w:rsidRPr="00140D91">
              <w:rPr>
                <w:rFonts w:cs="Arial"/>
                <w:bCs/>
                <w:iCs/>
                <w:lang w:val="fr-CH"/>
              </w:rPr>
              <w:t xml:space="preserve"> 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1774AE" w:rsidRPr="00140D91" w:rsidRDefault="001774AE" w:rsidP="00F856B0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9447CC" w:rsidRPr="00220BB9" w:rsidTr="00B805BC">
        <w:tc>
          <w:tcPr>
            <w:tcW w:w="4238" w:type="dxa"/>
            <w:shd w:val="clear" w:color="auto" w:fill="E6E6E6"/>
            <w:vAlign w:val="center"/>
          </w:tcPr>
          <w:p w:rsidR="009447CC" w:rsidRPr="00140D91" w:rsidRDefault="00D13206" w:rsidP="000E089E">
            <w:pPr>
              <w:keepNext/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Q23</w:t>
            </w:r>
            <w:r w:rsidR="00466CBC" w:rsidRPr="00140D91">
              <w:rPr>
                <w:rFonts w:cs="Arial"/>
                <w:b/>
                <w:lang w:val="fr-CH"/>
              </w:rPr>
              <w:t xml:space="preserve">.b </w:t>
            </w:r>
            <w:r w:rsidR="009C2997" w:rsidRPr="00140D91">
              <w:rPr>
                <w:rFonts w:cs="Arial"/>
                <w:b/>
                <w:lang w:val="fr-CH"/>
              </w:rPr>
              <w:t>S</w:t>
            </w:r>
            <w:r w:rsidR="000A66DB" w:rsidRPr="00140D91">
              <w:rPr>
                <w:rFonts w:cs="Arial"/>
                <w:b/>
                <w:lang w:val="fr-CH"/>
              </w:rPr>
              <w:t xml:space="preserve">i vous avez répondu </w:t>
            </w:r>
            <w:r w:rsidR="009C2997" w:rsidRPr="00140D91">
              <w:rPr>
                <w:rFonts w:cs="Arial"/>
                <w:b/>
                <w:lang w:val="fr-CH"/>
              </w:rPr>
              <w:t xml:space="preserve">NON </w:t>
            </w:r>
            <w:r w:rsidR="000A66DB" w:rsidRPr="00140D91">
              <w:rPr>
                <w:rFonts w:cs="Arial"/>
                <w:b/>
                <w:lang w:val="fr-CH"/>
              </w:rPr>
              <w:t xml:space="preserve">à la question 23, </w:t>
            </w:r>
            <w:r w:rsidR="009C2997" w:rsidRPr="00140D91">
              <w:rPr>
                <w:rFonts w:cs="Arial"/>
                <w:lang w:val="fr-CH"/>
              </w:rPr>
              <w:t>où</w:t>
            </w:r>
            <w:r w:rsidR="00B71852" w:rsidRPr="00140D91">
              <w:rPr>
                <w:rFonts w:cs="Arial"/>
                <w:lang w:val="fr-CH"/>
              </w:rPr>
              <w:t xml:space="preserve"> </w:t>
            </w:r>
            <w:r w:rsidR="009C2997" w:rsidRPr="00140D91">
              <w:rPr>
                <w:rFonts w:cs="Arial"/>
                <w:lang w:val="fr-CH"/>
              </w:rPr>
              <w:t>avez-vous acheté ces produits ?</w:t>
            </w:r>
          </w:p>
        </w:tc>
        <w:tc>
          <w:tcPr>
            <w:tcW w:w="3100" w:type="dxa"/>
            <w:shd w:val="clear" w:color="auto" w:fill="E6E6E6"/>
          </w:tcPr>
          <w:p w:rsidR="00B648FF" w:rsidRPr="00140D91" w:rsidRDefault="00B71852" w:rsidP="00FD4CB2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Je ne les ai pas achetés </w:t>
            </w:r>
          </w:p>
          <w:p w:rsidR="009447CC" w:rsidRPr="00140D91" w:rsidRDefault="009C2997" w:rsidP="00FD4CB2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S</w:t>
            </w:r>
            <w:r w:rsidR="00B71852" w:rsidRPr="00140D91">
              <w:rPr>
                <w:rFonts w:cs="Arial"/>
                <w:lang w:val="fr-CH"/>
              </w:rPr>
              <w:t xml:space="preserve">ur un marché/dans un magasin </w:t>
            </w:r>
            <w:r w:rsidRPr="00140D91">
              <w:rPr>
                <w:rFonts w:cs="Arial"/>
                <w:lang w:val="fr-CH"/>
              </w:rPr>
              <w:t>dans mon district</w:t>
            </w:r>
          </w:p>
          <w:p w:rsidR="00466CBC" w:rsidRPr="00140D91" w:rsidRDefault="009C2997" w:rsidP="009C2997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S</w:t>
            </w:r>
            <w:r w:rsidR="00B71852" w:rsidRPr="00140D91">
              <w:rPr>
                <w:rFonts w:cs="Arial"/>
                <w:lang w:val="fr-CH"/>
              </w:rPr>
              <w:t>ur un marché/dans un</w:t>
            </w:r>
            <w:r w:rsidRPr="00140D91">
              <w:rPr>
                <w:rFonts w:cs="Arial"/>
                <w:lang w:val="fr-CH"/>
              </w:rPr>
              <w:t xml:space="preserve"> magasin dans un autre district</w:t>
            </w:r>
          </w:p>
        </w:tc>
        <w:tc>
          <w:tcPr>
            <w:tcW w:w="2551" w:type="dxa"/>
            <w:shd w:val="clear" w:color="auto" w:fill="F3F3F3"/>
          </w:tcPr>
          <w:p w:rsidR="009447CC" w:rsidRPr="00140D91" w:rsidRDefault="009447CC" w:rsidP="00FD4CB2">
            <w:pPr>
              <w:keepNext/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9447CC" w:rsidRPr="00220BB9" w:rsidTr="00B805BC">
        <w:tc>
          <w:tcPr>
            <w:tcW w:w="4238" w:type="dxa"/>
            <w:shd w:val="clear" w:color="auto" w:fill="E6E6E6"/>
            <w:vAlign w:val="center"/>
          </w:tcPr>
          <w:p w:rsidR="009447CC" w:rsidRPr="00140D91" w:rsidRDefault="00D13206" w:rsidP="000E089E">
            <w:pPr>
              <w:tabs>
                <w:tab w:val="left" w:pos="482"/>
              </w:tabs>
              <w:spacing w:before="12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Q24</w:t>
            </w:r>
            <w:r w:rsidR="00650F09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B71852" w:rsidRPr="00140D91">
              <w:rPr>
                <w:rFonts w:cs="Arial"/>
                <w:lang w:val="fr-CH"/>
              </w:rPr>
              <w:t xml:space="preserve">Combien avez-vous payé pour transporter vos produits du marché </w:t>
            </w:r>
            <w:r w:rsidR="009C2997" w:rsidRPr="00140D91">
              <w:rPr>
                <w:rFonts w:cs="Arial"/>
                <w:lang w:val="fr-CH"/>
              </w:rPr>
              <w:t>jusqu’à chez vous ?</w:t>
            </w:r>
          </w:p>
        </w:tc>
        <w:tc>
          <w:tcPr>
            <w:tcW w:w="3100" w:type="dxa"/>
            <w:shd w:val="clear" w:color="auto" w:fill="E6E6E6"/>
          </w:tcPr>
          <w:p w:rsidR="00650F09" w:rsidRPr="00140D91" w:rsidRDefault="00B71852" w:rsidP="00B71852">
            <w:pPr>
              <w:spacing w:before="12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 xml:space="preserve">Inscrivez le montant en monnaie locale </w:t>
            </w:r>
          </w:p>
        </w:tc>
        <w:tc>
          <w:tcPr>
            <w:tcW w:w="2551" w:type="dxa"/>
            <w:shd w:val="clear" w:color="auto" w:fill="F3F3F3"/>
          </w:tcPr>
          <w:p w:rsidR="009447CC" w:rsidRPr="00140D91" w:rsidRDefault="009447CC" w:rsidP="00F856B0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A63DA9" w:rsidRPr="00140D91" w:rsidTr="00B805BC">
        <w:tc>
          <w:tcPr>
            <w:tcW w:w="4238" w:type="dxa"/>
            <w:shd w:val="clear" w:color="auto" w:fill="E6E6E6"/>
            <w:vAlign w:val="center"/>
          </w:tcPr>
          <w:p w:rsidR="00A63DA9" w:rsidRPr="00140D91" w:rsidRDefault="00D13206" w:rsidP="000E089E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Q25</w:t>
            </w:r>
            <w:r w:rsidR="00A63DA9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B71852" w:rsidRPr="00140D91">
              <w:rPr>
                <w:rFonts w:cs="Arial"/>
                <w:lang w:val="fr-CH"/>
              </w:rPr>
              <w:t>Auriez-vous préféré recevoir de la nourriture ou du matériel plutôt que de l’argent</w:t>
            </w:r>
            <w:r w:rsidR="009C2997" w:rsidRPr="00140D91">
              <w:rPr>
                <w:rFonts w:cs="Arial"/>
                <w:lang w:val="fr-CH"/>
              </w:rPr>
              <w:t> ?</w:t>
            </w:r>
          </w:p>
        </w:tc>
        <w:tc>
          <w:tcPr>
            <w:tcW w:w="3100" w:type="dxa"/>
            <w:shd w:val="clear" w:color="auto" w:fill="E6E6E6"/>
          </w:tcPr>
          <w:p w:rsidR="00A63DA9" w:rsidRPr="00140D91" w:rsidRDefault="00851F6E" w:rsidP="008A0DE0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  <w:r w:rsidR="00944243" w:rsidRPr="00140D91">
              <w:rPr>
                <w:rFonts w:cs="Arial"/>
                <w:lang w:val="fr-CH"/>
              </w:rPr>
              <w:t xml:space="preserve"> </w:t>
            </w:r>
          </w:p>
          <w:p w:rsidR="00A63DA9" w:rsidRPr="00140D91" w:rsidRDefault="00851F6E" w:rsidP="0092352A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  <w:p w:rsidR="00A63DA9" w:rsidRPr="00140D91" w:rsidRDefault="00516D5D" w:rsidP="0092352A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</w:tc>
        <w:tc>
          <w:tcPr>
            <w:tcW w:w="2551" w:type="dxa"/>
            <w:shd w:val="clear" w:color="auto" w:fill="F3F3F3"/>
          </w:tcPr>
          <w:p w:rsidR="00A63DA9" w:rsidRPr="00140D91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</w:tbl>
    <w:p w:rsidR="000D2AA7" w:rsidRPr="00140D91" w:rsidRDefault="000D2AA7" w:rsidP="0092352A">
      <w:pPr>
        <w:spacing w:before="40" w:after="40"/>
        <w:ind w:left="357" w:hanging="357"/>
        <w:jc w:val="left"/>
        <w:rPr>
          <w:rFonts w:cs="Arial"/>
          <w:lang w:val="fr-C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A63DA9" w:rsidRPr="00140D91" w:rsidTr="00B805BC">
        <w:tc>
          <w:tcPr>
            <w:tcW w:w="4238" w:type="dxa"/>
            <w:shd w:val="clear" w:color="auto" w:fill="E6E6E6"/>
            <w:vAlign w:val="center"/>
          </w:tcPr>
          <w:p w:rsidR="00A63DA9" w:rsidRPr="00140D91" w:rsidRDefault="00D13206" w:rsidP="000E089E">
            <w:pPr>
              <w:tabs>
                <w:tab w:val="left" w:pos="482"/>
              </w:tabs>
              <w:spacing w:before="12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Q26</w:t>
            </w:r>
            <w:r w:rsidR="001774AE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7D2D22" w:rsidRPr="00140D91">
              <w:rPr>
                <w:rFonts w:cs="Arial"/>
                <w:lang w:val="fr-CH"/>
              </w:rPr>
              <w:t xml:space="preserve">Le fait d’avoir reçu cet argent </w:t>
            </w:r>
            <w:proofErr w:type="spellStart"/>
            <w:r w:rsidR="007D2D22" w:rsidRPr="00140D91">
              <w:rPr>
                <w:rFonts w:cs="Arial"/>
                <w:lang w:val="fr-CH"/>
              </w:rPr>
              <w:t>a-t-il</w:t>
            </w:r>
            <w:proofErr w:type="spellEnd"/>
            <w:r w:rsidR="007D2D22" w:rsidRPr="00140D91">
              <w:rPr>
                <w:rFonts w:cs="Arial"/>
                <w:lang w:val="fr-CH"/>
              </w:rPr>
              <w:t xml:space="preserve"> causé des conflits dans votre ménage</w:t>
            </w:r>
            <w:r w:rsidR="000E089E" w:rsidRPr="00140D91">
              <w:rPr>
                <w:rFonts w:cs="Arial"/>
                <w:lang w:val="fr-CH"/>
              </w:rPr>
              <w:t> </w:t>
            </w:r>
            <w:r w:rsidR="005E1FF7" w:rsidRPr="00140D91">
              <w:rPr>
                <w:rFonts w:cs="Arial"/>
                <w:lang w:val="fr-CH"/>
              </w:rPr>
              <w:t>?</w:t>
            </w:r>
            <w:r w:rsidR="00F07AD1" w:rsidRPr="00140D91">
              <w:rPr>
                <w:rFonts w:cs="Arial"/>
                <w:bCs/>
                <w:iCs/>
                <w:lang w:val="fr-CH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140D91" w:rsidRDefault="00851F6E" w:rsidP="008A0DE0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ind w:left="0" w:firstLine="0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1774AE" w:rsidRPr="00140D91" w:rsidRDefault="00851F6E" w:rsidP="008A0DE0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ind w:left="0" w:firstLine="0"/>
              <w:contextualSpacing w:val="0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</w:tc>
        <w:tc>
          <w:tcPr>
            <w:tcW w:w="2551" w:type="dxa"/>
            <w:shd w:val="clear" w:color="auto" w:fill="F3F3F3"/>
          </w:tcPr>
          <w:p w:rsidR="00A63DA9" w:rsidRPr="00140D91" w:rsidRDefault="00A63DA9" w:rsidP="00F856B0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1774AE" w:rsidRPr="00140D91" w:rsidTr="00B805BC">
        <w:tc>
          <w:tcPr>
            <w:tcW w:w="4238" w:type="dxa"/>
            <w:shd w:val="clear" w:color="auto" w:fill="E6E6E6"/>
            <w:vAlign w:val="center"/>
          </w:tcPr>
          <w:p w:rsidR="001774AE" w:rsidRPr="00140D91" w:rsidRDefault="00D13206" w:rsidP="00BD4005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Q27</w:t>
            </w:r>
            <w:r w:rsidR="001774AE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7D2D22" w:rsidRPr="00140D91">
              <w:rPr>
                <w:rFonts w:cs="Arial"/>
                <w:lang w:val="fr-CH"/>
              </w:rPr>
              <w:t>D’autres membres de la communauté sont-</w:t>
            </w:r>
            <w:r w:rsidR="000E089E" w:rsidRPr="00140D91">
              <w:rPr>
                <w:rFonts w:cs="Arial"/>
                <w:lang w:val="fr-CH"/>
              </w:rPr>
              <w:t>il</w:t>
            </w:r>
            <w:r w:rsidR="007D2D22" w:rsidRPr="00140D91">
              <w:rPr>
                <w:rFonts w:cs="Arial"/>
                <w:lang w:val="fr-CH"/>
              </w:rPr>
              <w:t xml:space="preserve">s jaloux </w:t>
            </w:r>
            <w:r w:rsidR="003A1FE5" w:rsidRPr="00140D91">
              <w:rPr>
                <w:rFonts w:cs="Arial"/>
                <w:lang w:val="fr-CH"/>
              </w:rPr>
              <w:t xml:space="preserve">parce que vous avez reçu </w:t>
            </w:r>
            <w:r w:rsidR="000E089E" w:rsidRPr="00140D91">
              <w:rPr>
                <w:rFonts w:cs="Arial"/>
                <w:lang w:val="fr-CH"/>
              </w:rPr>
              <w:t xml:space="preserve">un </w:t>
            </w:r>
            <w:r w:rsidR="003A1FE5" w:rsidRPr="00140D91">
              <w:rPr>
                <w:rFonts w:cs="Arial"/>
                <w:lang w:val="fr-CH"/>
              </w:rPr>
              <w:t>transfert monétaire</w:t>
            </w:r>
            <w:r w:rsidR="000E089E" w:rsidRPr="00140D91">
              <w:rPr>
                <w:rFonts w:cs="Arial"/>
                <w:lang w:val="fr-CH"/>
              </w:rPr>
              <w:t> </w:t>
            </w:r>
            <w:r w:rsidR="003A1FE5" w:rsidRPr="00140D91">
              <w:rPr>
                <w:rFonts w:cs="Arial"/>
                <w:lang w:val="fr-CH"/>
              </w:rPr>
              <w:t>?</w:t>
            </w:r>
          </w:p>
        </w:tc>
        <w:tc>
          <w:tcPr>
            <w:tcW w:w="3100" w:type="dxa"/>
            <w:shd w:val="clear" w:color="auto" w:fill="E6E6E6"/>
          </w:tcPr>
          <w:p w:rsidR="001774AE" w:rsidRPr="00140D91" w:rsidRDefault="00851F6E" w:rsidP="0092352A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1774AE" w:rsidRPr="00140D91" w:rsidRDefault="00851F6E" w:rsidP="0092352A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  <w:p w:rsidR="001774AE" w:rsidRPr="00140D91" w:rsidRDefault="00516D5D" w:rsidP="0092352A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</w:tc>
        <w:tc>
          <w:tcPr>
            <w:tcW w:w="2551" w:type="dxa"/>
            <w:shd w:val="clear" w:color="auto" w:fill="F3F3F3"/>
          </w:tcPr>
          <w:p w:rsidR="001774AE" w:rsidRPr="00140D91" w:rsidRDefault="001774AE" w:rsidP="0092352A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A63DA9" w:rsidRPr="00140D91" w:rsidTr="00B805BC">
        <w:tc>
          <w:tcPr>
            <w:tcW w:w="4238" w:type="dxa"/>
            <w:shd w:val="clear" w:color="auto" w:fill="E6E6E6"/>
            <w:vAlign w:val="center"/>
          </w:tcPr>
          <w:p w:rsidR="00A63DA9" w:rsidRPr="00140D91" w:rsidRDefault="00D13206" w:rsidP="00BD4005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Q28</w:t>
            </w:r>
            <w:r w:rsidR="001774AE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3A1FE5" w:rsidRPr="00140D91">
              <w:rPr>
                <w:rFonts w:cs="Arial"/>
                <w:lang w:val="fr-CH"/>
              </w:rPr>
              <w:t xml:space="preserve">Avez-vous dû </w:t>
            </w:r>
            <w:r w:rsidR="00BD4005" w:rsidRPr="00140D91">
              <w:rPr>
                <w:rFonts w:cs="Arial"/>
                <w:lang w:val="fr-CH"/>
              </w:rPr>
              <w:t xml:space="preserve">vous endetter </w:t>
            </w:r>
            <w:r w:rsidR="003A1FE5" w:rsidRPr="00140D91">
              <w:rPr>
                <w:rFonts w:cs="Arial"/>
                <w:lang w:val="fr-CH"/>
              </w:rPr>
              <w:t>à cause de la catastrophe ?</w:t>
            </w:r>
          </w:p>
        </w:tc>
        <w:tc>
          <w:tcPr>
            <w:tcW w:w="3100" w:type="dxa"/>
            <w:shd w:val="clear" w:color="auto" w:fill="E6E6E6"/>
          </w:tcPr>
          <w:p w:rsidR="00A63DA9" w:rsidRPr="00140D91" w:rsidRDefault="00851F6E" w:rsidP="0092352A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1774AE" w:rsidRPr="00140D91" w:rsidRDefault="00851F6E" w:rsidP="0092352A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  <w:p w:rsidR="001774AE" w:rsidRPr="00140D91" w:rsidRDefault="00516D5D" w:rsidP="0092352A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</w:tc>
        <w:tc>
          <w:tcPr>
            <w:tcW w:w="2551" w:type="dxa"/>
            <w:shd w:val="clear" w:color="auto" w:fill="F3F3F3"/>
          </w:tcPr>
          <w:p w:rsidR="00A63DA9" w:rsidRPr="00140D91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A63DA9" w:rsidRPr="00140D91" w:rsidTr="000C2BC2">
        <w:trPr>
          <w:trHeight w:val="20"/>
        </w:trPr>
        <w:tc>
          <w:tcPr>
            <w:tcW w:w="4238" w:type="dxa"/>
            <w:shd w:val="clear" w:color="auto" w:fill="E6E6E6"/>
            <w:vAlign w:val="center"/>
          </w:tcPr>
          <w:p w:rsidR="00A63DA9" w:rsidRPr="00140D91" w:rsidRDefault="00D13206" w:rsidP="00355D1E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Q29</w:t>
            </w:r>
            <w:r w:rsidR="001774AE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bookmarkStart w:id="2" w:name="_GoBack"/>
            <w:r w:rsidR="00355D1E">
              <w:rPr>
                <w:rFonts w:cs="Arial"/>
                <w:lang w:val="fr-CH"/>
              </w:rPr>
              <w:t>Savez-vous comment</w:t>
            </w:r>
            <w:r w:rsidR="00BD4005" w:rsidRPr="00140D91">
              <w:rPr>
                <w:rFonts w:cs="Arial"/>
                <w:lang w:val="fr-CH"/>
              </w:rPr>
              <w:t xml:space="preserve"> </w:t>
            </w:r>
            <w:bookmarkEnd w:id="2"/>
            <w:r w:rsidR="00BD4005" w:rsidRPr="00140D91">
              <w:rPr>
                <w:rFonts w:cs="Arial"/>
                <w:lang w:val="fr-CH"/>
              </w:rPr>
              <w:t>signaler un problème</w:t>
            </w:r>
            <w:r w:rsidR="003A1FE5" w:rsidRPr="00140D91">
              <w:rPr>
                <w:rFonts w:cs="Arial"/>
                <w:lang w:val="fr-CH"/>
              </w:rPr>
              <w:t xml:space="preserve"> </w:t>
            </w:r>
            <w:r w:rsidR="00BD4005" w:rsidRPr="00140D91">
              <w:rPr>
                <w:rFonts w:cs="Arial"/>
                <w:lang w:val="fr-CH"/>
              </w:rPr>
              <w:t xml:space="preserve">ou </w:t>
            </w:r>
            <w:r w:rsidR="003A1FE5" w:rsidRPr="00140D91">
              <w:rPr>
                <w:rFonts w:cs="Arial"/>
                <w:lang w:val="fr-CH"/>
              </w:rPr>
              <w:t xml:space="preserve">demander de l’aide </w:t>
            </w:r>
            <w:r w:rsidR="00355D1E">
              <w:rPr>
                <w:rFonts w:cs="Arial"/>
                <w:lang w:val="fr-CH"/>
              </w:rPr>
              <w:t>au sujet de</w:t>
            </w:r>
            <w:r w:rsidR="003A1FE5" w:rsidRPr="00140D91">
              <w:rPr>
                <w:rFonts w:cs="Arial"/>
                <w:lang w:val="fr-CH"/>
              </w:rPr>
              <w:t xml:space="preserve"> l’argent que vous avez reçu ?</w:t>
            </w:r>
          </w:p>
        </w:tc>
        <w:tc>
          <w:tcPr>
            <w:tcW w:w="3100" w:type="dxa"/>
            <w:shd w:val="clear" w:color="auto" w:fill="E6E6E6"/>
          </w:tcPr>
          <w:p w:rsidR="001774AE" w:rsidRPr="00140D91" w:rsidRDefault="00851F6E" w:rsidP="0092352A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1774AE" w:rsidRPr="00140D91" w:rsidRDefault="00851F6E" w:rsidP="0092352A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  <w:p w:rsidR="00A63DA9" w:rsidRPr="00140D91" w:rsidRDefault="00516D5D" w:rsidP="0092352A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</w:tc>
        <w:tc>
          <w:tcPr>
            <w:tcW w:w="2551" w:type="dxa"/>
            <w:shd w:val="clear" w:color="auto" w:fill="F3F3F3"/>
          </w:tcPr>
          <w:p w:rsidR="00A63DA9" w:rsidRPr="00140D91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A63DA9" w:rsidRPr="00140D91" w:rsidTr="00B805BC">
        <w:tc>
          <w:tcPr>
            <w:tcW w:w="4238" w:type="dxa"/>
            <w:shd w:val="clear" w:color="auto" w:fill="E6E6E6"/>
            <w:vAlign w:val="center"/>
          </w:tcPr>
          <w:p w:rsidR="00A63DA9" w:rsidRPr="00140D91" w:rsidRDefault="00D13206" w:rsidP="00355D1E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Q30</w:t>
            </w:r>
            <w:r w:rsidR="001774AE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BD4005" w:rsidRPr="00140D91">
              <w:rPr>
                <w:rFonts w:cs="Arial"/>
                <w:lang w:val="fr-CH"/>
              </w:rPr>
              <w:t>Vous a-t-on</w:t>
            </w:r>
            <w:r w:rsidR="003A1FE5" w:rsidRPr="00140D91">
              <w:rPr>
                <w:rFonts w:cs="Arial"/>
                <w:lang w:val="fr-CH"/>
              </w:rPr>
              <w:t xml:space="preserve"> donné un numéro de téléphone permettant de </w:t>
            </w:r>
            <w:r w:rsidR="00BD4005" w:rsidRPr="00140D91">
              <w:rPr>
                <w:rFonts w:cs="Arial"/>
                <w:lang w:val="fr-CH"/>
              </w:rPr>
              <w:t xml:space="preserve">contacter la </w:t>
            </w:r>
            <w:r w:rsidR="00355D1E">
              <w:rPr>
                <w:rFonts w:cs="Arial"/>
                <w:lang w:val="fr-CH"/>
              </w:rPr>
              <w:t>Croix-</w:t>
            </w:r>
            <w:r w:rsidR="00BD4005" w:rsidRPr="00140D91">
              <w:rPr>
                <w:rFonts w:cs="Arial"/>
                <w:lang w:val="fr-CH"/>
              </w:rPr>
              <w:t xml:space="preserve">Rouge et le Croissant-Rouge pour </w:t>
            </w:r>
            <w:r w:rsidR="003A1FE5" w:rsidRPr="00140D91">
              <w:rPr>
                <w:rFonts w:cs="Arial"/>
                <w:lang w:val="fr-CH"/>
              </w:rPr>
              <w:t xml:space="preserve">formuler </w:t>
            </w:r>
            <w:r w:rsidR="00BD4005" w:rsidRPr="00140D91">
              <w:rPr>
                <w:rFonts w:cs="Arial"/>
                <w:lang w:val="fr-CH"/>
              </w:rPr>
              <w:t xml:space="preserve">une </w:t>
            </w:r>
            <w:r w:rsidR="00355D1E">
              <w:rPr>
                <w:rFonts w:cs="Arial"/>
                <w:lang w:val="fr-CH"/>
              </w:rPr>
              <w:t>réclamation</w:t>
            </w:r>
            <w:r w:rsidR="003A1FE5" w:rsidRPr="00140D91">
              <w:rPr>
                <w:rFonts w:cs="Arial"/>
                <w:lang w:val="fr-CH"/>
              </w:rPr>
              <w:t xml:space="preserve"> </w:t>
            </w:r>
            <w:r w:rsidR="00BD4005" w:rsidRPr="00140D91">
              <w:rPr>
                <w:rFonts w:cs="Arial"/>
                <w:lang w:val="fr-CH"/>
              </w:rPr>
              <w:t xml:space="preserve">ou </w:t>
            </w:r>
            <w:r w:rsidR="003A1FE5" w:rsidRPr="00140D91">
              <w:rPr>
                <w:rFonts w:cs="Arial"/>
                <w:lang w:val="fr-CH"/>
              </w:rPr>
              <w:t>demander de l’aide</w:t>
            </w:r>
            <w:r w:rsidR="00BD4005" w:rsidRPr="00140D91">
              <w:rPr>
                <w:rFonts w:cs="Arial"/>
                <w:lang w:val="fr-CH"/>
              </w:rPr>
              <w:t> </w:t>
            </w:r>
            <w:r w:rsidR="003A1FE5" w:rsidRPr="00140D91">
              <w:rPr>
                <w:rFonts w:cs="Arial"/>
                <w:lang w:val="fr-CH"/>
              </w:rPr>
              <w:t>?</w:t>
            </w:r>
          </w:p>
        </w:tc>
        <w:tc>
          <w:tcPr>
            <w:tcW w:w="3100" w:type="dxa"/>
            <w:shd w:val="clear" w:color="auto" w:fill="E6E6E6"/>
          </w:tcPr>
          <w:p w:rsidR="001774AE" w:rsidRPr="00140D91" w:rsidRDefault="00851F6E" w:rsidP="0092352A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Oui</w:t>
            </w:r>
          </w:p>
          <w:p w:rsidR="001774AE" w:rsidRPr="00140D91" w:rsidRDefault="00851F6E" w:rsidP="0092352A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Non</w:t>
            </w:r>
          </w:p>
          <w:p w:rsidR="00A63DA9" w:rsidRPr="00140D91" w:rsidRDefault="00516D5D" w:rsidP="0092352A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Je ne sais pas</w:t>
            </w:r>
          </w:p>
        </w:tc>
        <w:tc>
          <w:tcPr>
            <w:tcW w:w="2551" w:type="dxa"/>
            <w:shd w:val="clear" w:color="auto" w:fill="F3F3F3"/>
          </w:tcPr>
          <w:p w:rsidR="00A63DA9" w:rsidRPr="00140D91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  <w:tr w:rsidR="00A63DA9" w:rsidRPr="00140D91" w:rsidTr="00B805BC">
        <w:tc>
          <w:tcPr>
            <w:tcW w:w="4238" w:type="dxa"/>
            <w:shd w:val="clear" w:color="auto" w:fill="E6E6E6"/>
            <w:vAlign w:val="center"/>
          </w:tcPr>
          <w:p w:rsidR="00A63DA9" w:rsidRPr="00140D91" w:rsidRDefault="00D13206" w:rsidP="00140D91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  <w:lang w:val="fr-CH"/>
              </w:rPr>
            </w:pPr>
            <w:r w:rsidRPr="00140D91">
              <w:rPr>
                <w:rFonts w:cs="Arial"/>
                <w:b/>
                <w:lang w:val="fr-CH"/>
              </w:rPr>
              <w:t>Q31</w:t>
            </w:r>
            <w:r w:rsidR="001774AE" w:rsidRPr="00140D91">
              <w:rPr>
                <w:rFonts w:cs="Arial"/>
                <w:b/>
                <w:lang w:val="fr-CH"/>
              </w:rPr>
              <w:t>.</w:t>
            </w:r>
            <w:r w:rsidR="00237A1C" w:rsidRPr="00140D91">
              <w:rPr>
                <w:rFonts w:cs="Arial"/>
                <w:b/>
                <w:lang w:val="fr-CH"/>
              </w:rPr>
              <w:tab/>
            </w:r>
            <w:r w:rsidR="003A1FE5" w:rsidRPr="00140D91">
              <w:rPr>
                <w:rFonts w:cs="Arial"/>
                <w:lang w:val="fr-CH"/>
              </w:rPr>
              <w:t xml:space="preserve">Ce programme </w:t>
            </w:r>
            <w:proofErr w:type="spellStart"/>
            <w:r w:rsidR="003A1FE5" w:rsidRPr="00140D91">
              <w:rPr>
                <w:rFonts w:cs="Arial"/>
                <w:lang w:val="fr-CH"/>
              </w:rPr>
              <w:t>a-t-il</w:t>
            </w:r>
            <w:proofErr w:type="spellEnd"/>
            <w:r w:rsidR="003A1FE5" w:rsidRPr="00140D91">
              <w:rPr>
                <w:rFonts w:cs="Arial"/>
                <w:lang w:val="fr-CH"/>
              </w:rPr>
              <w:t xml:space="preserve"> changé votre opinion de la Croix-Rouge e</w:t>
            </w:r>
            <w:r w:rsidR="00355D1E">
              <w:rPr>
                <w:rFonts w:cs="Arial"/>
                <w:lang w:val="fr-CH"/>
              </w:rPr>
              <w:t>t du Croissant-</w:t>
            </w:r>
            <w:r w:rsidR="00BD4005" w:rsidRPr="00140D91">
              <w:rPr>
                <w:rFonts w:cs="Arial"/>
                <w:lang w:val="fr-CH"/>
              </w:rPr>
              <w:t>Rouge </w:t>
            </w:r>
            <w:r w:rsidR="003A1FE5" w:rsidRPr="00140D91">
              <w:rPr>
                <w:rFonts w:cs="Arial"/>
                <w:lang w:val="fr-CH"/>
              </w:rPr>
              <w:t>? De quelle façon</w:t>
            </w:r>
            <w:r w:rsidR="00BD4005" w:rsidRPr="00140D91">
              <w:rPr>
                <w:rFonts w:cs="Arial"/>
                <w:lang w:val="fr-CH"/>
              </w:rPr>
              <w:t> </w:t>
            </w:r>
            <w:r w:rsidR="003A1FE5" w:rsidRPr="00140D91">
              <w:rPr>
                <w:rFonts w:cs="Arial"/>
                <w:lang w:val="fr-CH"/>
              </w:rPr>
              <w:t>?</w:t>
            </w:r>
          </w:p>
        </w:tc>
        <w:tc>
          <w:tcPr>
            <w:tcW w:w="3100" w:type="dxa"/>
            <w:shd w:val="clear" w:color="auto" w:fill="E6E6E6"/>
          </w:tcPr>
          <w:p w:rsidR="00A63DA9" w:rsidRPr="00140D91" w:rsidRDefault="003A1FE5" w:rsidP="0092352A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Opinion inchangée</w:t>
            </w:r>
          </w:p>
          <w:p w:rsidR="001774AE" w:rsidRPr="00140D91" w:rsidRDefault="003A1FE5" w:rsidP="0092352A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Meilleure opinion</w:t>
            </w:r>
          </w:p>
          <w:p w:rsidR="001774AE" w:rsidRPr="00140D91" w:rsidRDefault="003A1FE5" w:rsidP="0092352A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lang w:val="fr-CH"/>
              </w:rPr>
            </w:pPr>
            <w:r w:rsidRPr="00140D91">
              <w:rPr>
                <w:rFonts w:cs="Arial"/>
                <w:lang w:val="fr-CH"/>
              </w:rPr>
              <w:t>Plus mauvaise opinion</w:t>
            </w:r>
          </w:p>
        </w:tc>
        <w:tc>
          <w:tcPr>
            <w:tcW w:w="2551" w:type="dxa"/>
            <w:shd w:val="clear" w:color="auto" w:fill="F3F3F3"/>
          </w:tcPr>
          <w:p w:rsidR="00A63DA9" w:rsidRPr="00140D91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  <w:lang w:val="fr-CH"/>
              </w:rPr>
            </w:pPr>
          </w:p>
        </w:tc>
      </w:tr>
    </w:tbl>
    <w:p w:rsidR="00C74CB5" w:rsidRPr="00140D91" w:rsidRDefault="00C74CB5" w:rsidP="000D2AA7">
      <w:pPr>
        <w:spacing w:after="0"/>
        <w:rPr>
          <w:rFonts w:cs="Arial"/>
          <w:lang w:val="fr-CH"/>
        </w:rPr>
      </w:pPr>
    </w:p>
    <w:p w:rsidR="0092352A" w:rsidRPr="00140D91" w:rsidRDefault="0092352A">
      <w:pPr>
        <w:spacing w:after="0"/>
        <w:rPr>
          <w:rFonts w:cs="Arial"/>
          <w:lang w:val="fr-CH"/>
        </w:rPr>
      </w:pPr>
    </w:p>
    <w:sectPr w:rsidR="0092352A" w:rsidRPr="00140D91" w:rsidSect="005657FB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DE" w:rsidRDefault="008059DE" w:rsidP="0097490E">
      <w:pPr>
        <w:spacing w:after="0"/>
      </w:pPr>
      <w:r>
        <w:separator/>
      </w:r>
    </w:p>
  </w:endnote>
  <w:endnote w:type="continuationSeparator" w:id="0">
    <w:p w:rsidR="008059DE" w:rsidRDefault="008059DE" w:rsidP="00974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D9" w:rsidRPr="00B45C74" w:rsidRDefault="002B1DD9" w:rsidP="002B1DD9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13443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B1DD9" w:rsidRPr="001B2130" w:rsidRDefault="002B1DD9" w:rsidP="001B2130">
    <w:pPr>
      <w:pStyle w:val="Footer"/>
      <w:tabs>
        <w:tab w:val="left" w:pos="6195"/>
      </w:tabs>
      <w:rPr>
        <w:lang w:val="fr-BE"/>
      </w:rPr>
    </w:pPr>
    <w:r w:rsidRPr="001B2130">
      <w:rPr>
        <w:b/>
        <w:lang w:val="fr-BE"/>
      </w:rPr>
      <w:t>Module 5.</w:t>
    </w:r>
    <w:r w:rsidRPr="001B2130">
      <w:rPr>
        <w:lang w:val="fr-BE"/>
      </w:rPr>
      <w:t xml:space="preserve"> </w:t>
    </w:r>
    <w:r w:rsidR="001B2130" w:rsidRPr="001B2130">
      <w:rPr>
        <w:lang w:val="fr-BE"/>
      </w:rPr>
      <w:t>É</w:t>
    </w:r>
    <w:r w:rsidRPr="001B2130">
      <w:rPr>
        <w:lang w:val="fr-BE"/>
      </w:rPr>
      <w:t xml:space="preserve">tape 2. </w:t>
    </w:r>
    <w:r w:rsidR="001B2130" w:rsidRPr="001B2130">
      <w:rPr>
        <w:lang w:val="fr-BE"/>
      </w:rPr>
      <w:t>Ét</w:t>
    </w:r>
    <w:r w:rsidRPr="001B2130">
      <w:rPr>
        <w:lang w:val="fr-BE"/>
      </w:rPr>
      <w:t>ape</w:t>
    </w:r>
    <w:r w:rsidR="001B2130" w:rsidRPr="001B2130">
      <w:rPr>
        <w:lang w:val="fr-BE"/>
      </w:rPr>
      <w:t xml:space="preserve"> subsidiaire</w:t>
    </w:r>
    <w:r w:rsidRPr="001B2130">
      <w:rPr>
        <w:lang w:val="fr-BE"/>
      </w:rPr>
      <w:t xml:space="preserve"> 3. </w:t>
    </w:r>
    <w:r w:rsidR="008059DE" w:rsidRPr="001B2130">
      <w:rPr>
        <w:lang w:val="fr-BE"/>
      </w:rPr>
      <w:fldChar w:fldCharType="begin"/>
    </w:r>
    <w:r w:rsidR="008059DE" w:rsidRPr="001B2130">
      <w:rPr>
        <w:lang w:val="fr-BE"/>
      </w:rPr>
      <w:instrText xml:space="preserve"> STYLEREF  H1 \t  \* MERGEFORMAT </w:instrText>
    </w:r>
    <w:r w:rsidR="008059DE" w:rsidRPr="001B2130">
      <w:rPr>
        <w:lang w:val="fr-BE"/>
      </w:rPr>
      <w:fldChar w:fldCharType="separate"/>
    </w:r>
    <w:r w:rsidR="00913443" w:rsidRPr="00913443">
      <w:rPr>
        <w:bCs/>
        <w:noProof/>
        <w:lang w:val="fr-BE"/>
      </w:rPr>
      <w:t>SUIVI POST-DISTRIBUTION</w:t>
    </w:r>
    <w:r w:rsidR="00913443">
      <w:rPr>
        <w:noProof/>
        <w:lang w:val="fr-BE"/>
      </w:rPr>
      <w:t xml:space="preserve"> (SPD)</w:t>
    </w:r>
    <w:r w:rsidR="008059DE" w:rsidRPr="001B2130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DE" w:rsidRDefault="008059DE" w:rsidP="0097490E">
      <w:pPr>
        <w:spacing w:after="0"/>
      </w:pPr>
      <w:r>
        <w:separator/>
      </w:r>
    </w:p>
  </w:footnote>
  <w:footnote w:type="continuationSeparator" w:id="0">
    <w:p w:rsidR="008059DE" w:rsidRDefault="008059DE" w:rsidP="00974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D9" w:rsidRPr="00220BB9" w:rsidRDefault="002B1DD9" w:rsidP="00220BB9">
    <w:pPr>
      <w:spacing w:after="0" w:line="288" w:lineRule="auto"/>
      <w:jc w:val="left"/>
      <w:rPr>
        <w:sz w:val="14"/>
        <w:szCs w:val="14"/>
        <w:lang w:val="fr-CH"/>
      </w:rPr>
    </w:pPr>
    <w:r w:rsidRPr="00220BB9">
      <w:rPr>
        <w:rFonts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220BB9">
      <w:rPr>
        <w:b/>
        <w:bCs/>
        <w:sz w:val="14"/>
        <w:szCs w:val="14"/>
        <w:lang w:val="fr-CH"/>
      </w:rPr>
      <w:t>I</w:t>
    </w:r>
    <w:r w:rsidRPr="00220BB9">
      <w:rPr>
        <w:b/>
        <w:color w:val="FF0000"/>
        <w:sz w:val="14"/>
        <w:szCs w:val="14"/>
        <w:lang w:val="fr-CH"/>
      </w:rPr>
      <w:t xml:space="preserve"> </w:t>
    </w:r>
    <w:r w:rsidRPr="00220BB9">
      <w:rPr>
        <w:b/>
        <w:sz w:val="14"/>
        <w:szCs w:val="14"/>
        <w:lang w:val="fr-CH"/>
      </w:rPr>
      <w:t xml:space="preserve">Boîte à outils </w:t>
    </w:r>
    <w:r w:rsidR="00220BB9" w:rsidRPr="00220BB9">
      <w:rPr>
        <w:b/>
        <w:sz w:val="14"/>
        <w:szCs w:val="14"/>
        <w:lang w:val="fr-CH"/>
      </w:rPr>
      <w:t>pour les</w:t>
    </w:r>
    <w:r w:rsidRPr="00220BB9">
      <w:rPr>
        <w:b/>
        <w:sz w:val="14"/>
        <w:szCs w:val="14"/>
        <w:lang w:val="fr-CH"/>
      </w:rPr>
      <w:t xml:space="preserve"> transferts monétaires dans les situations d’urgence</w:t>
    </w:r>
  </w:p>
  <w:p w:rsidR="002B1DD9" w:rsidRPr="00C8729B" w:rsidRDefault="002B1DD9" w:rsidP="00C8729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646"/>
    <w:multiLevelType w:val="hybridMultilevel"/>
    <w:tmpl w:val="CD8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D3B"/>
    <w:multiLevelType w:val="hybridMultilevel"/>
    <w:tmpl w:val="2D6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D6D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8E2"/>
    <w:multiLevelType w:val="hybridMultilevel"/>
    <w:tmpl w:val="87D4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2F27"/>
    <w:multiLevelType w:val="hybridMultilevel"/>
    <w:tmpl w:val="5A54D9F6"/>
    <w:lvl w:ilvl="0" w:tplc="69FA3A6C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D0758"/>
    <w:multiLevelType w:val="hybridMultilevel"/>
    <w:tmpl w:val="174C16BC"/>
    <w:lvl w:ilvl="0" w:tplc="8F10BD34">
      <w:start w:val="1"/>
      <w:numFmt w:val="decimal"/>
      <w:lvlText w:val="%1."/>
      <w:lvlJc w:val="left"/>
      <w:pPr>
        <w:ind w:left="663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20B50875"/>
    <w:multiLevelType w:val="hybridMultilevel"/>
    <w:tmpl w:val="6D3E44B0"/>
    <w:lvl w:ilvl="0" w:tplc="2B36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33B3A"/>
    <w:multiLevelType w:val="hybridMultilevel"/>
    <w:tmpl w:val="EBD2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67874"/>
    <w:multiLevelType w:val="hybridMultilevel"/>
    <w:tmpl w:val="6D3E44B0"/>
    <w:lvl w:ilvl="0" w:tplc="2B36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41B86"/>
    <w:multiLevelType w:val="hybridMultilevel"/>
    <w:tmpl w:val="0D1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794E"/>
    <w:multiLevelType w:val="hybridMultilevel"/>
    <w:tmpl w:val="42EE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53856"/>
    <w:multiLevelType w:val="hybridMultilevel"/>
    <w:tmpl w:val="24B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33B"/>
    <w:multiLevelType w:val="hybridMultilevel"/>
    <w:tmpl w:val="D3A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352F"/>
    <w:multiLevelType w:val="hybridMultilevel"/>
    <w:tmpl w:val="CF22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A0291"/>
    <w:multiLevelType w:val="hybridMultilevel"/>
    <w:tmpl w:val="8598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23533"/>
    <w:multiLevelType w:val="hybridMultilevel"/>
    <w:tmpl w:val="AC5CB0AE"/>
    <w:lvl w:ilvl="0" w:tplc="7418489E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C3D8D"/>
    <w:multiLevelType w:val="hybridMultilevel"/>
    <w:tmpl w:val="7DDA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F143A"/>
    <w:multiLevelType w:val="hybridMultilevel"/>
    <w:tmpl w:val="0580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011D"/>
    <w:multiLevelType w:val="hybridMultilevel"/>
    <w:tmpl w:val="B4DA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D1809"/>
    <w:multiLevelType w:val="hybridMultilevel"/>
    <w:tmpl w:val="883C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32917"/>
    <w:multiLevelType w:val="hybridMultilevel"/>
    <w:tmpl w:val="CD8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456F4"/>
    <w:multiLevelType w:val="hybridMultilevel"/>
    <w:tmpl w:val="17B4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75E79"/>
    <w:multiLevelType w:val="hybridMultilevel"/>
    <w:tmpl w:val="5A54D9F6"/>
    <w:lvl w:ilvl="0" w:tplc="69FA3A6C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4616C"/>
    <w:multiLevelType w:val="hybridMultilevel"/>
    <w:tmpl w:val="53BE2B92"/>
    <w:lvl w:ilvl="0" w:tplc="E376D934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A1CFD"/>
    <w:multiLevelType w:val="hybridMultilevel"/>
    <w:tmpl w:val="177E9CAC"/>
    <w:lvl w:ilvl="0" w:tplc="E50CA7E2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D0668"/>
    <w:multiLevelType w:val="hybridMultilevel"/>
    <w:tmpl w:val="1204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F63DD5"/>
    <w:multiLevelType w:val="hybridMultilevel"/>
    <w:tmpl w:val="FCE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11347"/>
    <w:multiLevelType w:val="hybridMultilevel"/>
    <w:tmpl w:val="4E86C432"/>
    <w:lvl w:ilvl="0" w:tplc="DBE8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B3EEE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2227B"/>
    <w:multiLevelType w:val="hybridMultilevel"/>
    <w:tmpl w:val="8598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35D1B"/>
    <w:multiLevelType w:val="hybridMultilevel"/>
    <w:tmpl w:val="22AA2C22"/>
    <w:lvl w:ilvl="0" w:tplc="57F60DCA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77F75"/>
    <w:multiLevelType w:val="hybridMultilevel"/>
    <w:tmpl w:val="7B96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714FE"/>
    <w:multiLevelType w:val="hybridMultilevel"/>
    <w:tmpl w:val="FCE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0030E"/>
    <w:multiLevelType w:val="hybridMultilevel"/>
    <w:tmpl w:val="0006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55AF3"/>
    <w:multiLevelType w:val="hybridMultilevel"/>
    <w:tmpl w:val="94E6EAA0"/>
    <w:lvl w:ilvl="0" w:tplc="B2CE0E42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22421"/>
    <w:multiLevelType w:val="hybridMultilevel"/>
    <w:tmpl w:val="9452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A1740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41"/>
  </w:num>
  <w:num w:numId="4">
    <w:abstractNumId w:val="20"/>
  </w:num>
  <w:num w:numId="5">
    <w:abstractNumId w:val="39"/>
  </w:num>
  <w:num w:numId="6">
    <w:abstractNumId w:val="27"/>
  </w:num>
  <w:num w:numId="7">
    <w:abstractNumId w:val="35"/>
  </w:num>
  <w:num w:numId="8">
    <w:abstractNumId w:val="18"/>
  </w:num>
  <w:num w:numId="9">
    <w:abstractNumId w:val="4"/>
  </w:num>
  <w:num w:numId="10">
    <w:abstractNumId w:val="23"/>
  </w:num>
  <w:num w:numId="11">
    <w:abstractNumId w:val="11"/>
  </w:num>
  <w:num w:numId="12">
    <w:abstractNumId w:val="28"/>
  </w:num>
  <w:num w:numId="13">
    <w:abstractNumId w:val="38"/>
  </w:num>
  <w:num w:numId="14">
    <w:abstractNumId w:val="24"/>
  </w:num>
  <w:num w:numId="15">
    <w:abstractNumId w:val="17"/>
  </w:num>
  <w:num w:numId="16">
    <w:abstractNumId w:val="14"/>
  </w:num>
  <w:num w:numId="17">
    <w:abstractNumId w:val="40"/>
  </w:num>
  <w:num w:numId="18">
    <w:abstractNumId w:val="19"/>
  </w:num>
  <w:num w:numId="19">
    <w:abstractNumId w:val="34"/>
  </w:num>
  <w:num w:numId="20">
    <w:abstractNumId w:val="0"/>
  </w:num>
  <w:num w:numId="21">
    <w:abstractNumId w:val="7"/>
  </w:num>
  <w:num w:numId="22">
    <w:abstractNumId w:val="31"/>
  </w:num>
  <w:num w:numId="23">
    <w:abstractNumId w:val="12"/>
  </w:num>
  <w:num w:numId="24">
    <w:abstractNumId w:val="22"/>
  </w:num>
  <w:num w:numId="25">
    <w:abstractNumId w:val="26"/>
  </w:num>
  <w:num w:numId="26">
    <w:abstractNumId w:val="2"/>
  </w:num>
  <w:num w:numId="27">
    <w:abstractNumId w:val="33"/>
  </w:num>
  <w:num w:numId="28">
    <w:abstractNumId w:val="13"/>
  </w:num>
  <w:num w:numId="29">
    <w:abstractNumId w:val="9"/>
  </w:num>
  <w:num w:numId="30">
    <w:abstractNumId w:val="42"/>
  </w:num>
  <w:num w:numId="31">
    <w:abstractNumId w:val="3"/>
  </w:num>
  <w:num w:numId="32">
    <w:abstractNumId w:val="15"/>
  </w:num>
  <w:num w:numId="33">
    <w:abstractNumId w:val="16"/>
  </w:num>
  <w:num w:numId="34">
    <w:abstractNumId w:val="10"/>
  </w:num>
  <w:num w:numId="35">
    <w:abstractNumId w:val="21"/>
  </w:num>
  <w:num w:numId="36">
    <w:abstractNumId w:val="8"/>
  </w:num>
  <w:num w:numId="37">
    <w:abstractNumId w:val="1"/>
  </w:num>
  <w:num w:numId="38">
    <w:abstractNumId w:val="25"/>
  </w:num>
  <w:num w:numId="39">
    <w:abstractNumId w:val="6"/>
  </w:num>
  <w:num w:numId="40">
    <w:abstractNumId w:val="29"/>
  </w:num>
  <w:num w:numId="41">
    <w:abstractNumId w:val="32"/>
  </w:num>
  <w:num w:numId="42">
    <w:abstractNumId w:val="30"/>
  </w:num>
  <w:num w:numId="4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AC5B9B-9929-4331-A9C6-D25970943A98}"/>
    <w:docVar w:name="dgnword-eventsink" w:val="319228552"/>
  </w:docVars>
  <w:rsids>
    <w:rsidRoot w:val="00BB494D"/>
    <w:rsid w:val="00000932"/>
    <w:rsid w:val="00003037"/>
    <w:rsid w:val="00003329"/>
    <w:rsid w:val="00003CF4"/>
    <w:rsid w:val="00007D87"/>
    <w:rsid w:val="00014314"/>
    <w:rsid w:val="0001476F"/>
    <w:rsid w:val="000172C1"/>
    <w:rsid w:val="00033D95"/>
    <w:rsid w:val="00033DF1"/>
    <w:rsid w:val="0003771D"/>
    <w:rsid w:val="000450D7"/>
    <w:rsid w:val="000479F9"/>
    <w:rsid w:val="00053D07"/>
    <w:rsid w:val="00060815"/>
    <w:rsid w:val="0006210A"/>
    <w:rsid w:val="00064597"/>
    <w:rsid w:val="000672CC"/>
    <w:rsid w:val="00067B05"/>
    <w:rsid w:val="00073633"/>
    <w:rsid w:val="00073828"/>
    <w:rsid w:val="00085BAB"/>
    <w:rsid w:val="0009315E"/>
    <w:rsid w:val="000945C3"/>
    <w:rsid w:val="000950F9"/>
    <w:rsid w:val="00097ADB"/>
    <w:rsid w:val="000A0793"/>
    <w:rsid w:val="000A1460"/>
    <w:rsid w:val="000A3F57"/>
    <w:rsid w:val="000A66DB"/>
    <w:rsid w:val="000B1830"/>
    <w:rsid w:val="000B24EA"/>
    <w:rsid w:val="000B2F4C"/>
    <w:rsid w:val="000C265A"/>
    <w:rsid w:val="000C2BC2"/>
    <w:rsid w:val="000C2DC3"/>
    <w:rsid w:val="000D2AA7"/>
    <w:rsid w:val="000D343B"/>
    <w:rsid w:val="000E089E"/>
    <w:rsid w:val="000E2A4C"/>
    <w:rsid w:val="000E3BD5"/>
    <w:rsid w:val="000E544C"/>
    <w:rsid w:val="00121028"/>
    <w:rsid w:val="001347EF"/>
    <w:rsid w:val="001367E5"/>
    <w:rsid w:val="00137235"/>
    <w:rsid w:val="00137F2E"/>
    <w:rsid w:val="00140D91"/>
    <w:rsid w:val="00143A55"/>
    <w:rsid w:val="00150C9F"/>
    <w:rsid w:val="00153968"/>
    <w:rsid w:val="00157EEF"/>
    <w:rsid w:val="00164AB4"/>
    <w:rsid w:val="00166049"/>
    <w:rsid w:val="00166FC4"/>
    <w:rsid w:val="001774AE"/>
    <w:rsid w:val="00180F02"/>
    <w:rsid w:val="001811E8"/>
    <w:rsid w:val="00185ED6"/>
    <w:rsid w:val="001A7025"/>
    <w:rsid w:val="001B0803"/>
    <w:rsid w:val="001B2130"/>
    <w:rsid w:val="001B61B6"/>
    <w:rsid w:val="001C3A99"/>
    <w:rsid w:val="001D3092"/>
    <w:rsid w:val="001D4FF5"/>
    <w:rsid w:val="001D7F07"/>
    <w:rsid w:val="001E2CAE"/>
    <w:rsid w:val="001E3EDE"/>
    <w:rsid w:val="001F2AAD"/>
    <w:rsid w:val="001F4F89"/>
    <w:rsid w:val="001F5332"/>
    <w:rsid w:val="001F5F6F"/>
    <w:rsid w:val="002004CA"/>
    <w:rsid w:val="002010F4"/>
    <w:rsid w:val="00207F3A"/>
    <w:rsid w:val="002164D3"/>
    <w:rsid w:val="00220BB9"/>
    <w:rsid w:val="00220EA3"/>
    <w:rsid w:val="00222118"/>
    <w:rsid w:val="0022585C"/>
    <w:rsid w:val="002264DF"/>
    <w:rsid w:val="002275BA"/>
    <w:rsid w:val="00231849"/>
    <w:rsid w:val="00236023"/>
    <w:rsid w:val="00237A1C"/>
    <w:rsid w:val="002422C0"/>
    <w:rsid w:val="00245B86"/>
    <w:rsid w:val="002529A1"/>
    <w:rsid w:val="002553A5"/>
    <w:rsid w:val="00257C02"/>
    <w:rsid w:val="002663CF"/>
    <w:rsid w:val="00267A10"/>
    <w:rsid w:val="002763EE"/>
    <w:rsid w:val="00276691"/>
    <w:rsid w:val="00280842"/>
    <w:rsid w:val="00283CDD"/>
    <w:rsid w:val="00285E50"/>
    <w:rsid w:val="0029606D"/>
    <w:rsid w:val="002B0924"/>
    <w:rsid w:val="002B1DD9"/>
    <w:rsid w:val="002B3595"/>
    <w:rsid w:val="002B6E98"/>
    <w:rsid w:val="002C4C9E"/>
    <w:rsid w:val="002D52E1"/>
    <w:rsid w:val="002E40A7"/>
    <w:rsid w:val="002F0E30"/>
    <w:rsid w:val="00313D48"/>
    <w:rsid w:val="00313F3D"/>
    <w:rsid w:val="00330535"/>
    <w:rsid w:val="003325B5"/>
    <w:rsid w:val="00335A55"/>
    <w:rsid w:val="00337F40"/>
    <w:rsid w:val="00337FAC"/>
    <w:rsid w:val="00342E3D"/>
    <w:rsid w:val="00343676"/>
    <w:rsid w:val="00343DA4"/>
    <w:rsid w:val="00355077"/>
    <w:rsid w:val="00355D1E"/>
    <w:rsid w:val="003656F6"/>
    <w:rsid w:val="00365FDD"/>
    <w:rsid w:val="0036780C"/>
    <w:rsid w:val="00367FB2"/>
    <w:rsid w:val="00375F11"/>
    <w:rsid w:val="0037728F"/>
    <w:rsid w:val="00385238"/>
    <w:rsid w:val="0039027C"/>
    <w:rsid w:val="00391A88"/>
    <w:rsid w:val="0039741F"/>
    <w:rsid w:val="003A11DB"/>
    <w:rsid w:val="003A1FE5"/>
    <w:rsid w:val="003A4922"/>
    <w:rsid w:val="003A796E"/>
    <w:rsid w:val="003B0D0F"/>
    <w:rsid w:val="003B5AED"/>
    <w:rsid w:val="003C2C6E"/>
    <w:rsid w:val="003C65FC"/>
    <w:rsid w:val="003D4D9D"/>
    <w:rsid w:val="003D72CC"/>
    <w:rsid w:val="003F1181"/>
    <w:rsid w:val="00400269"/>
    <w:rsid w:val="004045F2"/>
    <w:rsid w:val="00405AC7"/>
    <w:rsid w:val="004072D2"/>
    <w:rsid w:val="00411472"/>
    <w:rsid w:val="004275DC"/>
    <w:rsid w:val="00430A6B"/>
    <w:rsid w:val="00431C85"/>
    <w:rsid w:val="00432AC0"/>
    <w:rsid w:val="00435FF1"/>
    <w:rsid w:val="00443826"/>
    <w:rsid w:val="00444806"/>
    <w:rsid w:val="00447EC8"/>
    <w:rsid w:val="0045396A"/>
    <w:rsid w:val="00453D2C"/>
    <w:rsid w:val="00457590"/>
    <w:rsid w:val="00463B6E"/>
    <w:rsid w:val="00465977"/>
    <w:rsid w:val="00466CBC"/>
    <w:rsid w:val="00467E1C"/>
    <w:rsid w:val="00467E22"/>
    <w:rsid w:val="004737C6"/>
    <w:rsid w:val="004929D0"/>
    <w:rsid w:val="0049333D"/>
    <w:rsid w:val="00493FDA"/>
    <w:rsid w:val="00496123"/>
    <w:rsid w:val="004A4AF4"/>
    <w:rsid w:val="004A5D11"/>
    <w:rsid w:val="004B1A81"/>
    <w:rsid w:val="004B47E6"/>
    <w:rsid w:val="004B4EE8"/>
    <w:rsid w:val="004B7868"/>
    <w:rsid w:val="004C0B26"/>
    <w:rsid w:val="004C2284"/>
    <w:rsid w:val="004D0DE1"/>
    <w:rsid w:val="004D6712"/>
    <w:rsid w:val="004E2D78"/>
    <w:rsid w:val="004E6646"/>
    <w:rsid w:val="004F0C70"/>
    <w:rsid w:val="004F0CDE"/>
    <w:rsid w:val="004F5C38"/>
    <w:rsid w:val="00507E5F"/>
    <w:rsid w:val="00510169"/>
    <w:rsid w:val="005113E5"/>
    <w:rsid w:val="00513778"/>
    <w:rsid w:val="005153C9"/>
    <w:rsid w:val="00516D5D"/>
    <w:rsid w:val="00523B08"/>
    <w:rsid w:val="00527F1E"/>
    <w:rsid w:val="00534FCF"/>
    <w:rsid w:val="00547623"/>
    <w:rsid w:val="00551BE4"/>
    <w:rsid w:val="005539F0"/>
    <w:rsid w:val="005561E9"/>
    <w:rsid w:val="00563A0E"/>
    <w:rsid w:val="005657FB"/>
    <w:rsid w:val="005709DF"/>
    <w:rsid w:val="00571625"/>
    <w:rsid w:val="00573A5F"/>
    <w:rsid w:val="00574368"/>
    <w:rsid w:val="00575D66"/>
    <w:rsid w:val="00577D31"/>
    <w:rsid w:val="00582BFC"/>
    <w:rsid w:val="00584380"/>
    <w:rsid w:val="00587F40"/>
    <w:rsid w:val="005947E4"/>
    <w:rsid w:val="00595A42"/>
    <w:rsid w:val="005A22C3"/>
    <w:rsid w:val="005A7CED"/>
    <w:rsid w:val="005B0EDC"/>
    <w:rsid w:val="005B3564"/>
    <w:rsid w:val="005C06B1"/>
    <w:rsid w:val="005C71A9"/>
    <w:rsid w:val="005D1980"/>
    <w:rsid w:val="005E1B9A"/>
    <w:rsid w:val="005E1FF7"/>
    <w:rsid w:val="005E3921"/>
    <w:rsid w:val="005F0953"/>
    <w:rsid w:val="00600AD3"/>
    <w:rsid w:val="00602608"/>
    <w:rsid w:val="00613CC9"/>
    <w:rsid w:val="00614A7F"/>
    <w:rsid w:val="00617F9C"/>
    <w:rsid w:val="00624310"/>
    <w:rsid w:val="00625676"/>
    <w:rsid w:val="00630270"/>
    <w:rsid w:val="00631C94"/>
    <w:rsid w:val="00632230"/>
    <w:rsid w:val="00635512"/>
    <w:rsid w:val="00642E18"/>
    <w:rsid w:val="00642FE2"/>
    <w:rsid w:val="00647AB8"/>
    <w:rsid w:val="00650F09"/>
    <w:rsid w:val="00657CAF"/>
    <w:rsid w:val="006658A4"/>
    <w:rsid w:val="00671B55"/>
    <w:rsid w:val="00674842"/>
    <w:rsid w:val="00680258"/>
    <w:rsid w:val="0068067E"/>
    <w:rsid w:val="006859BF"/>
    <w:rsid w:val="006909CA"/>
    <w:rsid w:val="00692810"/>
    <w:rsid w:val="00695514"/>
    <w:rsid w:val="006B06D9"/>
    <w:rsid w:val="006C100E"/>
    <w:rsid w:val="006C35AD"/>
    <w:rsid w:val="006D02D8"/>
    <w:rsid w:val="006D3262"/>
    <w:rsid w:val="006E51AA"/>
    <w:rsid w:val="006F011E"/>
    <w:rsid w:val="006F504C"/>
    <w:rsid w:val="00700F56"/>
    <w:rsid w:val="0070453A"/>
    <w:rsid w:val="007047B9"/>
    <w:rsid w:val="00706EDA"/>
    <w:rsid w:val="0070787A"/>
    <w:rsid w:val="0071108C"/>
    <w:rsid w:val="00712DE6"/>
    <w:rsid w:val="00730F05"/>
    <w:rsid w:val="00731D83"/>
    <w:rsid w:val="00737E90"/>
    <w:rsid w:val="00751F9E"/>
    <w:rsid w:val="00753572"/>
    <w:rsid w:val="00756511"/>
    <w:rsid w:val="00763541"/>
    <w:rsid w:val="00764D70"/>
    <w:rsid w:val="007727AC"/>
    <w:rsid w:val="007734FF"/>
    <w:rsid w:val="00775913"/>
    <w:rsid w:val="0077718D"/>
    <w:rsid w:val="00780688"/>
    <w:rsid w:val="00796843"/>
    <w:rsid w:val="00797258"/>
    <w:rsid w:val="007A1F16"/>
    <w:rsid w:val="007A2E5B"/>
    <w:rsid w:val="007A6C5F"/>
    <w:rsid w:val="007B2ABF"/>
    <w:rsid w:val="007B5FBA"/>
    <w:rsid w:val="007C2BCA"/>
    <w:rsid w:val="007C4078"/>
    <w:rsid w:val="007D2D22"/>
    <w:rsid w:val="007E1F8E"/>
    <w:rsid w:val="007E42B2"/>
    <w:rsid w:val="007E44D7"/>
    <w:rsid w:val="007E5134"/>
    <w:rsid w:val="007F3D02"/>
    <w:rsid w:val="007F4657"/>
    <w:rsid w:val="007F4B60"/>
    <w:rsid w:val="008009A9"/>
    <w:rsid w:val="008059DE"/>
    <w:rsid w:val="00806286"/>
    <w:rsid w:val="00806A9E"/>
    <w:rsid w:val="008132FD"/>
    <w:rsid w:val="008224D9"/>
    <w:rsid w:val="008460FB"/>
    <w:rsid w:val="00851F6E"/>
    <w:rsid w:val="008541E4"/>
    <w:rsid w:val="00857A3E"/>
    <w:rsid w:val="008623E8"/>
    <w:rsid w:val="008626B9"/>
    <w:rsid w:val="00863244"/>
    <w:rsid w:val="00864A62"/>
    <w:rsid w:val="008702F7"/>
    <w:rsid w:val="008706F9"/>
    <w:rsid w:val="008708B0"/>
    <w:rsid w:val="00871845"/>
    <w:rsid w:val="0087242C"/>
    <w:rsid w:val="00874389"/>
    <w:rsid w:val="0087596D"/>
    <w:rsid w:val="00884B82"/>
    <w:rsid w:val="00886899"/>
    <w:rsid w:val="00892D06"/>
    <w:rsid w:val="0089592F"/>
    <w:rsid w:val="008A0DE0"/>
    <w:rsid w:val="008B25A2"/>
    <w:rsid w:val="008B4A4D"/>
    <w:rsid w:val="008B60DF"/>
    <w:rsid w:val="008B6C02"/>
    <w:rsid w:val="008C4924"/>
    <w:rsid w:val="008E18C9"/>
    <w:rsid w:val="008E39A9"/>
    <w:rsid w:val="008E595F"/>
    <w:rsid w:val="008E5B23"/>
    <w:rsid w:val="008F0F84"/>
    <w:rsid w:val="008F40E0"/>
    <w:rsid w:val="00900D8C"/>
    <w:rsid w:val="009051AA"/>
    <w:rsid w:val="00906F6E"/>
    <w:rsid w:val="00913443"/>
    <w:rsid w:val="00913629"/>
    <w:rsid w:val="009146FB"/>
    <w:rsid w:val="00914989"/>
    <w:rsid w:val="00920608"/>
    <w:rsid w:val="0092352A"/>
    <w:rsid w:val="00927991"/>
    <w:rsid w:val="00930189"/>
    <w:rsid w:val="00931E8E"/>
    <w:rsid w:val="009339E5"/>
    <w:rsid w:val="009427B4"/>
    <w:rsid w:val="00944243"/>
    <w:rsid w:val="009447CC"/>
    <w:rsid w:val="009529B0"/>
    <w:rsid w:val="00953223"/>
    <w:rsid w:val="009571A9"/>
    <w:rsid w:val="00960100"/>
    <w:rsid w:val="00967737"/>
    <w:rsid w:val="0097217F"/>
    <w:rsid w:val="00972FD0"/>
    <w:rsid w:val="0097490E"/>
    <w:rsid w:val="009859DE"/>
    <w:rsid w:val="009A59CE"/>
    <w:rsid w:val="009B003D"/>
    <w:rsid w:val="009B2B27"/>
    <w:rsid w:val="009B5D43"/>
    <w:rsid w:val="009C2997"/>
    <w:rsid w:val="009C3565"/>
    <w:rsid w:val="009D1340"/>
    <w:rsid w:val="009D1978"/>
    <w:rsid w:val="009D42CB"/>
    <w:rsid w:val="009D74A5"/>
    <w:rsid w:val="009E1B39"/>
    <w:rsid w:val="009E303A"/>
    <w:rsid w:val="009E4CF1"/>
    <w:rsid w:val="009E6485"/>
    <w:rsid w:val="009F2D41"/>
    <w:rsid w:val="009F3E06"/>
    <w:rsid w:val="009F54A3"/>
    <w:rsid w:val="009F7EA5"/>
    <w:rsid w:val="00A14E74"/>
    <w:rsid w:val="00A2382C"/>
    <w:rsid w:val="00A23EB1"/>
    <w:rsid w:val="00A3228D"/>
    <w:rsid w:val="00A443F5"/>
    <w:rsid w:val="00A45F29"/>
    <w:rsid w:val="00A5104C"/>
    <w:rsid w:val="00A63DA9"/>
    <w:rsid w:val="00A662FC"/>
    <w:rsid w:val="00A730F5"/>
    <w:rsid w:val="00A73EA2"/>
    <w:rsid w:val="00A741E3"/>
    <w:rsid w:val="00A80914"/>
    <w:rsid w:val="00A8276A"/>
    <w:rsid w:val="00A84528"/>
    <w:rsid w:val="00A84E36"/>
    <w:rsid w:val="00A85AF5"/>
    <w:rsid w:val="00A90E8E"/>
    <w:rsid w:val="00A92288"/>
    <w:rsid w:val="00AA593B"/>
    <w:rsid w:val="00AC0701"/>
    <w:rsid w:val="00AC76E5"/>
    <w:rsid w:val="00AD1D17"/>
    <w:rsid w:val="00AD3B4C"/>
    <w:rsid w:val="00AE0493"/>
    <w:rsid w:val="00AE0D13"/>
    <w:rsid w:val="00AE4B1E"/>
    <w:rsid w:val="00AE51F6"/>
    <w:rsid w:val="00AF1375"/>
    <w:rsid w:val="00AF45F4"/>
    <w:rsid w:val="00B03799"/>
    <w:rsid w:val="00B04272"/>
    <w:rsid w:val="00B06D34"/>
    <w:rsid w:val="00B07867"/>
    <w:rsid w:val="00B07E08"/>
    <w:rsid w:val="00B12035"/>
    <w:rsid w:val="00B148C2"/>
    <w:rsid w:val="00B156C4"/>
    <w:rsid w:val="00B157A4"/>
    <w:rsid w:val="00B21712"/>
    <w:rsid w:val="00B243C8"/>
    <w:rsid w:val="00B266C8"/>
    <w:rsid w:val="00B31CC1"/>
    <w:rsid w:val="00B37031"/>
    <w:rsid w:val="00B4140A"/>
    <w:rsid w:val="00B42781"/>
    <w:rsid w:val="00B44DFC"/>
    <w:rsid w:val="00B46BB3"/>
    <w:rsid w:val="00B46EDF"/>
    <w:rsid w:val="00B47557"/>
    <w:rsid w:val="00B536F4"/>
    <w:rsid w:val="00B55AE6"/>
    <w:rsid w:val="00B56CC6"/>
    <w:rsid w:val="00B602DE"/>
    <w:rsid w:val="00B61E35"/>
    <w:rsid w:val="00B648FF"/>
    <w:rsid w:val="00B71852"/>
    <w:rsid w:val="00B74ACD"/>
    <w:rsid w:val="00B74AED"/>
    <w:rsid w:val="00B805BC"/>
    <w:rsid w:val="00BA1992"/>
    <w:rsid w:val="00BA5BA4"/>
    <w:rsid w:val="00BB02C8"/>
    <w:rsid w:val="00BB494D"/>
    <w:rsid w:val="00BC10CC"/>
    <w:rsid w:val="00BC17B2"/>
    <w:rsid w:val="00BC54FB"/>
    <w:rsid w:val="00BC5689"/>
    <w:rsid w:val="00BC79B7"/>
    <w:rsid w:val="00BD4005"/>
    <w:rsid w:val="00BE1CCB"/>
    <w:rsid w:val="00BE1D2D"/>
    <w:rsid w:val="00BE3921"/>
    <w:rsid w:val="00BE5238"/>
    <w:rsid w:val="00BE6BB0"/>
    <w:rsid w:val="00BF31F1"/>
    <w:rsid w:val="00BF7FC4"/>
    <w:rsid w:val="00C003B2"/>
    <w:rsid w:val="00C03297"/>
    <w:rsid w:val="00C045BC"/>
    <w:rsid w:val="00C106F5"/>
    <w:rsid w:val="00C10E46"/>
    <w:rsid w:val="00C34B8C"/>
    <w:rsid w:val="00C419FB"/>
    <w:rsid w:val="00C45116"/>
    <w:rsid w:val="00C54596"/>
    <w:rsid w:val="00C636E2"/>
    <w:rsid w:val="00C67B80"/>
    <w:rsid w:val="00C737A3"/>
    <w:rsid w:val="00C74CB5"/>
    <w:rsid w:val="00C811A6"/>
    <w:rsid w:val="00C81D1E"/>
    <w:rsid w:val="00C83DC6"/>
    <w:rsid w:val="00C85787"/>
    <w:rsid w:val="00C86498"/>
    <w:rsid w:val="00C8729B"/>
    <w:rsid w:val="00C930E0"/>
    <w:rsid w:val="00C9383C"/>
    <w:rsid w:val="00CA4427"/>
    <w:rsid w:val="00CA472A"/>
    <w:rsid w:val="00CC0E9C"/>
    <w:rsid w:val="00CD5BEF"/>
    <w:rsid w:val="00CE15D7"/>
    <w:rsid w:val="00CE1915"/>
    <w:rsid w:val="00CE2C11"/>
    <w:rsid w:val="00CE2FC8"/>
    <w:rsid w:val="00CF29D7"/>
    <w:rsid w:val="00CF2C35"/>
    <w:rsid w:val="00D0401C"/>
    <w:rsid w:val="00D04DD9"/>
    <w:rsid w:val="00D07FC6"/>
    <w:rsid w:val="00D10A28"/>
    <w:rsid w:val="00D13206"/>
    <w:rsid w:val="00D13E14"/>
    <w:rsid w:val="00D14731"/>
    <w:rsid w:val="00D21201"/>
    <w:rsid w:val="00D21BEA"/>
    <w:rsid w:val="00D2217A"/>
    <w:rsid w:val="00D2452F"/>
    <w:rsid w:val="00D30269"/>
    <w:rsid w:val="00D35554"/>
    <w:rsid w:val="00D36228"/>
    <w:rsid w:val="00D42DFC"/>
    <w:rsid w:val="00D54F2B"/>
    <w:rsid w:val="00D70072"/>
    <w:rsid w:val="00D7630D"/>
    <w:rsid w:val="00D77D61"/>
    <w:rsid w:val="00D77E57"/>
    <w:rsid w:val="00D86FC8"/>
    <w:rsid w:val="00D909E8"/>
    <w:rsid w:val="00D97594"/>
    <w:rsid w:val="00DA1EC5"/>
    <w:rsid w:val="00DB1196"/>
    <w:rsid w:val="00DB1284"/>
    <w:rsid w:val="00DB2DFD"/>
    <w:rsid w:val="00DB4225"/>
    <w:rsid w:val="00DD6F35"/>
    <w:rsid w:val="00DD7745"/>
    <w:rsid w:val="00DF2B11"/>
    <w:rsid w:val="00E0582B"/>
    <w:rsid w:val="00E06629"/>
    <w:rsid w:val="00E16BAC"/>
    <w:rsid w:val="00E22717"/>
    <w:rsid w:val="00E23421"/>
    <w:rsid w:val="00E36E6B"/>
    <w:rsid w:val="00E3780E"/>
    <w:rsid w:val="00E40FA4"/>
    <w:rsid w:val="00E4562B"/>
    <w:rsid w:val="00E45D4B"/>
    <w:rsid w:val="00E464E2"/>
    <w:rsid w:val="00E5502F"/>
    <w:rsid w:val="00E55AA2"/>
    <w:rsid w:val="00E62549"/>
    <w:rsid w:val="00E62D11"/>
    <w:rsid w:val="00E64621"/>
    <w:rsid w:val="00E72321"/>
    <w:rsid w:val="00E72CCE"/>
    <w:rsid w:val="00E827CB"/>
    <w:rsid w:val="00E85858"/>
    <w:rsid w:val="00E865DF"/>
    <w:rsid w:val="00E91D7A"/>
    <w:rsid w:val="00E97EF7"/>
    <w:rsid w:val="00EA138A"/>
    <w:rsid w:val="00EB1408"/>
    <w:rsid w:val="00EB2419"/>
    <w:rsid w:val="00EB41E0"/>
    <w:rsid w:val="00EB5D8D"/>
    <w:rsid w:val="00EB744D"/>
    <w:rsid w:val="00EB792D"/>
    <w:rsid w:val="00ED619E"/>
    <w:rsid w:val="00EE1F49"/>
    <w:rsid w:val="00EE2AC1"/>
    <w:rsid w:val="00EF2B60"/>
    <w:rsid w:val="00F01B45"/>
    <w:rsid w:val="00F0695D"/>
    <w:rsid w:val="00F07AD1"/>
    <w:rsid w:val="00F114FA"/>
    <w:rsid w:val="00F22BEC"/>
    <w:rsid w:val="00F35E51"/>
    <w:rsid w:val="00F36B72"/>
    <w:rsid w:val="00F41F3A"/>
    <w:rsid w:val="00F555B1"/>
    <w:rsid w:val="00F56C5B"/>
    <w:rsid w:val="00F62816"/>
    <w:rsid w:val="00F65723"/>
    <w:rsid w:val="00F65F6D"/>
    <w:rsid w:val="00F77D14"/>
    <w:rsid w:val="00F818A7"/>
    <w:rsid w:val="00F856B0"/>
    <w:rsid w:val="00F92700"/>
    <w:rsid w:val="00F931E7"/>
    <w:rsid w:val="00F962F2"/>
    <w:rsid w:val="00FA6FF7"/>
    <w:rsid w:val="00FB2F24"/>
    <w:rsid w:val="00FC0FAD"/>
    <w:rsid w:val="00FC4206"/>
    <w:rsid w:val="00FD13C9"/>
    <w:rsid w:val="00FD206A"/>
    <w:rsid w:val="00FD4C66"/>
    <w:rsid w:val="00FD4CB2"/>
    <w:rsid w:val="00FD7B1D"/>
    <w:rsid w:val="00FE3FBE"/>
    <w:rsid w:val="00FE41EF"/>
    <w:rsid w:val="00FE7570"/>
    <w:rsid w:val="00FF10D0"/>
    <w:rsid w:val="00FF16BB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E4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551B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BE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E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BE4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1BE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BE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51BE4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1BE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1BE4"/>
    <w:rPr>
      <w:rFonts w:ascii="Arial" w:eastAsiaTheme="minorEastAsia" w:hAnsi="Arial"/>
      <w:sz w:val="16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A9"/>
    <w:rPr>
      <w:lang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51BE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51BE4"/>
    <w:rPr>
      <w:rFonts w:ascii="Arial" w:eastAsiaTheme="minorEastAsia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E4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1BE4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1BE4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BE4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551B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551BE4"/>
    <w:rPr>
      <w:b/>
    </w:rPr>
  </w:style>
  <w:style w:type="character" w:styleId="Hyperlink">
    <w:name w:val="Hyperlink"/>
    <w:basedOn w:val="DefaultParagraphFont"/>
    <w:uiPriority w:val="99"/>
    <w:unhideWhenUsed/>
    <w:rsid w:val="00551B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1BE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BE4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51BE4"/>
    <w:rPr>
      <w:vertAlign w:val="superscript"/>
    </w:rPr>
  </w:style>
  <w:style w:type="paragraph" w:styleId="Revision">
    <w:name w:val="Revision"/>
    <w:hidden/>
    <w:uiPriority w:val="99"/>
    <w:semiHidden/>
    <w:rsid w:val="00551BE4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51BE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51BE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51BE4"/>
    <w:pPr>
      <w:numPr>
        <w:numId w:val="3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51BE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51BE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51BE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51BE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551BE4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51BE4"/>
    <w:pPr>
      <w:numPr>
        <w:numId w:val="4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51BE4"/>
    <w:pPr>
      <w:numPr>
        <w:ilvl w:val="1"/>
        <w:numId w:val="3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51BE4"/>
    <w:pPr>
      <w:numPr>
        <w:numId w:val="3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51BE4"/>
    <w:pPr>
      <w:numPr>
        <w:numId w:val="4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51BE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51BE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51BE4"/>
    <w:pPr>
      <w:keepNext/>
      <w:keepLines/>
      <w:framePr w:hSpace="141" w:wrap="around" w:vAnchor="text" w:hAnchor="margin" w:y="402"/>
      <w:numPr>
        <w:numId w:val="4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E4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551B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BE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E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BE4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1BE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BE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51BE4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1BE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1BE4"/>
    <w:rPr>
      <w:rFonts w:ascii="Arial" w:eastAsiaTheme="minorEastAsia" w:hAnsi="Arial"/>
      <w:sz w:val="16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A9"/>
    <w:rPr>
      <w:lang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51BE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51BE4"/>
    <w:rPr>
      <w:rFonts w:ascii="Arial" w:eastAsiaTheme="minorEastAsia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E4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1BE4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1BE4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BE4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551B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551BE4"/>
    <w:rPr>
      <w:b/>
    </w:rPr>
  </w:style>
  <w:style w:type="character" w:styleId="Hyperlink">
    <w:name w:val="Hyperlink"/>
    <w:basedOn w:val="DefaultParagraphFont"/>
    <w:uiPriority w:val="99"/>
    <w:unhideWhenUsed/>
    <w:rsid w:val="00551B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1BE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BE4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51BE4"/>
    <w:rPr>
      <w:vertAlign w:val="superscript"/>
    </w:rPr>
  </w:style>
  <w:style w:type="paragraph" w:styleId="Revision">
    <w:name w:val="Revision"/>
    <w:hidden/>
    <w:uiPriority w:val="99"/>
    <w:semiHidden/>
    <w:rsid w:val="00551BE4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51BE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51BE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51BE4"/>
    <w:pPr>
      <w:numPr>
        <w:numId w:val="3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51BE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51BE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51BE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51BE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551BE4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51BE4"/>
    <w:pPr>
      <w:numPr>
        <w:numId w:val="4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51BE4"/>
    <w:pPr>
      <w:numPr>
        <w:ilvl w:val="1"/>
        <w:numId w:val="3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51BE4"/>
    <w:pPr>
      <w:numPr>
        <w:numId w:val="3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51BE4"/>
    <w:pPr>
      <w:numPr>
        <w:numId w:val="4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51BE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51BE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51BE4"/>
    <w:pPr>
      <w:keepNext/>
      <w:keepLines/>
      <w:framePr w:hSpace="141" w:wrap="around" w:vAnchor="text" w:hAnchor="margin" w:y="402"/>
      <w:numPr>
        <w:numId w:val="4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65A2-7F14-4AA0-B145-49525194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349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Oxfam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hmahmood</dc:creator>
  <cp:lastModifiedBy>Florence MAROT</cp:lastModifiedBy>
  <cp:revision>45</cp:revision>
  <cp:lastPrinted>2015-10-16T09:36:00Z</cp:lastPrinted>
  <dcterms:created xsi:type="dcterms:W3CDTF">2015-07-31T13:58:00Z</dcterms:created>
  <dcterms:modified xsi:type="dcterms:W3CDTF">2016-04-28T09:52:00Z</dcterms:modified>
</cp:coreProperties>
</file>