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05363" w14:textId="7071D83A" w:rsidR="00A16345" w:rsidRPr="00576F10" w:rsidRDefault="00C6222E" w:rsidP="00970A19">
      <w:pPr>
        <w:pStyle w:val="H1"/>
        <w:spacing w:after="480"/>
        <w:rPr>
          <w:rFonts w:cs="Arial"/>
          <w:lang w:val="es-ES_tradnl"/>
        </w:rPr>
      </w:pPr>
      <w:r w:rsidRPr="00576F10">
        <w:rPr>
          <w:rFonts w:cs="Arial"/>
          <w:lang w:val="es-ES_tradnl"/>
        </w:rPr>
        <w:t>Plantilla de descripción de funciones del s</w:t>
      </w:r>
      <w:r w:rsidR="00A16345" w:rsidRPr="00576F10">
        <w:rPr>
          <w:rFonts w:cs="Arial"/>
          <w:lang w:val="es-ES_tradnl"/>
        </w:rPr>
        <w:t xml:space="preserve">upervisor </w:t>
      </w:r>
      <w:r w:rsidRPr="00576F10">
        <w:rPr>
          <w:rFonts w:cs="Arial"/>
          <w:lang w:val="es-ES_tradnl"/>
        </w:rPr>
        <w:t>de área de DPT</w:t>
      </w:r>
    </w:p>
    <w:p w14:paraId="193BC4E6" w14:textId="0952B059" w:rsidR="00A16345" w:rsidRPr="00576F10" w:rsidRDefault="00C6222E" w:rsidP="00500E43">
      <w:pPr>
        <w:pStyle w:val="Heading3"/>
        <w:rPr>
          <w:rFonts w:cs="Arial"/>
          <w:lang w:val="es-ES_tradnl"/>
        </w:rPr>
      </w:pPr>
      <w:r w:rsidRPr="00576F10">
        <w:rPr>
          <w:rFonts w:cs="Arial"/>
          <w:bCs/>
          <w:lang w:val="es-ES_tradnl"/>
        </w:rPr>
        <w:t>Puesto</w:t>
      </w:r>
      <w:r w:rsidR="00A16345" w:rsidRPr="00576F10">
        <w:rPr>
          <w:rFonts w:cs="Arial"/>
          <w:bCs/>
          <w:lang w:val="es-ES_tradnl"/>
        </w:rPr>
        <w:t xml:space="preserve">: </w:t>
      </w:r>
      <w:r w:rsidRPr="00576F10">
        <w:rPr>
          <w:rFonts w:cs="Arial"/>
          <w:b w:val="0"/>
          <w:sz w:val="20"/>
          <w:lang w:val="es-ES_tradnl"/>
        </w:rPr>
        <w:t>Supervisor de área de DPT</w:t>
      </w:r>
    </w:p>
    <w:p w14:paraId="24FD6D6B" w14:textId="74A2F349" w:rsidR="00A16345" w:rsidRPr="00576F10" w:rsidRDefault="00C6222E" w:rsidP="00500E43">
      <w:pPr>
        <w:pStyle w:val="Heading3"/>
        <w:rPr>
          <w:rFonts w:cs="Arial"/>
          <w:lang w:val="es-ES_tradnl"/>
        </w:rPr>
      </w:pPr>
      <w:r w:rsidRPr="00576F10">
        <w:rPr>
          <w:rFonts w:cs="Arial"/>
          <w:bCs/>
          <w:lang w:val="es-ES_tradnl"/>
        </w:rPr>
        <w:t>Lugar</w:t>
      </w:r>
      <w:r w:rsidR="00A16345" w:rsidRPr="00576F10">
        <w:rPr>
          <w:rFonts w:cs="Arial"/>
          <w:bCs/>
          <w:lang w:val="es-ES_tradnl"/>
        </w:rPr>
        <w:t>:</w:t>
      </w:r>
    </w:p>
    <w:p w14:paraId="295B6EC0" w14:textId="2C8381A6" w:rsidR="00A16345" w:rsidRPr="00576F10" w:rsidRDefault="00C6222E" w:rsidP="00500E43">
      <w:pPr>
        <w:pStyle w:val="Heading3"/>
        <w:rPr>
          <w:rFonts w:cs="Arial"/>
          <w:lang w:val="es-ES_tradnl"/>
        </w:rPr>
      </w:pPr>
      <w:r w:rsidRPr="00576F10">
        <w:rPr>
          <w:rFonts w:cs="Arial"/>
          <w:bCs/>
          <w:lang w:val="es-ES_tradnl"/>
        </w:rPr>
        <w:t>Informa a</w:t>
      </w:r>
      <w:r w:rsidR="00A16345" w:rsidRPr="00576F10">
        <w:rPr>
          <w:rFonts w:cs="Arial"/>
          <w:bCs/>
          <w:lang w:val="es-ES_tradnl"/>
        </w:rPr>
        <w:t xml:space="preserve">: </w:t>
      </w:r>
      <w:r w:rsidRPr="00576F10">
        <w:rPr>
          <w:rFonts w:cs="Arial"/>
          <w:b w:val="0"/>
          <w:bCs/>
          <w:lang w:val="es-ES_tradnl"/>
        </w:rPr>
        <w:t>C</w:t>
      </w:r>
      <w:r w:rsidRPr="00576F10">
        <w:rPr>
          <w:rFonts w:cs="Arial"/>
          <w:b w:val="0"/>
          <w:sz w:val="20"/>
          <w:lang w:val="es-ES_tradnl"/>
        </w:rPr>
        <w:t>oordinad</w:t>
      </w:r>
      <w:r w:rsidR="00A16345" w:rsidRPr="00576F10">
        <w:rPr>
          <w:rFonts w:cs="Arial"/>
          <w:b w:val="0"/>
          <w:sz w:val="20"/>
          <w:lang w:val="es-ES_tradnl"/>
        </w:rPr>
        <w:t>or</w:t>
      </w:r>
      <w:r w:rsidRPr="00576F10">
        <w:rPr>
          <w:rFonts w:cs="Arial"/>
          <w:b w:val="0"/>
          <w:sz w:val="20"/>
          <w:lang w:val="es-ES_tradnl"/>
        </w:rPr>
        <w:t xml:space="preserve"> de DPT</w:t>
      </w:r>
    </w:p>
    <w:p w14:paraId="33B47D2A" w14:textId="4CF8DF0A" w:rsidR="00A16345" w:rsidRPr="00576F10" w:rsidRDefault="00C6222E" w:rsidP="00AE773C">
      <w:pPr>
        <w:pStyle w:val="Heading3"/>
        <w:spacing w:after="0"/>
        <w:rPr>
          <w:lang w:val="es-ES_tradnl"/>
        </w:rPr>
      </w:pPr>
      <w:r w:rsidRPr="00576F10">
        <w:rPr>
          <w:rStyle w:val="A0"/>
          <w:rFonts w:cs="Times New Roman"/>
          <w:b/>
          <w:bCs w:val="0"/>
          <w:color w:val="auto"/>
          <w:sz w:val="22"/>
          <w:szCs w:val="24"/>
          <w:lang w:val="es-ES_tradnl"/>
        </w:rPr>
        <w:t>Breve descripción del puesto de trabajo:</w:t>
      </w:r>
      <w:r w:rsidR="00A16345" w:rsidRPr="00576F10">
        <w:rPr>
          <w:rStyle w:val="A0"/>
          <w:rFonts w:cs="Times New Roman"/>
          <w:b/>
          <w:bCs w:val="0"/>
          <w:color w:val="auto"/>
          <w:sz w:val="22"/>
          <w:szCs w:val="24"/>
          <w:lang w:val="es-ES_tradnl"/>
        </w:rPr>
        <w:t xml:space="preserve"> </w:t>
      </w:r>
    </w:p>
    <w:p w14:paraId="3D9C6DF6" w14:textId="1A4D68CC" w:rsidR="00C6222E" w:rsidRPr="00576F10" w:rsidRDefault="00C6222E" w:rsidP="00AE773C">
      <w:pPr>
        <w:spacing w:before="120" w:after="360"/>
        <w:rPr>
          <w:lang w:val="es-ES_tradnl"/>
        </w:rPr>
      </w:pPr>
      <w:r w:rsidRPr="00576F10">
        <w:rPr>
          <w:lang w:val="es-ES_tradnl"/>
        </w:rPr>
        <w:t xml:space="preserve">Asumir la responsabilidad de la identificación, diseño, implementación, monitoreo y elaboración de </w:t>
      </w:r>
      <w:r w:rsidR="00576F10" w:rsidRPr="00576F10">
        <w:rPr>
          <w:lang w:val="es-ES_tradnl"/>
        </w:rPr>
        <w:t>informes de</w:t>
      </w:r>
      <w:r w:rsidRPr="00576F10">
        <w:rPr>
          <w:lang w:val="es-ES_tradnl"/>
        </w:rPr>
        <w:t xml:space="preserve"> todas las actividades del proyecto de dinero por trabajo y delas tareas administrativas que forman parte del programa de DPT en el área asignada. Supervisar todo el personal vinculado al proyecto DPT en la zona, con el fin de garantizar que los proyectos previstos se aplican eficazmente. Gestionar los aspectos administrativos y la seguridad relacionada con las actividades de dinero por trabajo en el área asignada.</w:t>
      </w:r>
    </w:p>
    <w:p w14:paraId="620CA313" w14:textId="3C9BAA90" w:rsidR="00A16345" w:rsidRPr="00576F10" w:rsidRDefault="00576F10" w:rsidP="00500E43">
      <w:pPr>
        <w:pStyle w:val="Heading3"/>
        <w:rPr>
          <w:rFonts w:cs="Arial"/>
          <w:lang w:val="es-ES_tradnl"/>
        </w:rPr>
      </w:pPr>
      <w:r w:rsidRPr="00576F10">
        <w:rPr>
          <w:rFonts w:cs="Arial"/>
          <w:lang w:val="es-ES_tradnl"/>
        </w:rPr>
        <w:t>Responsabilidades</w:t>
      </w:r>
      <w:r w:rsidR="00C6222E" w:rsidRPr="00576F10">
        <w:rPr>
          <w:rFonts w:cs="Arial"/>
          <w:lang w:val="es-ES_tradnl"/>
        </w:rPr>
        <w:t xml:space="preserve"> específicas</w:t>
      </w:r>
      <w:r w:rsidR="00AA2D4A" w:rsidRPr="00576F10">
        <w:rPr>
          <w:rFonts w:cs="Arial"/>
          <w:lang w:val="es-ES_tradnl"/>
        </w:rPr>
        <w:t xml:space="preserve"> </w:t>
      </w:r>
    </w:p>
    <w:p w14:paraId="19D8FD73" w14:textId="1A79CE76" w:rsidR="00A16345" w:rsidRPr="00576F10" w:rsidRDefault="00C6222E" w:rsidP="00970A19">
      <w:pPr>
        <w:pStyle w:val="Heading3"/>
        <w:spacing w:before="360" w:after="360"/>
        <w:rPr>
          <w:rFonts w:cs="Arial"/>
          <w:lang w:val="es-ES_tradnl"/>
        </w:rPr>
      </w:pPr>
      <w:r w:rsidRPr="00576F10">
        <w:rPr>
          <w:rFonts w:cs="Arial"/>
          <w:lang w:val="es-ES_tradnl"/>
        </w:rPr>
        <w:t>Té</w:t>
      </w:r>
      <w:r w:rsidR="00A16345" w:rsidRPr="00576F10">
        <w:rPr>
          <w:rFonts w:cs="Arial"/>
          <w:lang w:val="es-ES_tradnl"/>
        </w:rPr>
        <w:t>c</w:t>
      </w:r>
      <w:r w:rsidRPr="00576F10">
        <w:rPr>
          <w:rFonts w:cs="Arial"/>
          <w:lang w:val="es-ES_tradnl"/>
        </w:rPr>
        <w:t>nicas</w:t>
      </w:r>
    </w:p>
    <w:p w14:paraId="46A0C4CB" w14:textId="62E8083F" w:rsidR="00C6222E" w:rsidRPr="00576F10" w:rsidRDefault="00C6222E" w:rsidP="00C6222E">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Desarrollar planes para la ejecución del proyecto de DPT en el distrito asignado. Esto debe incluir la delegación de responsabilidad al personal apropiado, los planes y la justificación de los proyectos previstos, los planes para las necesidades materiales y dinero en efectivo necesario en el transcurso del proyecto, y los cronogramas para las distintas fases del proyecto.</w:t>
      </w:r>
    </w:p>
    <w:p w14:paraId="20AA7A43" w14:textId="08A6DBC0" w:rsidR="00C6222E" w:rsidRPr="00576F10" w:rsidRDefault="00C6222E" w:rsidP="00C6222E">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Asegurar que el mecanismo de pago en la zona es seguro, preciso y eficiente, y no involucra personal en el manejo de grandes volúmenes de dinero en efectivo.</w:t>
      </w:r>
    </w:p>
    <w:p w14:paraId="47212000" w14:textId="663F48A6" w:rsidR="00C6222E" w:rsidRPr="00576F10" w:rsidRDefault="00C6222E" w:rsidP="00C6222E">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 xml:space="preserve">Asegurar que el Coordinador y el Director </w:t>
      </w:r>
      <w:r w:rsidR="00576F10" w:rsidRPr="00576F10">
        <w:rPr>
          <w:rFonts w:ascii="Arial" w:hAnsi="Arial" w:cs="Arial"/>
          <w:color w:val="000000"/>
          <w:sz w:val="20"/>
          <w:szCs w:val="20"/>
          <w:lang w:val="es-ES_tradnl"/>
        </w:rPr>
        <w:t>del programa</w:t>
      </w:r>
      <w:r w:rsidRPr="00576F10">
        <w:rPr>
          <w:rFonts w:ascii="Arial" w:hAnsi="Arial" w:cs="Arial"/>
          <w:color w:val="000000"/>
          <w:sz w:val="20"/>
          <w:szCs w:val="20"/>
          <w:lang w:val="es-ES_tradnl"/>
        </w:rPr>
        <w:t xml:space="preserve"> de DPT aprueban todos los pagos antes de que se realicen. </w:t>
      </w:r>
    </w:p>
    <w:p w14:paraId="6B351741" w14:textId="77777777" w:rsidR="0094641E" w:rsidRPr="00576F10" w:rsidRDefault="00C6222E" w:rsidP="0094641E">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Desarrollar y mantener buenas relaciones y líneas de comunicación con las autoridades locales pertinentes y con las comunidades a lo largo del proyecto.</w:t>
      </w:r>
      <w:r w:rsidR="0094641E" w:rsidRPr="00576F10">
        <w:rPr>
          <w:rFonts w:ascii="Arial" w:hAnsi="Arial" w:cs="Arial"/>
          <w:color w:val="000000"/>
          <w:sz w:val="20"/>
          <w:szCs w:val="20"/>
          <w:lang w:val="es-ES_tradnl"/>
        </w:rPr>
        <w:t xml:space="preserve"> </w:t>
      </w:r>
    </w:p>
    <w:p w14:paraId="6EC9FC0A" w14:textId="5754A33B" w:rsidR="0094641E" w:rsidRPr="00576F10" w:rsidRDefault="0094641E" w:rsidP="0094641E">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Garantizar la participación de la comunidad en todas las fases del proyecto para asegurar el apoderamiento comunitario de los proyectos.</w:t>
      </w:r>
    </w:p>
    <w:p w14:paraId="55D70D55" w14:textId="47C3B4AB" w:rsidR="0094641E" w:rsidRPr="00576F10" w:rsidRDefault="0094641E" w:rsidP="0094641E">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 xml:space="preserve">Obtener la aprobación inicial de todos los planes por parte del Coordinador de DPT antes de la implementación. </w:t>
      </w:r>
    </w:p>
    <w:p w14:paraId="1D3EF1EA" w14:textId="77777777" w:rsidR="0094641E" w:rsidRPr="00576F10" w:rsidRDefault="0094641E" w:rsidP="007C713B">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 xml:space="preserve">Implementar proyectos según lo previsto, respetando los cronogramas y perídos establecidos. </w:t>
      </w:r>
    </w:p>
    <w:p w14:paraId="1F96FB95" w14:textId="2324289F" w:rsidR="0094641E" w:rsidRPr="00576F10" w:rsidRDefault="0094641E" w:rsidP="007C713B">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Informar sobre cualquier variación o problemas con la ejecución del proyecto (de personal, costes, horarios, cuestiones técnicas) al Coordinador de DPT. En caso necesario, actualizar periódicamente los planes de ejecución de proyectos con cronogramas asociados, e informar de tales cambios al Coordinador de CFW.</w:t>
      </w:r>
    </w:p>
    <w:p w14:paraId="164A577C" w14:textId="1D016021" w:rsidR="00A16345" w:rsidRPr="00576F10" w:rsidRDefault="00AA2D4A" w:rsidP="00970A19">
      <w:pPr>
        <w:pStyle w:val="Heading3"/>
        <w:spacing w:before="360" w:after="360"/>
        <w:rPr>
          <w:rFonts w:cs="Arial"/>
          <w:lang w:val="es-ES_tradnl"/>
        </w:rPr>
      </w:pPr>
      <w:r w:rsidRPr="00576F10">
        <w:rPr>
          <w:rFonts w:cs="Arial"/>
          <w:lang w:val="es-ES_tradnl"/>
        </w:rPr>
        <w:t>Supervisi</w:t>
      </w:r>
      <w:r w:rsidR="0094641E" w:rsidRPr="00576F10">
        <w:rPr>
          <w:rFonts w:cs="Arial"/>
          <w:lang w:val="es-ES_tradnl"/>
        </w:rPr>
        <w:t xml:space="preserve">ón y seguimiento técnico </w:t>
      </w:r>
    </w:p>
    <w:p w14:paraId="0B5D4907" w14:textId="01CB345A" w:rsidR="0094641E" w:rsidRPr="00576F10" w:rsidRDefault="0094641E" w:rsidP="0094641E">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Identificar, capacitar y supervisar a los encargados de obra en cada lugar de trabajo.</w:t>
      </w:r>
    </w:p>
    <w:p w14:paraId="14C73E6E" w14:textId="4D81C100" w:rsidR="0094641E" w:rsidRPr="00576F10" w:rsidRDefault="0094641E" w:rsidP="0094641E">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 xml:space="preserve">Monitorear regularmente el progreso del proyecto en todas las fases (selección de </w:t>
      </w:r>
      <w:r w:rsidR="00576F10" w:rsidRPr="00576F10">
        <w:rPr>
          <w:rFonts w:ascii="Arial" w:hAnsi="Arial" w:cs="Arial"/>
          <w:color w:val="000000"/>
          <w:sz w:val="20"/>
          <w:szCs w:val="20"/>
          <w:lang w:val="es-ES_tradnl"/>
        </w:rPr>
        <w:t>proyectos, planificación</w:t>
      </w:r>
      <w:r w:rsidRPr="00576F10">
        <w:rPr>
          <w:rFonts w:ascii="Arial" w:hAnsi="Arial" w:cs="Arial"/>
          <w:color w:val="000000"/>
          <w:sz w:val="20"/>
          <w:szCs w:val="20"/>
          <w:lang w:val="es-ES_tradnl"/>
        </w:rPr>
        <w:t xml:space="preserve">, diseño e implementación) y completar los informes de actividad semanales utilizando el formato acordado. </w:t>
      </w:r>
    </w:p>
    <w:p w14:paraId="77104639" w14:textId="47797218" w:rsidR="0094641E" w:rsidRPr="00576F10" w:rsidRDefault="0094641E" w:rsidP="0094641E">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Delegar responsabilidades al personal apropiado del proyecto en las circunstancias ocasionales en que no es posible supervisar personalmente los proyectos.</w:t>
      </w:r>
    </w:p>
    <w:p w14:paraId="02021BD8" w14:textId="2735E49F" w:rsidR="0094641E" w:rsidRPr="00576F10" w:rsidRDefault="0094641E" w:rsidP="00576F10">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 xml:space="preserve">Proporcionar proyecciones </w:t>
      </w:r>
      <w:r w:rsidR="004C1AB0" w:rsidRPr="00576F10">
        <w:rPr>
          <w:rFonts w:ascii="Arial" w:hAnsi="Arial" w:cs="Arial"/>
          <w:color w:val="000000"/>
          <w:sz w:val="20"/>
          <w:szCs w:val="20"/>
          <w:lang w:val="es-ES_tradnl"/>
        </w:rPr>
        <w:t xml:space="preserve">fiables </w:t>
      </w:r>
      <w:r w:rsidRPr="00576F10">
        <w:rPr>
          <w:rFonts w:ascii="Arial" w:hAnsi="Arial" w:cs="Arial"/>
          <w:color w:val="000000"/>
          <w:sz w:val="20"/>
          <w:szCs w:val="20"/>
          <w:lang w:val="es-ES_tradnl"/>
        </w:rPr>
        <w:t>de flujo de caja semanal</w:t>
      </w:r>
      <w:r w:rsidR="004C1AB0" w:rsidRPr="00576F10">
        <w:rPr>
          <w:rFonts w:ascii="Arial" w:hAnsi="Arial" w:cs="Arial"/>
          <w:color w:val="000000"/>
          <w:sz w:val="20"/>
          <w:szCs w:val="20"/>
          <w:lang w:val="es-ES_tradnl"/>
        </w:rPr>
        <w:t>es</w:t>
      </w:r>
      <w:r w:rsidRPr="00576F10">
        <w:rPr>
          <w:rFonts w:ascii="Arial" w:hAnsi="Arial" w:cs="Arial"/>
          <w:color w:val="000000"/>
          <w:sz w:val="20"/>
          <w:szCs w:val="20"/>
          <w:lang w:val="es-ES_tradnl"/>
        </w:rPr>
        <w:t xml:space="preserve"> y mensual</w:t>
      </w:r>
      <w:r w:rsidR="004C1AB0" w:rsidRPr="00576F10">
        <w:rPr>
          <w:rFonts w:ascii="Arial" w:hAnsi="Arial" w:cs="Arial"/>
          <w:color w:val="000000"/>
          <w:sz w:val="20"/>
          <w:szCs w:val="20"/>
          <w:lang w:val="es-ES_tradnl"/>
        </w:rPr>
        <w:t>es</w:t>
      </w:r>
      <w:r w:rsidRPr="00576F10">
        <w:rPr>
          <w:rFonts w:ascii="Arial" w:hAnsi="Arial" w:cs="Arial"/>
          <w:color w:val="000000"/>
          <w:sz w:val="20"/>
          <w:szCs w:val="20"/>
          <w:lang w:val="es-ES_tradnl"/>
        </w:rPr>
        <w:t xml:space="preserve"> para asegurar el flu</w:t>
      </w:r>
      <w:r w:rsidR="004C1AB0" w:rsidRPr="00576F10">
        <w:rPr>
          <w:rFonts w:ascii="Arial" w:hAnsi="Arial" w:cs="Arial"/>
          <w:color w:val="000000"/>
          <w:sz w:val="20"/>
          <w:szCs w:val="20"/>
          <w:lang w:val="es-ES_tradnl"/>
        </w:rPr>
        <w:t xml:space="preserve">jo </w:t>
      </w:r>
      <w:r w:rsidR="004C1AB0" w:rsidRPr="00576F10">
        <w:rPr>
          <w:rFonts w:ascii="Arial" w:hAnsi="Arial" w:cs="Arial"/>
          <w:color w:val="000000"/>
          <w:sz w:val="20"/>
          <w:szCs w:val="20"/>
          <w:lang w:val="es-ES_tradnl"/>
        </w:rPr>
        <w:lastRenderedPageBreak/>
        <w:t>eficiente del efectivo para los</w:t>
      </w:r>
      <w:r w:rsidRPr="00576F10">
        <w:rPr>
          <w:rFonts w:ascii="Arial" w:hAnsi="Arial" w:cs="Arial"/>
          <w:color w:val="000000"/>
          <w:sz w:val="20"/>
          <w:szCs w:val="20"/>
          <w:lang w:val="es-ES_tradnl"/>
        </w:rPr>
        <w:t xml:space="preserve"> pago</w:t>
      </w:r>
      <w:r w:rsidR="004C1AB0" w:rsidRPr="00576F10">
        <w:rPr>
          <w:rFonts w:ascii="Arial" w:hAnsi="Arial" w:cs="Arial"/>
          <w:color w:val="000000"/>
          <w:sz w:val="20"/>
          <w:szCs w:val="20"/>
          <w:lang w:val="es-ES_tradnl"/>
        </w:rPr>
        <w:t>s</w:t>
      </w:r>
      <w:r w:rsidRPr="00576F10">
        <w:rPr>
          <w:rFonts w:ascii="Arial" w:hAnsi="Arial" w:cs="Arial"/>
          <w:color w:val="000000"/>
          <w:sz w:val="20"/>
          <w:szCs w:val="20"/>
          <w:lang w:val="es-ES_tradnl"/>
        </w:rPr>
        <w:t>.</w:t>
      </w:r>
    </w:p>
    <w:p w14:paraId="25F2DF73" w14:textId="490FB149" w:rsidR="0094641E" w:rsidRPr="00576F10" w:rsidRDefault="0094641E" w:rsidP="00576F10">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Asegurar el control financiero adecuado para todas las actividades de la zona y que toda la documentación financiera se c</w:t>
      </w:r>
      <w:r w:rsidR="004C1AB0" w:rsidRPr="00576F10">
        <w:rPr>
          <w:rFonts w:ascii="Arial" w:hAnsi="Arial" w:cs="Arial"/>
          <w:color w:val="000000"/>
          <w:sz w:val="20"/>
          <w:szCs w:val="20"/>
          <w:lang w:val="es-ES_tradnl"/>
        </w:rPr>
        <w:t>omplete</w:t>
      </w:r>
      <w:r w:rsidRPr="00576F10">
        <w:rPr>
          <w:rFonts w:ascii="Arial" w:hAnsi="Arial" w:cs="Arial"/>
          <w:color w:val="000000"/>
          <w:sz w:val="20"/>
          <w:szCs w:val="20"/>
          <w:lang w:val="es-ES_tradnl"/>
        </w:rPr>
        <w:t xml:space="preserve"> de acuerdo con los sistemas y formas acordados. </w:t>
      </w:r>
      <w:r w:rsidR="004C1AB0" w:rsidRPr="00576F10">
        <w:rPr>
          <w:rFonts w:ascii="Arial" w:hAnsi="Arial" w:cs="Arial"/>
          <w:color w:val="000000"/>
          <w:sz w:val="20"/>
          <w:szCs w:val="20"/>
          <w:lang w:val="es-ES_tradnl"/>
        </w:rPr>
        <w:t>Se debe informar de todos los problemas.</w:t>
      </w:r>
    </w:p>
    <w:p w14:paraId="7172F82C" w14:textId="0A886A8B" w:rsidR="0094641E" w:rsidRPr="00576F10" w:rsidRDefault="0094641E" w:rsidP="00576F10">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 xml:space="preserve">Planificar y </w:t>
      </w:r>
      <w:r w:rsidR="004C1AB0" w:rsidRPr="00576F10">
        <w:rPr>
          <w:rFonts w:ascii="Arial" w:hAnsi="Arial" w:cs="Arial"/>
          <w:color w:val="000000"/>
          <w:sz w:val="20"/>
          <w:szCs w:val="20"/>
          <w:lang w:val="es-ES_tradnl"/>
        </w:rPr>
        <w:t>solicitar</w:t>
      </w:r>
      <w:r w:rsidRPr="00576F10">
        <w:rPr>
          <w:rFonts w:ascii="Arial" w:hAnsi="Arial" w:cs="Arial"/>
          <w:color w:val="000000"/>
          <w:sz w:val="20"/>
          <w:szCs w:val="20"/>
          <w:lang w:val="es-ES_tradnl"/>
        </w:rPr>
        <w:t xml:space="preserve"> todos los equipos y suministros necesarios para la ejecución de </w:t>
      </w:r>
      <w:r w:rsidR="004C1AB0" w:rsidRPr="00576F10">
        <w:rPr>
          <w:rFonts w:ascii="Arial" w:hAnsi="Arial" w:cs="Arial"/>
          <w:color w:val="000000"/>
          <w:sz w:val="20"/>
          <w:szCs w:val="20"/>
          <w:lang w:val="es-ES_tradnl"/>
        </w:rPr>
        <w:t xml:space="preserve">los </w:t>
      </w:r>
      <w:r w:rsidRPr="00576F10">
        <w:rPr>
          <w:rFonts w:ascii="Arial" w:hAnsi="Arial" w:cs="Arial"/>
          <w:color w:val="000000"/>
          <w:sz w:val="20"/>
          <w:szCs w:val="20"/>
          <w:lang w:val="es-ES_tradnl"/>
        </w:rPr>
        <w:t>proyectos de DPT.</w:t>
      </w:r>
    </w:p>
    <w:p w14:paraId="62A7A612" w14:textId="348F7C69" w:rsidR="0094641E" w:rsidRPr="00576F10" w:rsidRDefault="0094641E" w:rsidP="00576F10">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 xml:space="preserve">Identificar área de oficina / base </w:t>
      </w:r>
      <w:r w:rsidR="004C1AB0" w:rsidRPr="00576F10">
        <w:rPr>
          <w:rFonts w:ascii="Arial" w:hAnsi="Arial" w:cs="Arial"/>
          <w:color w:val="000000"/>
          <w:sz w:val="20"/>
          <w:szCs w:val="20"/>
          <w:lang w:val="es-ES_tradnl"/>
        </w:rPr>
        <w:t xml:space="preserve">sencilla, </w:t>
      </w:r>
      <w:r w:rsidRPr="00576F10">
        <w:rPr>
          <w:rFonts w:ascii="Arial" w:hAnsi="Arial" w:cs="Arial"/>
          <w:color w:val="000000"/>
          <w:sz w:val="20"/>
          <w:szCs w:val="20"/>
          <w:lang w:val="es-ES_tradnl"/>
        </w:rPr>
        <w:t>en coordinación con el Coordinador de</w:t>
      </w:r>
      <w:r w:rsidR="004C1AB0" w:rsidRPr="00576F10">
        <w:rPr>
          <w:rFonts w:ascii="Arial" w:hAnsi="Arial" w:cs="Arial"/>
          <w:color w:val="000000"/>
          <w:sz w:val="20"/>
          <w:szCs w:val="20"/>
          <w:lang w:val="es-ES_tradnl"/>
        </w:rPr>
        <w:t>l proyecto,</w:t>
      </w:r>
      <w:r w:rsidRPr="00576F10">
        <w:rPr>
          <w:rFonts w:ascii="Arial" w:hAnsi="Arial" w:cs="Arial"/>
          <w:color w:val="000000"/>
          <w:sz w:val="20"/>
          <w:szCs w:val="20"/>
          <w:lang w:val="es-ES_tradnl"/>
        </w:rPr>
        <w:t xml:space="preserve"> representantes de la comunidad y el gobierno local. </w:t>
      </w:r>
      <w:r w:rsidR="004C1AB0" w:rsidRPr="00576F10">
        <w:rPr>
          <w:rFonts w:ascii="Arial" w:hAnsi="Arial" w:cs="Arial"/>
          <w:color w:val="000000"/>
          <w:sz w:val="20"/>
          <w:szCs w:val="20"/>
          <w:lang w:val="es-ES_tradnl"/>
        </w:rPr>
        <w:t xml:space="preserve">No se debe pagar por esta </w:t>
      </w:r>
      <w:r w:rsidRPr="00576F10">
        <w:rPr>
          <w:rFonts w:ascii="Arial" w:hAnsi="Arial" w:cs="Arial"/>
          <w:color w:val="000000"/>
          <w:sz w:val="20"/>
          <w:szCs w:val="20"/>
          <w:lang w:val="es-ES_tradnl"/>
        </w:rPr>
        <w:t>oficina</w:t>
      </w:r>
      <w:r w:rsidR="004C1AB0" w:rsidRPr="00576F10">
        <w:rPr>
          <w:rFonts w:ascii="Arial" w:hAnsi="Arial" w:cs="Arial"/>
          <w:color w:val="000000"/>
          <w:sz w:val="20"/>
          <w:szCs w:val="20"/>
          <w:lang w:val="es-ES_tradnl"/>
        </w:rPr>
        <w:t xml:space="preserve">. </w:t>
      </w:r>
    </w:p>
    <w:p w14:paraId="28979047" w14:textId="105885A5" w:rsidR="004C1AB0" w:rsidRPr="00576F10" w:rsidRDefault="004C1AB0" w:rsidP="00576F10">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Asegurar que</w:t>
      </w:r>
      <w:r w:rsidR="0094641E" w:rsidRPr="00576F10">
        <w:rPr>
          <w:rFonts w:ascii="Arial" w:hAnsi="Arial" w:cs="Arial"/>
          <w:color w:val="000000"/>
          <w:sz w:val="20"/>
          <w:szCs w:val="20"/>
          <w:lang w:val="es-ES_tradnl"/>
        </w:rPr>
        <w:t xml:space="preserve"> la gestión de proyectos </w:t>
      </w:r>
      <w:r w:rsidRPr="00576F10">
        <w:rPr>
          <w:rFonts w:ascii="Arial" w:hAnsi="Arial" w:cs="Arial"/>
          <w:color w:val="000000"/>
          <w:sz w:val="20"/>
          <w:szCs w:val="20"/>
          <w:lang w:val="es-ES_tradnl"/>
        </w:rPr>
        <w:t xml:space="preserve">y </w:t>
      </w:r>
      <w:r w:rsidR="0094641E" w:rsidRPr="00576F10">
        <w:rPr>
          <w:rFonts w:ascii="Arial" w:hAnsi="Arial" w:cs="Arial"/>
          <w:color w:val="000000"/>
          <w:sz w:val="20"/>
          <w:szCs w:val="20"/>
          <w:lang w:val="es-ES_tradnl"/>
        </w:rPr>
        <w:t xml:space="preserve">documentación administrativa </w:t>
      </w:r>
      <w:r w:rsidRPr="00576F10">
        <w:rPr>
          <w:rFonts w:ascii="Arial" w:hAnsi="Arial" w:cs="Arial"/>
          <w:color w:val="000000"/>
          <w:sz w:val="20"/>
          <w:szCs w:val="20"/>
          <w:lang w:val="es-ES_tradnl"/>
        </w:rPr>
        <w:t xml:space="preserve">siguen los </w:t>
      </w:r>
      <w:r w:rsidR="0094641E" w:rsidRPr="00576F10">
        <w:rPr>
          <w:rFonts w:ascii="Arial" w:hAnsi="Arial" w:cs="Arial"/>
          <w:color w:val="000000"/>
          <w:sz w:val="20"/>
          <w:szCs w:val="20"/>
          <w:lang w:val="es-ES_tradnl"/>
        </w:rPr>
        <w:t>protocolos y normas.</w:t>
      </w:r>
    </w:p>
    <w:p w14:paraId="3A335480" w14:textId="23003501" w:rsidR="00A16345" w:rsidRPr="00576F10" w:rsidRDefault="004C1AB0" w:rsidP="0094641E">
      <w:pPr>
        <w:pStyle w:val="Heading3"/>
        <w:spacing w:before="360" w:after="360"/>
        <w:rPr>
          <w:rFonts w:cs="Arial"/>
          <w:lang w:val="es-ES_tradnl"/>
        </w:rPr>
      </w:pPr>
      <w:r w:rsidRPr="00576F10">
        <w:rPr>
          <w:rFonts w:cs="Arial"/>
          <w:lang w:val="es-ES_tradnl"/>
        </w:rPr>
        <w:t>Elaboración de informes</w:t>
      </w:r>
    </w:p>
    <w:p w14:paraId="351C3F96" w14:textId="24EE473A" w:rsidR="006E7812" w:rsidRPr="00576F10" w:rsidRDefault="004C1AB0" w:rsidP="00576F10">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Completar los informes semanales de actividad, basados en las aportaciones de todo el personal del proyecto de DPT, de acuerdo con el formato proporcionado, y asegurar que todo el personal de DPT bajo la supervisión directa completa y presenta sus informes de manera oportuna.</w:t>
      </w:r>
    </w:p>
    <w:p w14:paraId="38537200" w14:textId="77777777" w:rsidR="006E7812" w:rsidRPr="00576F10" w:rsidRDefault="004C1AB0" w:rsidP="00576F10">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Preparar y asistir a reuniones semanales según lo acordado con el Coordinador de DPT.</w:t>
      </w:r>
    </w:p>
    <w:p w14:paraId="26BF700E" w14:textId="77777777" w:rsidR="006E7812" w:rsidRPr="00576F10" w:rsidRDefault="004C1AB0" w:rsidP="00576F10">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Proporcionar planes de pago semanales e informes de acuerdo con el calendario acordado.</w:t>
      </w:r>
    </w:p>
    <w:p w14:paraId="7F376061" w14:textId="77777777" w:rsidR="006E7812" w:rsidRPr="00576F10" w:rsidRDefault="004C1AB0" w:rsidP="00576F10">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Estar atento a la situación de seguridad en la zona del proyecto. Tomar las medidas adecuadas en función de la situación para garantizar la seguridad de todo el personal en la zona. Proporcionar informes sobre la seguridad de manera semanal, así</w:t>
      </w:r>
      <w:r w:rsidR="006E7812" w:rsidRPr="00576F10">
        <w:rPr>
          <w:rFonts w:ascii="Arial" w:hAnsi="Arial" w:cs="Arial"/>
          <w:color w:val="000000"/>
          <w:sz w:val="20"/>
          <w:szCs w:val="20"/>
          <w:lang w:val="es-ES_tradnl"/>
        </w:rPr>
        <w:t xml:space="preserve"> como siempre que sea necesario</w:t>
      </w:r>
    </w:p>
    <w:p w14:paraId="6643307D" w14:textId="7A9D4A46" w:rsidR="00A16345" w:rsidRPr="00576F10" w:rsidRDefault="006E7812" w:rsidP="00576F10">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 xml:space="preserve">Informar </w:t>
      </w:r>
      <w:r w:rsidR="004C1AB0" w:rsidRPr="00576F10">
        <w:rPr>
          <w:rFonts w:ascii="Arial" w:hAnsi="Arial" w:cs="Arial"/>
          <w:color w:val="000000"/>
          <w:sz w:val="20"/>
          <w:szCs w:val="20"/>
          <w:lang w:val="es-ES_tradnl"/>
        </w:rPr>
        <w:t>de cualquier nov</w:t>
      </w:r>
      <w:r w:rsidRPr="00576F10">
        <w:rPr>
          <w:rFonts w:ascii="Arial" w:hAnsi="Arial" w:cs="Arial"/>
          <w:color w:val="000000"/>
          <w:sz w:val="20"/>
          <w:szCs w:val="20"/>
          <w:lang w:val="es-ES_tradnl"/>
        </w:rPr>
        <w:t>edad o circunstancias que afecte</w:t>
      </w:r>
      <w:r w:rsidR="004C1AB0" w:rsidRPr="00576F10">
        <w:rPr>
          <w:rFonts w:ascii="Arial" w:hAnsi="Arial" w:cs="Arial"/>
          <w:color w:val="000000"/>
          <w:sz w:val="20"/>
          <w:szCs w:val="20"/>
          <w:lang w:val="es-ES_tradnl"/>
        </w:rPr>
        <w:t>n a la situación humanitaria o la ejecución de proyectos humanitarios</w:t>
      </w:r>
      <w:r w:rsidRPr="00576F10">
        <w:rPr>
          <w:rFonts w:ascii="Arial" w:hAnsi="Arial" w:cs="Arial"/>
          <w:color w:val="000000"/>
          <w:sz w:val="20"/>
          <w:szCs w:val="20"/>
          <w:lang w:val="es-ES_tradnl"/>
        </w:rPr>
        <w:t xml:space="preserve"> </w:t>
      </w:r>
    </w:p>
    <w:p w14:paraId="3AA8252B" w14:textId="3C5CAA96" w:rsidR="00A16345" w:rsidRPr="00576F10" w:rsidRDefault="00A16345" w:rsidP="00970A19">
      <w:pPr>
        <w:pStyle w:val="Heading3"/>
        <w:spacing w:before="360" w:after="360"/>
        <w:rPr>
          <w:rFonts w:cs="Arial"/>
          <w:lang w:val="es-ES_tradnl"/>
        </w:rPr>
      </w:pPr>
      <w:r w:rsidRPr="00576F10">
        <w:rPr>
          <w:rFonts w:cs="Arial"/>
          <w:lang w:val="es-ES_tradnl"/>
        </w:rPr>
        <w:t>C</w:t>
      </w:r>
      <w:r w:rsidR="006E7812" w:rsidRPr="00576F10">
        <w:rPr>
          <w:rFonts w:cs="Arial"/>
          <w:lang w:val="es-ES_tradnl"/>
        </w:rPr>
        <w:t>oordinación</w:t>
      </w:r>
      <w:r w:rsidRPr="00576F10">
        <w:rPr>
          <w:rFonts w:cs="Arial"/>
          <w:lang w:val="es-ES_tradnl"/>
        </w:rPr>
        <w:t xml:space="preserve"> </w:t>
      </w:r>
    </w:p>
    <w:p w14:paraId="6153830E" w14:textId="777CD028" w:rsidR="006E7812" w:rsidRPr="00576F10" w:rsidRDefault="006E7812" w:rsidP="00576F10">
      <w:pPr>
        <w:pStyle w:val="Pa37"/>
        <w:numPr>
          <w:ilvl w:val="0"/>
          <w:numId w:val="7"/>
        </w:numPr>
        <w:spacing w:before="120"/>
        <w:rPr>
          <w:rFonts w:ascii="Arial" w:hAnsi="Arial" w:cs="Arial"/>
          <w:color w:val="000000"/>
          <w:sz w:val="20"/>
          <w:szCs w:val="20"/>
          <w:lang w:val="es-ES_tradnl"/>
        </w:rPr>
      </w:pPr>
      <w:r w:rsidRPr="00576F10">
        <w:rPr>
          <w:rFonts w:ascii="Arial" w:hAnsi="Arial" w:cs="Arial"/>
          <w:color w:val="000000"/>
          <w:sz w:val="20"/>
          <w:szCs w:val="20"/>
          <w:lang w:val="es-ES_tradnl"/>
        </w:rPr>
        <w:t>Cooperar y coordinar con todo el personal de DPT, así como con otros departamentos (administración, finanzas, logística, seguridad, etc.) para asegurar una buena coordinación interna y la posterior alta calidad en la selección de proyectos, diseño, implementación, monitoreo y gestión. Llevar a cabo una reunión semanal con el personal de DPT en el área con respecto a todos los asuntos relevantes (técnicos, financieros, administrativos, de seguridad).</w:t>
      </w:r>
    </w:p>
    <w:p w14:paraId="1A271A70" w14:textId="399BD311" w:rsidR="006E7812" w:rsidRPr="00576F10" w:rsidRDefault="006E7812" w:rsidP="00576F10">
      <w:pPr>
        <w:pStyle w:val="Pa37"/>
        <w:numPr>
          <w:ilvl w:val="0"/>
          <w:numId w:val="7"/>
        </w:numPr>
        <w:spacing w:before="120"/>
        <w:rPr>
          <w:rFonts w:ascii="Arial" w:hAnsi="Arial" w:cs="Arial"/>
          <w:color w:val="000000"/>
          <w:sz w:val="20"/>
          <w:szCs w:val="20"/>
          <w:lang w:val="es-ES_tradnl"/>
        </w:rPr>
      </w:pPr>
      <w:bookmarkStart w:id="0" w:name="_GoBack"/>
      <w:bookmarkEnd w:id="0"/>
      <w:r w:rsidRPr="00576F10">
        <w:rPr>
          <w:rFonts w:ascii="Arial" w:hAnsi="Arial" w:cs="Arial"/>
          <w:color w:val="000000"/>
          <w:sz w:val="20"/>
          <w:szCs w:val="20"/>
          <w:lang w:val="es-ES_tradnl"/>
        </w:rPr>
        <w:t>Coordinar con otro personal del programa (no DPT) para asegurar el mejor aprovechamiento posible de impacto a través de los programas.</w:t>
      </w:r>
    </w:p>
    <w:sectPr w:rsidR="006E7812" w:rsidRPr="00576F10" w:rsidSect="00720E40">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3C7AF" w14:textId="77777777" w:rsidR="001C79B8" w:rsidRDefault="001C79B8" w:rsidP="00A12354">
      <w:r>
        <w:separator/>
      </w:r>
    </w:p>
  </w:endnote>
  <w:endnote w:type="continuationSeparator" w:id="0">
    <w:p w14:paraId="1E413549" w14:textId="77777777" w:rsidR="001C79B8" w:rsidRDefault="001C79B8" w:rsidP="00A1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5A9E" w14:textId="77777777" w:rsidR="00A12354" w:rsidRDefault="00A12354"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B4B5E" w14:textId="77777777" w:rsidR="00A12354" w:rsidRDefault="00A12354" w:rsidP="00A12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F69CD" w14:textId="0755BAFD" w:rsidR="00720E40" w:rsidRPr="00B45C74" w:rsidRDefault="00720E4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76F10">
      <w:rPr>
        <w:b/>
        <w:noProof/>
        <w:color w:val="808080" w:themeColor="background1" w:themeShade="80"/>
        <w:sz w:val="18"/>
        <w:szCs w:val="18"/>
      </w:rPr>
      <w:t>1</w:t>
    </w:r>
    <w:r w:rsidRPr="00B45C74">
      <w:rPr>
        <w:b/>
        <w:color w:val="808080" w:themeColor="background1" w:themeShade="80"/>
        <w:sz w:val="18"/>
        <w:szCs w:val="18"/>
      </w:rPr>
      <w:fldChar w:fldCharType="end"/>
    </w:r>
  </w:p>
  <w:p w14:paraId="2D2A86C2" w14:textId="51F50011" w:rsidR="00720E40" w:rsidRPr="003A3500" w:rsidRDefault="003021D4" w:rsidP="00ED1B2B">
    <w:pPr>
      <w:pStyle w:val="Footer"/>
    </w:pPr>
    <w:r w:rsidRPr="003021D4">
      <w:t xml:space="preserve">Caja de modalidades – Dinero por trabajo – Etapa 2. Sub-etapa </w:t>
    </w:r>
    <w:r w:rsidR="00720E40">
      <w:t xml:space="preserve">4. </w:t>
    </w:r>
    <w:r w:rsidR="00720E40" w:rsidRPr="00107E15">
      <w:rPr>
        <w:i/>
      </w:rPr>
      <w:fldChar w:fldCharType="begin"/>
    </w:r>
    <w:r w:rsidR="00720E40" w:rsidRPr="00107E15">
      <w:rPr>
        <w:i/>
      </w:rPr>
      <w:instrText xml:space="preserve"> STYLEREF  H1 \t  \* MERGEFORMAT </w:instrText>
    </w:r>
    <w:r w:rsidR="00720E40" w:rsidRPr="00107E15">
      <w:rPr>
        <w:i/>
      </w:rPr>
      <w:fldChar w:fldCharType="separate"/>
    </w:r>
    <w:r w:rsidR="00576F10" w:rsidRPr="00576F10">
      <w:rPr>
        <w:bCs/>
        <w:noProof/>
      </w:rPr>
      <w:t>Plantilla de descripción de funciones del</w:t>
    </w:r>
    <w:r w:rsidR="00576F10">
      <w:rPr>
        <w:i/>
        <w:noProof/>
      </w:rPr>
      <w:t xml:space="preserve"> supervisor de área de DPT</w:t>
    </w:r>
    <w:r w:rsidR="00720E40" w:rsidRPr="00107E15">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04CF" w14:textId="77777777" w:rsidR="009827C9" w:rsidRDefault="00982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A0037" w14:textId="77777777" w:rsidR="001C79B8" w:rsidRDefault="001C79B8" w:rsidP="00A12354">
      <w:r>
        <w:separator/>
      </w:r>
    </w:p>
  </w:footnote>
  <w:footnote w:type="continuationSeparator" w:id="0">
    <w:p w14:paraId="7E54CD6C" w14:textId="77777777" w:rsidR="001C79B8" w:rsidRDefault="001C79B8" w:rsidP="00A12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3CC2" w14:textId="77777777" w:rsidR="009827C9" w:rsidRDefault="00982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534F" w14:textId="77777777" w:rsidR="009827C9" w:rsidRPr="00C37590" w:rsidRDefault="009827C9" w:rsidP="009827C9">
    <w:pPr>
      <w:spacing w:after="0" w:line="288" w:lineRule="auto"/>
      <w:jc w:val="left"/>
      <w:rPr>
        <w:rFonts w:eastAsia="MS PGothic"/>
        <w:sz w:val="16"/>
        <w:szCs w:val="16"/>
        <w:lang w:val="es-ES"/>
      </w:rPr>
    </w:pPr>
    <w:r w:rsidRPr="00C37590">
      <w:rPr>
        <w:rFonts w:eastAsia="MS PGothic" w:cs="Caecilia-Light"/>
        <w:color w:val="DC281E"/>
        <w:sz w:val="16"/>
        <w:szCs w:val="16"/>
        <w:lang w:val="es-ES"/>
      </w:rPr>
      <w:t xml:space="preserve">Movimiento International de la Cruz Roja y de la Media Luna Roja I </w:t>
    </w:r>
    <w:r w:rsidRPr="00747CA5">
      <w:rPr>
        <w:rFonts w:eastAsia="MS PGothic" w:cs="Caecilia-Light"/>
        <w:b/>
        <w:sz w:val="16"/>
        <w:szCs w:val="16"/>
        <w:lang w:val="es-ES"/>
      </w:rPr>
      <w:t>Caja de herramientas para PTE en emergencias</w:t>
    </w:r>
  </w:p>
  <w:p w14:paraId="74440448" w14:textId="0AAFE803" w:rsidR="00720E40" w:rsidRPr="009827C9" w:rsidRDefault="00720E40" w:rsidP="00982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B10D" w14:textId="77777777" w:rsidR="009827C9" w:rsidRDefault="00982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5CF"/>
    <w:multiLevelType w:val="hybridMultilevel"/>
    <w:tmpl w:val="FB941B1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90EFC"/>
    <w:multiLevelType w:val="hybridMultilevel"/>
    <w:tmpl w:val="F8AEB2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02C4107"/>
    <w:multiLevelType w:val="multilevel"/>
    <w:tmpl w:val="FB941B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B47D39"/>
    <w:multiLevelType w:val="hybridMultilevel"/>
    <w:tmpl w:val="AF84DC10"/>
    <w:lvl w:ilvl="0" w:tplc="6C82232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D628C7"/>
    <w:multiLevelType w:val="hybridMultilevel"/>
    <w:tmpl w:val="83446DFC"/>
    <w:lvl w:ilvl="0" w:tplc="040A000F">
      <w:start w:val="1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20C373D"/>
    <w:multiLevelType w:val="multilevel"/>
    <w:tmpl w:val="333E5FF8"/>
    <w:lvl w:ilvl="0">
      <w:start w:val="1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0F4F74"/>
    <w:multiLevelType w:val="hybridMultilevel"/>
    <w:tmpl w:val="C35AE2D6"/>
    <w:lvl w:ilvl="0" w:tplc="D10C569E">
      <w:start w:val="1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22C4883"/>
    <w:multiLevelType w:val="hybridMultilevel"/>
    <w:tmpl w:val="333E5FF8"/>
    <w:lvl w:ilvl="0" w:tplc="D10C569E">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2"/>
  </w:num>
  <w:num w:numId="5">
    <w:abstractNumId w:val="13"/>
  </w:num>
  <w:num w:numId="6">
    <w:abstractNumId w:val="10"/>
  </w:num>
  <w:num w:numId="7">
    <w:abstractNumId w:val="6"/>
  </w:num>
  <w:num w:numId="8">
    <w:abstractNumId w:val="1"/>
  </w:num>
  <w:num w:numId="9">
    <w:abstractNumId w:val="5"/>
  </w:num>
  <w:num w:numId="10">
    <w:abstractNumId w:val="2"/>
  </w:num>
  <w:num w:numId="11">
    <w:abstractNumId w:val="8"/>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6345"/>
    <w:rsid w:val="001963BA"/>
    <w:rsid w:val="001B00D5"/>
    <w:rsid w:val="001C79B8"/>
    <w:rsid w:val="002F28BD"/>
    <w:rsid w:val="003021D4"/>
    <w:rsid w:val="0030620E"/>
    <w:rsid w:val="00367E72"/>
    <w:rsid w:val="0037599D"/>
    <w:rsid w:val="004C1AB0"/>
    <w:rsid w:val="00500E43"/>
    <w:rsid w:val="00576F10"/>
    <w:rsid w:val="006924D0"/>
    <w:rsid w:val="006C22A2"/>
    <w:rsid w:val="006D713A"/>
    <w:rsid w:val="006E7812"/>
    <w:rsid w:val="00720E40"/>
    <w:rsid w:val="00797AA3"/>
    <w:rsid w:val="00840E41"/>
    <w:rsid w:val="008737D9"/>
    <w:rsid w:val="009235D1"/>
    <w:rsid w:val="0094641E"/>
    <w:rsid w:val="00970A19"/>
    <w:rsid w:val="009827C9"/>
    <w:rsid w:val="00A12354"/>
    <w:rsid w:val="00A16345"/>
    <w:rsid w:val="00AA2D4A"/>
    <w:rsid w:val="00AC1ADA"/>
    <w:rsid w:val="00AE773C"/>
    <w:rsid w:val="00C10351"/>
    <w:rsid w:val="00C32896"/>
    <w:rsid w:val="00C4561D"/>
    <w:rsid w:val="00C6222E"/>
    <w:rsid w:val="00C62B57"/>
    <w:rsid w:val="00E40E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AB0DD"/>
  <w15:docId w15:val="{C3ACF94A-F313-4EA5-8B8F-B2FD5847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773C"/>
    <w:pPr>
      <w:spacing w:after="120"/>
      <w:jc w:val="both"/>
    </w:pPr>
    <w:rPr>
      <w:rFonts w:ascii="Arial" w:hAnsi="Arial" w:cs="Times New Roman"/>
    </w:rPr>
  </w:style>
  <w:style w:type="paragraph" w:styleId="Heading1">
    <w:name w:val="heading 1"/>
    <w:basedOn w:val="H1"/>
    <w:next w:val="Normal"/>
    <w:link w:val="Heading1Char"/>
    <w:uiPriority w:val="9"/>
    <w:rsid w:val="00AE773C"/>
  </w:style>
  <w:style w:type="paragraph" w:styleId="Heading2">
    <w:name w:val="heading 2"/>
    <w:basedOn w:val="Normal"/>
    <w:next w:val="Normal"/>
    <w:link w:val="Heading2Char"/>
    <w:uiPriority w:val="9"/>
    <w:unhideWhenUsed/>
    <w:qFormat/>
    <w:rsid w:val="00AE773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E773C"/>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6">
    <w:name w:val="Pa36"/>
    <w:basedOn w:val="Normal"/>
    <w:next w:val="Normal"/>
    <w:uiPriority w:val="99"/>
    <w:rsid w:val="00A16345"/>
    <w:pPr>
      <w:widowControl w:val="0"/>
      <w:autoSpaceDE w:val="0"/>
      <w:autoSpaceDN w:val="0"/>
      <w:adjustRightInd w:val="0"/>
      <w:spacing w:line="331" w:lineRule="atLeast"/>
    </w:pPr>
    <w:rPr>
      <w:rFonts w:ascii="Akzidenz Grotesk BE Bold" w:hAnsi="Akzidenz Grotesk BE Bold"/>
      <w:sz w:val="24"/>
      <w:szCs w:val="24"/>
    </w:rPr>
  </w:style>
  <w:style w:type="paragraph" w:customStyle="1" w:styleId="Pa26">
    <w:name w:val="Pa26"/>
    <w:basedOn w:val="Normal"/>
    <w:next w:val="Normal"/>
    <w:uiPriority w:val="99"/>
    <w:rsid w:val="00A16345"/>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Pa39">
    <w:name w:val="Pa39"/>
    <w:basedOn w:val="Normal"/>
    <w:next w:val="Normal"/>
    <w:uiPriority w:val="99"/>
    <w:rsid w:val="00A16345"/>
    <w:pPr>
      <w:widowControl w:val="0"/>
      <w:autoSpaceDE w:val="0"/>
      <w:autoSpaceDN w:val="0"/>
      <w:adjustRightInd w:val="0"/>
      <w:spacing w:line="321" w:lineRule="atLeast"/>
    </w:pPr>
    <w:rPr>
      <w:rFonts w:ascii="Akzidenz Grotesk BE Bold" w:hAnsi="Akzidenz Grotesk BE Bold"/>
      <w:sz w:val="24"/>
      <w:szCs w:val="24"/>
    </w:rPr>
  </w:style>
  <w:style w:type="character" w:customStyle="1" w:styleId="A0">
    <w:name w:val="A0"/>
    <w:uiPriority w:val="99"/>
    <w:rsid w:val="00A16345"/>
    <w:rPr>
      <w:rFonts w:cs="Akzidenz Grotesk BE Bold"/>
      <w:b/>
      <w:bCs/>
      <w:color w:val="000000"/>
      <w:sz w:val="21"/>
      <w:szCs w:val="21"/>
    </w:rPr>
  </w:style>
  <w:style w:type="paragraph" w:customStyle="1" w:styleId="Pa38">
    <w:name w:val="Pa38"/>
    <w:basedOn w:val="Normal"/>
    <w:next w:val="Normal"/>
    <w:uiPriority w:val="99"/>
    <w:rsid w:val="00A16345"/>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Pa16">
    <w:name w:val="Pa16"/>
    <w:basedOn w:val="Normal"/>
    <w:next w:val="Normal"/>
    <w:uiPriority w:val="99"/>
    <w:rsid w:val="00A16345"/>
    <w:pPr>
      <w:widowControl w:val="0"/>
      <w:autoSpaceDE w:val="0"/>
      <w:autoSpaceDN w:val="0"/>
      <w:adjustRightInd w:val="0"/>
      <w:spacing w:line="241" w:lineRule="atLeast"/>
    </w:pPr>
    <w:rPr>
      <w:rFonts w:ascii="Akzidenz Grotesk BE Bold" w:hAnsi="Akzidenz Grotesk BE Bold"/>
      <w:sz w:val="24"/>
      <w:szCs w:val="24"/>
    </w:rPr>
  </w:style>
  <w:style w:type="paragraph" w:customStyle="1" w:styleId="Pa37">
    <w:name w:val="Pa37"/>
    <w:basedOn w:val="Normal"/>
    <w:next w:val="Normal"/>
    <w:uiPriority w:val="99"/>
    <w:rsid w:val="00A16345"/>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Pa41">
    <w:name w:val="Pa41"/>
    <w:basedOn w:val="Normal"/>
    <w:next w:val="Normal"/>
    <w:uiPriority w:val="99"/>
    <w:rsid w:val="00A16345"/>
    <w:pPr>
      <w:widowControl w:val="0"/>
      <w:autoSpaceDE w:val="0"/>
      <w:autoSpaceDN w:val="0"/>
      <w:adjustRightInd w:val="0"/>
      <w:spacing w:line="321" w:lineRule="atLeast"/>
    </w:pPr>
    <w:rPr>
      <w:rFonts w:ascii="Akzidenz Grotesk BE Bold" w:hAnsi="Akzidenz Grotesk BE Bold"/>
      <w:sz w:val="24"/>
      <w:szCs w:val="24"/>
    </w:rPr>
  </w:style>
  <w:style w:type="character" w:customStyle="1" w:styleId="A14">
    <w:name w:val="A14"/>
    <w:uiPriority w:val="99"/>
    <w:rsid w:val="00A16345"/>
    <w:rPr>
      <w:rFonts w:cs="Akzidenz Grotesk BE Bold"/>
      <w:b/>
      <w:bCs/>
      <w:color w:val="000000"/>
      <w:sz w:val="18"/>
      <w:szCs w:val="18"/>
    </w:rPr>
  </w:style>
  <w:style w:type="paragraph" w:styleId="ListParagraph">
    <w:name w:val="List Paragraph"/>
    <w:basedOn w:val="Normal"/>
    <w:link w:val="ListParagraphChar"/>
    <w:uiPriority w:val="34"/>
    <w:qFormat/>
    <w:rsid w:val="00AE773C"/>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AE773C"/>
    <w:pPr>
      <w:spacing w:after="0" w:line="288" w:lineRule="auto"/>
      <w:jc w:val="left"/>
    </w:pPr>
    <w:rPr>
      <w:sz w:val="16"/>
    </w:rPr>
  </w:style>
  <w:style w:type="character" w:customStyle="1" w:styleId="HeaderChar">
    <w:name w:val="Header Char"/>
    <w:basedOn w:val="DefaultParagraphFont"/>
    <w:link w:val="Header"/>
    <w:uiPriority w:val="99"/>
    <w:rsid w:val="00AE773C"/>
    <w:rPr>
      <w:rFonts w:ascii="Arial" w:hAnsi="Arial" w:cs="Times New Roman"/>
      <w:sz w:val="16"/>
    </w:rPr>
  </w:style>
  <w:style w:type="paragraph" w:styleId="Footer">
    <w:name w:val="footer"/>
    <w:basedOn w:val="Normal"/>
    <w:link w:val="FooterChar"/>
    <w:uiPriority w:val="99"/>
    <w:unhideWhenUsed/>
    <w:rsid w:val="00AE773C"/>
    <w:pPr>
      <w:spacing w:after="0"/>
      <w:jc w:val="left"/>
    </w:pPr>
    <w:rPr>
      <w:sz w:val="16"/>
      <w:szCs w:val="18"/>
    </w:rPr>
  </w:style>
  <w:style w:type="character" w:customStyle="1" w:styleId="FooterChar">
    <w:name w:val="Footer Char"/>
    <w:basedOn w:val="DefaultParagraphFont"/>
    <w:link w:val="Footer"/>
    <w:uiPriority w:val="99"/>
    <w:rsid w:val="00AE773C"/>
    <w:rPr>
      <w:rFonts w:ascii="Arial" w:hAnsi="Arial" w:cs="Times New Roman"/>
      <w:sz w:val="16"/>
      <w:szCs w:val="18"/>
    </w:rPr>
  </w:style>
  <w:style w:type="character" w:styleId="PageNumber">
    <w:name w:val="page number"/>
    <w:basedOn w:val="DefaultParagraphFont"/>
    <w:uiPriority w:val="99"/>
    <w:unhideWhenUsed/>
    <w:rsid w:val="00AE773C"/>
    <w:rPr>
      <w:b/>
    </w:rPr>
  </w:style>
  <w:style w:type="character" w:customStyle="1" w:styleId="Heading1Char">
    <w:name w:val="Heading 1 Char"/>
    <w:basedOn w:val="DefaultParagraphFont"/>
    <w:link w:val="Heading1"/>
    <w:uiPriority w:val="9"/>
    <w:rsid w:val="00AE773C"/>
    <w:rPr>
      <w:rFonts w:ascii="Arial" w:hAnsi="Arial" w:cs="Times New Roman"/>
      <w:b/>
      <w:sz w:val="40"/>
      <w:szCs w:val="52"/>
    </w:rPr>
  </w:style>
  <w:style w:type="character" w:customStyle="1" w:styleId="Heading2Char">
    <w:name w:val="Heading 2 Char"/>
    <w:basedOn w:val="DefaultParagraphFont"/>
    <w:link w:val="Heading2"/>
    <w:uiPriority w:val="9"/>
    <w:rsid w:val="00AE773C"/>
    <w:rPr>
      <w:rFonts w:ascii="Arial" w:hAnsi="Arial" w:cs="Times New Roman"/>
      <w:b/>
      <w:caps/>
      <w:sz w:val="24"/>
      <w:szCs w:val="26"/>
    </w:rPr>
  </w:style>
  <w:style w:type="character" w:customStyle="1" w:styleId="Heading3Char">
    <w:name w:val="Heading 3 Char"/>
    <w:basedOn w:val="DefaultParagraphFont"/>
    <w:link w:val="Heading3"/>
    <w:uiPriority w:val="9"/>
    <w:rsid w:val="00AE773C"/>
    <w:rPr>
      <w:rFonts w:ascii="Arial" w:hAnsi="Arial" w:cs="Times New Roman"/>
      <w:b/>
      <w:sz w:val="22"/>
      <w:szCs w:val="24"/>
    </w:rPr>
  </w:style>
  <w:style w:type="character" w:customStyle="1" w:styleId="ListParagraphChar">
    <w:name w:val="List Paragraph Char"/>
    <w:basedOn w:val="DefaultParagraphFont"/>
    <w:link w:val="ListParagraph"/>
    <w:uiPriority w:val="34"/>
    <w:rsid w:val="00AE773C"/>
    <w:rPr>
      <w:rFonts w:ascii="Arial" w:eastAsiaTheme="minorHAnsi" w:hAnsi="Arial" w:cstheme="minorBidi"/>
      <w:szCs w:val="22"/>
    </w:rPr>
  </w:style>
  <w:style w:type="table" w:styleId="TableGrid">
    <w:name w:val="Table Grid"/>
    <w:basedOn w:val="TableNormal"/>
    <w:uiPriority w:val="59"/>
    <w:rsid w:val="00AE773C"/>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73C"/>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AE773C"/>
    <w:rPr>
      <w:sz w:val="18"/>
      <w:szCs w:val="18"/>
    </w:rPr>
  </w:style>
  <w:style w:type="paragraph" w:styleId="CommentText">
    <w:name w:val="annotation text"/>
    <w:basedOn w:val="Normal"/>
    <w:link w:val="CommentTextChar"/>
    <w:uiPriority w:val="99"/>
    <w:semiHidden/>
    <w:unhideWhenUsed/>
    <w:rsid w:val="00720E40"/>
  </w:style>
  <w:style w:type="character" w:customStyle="1" w:styleId="CommentTextChar">
    <w:name w:val="Comment Text Char"/>
    <w:basedOn w:val="DefaultParagraphFont"/>
    <w:link w:val="CommentText"/>
    <w:uiPriority w:val="99"/>
    <w:semiHidden/>
    <w:rsid w:val="00720E40"/>
    <w:rPr>
      <w:rFonts w:ascii="Arial" w:hAnsi="Arial" w:cs="Times New Roman"/>
    </w:rPr>
  </w:style>
  <w:style w:type="paragraph" w:styleId="CommentSubject">
    <w:name w:val="annotation subject"/>
    <w:basedOn w:val="Normal"/>
    <w:link w:val="CommentSubjectChar"/>
    <w:uiPriority w:val="99"/>
    <w:semiHidden/>
    <w:unhideWhenUsed/>
    <w:rsid w:val="00AE773C"/>
    <w:rPr>
      <w:b/>
      <w:bCs/>
    </w:rPr>
  </w:style>
  <w:style w:type="character" w:customStyle="1" w:styleId="CommentSubjectChar">
    <w:name w:val="Comment Subject Char"/>
    <w:basedOn w:val="DefaultParagraphFont"/>
    <w:link w:val="CommentSubject"/>
    <w:uiPriority w:val="99"/>
    <w:semiHidden/>
    <w:rsid w:val="00AE773C"/>
    <w:rPr>
      <w:rFonts w:ascii="Arial" w:hAnsi="Arial" w:cs="Times New Roman"/>
      <w:b/>
      <w:bCs/>
    </w:rPr>
  </w:style>
  <w:style w:type="paragraph" w:styleId="BalloonText">
    <w:name w:val="Balloon Text"/>
    <w:basedOn w:val="Normal"/>
    <w:link w:val="BalloonTextChar"/>
    <w:uiPriority w:val="99"/>
    <w:semiHidden/>
    <w:unhideWhenUsed/>
    <w:rsid w:val="00AE773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73C"/>
    <w:rPr>
      <w:rFonts w:ascii="Lucida Grande" w:hAnsi="Lucida Grande" w:cs="Lucida Grande"/>
      <w:sz w:val="18"/>
      <w:szCs w:val="18"/>
    </w:rPr>
  </w:style>
  <w:style w:type="character" w:styleId="Hyperlink">
    <w:name w:val="Hyperlink"/>
    <w:basedOn w:val="DefaultParagraphFont"/>
    <w:uiPriority w:val="99"/>
    <w:unhideWhenUsed/>
    <w:rsid w:val="00AE773C"/>
    <w:rPr>
      <w:color w:val="0000FF" w:themeColor="hyperlink"/>
      <w:u w:val="single"/>
    </w:rPr>
  </w:style>
  <w:style w:type="character" w:styleId="FollowedHyperlink">
    <w:name w:val="FollowedHyperlink"/>
    <w:basedOn w:val="DefaultParagraphFont"/>
    <w:uiPriority w:val="99"/>
    <w:semiHidden/>
    <w:unhideWhenUsed/>
    <w:rsid w:val="00AE773C"/>
    <w:rPr>
      <w:color w:val="800080" w:themeColor="followedHyperlink"/>
      <w:u w:val="single"/>
    </w:rPr>
  </w:style>
  <w:style w:type="paragraph" w:styleId="FootnoteText">
    <w:name w:val="footnote text"/>
    <w:basedOn w:val="Normal"/>
    <w:link w:val="FootnoteTextChar"/>
    <w:uiPriority w:val="99"/>
    <w:unhideWhenUsed/>
    <w:rsid w:val="00AE773C"/>
    <w:pPr>
      <w:spacing w:after="0"/>
    </w:pPr>
    <w:rPr>
      <w:sz w:val="16"/>
      <w:szCs w:val="22"/>
    </w:rPr>
  </w:style>
  <w:style w:type="character" w:customStyle="1" w:styleId="FootnoteTextChar">
    <w:name w:val="Footnote Text Char"/>
    <w:basedOn w:val="DefaultParagraphFont"/>
    <w:link w:val="FootnoteText"/>
    <w:uiPriority w:val="99"/>
    <w:rsid w:val="00AE773C"/>
    <w:rPr>
      <w:rFonts w:ascii="Arial" w:hAnsi="Arial" w:cs="Times New Roman"/>
      <w:sz w:val="16"/>
      <w:szCs w:val="22"/>
    </w:rPr>
  </w:style>
  <w:style w:type="character" w:styleId="FootnoteReference">
    <w:name w:val="footnote reference"/>
    <w:basedOn w:val="DefaultParagraphFont"/>
    <w:uiPriority w:val="99"/>
    <w:unhideWhenUsed/>
    <w:rsid w:val="00AE773C"/>
    <w:rPr>
      <w:vertAlign w:val="superscript"/>
    </w:rPr>
  </w:style>
  <w:style w:type="paragraph" w:styleId="Revision">
    <w:name w:val="Revision"/>
    <w:hidden/>
    <w:uiPriority w:val="99"/>
    <w:semiHidden/>
    <w:rsid w:val="00AE773C"/>
    <w:rPr>
      <w:rFonts w:ascii="Arial" w:hAnsi="Arial" w:cs="Arial"/>
      <w:sz w:val="21"/>
      <w:szCs w:val="21"/>
    </w:rPr>
  </w:style>
  <w:style w:type="paragraph" w:customStyle="1" w:styleId="BasicParagraph">
    <w:name w:val="[Basic Paragraph]"/>
    <w:basedOn w:val="Normal"/>
    <w:uiPriority w:val="99"/>
    <w:rsid w:val="00AE773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E773C"/>
    <w:pPr>
      <w:spacing w:before="360" w:after="240"/>
      <w:jc w:val="left"/>
      <w:outlineLvl w:val="0"/>
    </w:pPr>
    <w:rPr>
      <w:b/>
      <w:sz w:val="40"/>
      <w:szCs w:val="52"/>
    </w:rPr>
  </w:style>
  <w:style w:type="paragraph" w:customStyle="1" w:styleId="Bullet1">
    <w:name w:val="Bullet 1"/>
    <w:basedOn w:val="Normal"/>
    <w:rsid w:val="00AE773C"/>
    <w:pPr>
      <w:numPr>
        <w:numId w:val="10"/>
      </w:numPr>
      <w:spacing w:before="60"/>
    </w:pPr>
    <w:rPr>
      <w:rFonts w:eastAsia="Times New Roman"/>
      <w:color w:val="000000"/>
    </w:rPr>
  </w:style>
  <w:style w:type="paragraph" w:customStyle="1" w:styleId="RefItem1">
    <w:name w:val="Ref Item 1"/>
    <w:basedOn w:val="Normal"/>
    <w:rsid w:val="00AE773C"/>
    <w:pPr>
      <w:jc w:val="left"/>
    </w:pPr>
    <w:rPr>
      <w:color w:val="000000"/>
      <w:szCs w:val="24"/>
      <w:lang w:eastAsia="it-IT"/>
    </w:rPr>
  </w:style>
  <w:style w:type="paragraph" w:customStyle="1" w:styleId="RefTitre">
    <w:name w:val="Ref Titre"/>
    <w:basedOn w:val="Normal"/>
    <w:rsid w:val="00AE773C"/>
    <w:pPr>
      <w:jc w:val="left"/>
    </w:pPr>
    <w:rPr>
      <w:rFonts w:eastAsia="Times New Roman"/>
      <w:b/>
      <w:bCs/>
      <w:sz w:val="26"/>
      <w:szCs w:val="26"/>
    </w:rPr>
  </w:style>
  <w:style w:type="paragraph" w:customStyle="1" w:styleId="Header1">
    <w:name w:val="Header 1"/>
    <w:basedOn w:val="Header"/>
    <w:rsid w:val="00AE773C"/>
    <w:rPr>
      <w:b/>
      <w:sz w:val="24"/>
      <w:szCs w:val="24"/>
    </w:rPr>
  </w:style>
  <w:style w:type="character" w:customStyle="1" w:styleId="Pantone485">
    <w:name w:val="Pantone 485"/>
    <w:basedOn w:val="DefaultParagraphFont"/>
    <w:uiPriority w:val="1"/>
    <w:qFormat/>
    <w:rsid w:val="00AE773C"/>
    <w:rPr>
      <w:rFonts w:cs="Caecilia-Light"/>
      <w:color w:val="DC281E"/>
      <w:szCs w:val="16"/>
    </w:rPr>
  </w:style>
  <w:style w:type="character" w:customStyle="1" w:styleId="H1Char">
    <w:name w:val="H1 Char"/>
    <w:basedOn w:val="DefaultParagraphFont"/>
    <w:link w:val="H1"/>
    <w:rsid w:val="00AE773C"/>
    <w:rPr>
      <w:rFonts w:ascii="Arial" w:hAnsi="Arial" w:cs="Times New Roman"/>
      <w:b/>
      <w:sz w:val="40"/>
      <w:szCs w:val="52"/>
    </w:rPr>
  </w:style>
  <w:style w:type="table" w:customStyle="1" w:styleId="TableGray">
    <w:name w:val="Table Gray"/>
    <w:basedOn w:val="TableNormal"/>
    <w:uiPriority w:val="99"/>
    <w:rsid w:val="00AE773C"/>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AE773C"/>
    <w:pPr>
      <w:numPr>
        <w:numId w:val="11"/>
      </w:numPr>
      <w:spacing w:before="120" w:after="120"/>
      <w:contextualSpacing w:val="0"/>
    </w:pPr>
    <w:rPr>
      <w:rFonts w:eastAsia="Cambria" w:cs="Arial"/>
    </w:rPr>
  </w:style>
  <w:style w:type="paragraph" w:customStyle="1" w:styleId="ListNumber1">
    <w:name w:val="List Number 1"/>
    <w:basedOn w:val="Normal"/>
    <w:rsid w:val="00AE773C"/>
    <w:pPr>
      <w:numPr>
        <w:ilvl w:val="1"/>
        <w:numId w:val="8"/>
      </w:numPr>
      <w:contextualSpacing/>
    </w:pPr>
    <w:rPr>
      <w:rFonts w:eastAsiaTheme="minorHAnsi" w:cstheme="minorHAnsi"/>
      <w:szCs w:val="22"/>
    </w:rPr>
  </w:style>
  <w:style w:type="paragraph" w:customStyle="1" w:styleId="NormalNo">
    <w:name w:val="Normal + No"/>
    <w:basedOn w:val="Normal"/>
    <w:qFormat/>
    <w:rsid w:val="00AE773C"/>
    <w:pPr>
      <w:numPr>
        <w:numId w:val="9"/>
      </w:numPr>
    </w:pPr>
    <w:rPr>
      <w:rFonts w:eastAsia="MS Mincho"/>
      <w:b/>
      <w:sz w:val="22"/>
    </w:rPr>
  </w:style>
  <w:style w:type="paragraph" w:customStyle="1" w:styleId="Bullet3">
    <w:name w:val="Bullet 3"/>
    <w:basedOn w:val="ListParagraph"/>
    <w:qFormat/>
    <w:rsid w:val="00AE773C"/>
    <w:pPr>
      <w:numPr>
        <w:numId w:val="12"/>
      </w:numPr>
      <w:spacing w:before="120" w:after="120"/>
      <w:ind w:right="425"/>
    </w:pPr>
    <w:rPr>
      <w:rFonts w:cs="Arial"/>
      <w:i/>
      <w:iCs/>
    </w:rPr>
  </w:style>
  <w:style w:type="paragraph" w:customStyle="1" w:styleId="Indent">
    <w:name w:val="Indent"/>
    <w:basedOn w:val="Normal"/>
    <w:qFormat/>
    <w:rsid w:val="00AE773C"/>
    <w:pPr>
      <w:ind w:left="567"/>
    </w:pPr>
    <w:rPr>
      <w:rFonts w:cs="Arial"/>
      <w:b/>
    </w:rPr>
  </w:style>
  <w:style w:type="paragraph" w:customStyle="1" w:styleId="TitreTableau">
    <w:name w:val="Titre Tableau"/>
    <w:basedOn w:val="Normal"/>
    <w:qFormat/>
    <w:rsid w:val="00AE773C"/>
    <w:pPr>
      <w:spacing w:before="120"/>
      <w:jc w:val="center"/>
    </w:pPr>
    <w:rPr>
      <w:rFonts w:cs="Arial"/>
      <w:b/>
      <w:bCs/>
      <w:color w:val="FFFFFF" w:themeColor="background1"/>
      <w:lang w:val="en-CA"/>
    </w:rPr>
  </w:style>
  <w:style w:type="paragraph" w:customStyle="1" w:styleId="BulletTableau">
    <w:name w:val="Bullet Tableau"/>
    <w:basedOn w:val="Bullet2"/>
    <w:qFormat/>
    <w:rsid w:val="00AE773C"/>
    <w:pPr>
      <w:keepNext/>
      <w:keepLines/>
      <w:framePr w:hSpace="141" w:wrap="around" w:vAnchor="text" w:hAnchor="margin" w:y="402"/>
      <w:numPr>
        <w:numId w:val="13"/>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81</TotalTime>
  <Pages>1</Pages>
  <Words>757</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Ines DALMAU i GUTSENS</cp:lastModifiedBy>
  <cp:revision>18</cp:revision>
  <cp:lastPrinted>2015-10-16T18:32:00Z</cp:lastPrinted>
  <dcterms:created xsi:type="dcterms:W3CDTF">2014-12-01T10:06:00Z</dcterms:created>
  <dcterms:modified xsi:type="dcterms:W3CDTF">2016-04-15T08:45:00Z</dcterms:modified>
</cp:coreProperties>
</file>