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EC749" w14:textId="15D8E893" w:rsidR="00BC1995" w:rsidRPr="00E16635" w:rsidRDefault="00BC1995" w:rsidP="00E16635">
      <w:pPr>
        <w:pStyle w:val="H1"/>
        <w:rPr>
          <w:lang w:val="fr-FR"/>
        </w:rPr>
      </w:pPr>
      <w:r w:rsidRPr="00E16635">
        <w:rPr>
          <w:lang w:val="fr-FR"/>
        </w:rPr>
        <w:t xml:space="preserve">Types </w:t>
      </w:r>
      <w:r w:rsidR="00E16635" w:rsidRPr="00E16635">
        <w:rPr>
          <w:lang w:val="fr-FR"/>
        </w:rPr>
        <w:t xml:space="preserve">de projets </w:t>
      </w:r>
      <w:r w:rsidR="00E16635">
        <w:rPr>
          <w:lang w:val="fr-FR"/>
        </w:rPr>
        <w:t>« argent contre travail »</w:t>
      </w:r>
    </w:p>
    <w:p w14:paraId="67902AC9" w14:textId="01293710" w:rsidR="00BC1995" w:rsidRPr="00AE2FC4" w:rsidRDefault="00AE2FC4" w:rsidP="00ED37EE">
      <w:pPr>
        <w:spacing w:before="240" w:after="360"/>
        <w:rPr>
          <w:b/>
          <w:lang w:val="fr-FR"/>
        </w:rPr>
      </w:pPr>
      <w:r w:rsidRPr="00AE2FC4">
        <w:rPr>
          <w:lang w:val="fr-FR"/>
        </w:rPr>
        <w:t xml:space="preserve">Le </w:t>
      </w:r>
      <w:r w:rsidR="00BC1995" w:rsidRPr="00AE2FC4">
        <w:rPr>
          <w:lang w:val="fr-FR"/>
        </w:rPr>
        <w:t>table</w:t>
      </w:r>
      <w:r w:rsidRPr="00AE2FC4">
        <w:rPr>
          <w:lang w:val="fr-FR"/>
        </w:rPr>
        <w:t xml:space="preserve">au </w:t>
      </w:r>
      <w:r w:rsidR="00562CD2">
        <w:rPr>
          <w:lang w:val="fr-FR"/>
        </w:rPr>
        <w:t xml:space="preserve">ci-dessous </w:t>
      </w:r>
      <w:r>
        <w:rPr>
          <w:lang w:val="fr-FR"/>
        </w:rPr>
        <w:t>présente le large éventail de projets « argent contre travail »</w:t>
      </w:r>
      <w:r w:rsidR="00433792">
        <w:rPr>
          <w:lang w:val="fr-FR"/>
        </w:rPr>
        <w:t xml:space="preserve"> existants</w:t>
      </w:r>
      <w:r>
        <w:rPr>
          <w:lang w:val="fr-FR"/>
        </w:rPr>
        <w:t xml:space="preserve">, classés ici par type, mis </w:t>
      </w:r>
      <w:r w:rsidR="00562CD2">
        <w:rPr>
          <w:lang w:val="fr-FR"/>
        </w:rPr>
        <w:t xml:space="preserve">en </w:t>
      </w:r>
      <w:r>
        <w:rPr>
          <w:lang w:val="fr-FR"/>
        </w:rPr>
        <w:t>œuvre dans le cadre de programmes publics de travail d’urgence ou à long terme.</w:t>
      </w:r>
      <w:r w:rsidRPr="00AE2FC4">
        <w:rPr>
          <w:lang w:val="fr-FR"/>
        </w:rPr>
        <w:t xml:space="preserve"> </w:t>
      </w:r>
    </w:p>
    <w:tbl>
      <w:tblPr>
        <w:tblStyle w:val="LightList-Accent1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842"/>
        <w:gridCol w:w="6872"/>
      </w:tblGrid>
      <w:tr w:rsidR="00BC1995" w:rsidRPr="00E75375" w14:paraId="75098A47" w14:textId="77777777" w:rsidTr="007F1E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  <w:tcBorders>
              <w:bottom w:val="single" w:sz="8" w:space="0" w:color="auto"/>
            </w:tcBorders>
            <w:shd w:val="clear" w:color="auto" w:fill="DC281E"/>
          </w:tcPr>
          <w:p w14:paraId="20C6572F" w14:textId="789C8FBF" w:rsidR="00BC1995" w:rsidRPr="007F1E68" w:rsidRDefault="00ED37EE" w:rsidP="00ED37EE">
            <w:pPr>
              <w:spacing w:before="120"/>
              <w:jc w:val="center"/>
              <w:rPr>
                <w:rFonts w:cs="Arial"/>
                <w:b w:val="0"/>
                <w:color w:val="FFFFFF"/>
                <w:lang w:val="en-GB"/>
              </w:rPr>
            </w:pPr>
            <w:r>
              <w:rPr>
                <w:rFonts w:cs="Arial"/>
                <w:color w:val="FFFFFF"/>
                <w:lang w:val="en-GB"/>
              </w:rPr>
              <w:t>Domaine de travail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37" w:type="pct"/>
            <w:tcBorders>
              <w:bottom w:val="single" w:sz="8" w:space="0" w:color="auto"/>
            </w:tcBorders>
            <w:shd w:val="clear" w:color="auto" w:fill="DC281E"/>
          </w:tcPr>
          <w:p w14:paraId="740B6AB5" w14:textId="1C3122BB" w:rsidR="00BC1995" w:rsidRPr="007F1E68" w:rsidRDefault="00ED37EE" w:rsidP="00ED37EE">
            <w:pPr>
              <w:spacing w:before="120"/>
              <w:jc w:val="center"/>
              <w:rPr>
                <w:rFonts w:cs="Arial"/>
                <w:b w:val="0"/>
                <w:color w:val="FFFFFF"/>
                <w:lang w:val="en-GB"/>
              </w:rPr>
            </w:pPr>
            <w:proofErr w:type="spellStart"/>
            <w:r>
              <w:rPr>
                <w:rFonts w:cs="Arial"/>
                <w:color w:val="FFFFFF"/>
                <w:lang w:val="en-GB"/>
              </w:rPr>
              <w:t>Activité</w:t>
            </w:r>
            <w:r w:rsidR="00BC1995" w:rsidRPr="007F1E68">
              <w:rPr>
                <w:rFonts w:cs="Arial"/>
                <w:color w:val="FFFFFF"/>
                <w:lang w:val="en-GB"/>
              </w:rPr>
              <w:t>s</w:t>
            </w:r>
            <w:proofErr w:type="spellEnd"/>
          </w:p>
        </w:tc>
      </w:tr>
      <w:tr w:rsidR="00BC1995" w:rsidRPr="00E75375" w14:paraId="56D9C1BB" w14:textId="77777777" w:rsidTr="007F1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/>
          </w:tcPr>
          <w:p w14:paraId="0A0AAE9F" w14:textId="3EE80978" w:rsidR="00BC1995" w:rsidRPr="00562CD2" w:rsidRDefault="00562CD2" w:rsidP="00C05FF5">
            <w:pPr>
              <w:spacing w:before="120"/>
              <w:jc w:val="left"/>
              <w:rPr>
                <w:rFonts w:cs="Arial"/>
                <w:b w:val="0"/>
                <w:lang w:val="fr-FR"/>
              </w:rPr>
            </w:pPr>
            <w:r w:rsidRPr="00562CD2">
              <w:rPr>
                <w:rFonts w:cs="Arial"/>
                <w:lang w:val="fr-FR"/>
              </w:rPr>
              <w:t>I</w:t>
            </w:r>
            <w:r w:rsidR="00BC1995" w:rsidRPr="00562CD2">
              <w:rPr>
                <w:rFonts w:cs="Arial"/>
                <w:lang w:val="fr-FR"/>
              </w:rPr>
              <w:t>nfrastructure</w:t>
            </w:r>
            <w:r w:rsidRPr="00562CD2">
              <w:rPr>
                <w:rFonts w:cs="Arial"/>
                <w:lang w:val="fr-FR"/>
              </w:rPr>
              <w:t>s économiques</w:t>
            </w:r>
          </w:p>
        </w:tc>
      </w:tr>
      <w:tr w:rsidR="00BC1995" w:rsidRPr="003D7FC4" w14:paraId="5A07E5A5" w14:textId="77777777" w:rsidTr="007F1E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  <w:tcBorders>
              <w:bottom w:val="single" w:sz="8" w:space="0" w:color="auto"/>
            </w:tcBorders>
            <w:shd w:val="clear" w:color="auto" w:fill="E6E6E6"/>
          </w:tcPr>
          <w:p w14:paraId="7AEA1712" w14:textId="0597FDD9" w:rsidR="00BC1995" w:rsidRPr="00562CD2" w:rsidRDefault="00ED37EE" w:rsidP="00ED37EE">
            <w:pPr>
              <w:spacing w:before="120"/>
              <w:jc w:val="left"/>
              <w:rPr>
                <w:rFonts w:cs="Arial"/>
                <w:b w:val="0"/>
                <w:lang w:val="fr-FR"/>
              </w:rPr>
            </w:pPr>
            <w:r w:rsidRPr="00562CD2">
              <w:rPr>
                <w:rFonts w:cs="Arial"/>
                <w:lang w:val="fr-FR"/>
              </w:rPr>
              <w:t>Secteur routier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37" w:type="pct"/>
            <w:tcBorders>
              <w:bottom w:val="single" w:sz="8" w:space="0" w:color="auto"/>
            </w:tcBorders>
            <w:shd w:val="clear" w:color="auto" w:fill="F3F3F3"/>
          </w:tcPr>
          <w:p w14:paraId="0183FC36" w14:textId="70563A4F" w:rsidR="00BC1995" w:rsidRPr="00ED37EE" w:rsidRDefault="00ED37EE" w:rsidP="00ED37EE">
            <w:pPr>
              <w:pStyle w:val="BulletTableau"/>
              <w:framePr w:wrap="around"/>
              <w:spacing w:before="144" w:after="48"/>
              <w:ind w:left="360"/>
              <w:rPr>
                <w:b w:val="0"/>
                <w:lang w:val="fr-FR"/>
              </w:rPr>
            </w:pPr>
            <w:r w:rsidRPr="00ED37EE">
              <w:rPr>
                <w:b w:val="0"/>
                <w:lang w:val="fr-FR"/>
              </w:rPr>
              <w:t xml:space="preserve">Réfection/entretien des routes </w:t>
            </w:r>
            <w:r>
              <w:rPr>
                <w:b w:val="0"/>
                <w:lang w:val="fr-FR"/>
              </w:rPr>
              <w:t>r</w:t>
            </w:r>
            <w:r w:rsidRPr="00ED37EE">
              <w:rPr>
                <w:b w:val="0"/>
                <w:lang w:val="fr-FR"/>
              </w:rPr>
              <w:t>urales et urbain</w:t>
            </w:r>
            <w:r>
              <w:rPr>
                <w:b w:val="0"/>
                <w:lang w:val="fr-FR"/>
              </w:rPr>
              <w:t>e</w:t>
            </w:r>
            <w:r w:rsidRPr="00ED37EE">
              <w:rPr>
                <w:b w:val="0"/>
                <w:lang w:val="fr-FR"/>
              </w:rPr>
              <w:t xml:space="preserve">s </w:t>
            </w:r>
          </w:p>
          <w:p w14:paraId="3F6F6208" w14:textId="7F55A6BF" w:rsidR="00BC1995" w:rsidRPr="00ED37EE" w:rsidRDefault="00BC1995" w:rsidP="003D7FC4">
            <w:pPr>
              <w:pStyle w:val="BulletTableau"/>
              <w:framePr w:wrap="around"/>
              <w:spacing w:before="144" w:after="48"/>
              <w:ind w:left="360"/>
              <w:jc w:val="left"/>
              <w:rPr>
                <w:b w:val="0"/>
                <w:lang w:val="fr-FR"/>
              </w:rPr>
            </w:pPr>
            <w:r w:rsidRPr="00ED37EE">
              <w:rPr>
                <w:b w:val="0"/>
                <w:lang w:val="fr-FR"/>
              </w:rPr>
              <w:t xml:space="preserve">Construction </w:t>
            </w:r>
            <w:r w:rsidR="00ED37EE" w:rsidRPr="00ED37EE">
              <w:rPr>
                <w:b w:val="0"/>
                <w:lang w:val="fr-FR"/>
              </w:rPr>
              <w:t>et</w:t>
            </w:r>
            <w:r w:rsidRPr="00ED37EE">
              <w:rPr>
                <w:b w:val="0"/>
                <w:lang w:val="fr-FR"/>
              </w:rPr>
              <w:t xml:space="preserve"> </w:t>
            </w:r>
            <w:r w:rsidR="00ED37EE" w:rsidRPr="00ED37EE">
              <w:rPr>
                <w:b w:val="0"/>
                <w:lang w:val="fr-FR"/>
              </w:rPr>
              <w:t>entretien</w:t>
            </w:r>
            <w:r w:rsidRPr="00ED37EE">
              <w:rPr>
                <w:b w:val="0"/>
                <w:lang w:val="fr-FR"/>
              </w:rPr>
              <w:t xml:space="preserve"> </w:t>
            </w:r>
            <w:r w:rsidR="00ED37EE" w:rsidRPr="00ED37EE">
              <w:rPr>
                <w:b w:val="0"/>
                <w:lang w:val="fr-FR"/>
              </w:rPr>
              <w:t>des routes de desserte</w:t>
            </w:r>
            <w:r w:rsidR="00ED37EE">
              <w:rPr>
                <w:b w:val="0"/>
                <w:lang w:val="fr-FR"/>
              </w:rPr>
              <w:t xml:space="preserve"> et de</w:t>
            </w:r>
            <w:r w:rsidR="00454348">
              <w:rPr>
                <w:b w:val="0"/>
                <w:lang w:val="fr-FR"/>
              </w:rPr>
              <w:t>s</w:t>
            </w:r>
            <w:r w:rsidR="00ED37EE">
              <w:rPr>
                <w:b w:val="0"/>
                <w:lang w:val="fr-FR"/>
              </w:rPr>
              <w:t xml:space="preserve"> sentiers (p</w:t>
            </w:r>
            <w:r w:rsidR="003D7FC4">
              <w:rPr>
                <w:b w:val="0"/>
                <w:lang w:val="fr-FR"/>
              </w:rPr>
              <w:t>ar</w:t>
            </w:r>
            <w:r w:rsidR="00ED37EE">
              <w:rPr>
                <w:b w:val="0"/>
                <w:lang w:val="fr-FR"/>
              </w:rPr>
              <w:t> ex. revêtement,</w:t>
            </w:r>
            <w:r w:rsidR="00454348">
              <w:rPr>
                <w:b w:val="0"/>
                <w:lang w:val="fr-FR"/>
              </w:rPr>
              <w:t xml:space="preserve"> traitement des boues</w:t>
            </w:r>
            <w:r w:rsidRPr="00ED37EE">
              <w:rPr>
                <w:b w:val="0"/>
                <w:lang w:val="fr-FR"/>
              </w:rPr>
              <w:t xml:space="preserve">) </w:t>
            </w:r>
          </w:p>
          <w:p w14:paraId="2F10B283" w14:textId="6FC7F59A" w:rsidR="00BC1995" w:rsidRPr="00454348" w:rsidRDefault="00454348" w:rsidP="00454348">
            <w:pPr>
              <w:pStyle w:val="BulletTableau"/>
              <w:framePr w:wrap="around"/>
              <w:spacing w:before="144" w:after="48"/>
              <w:ind w:left="360"/>
              <w:rPr>
                <w:b w:val="0"/>
                <w:lang w:val="fr-FR"/>
              </w:rPr>
            </w:pPr>
            <w:r w:rsidRPr="00454348">
              <w:rPr>
                <w:b w:val="0"/>
                <w:lang w:val="fr-FR"/>
              </w:rPr>
              <w:t xml:space="preserve">Dégagement des routes et entretien des espaces verts </w:t>
            </w:r>
          </w:p>
          <w:p w14:paraId="2E9D1638" w14:textId="60FC150C" w:rsidR="00BC1995" w:rsidRPr="00B926A6" w:rsidRDefault="00B926A6" w:rsidP="00B926A6">
            <w:pPr>
              <w:pStyle w:val="BulletTableau"/>
              <w:framePr w:wrap="around"/>
              <w:spacing w:before="144" w:after="48"/>
              <w:ind w:left="360"/>
              <w:rPr>
                <w:b w:val="0"/>
                <w:lang w:val="fr-FR"/>
              </w:rPr>
            </w:pPr>
            <w:r w:rsidRPr="00B926A6">
              <w:rPr>
                <w:b w:val="0"/>
                <w:lang w:val="fr-FR"/>
              </w:rPr>
              <w:t xml:space="preserve">Marquage des routes et mise en place de </w:t>
            </w:r>
            <w:r>
              <w:rPr>
                <w:b w:val="0"/>
                <w:lang w:val="fr-FR"/>
              </w:rPr>
              <w:t>panneaux de signalisation</w:t>
            </w:r>
          </w:p>
          <w:p w14:paraId="5B6A38E2" w14:textId="0C3DAFAF" w:rsidR="00BC1995" w:rsidRPr="00385F6F" w:rsidRDefault="00385F6F" w:rsidP="00385F6F">
            <w:pPr>
              <w:pStyle w:val="BulletTableau"/>
              <w:framePr w:wrap="around"/>
              <w:spacing w:before="144" w:after="48"/>
              <w:ind w:left="360"/>
              <w:rPr>
                <w:b w:val="0"/>
                <w:lang w:val="fr-FR"/>
              </w:rPr>
            </w:pPr>
            <w:r w:rsidRPr="00385F6F">
              <w:rPr>
                <w:b w:val="0"/>
                <w:lang w:val="fr-FR"/>
              </w:rPr>
              <w:t xml:space="preserve">Abattage de roches pour </w:t>
            </w:r>
            <w:r>
              <w:rPr>
                <w:b w:val="0"/>
                <w:lang w:val="fr-FR"/>
              </w:rPr>
              <w:t>la construction des</w:t>
            </w:r>
            <w:r w:rsidRPr="00385F6F">
              <w:rPr>
                <w:b w:val="0"/>
                <w:lang w:val="fr-FR"/>
              </w:rPr>
              <w:t xml:space="preserve"> routes</w:t>
            </w:r>
          </w:p>
          <w:p w14:paraId="15152E70" w14:textId="78B9A775" w:rsidR="00BC1995" w:rsidRPr="00385F6F" w:rsidRDefault="00385F6F" w:rsidP="00433792">
            <w:pPr>
              <w:pStyle w:val="BulletTableau"/>
              <w:framePr w:wrap="around"/>
              <w:spacing w:before="144" w:after="48"/>
              <w:ind w:left="360"/>
              <w:rPr>
                <w:b w:val="0"/>
                <w:lang w:val="fr-FR"/>
              </w:rPr>
            </w:pPr>
            <w:r w:rsidRPr="00385F6F">
              <w:rPr>
                <w:b w:val="0"/>
                <w:lang w:val="fr-FR"/>
              </w:rPr>
              <w:t>Construction</w:t>
            </w:r>
            <w:r w:rsidR="00BC1995" w:rsidRPr="00385F6F">
              <w:rPr>
                <w:b w:val="0"/>
                <w:lang w:val="fr-FR"/>
              </w:rPr>
              <w:t>/</w:t>
            </w:r>
            <w:r w:rsidRPr="00385F6F">
              <w:rPr>
                <w:b w:val="0"/>
                <w:lang w:val="fr-FR"/>
              </w:rPr>
              <w:t>entretien de passerelles pour piétons</w:t>
            </w:r>
          </w:p>
          <w:p w14:paraId="68A34D96" w14:textId="0A476ED5" w:rsidR="00BC1995" w:rsidRPr="006279E6" w:rsidRDefault="00385F6F" w:rsidP="006220C6">
            <w:pPr>
              <w:pStyle w:val="BulletTableau"/>
              <w:framePr w:wrap="around"/>
              <w:spacing w:before="144" w:after="48"/>
              <w:ind w:left="360"/>
              <w:rPr>
                <w:b w:val="0"/>
                <w:lang w:val="fr-FR"/>
              </w:rPr>
            </w:pPr>
            <w:r w:rsidRPr="006279E6">
              <w:rPr>
                <w:b w:val="0"/>
                <w:lang w:val="fr-FR"/>
              </w:rPr>
              <w:t>Construction/entretien de caniveaux, de</w:t>
            </w:r>
            <w:r w:rsidR="00A5086E" w:rsidRPr="006279E6">
              <w:rPr>
                <w:b w:val="0"/>
                <w:lang w:val="fr-FR"/>
              </w:rPr>
              <w:t xml:space="preserve"> can</w:t>
            </w:r>
            <w:r w:rsidR="006220C6" w:rsidRPr="006279E6">
              <w:rPr>
                <w:b w:val="0"/>
                <w:lang w:val="fr-FR"/>
              </w:rPr>
              <w:t>aux, de</w:t>
            </w:r>
            <w:r w:rsidRPr="006279E6">
              <w:rPr>
                <w:b w:val="0"/>
                <w:lang w:val="fr-FR"/>
              </w:rPr>
              <w:t xml:space="preserve"> </w:t>
            </w:r>
            <w:r w:rsidR="006220C6" w:rsidRPr="006279E6">
              <w:rPr>
                <w:b w:val="0"/>
                <w:lang w:val="fr-FR"/>
              </w:rPr>
              <w:t>barrières et de murs de soutènement</w:t>
            </w:r>
          </w:p>
          <w:p w14:paraId="5BE45798" w14:textId="073D7836" w:rsidR="00BC1995" w:rsidRPr="006279E6" w:rsidRDefault="00DA7FA1" w:rsidP="00C40A98">
            <w:pPr>
              <w:pStyle w:val="BulletTableau"/>
              <w:framePr w:wrap="around"/>
              <w:spacing w:before="144" w:after="48"/>
              <w:ind w:left="360"/>
              <w:rPr>
                <w:b w:val="0"/>
                <w:lang w:val="fr-FR"/>
              </w:rPr>
            </w:pPr>
            <w:r w:rsidRPr="006279E6">
              <w:rPr>
                <w:b w:val="0"/>
                <w:lang w:val="fr-FR"/>
              </w:rPr>
              <w:t>Évaluation de l’état des</w:t>
            </w:r>
            <w:r w:rsidR="00BC1995" w:rsidRPr="006279E6">
              <w:rPr>
                <w:b w:val="0"/>
                <w:lang w:val="fr-FR"/>
              </w:rPr>
              <w:t xml:space="preserve"> routes</w:t>
            </w:r>
          </w:p>
          <w:p w14:paraId="620155D5" w14:textId="71CD74AD" w:rsidR="00BC1995" w:rsidRPr="00A5086E" w:rsidRDefault="00A5086E" w:rsidP="00562CD2">
            <w:pPr>
              <w:pStyle w:val="BulletTableau"/>
              <w:framePr w:wrap="around"/>
              <w:spacing w:before="144" w:after="48"/>
              <w:ind w:left="360"/>
              <w:rPr>
                <w:b w:val="0"/>
                <w:lang w:val="fr-FR"/>
              </w:rPr>
            </w:pPr>
            <w:r w:rsidRPr="00A5086E">
              <w:rPr>
                <w:b w:val="0"/>
                <w:lang w:val="fr-FR"/>
              </w:rPr>
              <w:t>C</w:t>
            </w:r>
            <w:r w:rsidR="00DA7FA1">
              <w:rPr>
                <w:b w:val="0"/>
                <w:lang w:val="fr-FR"/>
              </w:rPr>
              <w:t>onstruction</w:t>
            </w:r>
            <w:r w:rsidR="00562CD2">
              <w:rPr>
                <w:b w:val="0"/>
                <w:lang w:val="fr-FR"/>
              </w:rPr>
              <w:t xml:space="preserve"> d’arrêts de bus, de</w:t>
            </w:r>
            <w:r w:rsidRPr="00A5086E">
              <w:rPr>
                <w:b w:val="0"/>
                <w:lang w:val="fr-FR"/>
              </w:rPr>
              <w:t xml:space="preserve"> ra</w:t>
            </w:r>
            <w:r w:rsidR="00562CD2">
              <w:rPr>
                <w:b w:val="0"/>
                <w:lang w:val="fr-FR"/>
              </w:rPr>
              <w:t>mpes d’accès aux trottoirs et d’</w:t>
            </w:r>
            <w:r w:rsidRPr="00A5086E">
              <w:rPr>
                <w:b w:val="0"/>
                <w:lang w:val="fr-FR"/>
              </w:rPr>
              <w:t>escaliers</w:t>
            </w:r>
          </w:p>
          <w:p w14:paraId="7AF31209" w14:textId="5D057EDD" w:rsidR="00BC1995" w:rsidRPr="00A5086E" w:rsidRDefault="00DA7FA1" w:rsidP="00DA7FA1">
            <w:pPr>
              <w:pStyle w:val="BulletTableau"/>
              <w:framePr w:wrap="around"/>
              <w:spacing w:before="144" w:after="48"/>
              <w:ind w:left="360"/>
              <w:rPr>
                <w:lang w:val="fr-FR"/>
              </w:rPr>
            </w:pPr>
            <w:r>
              <w:rPr>
                <w:b w:val="0"/>
                <w:lang w:val="fr-FR"/>
              </w:rPr>
              <w:t>Nettoyage d</w:t>
            </w:r>
            <w:r w:rsidR="00A5086E" w:rsidRPr="00A5086E">
              <w:rPr>
                <w:b w:val="0"/>
                <w:lang w:val="fr-FR"/>
              </w:rPr>
              <w:t>es infrastructures routières existantes</w:t>
            </w:r>
          </w:p>
        </w:tc>
      </w:tr>
      <w:tr w:rsidR="00BC1995" w:rsidRPr="003D7FC4" w14:paraId="57A8A1A5" w14:textId="77777777" w:rsidTr="00C40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E6E6E6"/>
          </w:tcPr>
          <w:p w14:paraId="6B377AB4" w14:textId="3092EBE4" w:rsidR="00BC1995" w:rsidRPr="00562CD2" w:rsidRDefault="009F7606" w:rsidP="009F7606">
            <w:pPr>
              <w:pStyle w:val="ListParagraph"/>
              <w:spacing w:before="120" w:after="120"/>
              <w:ind w:left="0"/>
              <w:contextualSpacing w:val="0"/>
              <w:jc w:val="left"/>
              <w:rPr>
                <w:rFonts w:cs="Arial"/>
                <w:b w:val="0"/>
                <w:szCs w:val="20"/>
                <w:lang w:val="fr-FR"/>
              </w:rPr>
            </w:pPr>
            <w:r w:rsidRPr="00562CD2">
              <w:rPr>
                <w:rFonts w:cs="Arial"/>
                <w:szCs w:val="20"/>
                <w:lang w:val="fr-FR"/>
              </w:rPr>
              <w:t>Marchés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3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3F3F3"/>
          </w:tcPr>
          <w:p w14:paraId="4A6B4AFE" w14:textId="439EAD30" w:rsidR="00BC1995" w:rsidRPr="009F7606" w:rsidRDefault="009F7606" w:rsidP="00433792">
            <w:pPr>
              <w:pStyle w:val="BulletTableau"/>
              <w:framePr w:wrap="around"/>
              <w:spacing w:before="144" w:after="48"/>
              <w:ind w:left="360"/>
              <w:rPr>
                <w:b w:val="0"/>
                <w:lang w:val="fr-FR"/>
              </w:rPr>
            </w:pPr>
            <w:r w:rsidRPr="009F7606">
              <w:rPr>
                <w:b w:val="0"/>
                <w:lang w:val="fr-FR"/>
              </w:rPr>
              <w:t xml:space="preserve">Réfection/construction de </w:t>
            </w:r>
            <w:r>
              <w:rPr>
                <w:b w:val="0"/>
                <w:lang w:val="fr-FR"/>
              </w:rPr>
              <w:t>marchés publics</w:t>
            </w:r>
          </w:p>
          <w:p w14:paraId="1128D901" w14:textId="0AB5F508" w:rsidR="00BC1995" w:rsidRPr="002810C7" w:rsidRDefault="009F7606" w:rsidP="009F7606">
            <w:pPr>
              <w:pStyle w:val="BulletTableau"/>
              <w:framePr w:wrap="around"/>
              <w:spacing w:before="144" w:after="48"/>
              <w:ind w:left="360"/>
              <w:rPr>
                <w:b w:val="0"/>
                <w:lang w:val="fr-FR"/>
              </w:rPr>
            </w:pPr>
            <w:r w:rsidRPr="002810C7">
              <w:rPr>
                <w:b w:val="0"/>
                <w:lang w:val="fr-FR"/>
              </w:rPr>
              <w:t>Pavage des places de marché</w:t>
            </w:r>
          </w:p>
          <w:p w14:paraId="6719AFF6" w14:textId="508A66B2" w:rsidR="00BC1995" w:rsidRPr="00E16ADC" w:rsidRDefault="009F7606" w:rsidP="00E16ADC">
            <w:pPr>
              <w:pStyle w:val="BulletTableau"/>
              <w:framePr w:wrap="around"/>
              <w:spacing w:before="144" w:after="48"/>
              <w:ind w:left="360"/>
              <w:rPr>
                <w:b w:val="0"/>
                <w:lang w:val="fr-FR"/>
              </w:rPr>
            </w:pPr>
            <w:r w:rsidRPr="00E16ADC">
              <w:rPr>
                <w:b w:val="0"/>
                <w:lang w:val="fr-FR"/>
              </w:rPr>
              <w:t xml:space="preserve">Construction d’installations de stockage, </w:t>
            </w:r>
            <w:r w:rsidR="00E16ADC" w:rsidRPr="00E16ADC">
              <w:rPr>
                <w:b w:val="0"/>
                <w:lang w:val="fr-FR"/>
              </w:rPr>
              <w:t xml:space="preserve">de routes d’accès et de </w:t>
            </w:r>
            <w:r w:rsidR="00E16ADC">
              <w:rPr>
                <w:b w:val="0"/>
                <w:lang w:val="fr-FR"/>
              </w:rPr>
              <w:t>parcs de stationnement</w:t>
            </w:r>
          </w:p>
          <w:p w14:paraId="5F805DD6" w14:textId="070ED2FA" w:rsidR="00BC1995" w:rsidRPr="00E16ADC" w:rsidRDefault="00E16ADC" w:rsidP="00E16ADC">
            <w:pPr>
              <w:pStyle w:val="BulletTableau"/>
              <w:framePr w:wrap="around"/>
              <w:spacing w:before="144" w:after="48"/>
              <w:ind w:left="360"/>
              <w:rPr>
                <w:b w:val="0"/>
                <w:lang w:val="fr-FR"/>
              </w:rPr>
            </w:pPr>
            <w:r w:rsidRPr="00E16ADC">
              <w:rPr>
                <w:b w:val="0"/>
                <w:lang w:val="fr-FR"/>
              </w:rPr>
              <w:t>Plantation d’arbres pour faire de l’ombre</w:t>
            </w:r>
          </w:p>
          <w:p w14:paraId="5A9CC30B" w14:textId="079EF0B9" w:rsidR="00BC1995" w:rsidRPr="00E16ADC" w:rsidRDefault="00E16ADC" w:rsidP="00560831">
            <w:pPr>
              <w:pStyle w:val="BulletTableau"/>
              <w:framePr w:wrap="around"/>
              <w:spacing w:before="144" w:after="48"/>
              <w:ind w:left="360"/>
              <w:rPr>
                <w:b w:val="0"/>
                <w:lang w:val="fr-FR"/>
              </w:rPr>
            </w:pPr>
            <w:r w:rsidRPr="00E16ADC">
              <w:rPr>
                <w:b w:val="0"/>
                <w:lang w:val="fr-FR"/>
              </w:rPr>
              <w:t xml:space="preserve">Installation de latrines et </w:t>
            </w:r>
            <w:r w:rsidR="00A86682">
              <w:rPr>
                <w:b w:val="0"/>
                <w:lang w:val="fr-FR"/>
              </w:rPr>
              <w:t xml:space="preserve">de fosses </w:t>
            </w:r>
            <w:r w:rsidR="00560831">
              <w:rPr>
                <w:b w:val="0"/>
                <w:lang w:val="fr-FR"/>
              </w:rPr>
              <w:t>d</w:t>
            </w:r>
            <w:r w:rsidR="00A86682">
              <w:rPr>
                <w:b w:val="0"/>
                <w:lang w:val="fr-FR"/>
              </w:rPr>
              <w:t>’évacuation des déchets</w:t>
            </w:r>
          </w:p>
          <w:p w14:paraId="73712BC2" w14:textId="3AE5EE40" w:rsidR="00BC1995" w:rsidRPr="00DA7FA1" w:rsidRDefault="00DA7FA1" w:rsidP="00433792">
            <w:pPr>
              <w:pStyle w:val="BulletTableau"/>
              <w:framePr w:wrap="around"/>
              <w:spacing w:before="144" w:after="48"/>
              <w:ind w:left="360"/>
              <w:rPr>
                <w:lang w:val="fr-FR"/>
              </w:rPr>
            </w:pPr>
            <w:r w:rsidRPr="00DA7FA1">
              <w:rPr>
                <w:b w:val="0"/>
                <w:lang w:val="fr-FR"/>
              </w:rPr>
              <w:t xml:space="preserve">Surélévation des héliports, des places de marché et des </w:t>
            </w:r>
            <w:r w:rsidR="00AA4D09">
              <w:rPr>
                <w:b w:val="0"/>
                <w:lang w:val="fr-FR"/>
              </w:rPr>
              <w:t>marché</w:t>
            </w:r>
            <w:r w:rsidRPr="00DA7FA1">
              <w:rPr>
                <w:b w:val="0"/>
                <w:lang w:val="fr-FR"/>
              </w:rPr>
              <w:t>s d’animaux/de bétail</w:t>
            </w:r>
          </w:p>
        </w:tc>
      </w:tr>
      <w:tr w:rsidR="00BC1995" w:rsidRPr="003D7FC4" w14:paraId="0DE1F57F" w14:textId="77777777" w:rsidTr="00C40A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  <w:tcBorders>
              <w:bottom w:val="single" w:sz="8" w:space="0" w:color="auto"/>
            </w:tcBorders>
            <w:shd w:val="clear" w:color="auto" w:fill="E6E6E6"/>
          </w:tcPr>
          <w:p w14:paraId="7C6DDFC2" w14:textId="58C95AAD" w:rsidR="00BC1995" w:rsidRPr="00AA4D09" w:rsidRDefault="00AA4D09" w:rsidP="00BA6BEA">
            <w:pPr>
              <w:pStyle w:val="ListParagraph"/>
              <w:spacing w:before="120" w:after="120"/>
              <w:ind w:left="0"/>
              <w:contextualSpacing w:val="0"/>
              <w:jc w:val="left"/>
              <w:rPr>
                <w:rFonts w:cs="Arial"/>
                <w:b w:val="0"/>
                <w:lang w:val="fr-FR"/>
              </w:rPr>
            </w:pPr>
            <w:r w:rsidRPr="00AA4D09">
              <w:rPr>
                <w:rFonts w:cs="Arial"/>
                <w:szCs w:val="20"/>
                <w:lang w:val="fr-FR"/>
              </w:rPr>
              <w:t xml:space="preserve">Systèmes d’irrigation/autres </w:t>
            </w:r>
            <w:r>
              <w:rPr>
                <w:rFonts w:cs="Arial"/>
                <w:szCs w:val="20"/>
                <w:lang w:val="fr-FR"/>
              </w:rPr>
              <w:t>infrastructures productives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37" w:type="pct"/>
            <w:tcBorders>
              <w:bottom w:val="single" w:sz="8" w:space="0" w:color="auto"/>
            </w:tcBorders>
            <w:shd w:val="clear" w:color="auto" w:fill="F3F3F3"/>
          </w:tcPr>
          <w:p w14:paraId="1E2E0280" w14:textId="424E1D03" w:rsidR="00BC1995" w:rsidRPr="00AA4D09" w:rsidRDefault="00433792" w:rsidP="00433792">
            <w:pPr>
              <w:pStyle w:val="BulletTableau"/>
              <w:framePr w:wrap="around"/>
              <w:spacing w:before="144" w:after="48"/>
              <w:ind w:left="360"/>
              <w:rPr>
                <w:b w:val="0"/>
                <w:lang w:val="fr-FR"/>
              </w:rPr>
            </w:pPr>
            <w:r>
              <w:rPr>
                <w:b w:val="0"/>
                <w:lang w:val="fr-FR"/>
              </w:rPr>
              <w:t>Réfection</w:t>
            </w:r>
            <w:r w:rsidR="00BC1995" w:rsidRPr="00AA4D09">
              <w:rPr>
                <w:b w:val="0"/>
                <w:lang w:val="fr-FR"/>
              </w:rPr>
              <w:t>/</w:t>
            </w:r>
            <w:r w:rsidR="00AA4D09" w:rsidRPr="00AA4D09">
              <w:rPr>
                <w:b w:val="0"/>
                <w:lang w:val="fr-FR"/>
              </w:rPr>
              <w:t xml:space="preserve">amélioration des systèmes d’irrigation </w:t>
            </w:r>
            <w:r w:rsidR="00AA4D09">
              <w:rPr>
                <w:b w:val="0"/>
                <w:lang w:val="fr-FR"/>
              </w:rPr>
              <w:t xml:space="preserve">à petite échelle </w:t>
            </w:r>
          </w:p>
          <w:p w14:paraId="6622A710" w14:textId="3FA87BE9" w:rsidR="00BC1995" w:rsidRPr="00AA4D09" w:rsidRDefault="00AA4D09" w:rsidP="00AA4D09">
            <w:pPr>
              <w:pStyle w:val="BulletTableau"/>
              <w:framePr w:wrap="around"/>
              <w:spacing w:before="144" w:after="48"/>
              <w:ind w:left="360"/>
              <w:rPr>
                <w:b w:val="0"/>
                <w:lang w:val="fr-FR"/>
              </w:rPr>
            </w:pPr>
            <w:r w:rsidRPr="00AA4D09">
              <w:rPr>
                <w:b w:val="0"/>
                <w:lang w:val="fr-FR"/>
              </w:rPr>
              <w:t xml:space="preserve">Creusement </w:t>
            </w:r>
            <w:r w:rsidR="00BA6BEA">
              <w:rPr>
                <w:b w:val="0"/>
                <w:lang w:val="fr-FR"/>
              </w:rPr>
              <w:t xml:space="preserve">et protection </w:t>
            </w:r>
            <w:r w:rsidRPr="00AA4D09">
              <w:rPr>
                <w:b w:val="0"/>
                <w:lang w:val="fr-FR"/>
              </w:rPr>
              <w:t xml:space="preserve">de canaux et </w:t>
            </w:r>
            <w:r w:rsidR="00035DDB">
              <w:rPr>
                <w:b w:val="0"/>
                <w:lang w:val="fr-FR"/>
              </w:rPr>
              <w:t>de</w:t>
            </w:r>
            <w:r>
              <w:rPr>
                <w:b w:val="0"/>
                <w:lang w:val="fr-FR"/>
              </w:rPr>
              <w:t xml:space="preserve"> conduites d’irrigation</w:t>
            </w:r>
          </w:p>
          <w:p w14:paraId="1663CDFC" w14:textId="4BB479B5" w:rsidR="00BC1995" w:rsidRPr="00AA4D09" w:rsidRDefault="00BC1995" w:rsidP="00472E05">
            <w:pPr>
              <w:pStyle w:val="BulletTableau"/>
              <w:framePr w:wrap="around"/>
              <w:spacing w:before="144" w:after="48"/>
              <w:ind w:left="360"/>
              <w:jc w:val="left"/>
              <w:rPr>
                <w:lang w:val="fr-FR"/>
              </w:rPr>
            </w:pPr>
            <w:r w:rsidRPr="00AA4D09">
              <w:rPr>
                <w:b w:val="0"/>
                <w:lang w:val="fr-FR"/>
              </w:rPr>
              <w:t xml:space="preserve">Construction </w:t>
            </w:r>
            <w:r w:rsidR="00AA4D09" w:rsidRPr="00AA4D09">
              <w:rPr>
                <w:b w:val="0"/>
                <w:lang w:val="fr-FR"/>
              </w:rPr>
              <w:t xml:space="preserve">de petites structures de </w:t>
            </w:r>
            <w:r w:rsidR="00472E05">
              <w:rPr>
                <w:b w:val="0"/>
                <w:lang w:val="fr-FR"/>
              </w:rPr>
              <w:t>récupération de l’eau</w:t>
            </w:r>
            <w:r w:rsidR="00AA4D09" w:rsidRPr="00AA4D09">
              <w:rPr>
                <w:b w:val="0"/>
                <w:lang w:val="fr-FR"/>
              </w:rPr>
              <w:t xml:space="preserve"> </w:t>
            </w:r>
            <w:r w:rsidRPr="00AA4D09">
              <w:rPr>
                <w:b w:val="0"/>
                <w:lang w:val="fr-FR"/>
              </w:rPr>
              <w:t>(</w:t>
            </w:r>
            <w:r w:rsidR="00AA4D09">
              <w:rPr>
                <w:b w:val="0"/>
                <w:lang w:val="fr-FR"/>
              </w:rPr>
              <w:t>p. ex. </w:t>
            </w:r>
            <w:r w:rsidR="00CD3E20">
              <w:rPr>
                <w:b w:val="0"/>
                <w:lang w:val="fr-FR"/>
              </w:rPr>
              <w:t>cuvettes, barrages en terre, réservoirs</w:t>
            </w:r>
            <w:r w:rsidRPr="00AA4D09">
              <w:rPr>
                <w:b w:val="0"/>
                <w:lang w:val="fr-FR"/>
              </w:rPr>
              <w:t xml:space="preserve">) </w:t>
            </w:r>
            <w:r w:rsidR="00CD3E20">
              <w:rPr>
                <w:b w:val="0"/>
                <w:lang w:val="fr-FR"/>
              </w:rPr>
              <w:t>pour l’irrigation, la pêche et l’abreuvement du bétail</w:t>
            </w:r>
          </w:p>
        </w:tc>
      </w:tr>
      <w:tr w:rsidR="00BC1995" w:rsidRPr="00E75375" w14:paraId="2EFCA19B" w14:textId="77777777" w:rsidTr="007F1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/>
          </w:tcPr>
          <w:p w14:paraId="3093BE69" w14:textId="6E096E37" w:rsidR="00BC1995" w:rsidRPr="00E75375" w:rsidRDefault="00CD3E20" w:rsidP="00C05FF5">
            <w:pPr>
              <w:spacing w:before="120"/>
              <w:jc w:val="left"/>
              <w:rPr>
                <w:rFonts w:cs="Arial"/>
                <w:b w:val="0"/>
                <w:lang w:val="en-GB"/>
              </w:rPr>
            </w:pPr>
            <w:r>
              <w:rPr>
                <w:rFonts w:cs="Arial"/>
                <w:lang w:val="en-GB"/>
              </w:rPr>
              <w:t>I</w:t>
            </w:r>
            <w:r w:rsidR="00BC1995" w:rsidRPr="00E75375">
              <w:rPr>
                <w:rFonts w:cs="Arial"/>
                <w:lang w:val="en-GB"/>
              </w:rPr>
              <w:t>nfrastructure</w:t>
            </w:r>
            <w:r>
              <w:rPr>
                <w:rFonts w:cs="Arial"/>
                <w:lang w:val="en-GB"/>
              </w:rPr>
              <w:t xml:space="preserve">s </w:t>
            </w:r>
            <w:r w:rsidRPr="00CD3E20">
              <w:rPr>
                <w:rFonts w:cs="Arial"/>
                <w:lang w:val="fr-FR"/>
              </w:rPr>
              <w:t>sanitaires</w:t>
            </w:r>
          </w:p>
        </w:tc>
      </w:tr>
      <w:tr w:rsidR="00BC1995" w:rsidRPr="003D7FC4" w14:paraId="0482EB9F" w14:textId="77777777" w:rsidTr="007F1E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  <w:shd w:val="clear" w:color="auto" w:fill="E6E6E6"/>
          </w:tcPr>
          <w:p w14:paraId="54F91788" w14:textId="06ACA053" w:rsidR="00BC1995" w:rsidRPr="00E75375" w:rsidRDefault="00CD3E20" w:rsidP="00CD3E20">
            <w:pPr>
              <w:pStyle w:val="ListParagraph"/>
              <w:spacing w:before="120" w:after="120"/>
              <w:ind w:left="0"/>
              <w:contextualSpacing w:val="0"/>
              <w:jc w:val="left"/>
              <w:rPr>
                <w:rFonts w:cs="Arial"/>
                <w:b w:val="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Eau potable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37" w:type="pct"/>
            <w:shd w:val="clear" w:color="auto" w:fill="F3F3F3"/>
          </w:tcPr>
          <w:p w14:paraId="7308A6BA" w14:textId="60FFC31B" w:rsidR="00BC1995" w:rsidRPr="00FB5BE3" w:rsidRDefault="00BC1995" w:rsidP="00CD3E20">
            <w:pPr>
              <w:pStyle w:val="BulletTableau"/>
              <w:framePr w:wrap="around"/>
              <w:spacing w:before="144" w:after="48"/>
              <w:ind w:left="360"/>
              <w:rPr>
                <w:b w:val="0"/>
                <w:lang w:val="en-GB"/>
              </w:rPr>
            </w:pPr>
            <w:r w:rsidRPr="00FB5BE3">
              <w:rPr>
                <w:b w:val="0"/>
                <w:lang w:val="en-GB"/>
              </w:rPr>
              <w:t xml:space="preserve">Construction </w:t>
            </w:r>
            <w:r w:rsidR="00CD3E20">
              <w:rPr>
                <w:b w:val="0"/>
                <w:lang w:val="en-GB"/>
              </w:rPr>
              <w:t>et</w:t>
            </w:r>
            <w:r w:rsidRPr="00FB5BE3">
              <w:rPr>
                <w:b w:val="0"/>
                <w:lang w:val="en-GB"/>
              </w:rPr>
              <w:t xml:space="preserve"> </w:t>
            </w:r>
            <w:r w:rsidR="00CD3E20" w:rsidRPr="00CD3E20">
              <w:rPr>
                <w:b w:val="0"/>
                <w:lang w:val="fr-FR"/>
              </w:rPr>
              <w:t>entretien</w:t>
            </w:r>
            <w:r w:rsidR="00CD3E20">
              <w:rPr>
                <w:b w:val="0"/>
                <w:lang w:val="en-GB"/>
              </w:rPr>
              <w:t> </w:t>
            </w:r>
            <w:r w:rsidRPr="00FB5BE3">
              <w:rPr>
                <w:b w:val="0"/>
                <w:lang w:val="en-GB"/>
              </w:rPr>
              <w:t>:</w:t>
            </w:r>
          </w:p>
          <w:p w14:paraId="2DF1241C" w14:textId="100057F6" w:rsidR="00BC1995" w:rsidRPr="00CD3E20" w:rsidRDefault="00CD3E20" w:rsidP="00CD3E20">
            <w:pPr>
              <w:pStyle w:val="Bullet3"/>
              <w:numPr>
                <w:ilvl w:val="0"/>
                <w:numId w:val="20"/>
              </w:numPr>
              <w:spacing w:before="240" w:after="0"/>
              <w:ind w:left="714" w:hanging="357"/>
              <w:rPr>
                <w:b w:val="0"/>
                <w:lang w:val="fr-FR"/>
              </w:rPr>
            </w:pPr>
            <w:r w:rsidRPr="00CD3E20">
              <w:rPr>
                <w:b w:val="0"/>
                <w:lang w:val="fr-FR"/>
              </w:rPr>
              <w:t xml:space="preserve">de réseaux </w:t>
            </w:r>
            <w:r w:rsidR="00532993" w:rsidRPr="00CD3E20">
              <w:rPr>
                <w:b w:val="0"/>
                <w:lang w:val="fr-FR"/>
              </w:rPr>
              <w:t>c</w:t>
            </w:r>
            <w:r w:rsidRPr="00CD3E20">
              <w:rPr>
                <w:b w:val="0"/>
                <w:lang w:val="fr-FR"/>
              </w:rPr>
              <w:t>ommunautaires d’</w:t>
            </w:r>
            <w:r>
              <w:rPr>
                <w:b w:val="0"/>
                <w:lang w:val="fr-FR"/>
              </w:rPr>
              <w:t>approvisionnement en eau</w:t>
            </w:r>
          </w:p>
          <w:p w14:paraId="17030770" w14:textId="783B343B" w:rsidR="00BC1995" w:rsidRPr="00CD3E20" w:rsidRDefault="00CD3E20" w:rsidP="00CD3E20">
            <w:pPr>
              <w:pStyle w:val="Bullet3"/>
              <w:numPr>
                <w:ilvl w:val="0"/>
                <w:numId w:val="20"/>
              </w:numPr>
              <w:spacing w:after="0"/>
              <w:ind w:left="714" w:hanging="357"/>
              <w:contextualSpacing w:val="0"/>
              <w:jc w:val="left"/>
              <w:rPr>
                <w:b w:val="0"/>
                <w:u w:val="single"/>
                <w:lang w:val="fr-FR"/>
              </w:rPr>
            </w:pPr>
            <w:r w:rsidRPr="00CD3E20">
              <w:rPr>
                <w:b w:val="0"/>
                <w:lang w:val="fr-FR"/>
              </w:rPr>
              <w:t>de puits peu profonds (y compris les pompes manuelles et les accessoires</w:t>
            </w:r>
            <w:r w:rsidRPr="00CD3E20">
              <w:rPr>
                <w:b w:val="0"/>
                <w:iCs w:val="0"/>
                <w:lang w:val="fr-FR"/>
              </w:rPr>
              <w:t>)</w:t>
            </w:r>
            <w:r w:rsidRPr="00CD3E20">
              <w:rPr>
                <w:b w:val="0"/>
                <w:i w:val="0"/>
                <w:lang w:val="fr-FR"/>
              </w:rPr>
              <w:t xml:space="preserve"> </w:t>
            </w:r>
          </w:p>
          <w:p w14:paraId="6A410F2E" w14:textId="124FC0A9" w:rsidR="00BC1995" w:rsidRPr="00CD3E20" w:rsidRDefault="00CD3E20" w:rsidP="00CD3E20">
            <w:pPr>
              <w:pStyle w:val="Bullet3"/>
              <w:numPr>
                <w:ilvl w:val="0"/>
                <w:numId w:val="20"/>
              </w:numPr>
              <w:spacing w:after="0"/>
              <w:ind w:left="714" w:hanging="357"/>
              <w:contextualSpacing w:val="0"/>
              <w:rPr>
                <w:b w:val="0"/>
                <w:u w:val="single"/>
                <w:lang w:val="fr-FR"/>
              </w:rPr>
            </w:pPr>
            <w:r w:rsidRPr="00CD3E20">
              <w:rPr>
                <w:b w:val="0"/>
                <w:lang w:val="fr-FR"/>
              </w:rPr>
              <w:t>de petits barrages</w:t>
            </w:r>
          </w:p>
          <w:p w14:paraId="5CF03A17" w14:textId="360FD2C2" w:rsidR="00BC1995" w:rsidRPr="006B398D" w:rsidRDefault="00CD3E20" w:rsidP="00472E05">
            <w:pPr>
              <w:pStyle w:val="Bullet3"/>
              <w:numPr>
                <w:ilvl w:val="0"/>
                <w:numId w:val="20"/>
              </w:numPr>
              <w:spacing w:after="0"/>
              <w:ind w:left="714" w:hanging="357"/>
              <w:contextualSpacing w:val="0"/>
              <w:rPr>
                <w:b w:val="0"/>
                <w:u w:val="single"/>
                <w:lang w:val="fr-FR"/>
              </w:rPr>
            </w:pPr>
            <w:r w:rsidRPr="006B398D">
              <w:rPr>
                <w:b w:val="0"/>
                <w:lang w:val="fr-FR"/>
              </w:rPr>
              <w:lastRenderedPageBreak/>
              <w:t xml:space="preserve">d’étangs et d’autres structures de </w:t>
            </w:r>
            <w:r w:rsidR="00472E05">
              <w:rPr>
                <w:b w:val="0"/>
                <w:lang w:val="fr-FR"/>
              </w:rPr>
              <w:t>récupération de l</w:t>
            </w:r>
            <w:r w:rsidRPr="006B398D">
              <w:rPr>
                <w:b w:val="0"/>
                <w:lang w:val="fr-FR"/>
              </w:rPr>
              <w:t xml:space="preserve">’eau, </w:t>
            </w:r>
            <w:r w:rsidR="00035DDB">
              <w:rPr>
                <w:b w:val="0"/>
                <w:lang w:val="fr-FR"/>
              </w:rPr>
              <w:t xml:space="preserve">de </w:t>
            </w:r>
            <w:r w:rsidR="006B398D">
              <w:rPr>
                <w:b w:val="0"/>
                <w:lang w:val="fr-FR"/>
              </w:rPr>
              <w:t xml:space="preserve">tranchées </w:t>
            </w:r>
            <w:r w:rsidR="00035DDB">
              <w:rPr>
                <w:b w:val="0"/>
                <w:lang w:val="fr-FR"/>
              </w:rPr>
              <w:t>et d’</w:t>
            </w:r>
            <w:r w:rsidR="006B398D">
              <w:rPr>
                <w:b w:val="0"/>
                <w:lang w:val="fr-FR"/>
              </w:rPr>
              <w:t>abris</w:t>
            </w:r>
          </w:p>
          <w:p w14:paraId="06F17128" w14:textId="17219C2A" w:rsidR="00BC1995" w:rsidRPr="006B398D" w:rsidRDefault="006B398D" w:rsidP="006B398D">
            <w:pPr>
              <w:pStyle w:val="Bullet3"/>
              <w:numPr>
                <w:ilvl w:val="0"/>
                <w:numId w:val="20"/>
              </w:numPr>
              <w:spacing w:after="0"/>
              <w:ind w:left="714" w:hanging="357"/>
              <w:contextualSpacing w:val="0"/>
              <w:rPr>
                <w:b w:val="0"/>
                <w:u w:val="single"/>
                <w:lang w:val="fr-FR"/>
              </w:rPr>
            </w:pPr>
            <w:r w:rsidRPr="006B398D">
              <w:rPr>
                <w:b w:val="0"/>
                <w:lang w:val="fr-FR"/>
              </w:rPr>
              <w:t xml:space="preserve">de </w:t>
            </w:r>
            <w:r>
              <w:rPr>
                <w:b w:val="0"/>
                <w:lang w:val="fr-FR"/>
              </w:rPr>
              <w:t>systèmes d’évacuation</w:t>
            </w:r>
            <w:r w:rsidRPr="006B398D">
              <w:rPr>
                <w:b w:val="0"/>
                <w:lang w:val="fr-FR"/>
              </w:rPr>
              <w:t xml:space="preserve"> et de canaux</w:t>
            </w:r>
          </w:p>
          <w:p w14:paraId="778EB51D" w14:textId="392FCA12" w:rsidR="00BC1995" w:rsidRPr="006B398D" w:rsidRDefault="006B398D" w:rsidP="006B398D">
            <w:pPr>
              <w:pStyle w:val="BulletTableau"/>
              <w:framePr w:wrap="around"/>
              <w:spacing w:before="144" w:after="48"/>
              <w:ind w:left="360"/>
              <w:rPr>
                <w:b w:val="0"/>
                <w:lang w:val="fr-FR"/>
              </w:rPr>
            </w:pPr>
            <w:r w:rsidRPr="006B398D">
              <w:rPr>
                <w:b w:val="0"/>
                <w:lang w:val="fr-FR"/>
              </w:rPr>
              <w:t xml:space="preserve">Extension des systèmes de distribution </w:t>
            </w:r>
            <w:r>
              <w:rPr>
                <w:b w:val="0"/>
                <w:lang w:val="fr-FR"/>
              </w:rPr>
              <w:t>des eaux</w:t>
            </w:r>
          </w:p>
          <w:p w14:paraId="38C71278" w14:textId="12F0E604" w:rsidR="00BC1995" w:rsidRPr="006B398D" w:rsidRDefault="006B398D" w:rsidP="006B398D">
            <w:pPr>
              <w:pStyle w:val="BulletTableau"/>
              <w:framePr w:wrap="around"/>
              <w:spacing w:before="144" w:after="48"/>
              <w:ind w:left="360"/>
              <w:rPr>
                <w:b w:val="0"/>
                <w:u w:val="single"/>
                <w:lang w:val="fr-FR"/>
              </w:rPr>
            </w:pPr>
            <w:r w:rsidRPr="006B398D">
              <w:rPr>
                <w:b w:val="0"/>
                <w:lang w:val="fr-FR"/>
              </w:rPr>
              <w:t>Déviation de cours d’eau</w:t>
            </w:r>
          </w:p>
          <w:p w14:paraId="481C6607" w14:textId="112FA8D9" w:rsidR="00BC1995" w:rsidRPr="00C875B5" w:rsidRDefault="00C875B5" w:rsidP="00C875B5">
            <w:pPr>
              <w:pStyle w:val="BulletTableau"/>
              <w:framePr w:wrap="around"/>
              <w:spacing w:before="144" w:after="48"/>
              <w:ind w:left="360"/>
              <w:rPr>
                <w:u w:val="single"/>
                <w:lang w:val="fr-FR"/>
              </w:rPr>
            </w:pPr>
            <w:r w:rsidRPr="00C875B5">
              <w:rPr>
                <w:b w:val="0"/>
                <w:lang w:val="fr-FR"/>
              </w:rPr>
              <w:t>Développement et protection des sources</w:t>
            </w:r>
          </w:p>
        </w:tc>
      </w:tr>
      <w:tr w:rsidR="00BC1995" w:rsidRPr="003D7FC4" w14:paraId="420ADF63" w14:textId="77777777" w:rsidTr="007F1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E6E6E6"/>
          </w:tcPr>
          <w:p w14:paraId="6802629C" w14:textId="6B439A5E" w:rsidR="00BC1995" w:rsidRPr="007976F5" w:rsidRDefault="00C875B5" w:rsidP="00BF64CF">
            <w:pPr>
              <w:pStyle w:val="ListParagraph"/>
              <w:spacing w:before="120" w:after="120"/>
              <w:ind w:left="0"/>
              <w:contextualSpacing w:val="0"/>
              <w:jc w:val="left"/>
              <w:rPr>
                <w:rFonts w:cs="Arial"/>
                <w:b w:val="0"/>
                <w:lang w:val="fr-FR"/>
              </w:rPr>
            </w:pPr>
            <w:r w:rsidRPr="007976F5">
              <w:rPr>
                <w:rFonts w:cs="Arial"/>
                <w:szCs w:val="20"/>
                <w:lang w:val="fr-FR"/>
              </w:rPr>
              <w:lastRenderedPageBreak/>
              <w:t>Eau</w:t>
            </w:r>
            <w:r w:rsidR="007976F5" w:rsidRPr="007976F5">
              <w:rPr>
                <w:rFonts w:cs="Arial"/>
                <w:szCs w:val="20"/>
                <w:lang w:val="fr-FR"/>
              </w:rPr>
              <w:t>x</w:t>
            </w:r>
            <w:r w:rsidRPr="007976F5">
              <w:rPr>
                <w:rFonts w:cs="Arial"/>
                <w:szCs w:val="20"/>
                <w:lang w:val="fr-FR"/>
              </w:rPr>
              <w:t xml:space="preserve"> pluviales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3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3F3F3"/>
          </w:tcPr>
          <w:p w14:paraId="3E8DE9CA" w14:textId="47E7506C" w:rsidR="00BC1995" w:rsidRPr="00C875B5" w:rsidRDefault="00BC1995" w:rsidP="00B14659">
            <w:pPr>
              <w:pStyle w:val="BulletTableau"/>
              <w:framePr w:wrap="around"/>
              <w:spacing w:before="144" w:after="48"/>
              <w:ind w:left="360"/>
              <w:rPr>
                <w:b w:val="0"/>
                <w:lang w:val="fr-FR"/>
              </w:rPr>
            </w:pPr>
            <w:r w:rsidRPr="00C875B5">
              <w:rPr>
                <w:b w:val="0"/>
                <w:lang w:val="fr-FR"/>
              </w:rPr>
              <w:t xml:space="preserve">Construction </w:t>
            </w:r>
            <w:r w:rsidR="00C875B5" w:rsidRPr="00C875B5">
              <w:rPr>
                <w:b w:val="0"/>
                <w:lang w:val="fr-FR"/>
              </w:rPr>
              <w:t>et</w:t>
            </w:r>
            <w:r w:rsidRPr="00C875B5">
              <w:rPr>
                <w:b w:val="0"/>
                <w:lang w:val="fr-FR"/>
              </w:rPr>
              <w:t xml:space="preserve"> </w:t>
            </w:r>
            <w:r w:rsidR="00B14659">
              <w:rPr>
                <w:b w:val="0"/>
                <w:lang w:val="fr-FR"/>
              </w:rPr>
              <w:t>entretien</w:t>
            </w:r>
            <w:r w:rsidR="00C875B5" w:rsidRPr="00C875B5">
              <w:rPr>
                <w:b w:val="0"/>
                <w:lang w:val="fr-FR"/>
              </w:rPr>
              <w:t> </w:t>
            </w:r>
            <w:r w:rsidRPr="00C875B5">
              <w:rPr>
                <w:b w:val="0"/>
                <w:lang w:val="fr-FR"/>
              </w:rPr>
              <w:t>:</w:t>
            </w:r>
          </w:p>
          <w:p w14:paraId="654ED288" w14:textId="5A5E4ACE" w:rsidR="00BC1995" w:rsidRPr="00C875B5" w:rsidRDefault="00B14659" w:rsidP="00C875B5">
            <w:pPr>
              <w:pStyle w:val="Bullet3"/>
              <w:numPr>
                <w:ilvl w:val="0"/>
                <w:numId w:val="21"/>
              </w:numPr>
              <w:spacing w:before="240" w:after="0"/>
              <w:ind w:left="714" w:hanging="357"/>
              <w:rPr>
                <w:b w:val="0"/>
                <w:lang w:val="fr-FR"/>
              </w:rPr>
            </w:pPr>
            <w:r>
              <w:rPr>
                <w:b w:val="0"/>
                <w:lang w:val="fr-FR"/>
              </w:rPr>
              <w:t xml:space="preserve">de </w:t>
            </w:r>
            <w:r w:rsidR="00532993" w:rsidRPr="00C875B5">
              <w:rPr>
                <w:b w:val="0"/>
                <w:lang w:val="fr-FR"/>
              </w:rPr>
              <w:t>g</w:t>
            </w:r>
            <w:r w:rsidR="00BC1995" w:rsidRPr="00C875B5">
              <w:rPr>
                <w:b w:val="0"/>
                <w:lang w:val="fr-FR"/>
              </w:rPr>
              <w:t xml:space="preserve">abions </w:t>
            </w:r>
            <w:r w:rsidR="00C875B5" w:rsidRPr="00C875B5">
              <w:rPr>
                <w:b w:val="0"/>
                <w:lang w:val="fr-FR"/>
              </w:rPr>
              <w:t xml:space="preserve">et de matelas </w:t>
            </w:r>
            <w:proofErr w:type="spellStart"/>
            <w:r w:rsidR="00C875B5" w:rsidRPr="00C875B5">
              <w:rPr>
                <w:b w:val="0"/>
                <w:lang w:val="fr-FR"/>
              </w:rPr>
              <w:t>Réno</w:t>
            </w:r>
            <w:proofErr w:type="spellEnd"/>
          </w:p>
          <w:p w14:paraId="1BEF97AE" w14:textId="4C31BFFC" w:rsidR="00BC1995" w:rsidRPr="00C875B5" w:rsidRDefault="00B14659" w:rsidP="00C875B5">
            <w:pPr>
              <w:pStyle w:val="Bullet3"/>
              <w:numPr>
                <w:ilvl w:val="0"/>
                <w:numId w:val="21"/>
              </w:numPr>
              <w:spacing w:after="0"/>
              <w:ind w:left="714" w:hanging="357"/>
              <w:contextualSpacing w:val="0"/>
              <w:rPr>
                <w:b w:val="0"/>
                <w:lang w:val="fr-FR"/>
              </w:rPr>
            </w:pPr>
            <w:r>
              <w:rPr>
                <w:b w:val="0"/>
                <w:lang w:val="fr-FR"/>
              </w:rPr>
              <w:t xml:space="preserve">de </w:t>
            </w:r>
            <w:r w:rsidR="00C875B5" w:rsidRPr="00C875B5">
              <w:rPr>
                <w:b w:val="0"/>
                <w:lang w:val="fr-FR"/>
              </w:rPr>
              <w:t xml:space="preserve">canaux recouverts d’herbe ou d’un revêtement </w:t>
            </w:r>
          </w:p>
          <w:p w14:paraId="519AB3BE" w14:textId="2B9EF90B" w:rsidR="00BC1995" w:rsidRPr="00C875B5" w:rsidRDefault="00B14659" w:rsidP="00C875B5">
            <w:pPr>
              <w:pStyle w:val="Bullet3"/>
              <w:numPr>
                <w:ilvl w:val="0"/>
                <w:numId w:val="21"/>
              </w:numPr>
              <w:spacing w:after="0"/>
              <w:ind w:left="714" w:hanging="357"/>
              <w:contextualSpacing w:val="0"/>
              <w:rPr>
                <w:b w:val="0"/>
                <w:lang w:val="fr-FR"/>
              </w:rPr>
            </w:pPr>
            <w:r>
              <w:rPr>
                <w:b w:val="0"/>
                <w:lang w:val="fr-FR"/>
              </w:rPr>
              <w:t xml:space="preserve">de </w:t>
            </w:r>
            <w:r w:rsidR="00BC1995" w:rsidRPr="00C875B5">
              <w:rPr>
                <w:b w:val="0"/>
                <w:lang w:val="fr-FR"/>
              </w:rPr>
              <w:t>syst</w:t>
            </w:r>
            <w:r w:rsidR="00C875B5" w:rsidRPr="00C875B5">
              <w:rPr>
                <w:b w:val="0"/>
                <w:lang w:val="fr-FR"/>
              </w:rPr>
              <w:t>è</w:t>
            </w:r>
            <w:r w:rsidR="00BC1995" w:rsidRPr="00C875B5">
              <w:rPr>
                <w:b w:val="0"/>
                <w:lang w:val="fr-FR"/>
              </w:rPr>
              <w:t>m</w:t>
            </w:r>
            <w:r w:rsidR="00C875B5" w:rsidRPr="00C875B5">
              <w:rPr>
                <w:b w:val="0"/>
                <w:lang w:val="fr-FR"/>
              </w:rPr>
              <w:t>e</w:t>
            </w:r>
            <w:r w:rsidR="00BC1995" w:rsidRPr="00C875B5">
              <w:rPr>
                <w:b w:val="0"/>
                <w:lang w:val="fr-FR"/>
              </w:rPr>
              <w:t>s</w:t>
            </w:r>
            <w:r w:rsidR="00C875B5" w:rsidRPr="00C875B5">
              <w:rPr>
                <w:b w:val="0"/>
                <w:lang w:val="fr-FR"/>
              </w:rPr>
              <w:t xml:space="preserve"> de drainage</w:t>
            </w:r>
          </w:p>
          <w:p w14:paraId="36EE6F71" w14:textId="0CC4F450" w:rsidR="00BC1995" w:rsidRPr="00C875B5" w:rsidRDefault="00B14659" w:rsidP="00C875B5">
            <w:pPr>
              <w:pStyle w:val="Bullet3"/>
              <w:numPr>
                <w:ilvl w:val="0"/>
                <w:numId w:val="21"/>
              </w:numPr>
              <w:spacing w:after="0"/>
              <w:ind w:left="714" w:hanging="357"/>
              <w:contextualSpacing w:val="0"/>
              <w:rPr>
                <w:b w:val="0"/>
                <w:lang w:val="fr-FR"/>
              </w:rPr>
            </w:pPr>
            <w:r>
              <w:rPr>
                <w:b w:val="0"/>
                <w:lang w:val="fr-FR"/>
              </w:rPr>
              <w:t xml:space="preserve">de </w:t>
            </w:r>
            <w:r w:rsidR="00C875B5" w:rsidRPr="00C875B5">
              <w:rPr>
                <w:b w:val="0"/>
                <w:lang w:val="fr-FR"/>
              </w:rPr>
              <w:t>puits d’infiltration</w:t>
            </w:r>
          </w:p>
          <w:p w14:paraId="5B6B64E7" w14:textId="3CAED075" w:rsidR="00BC1995" w:rsidRPr="009A72D8" w:rsidRDefault="00BC1995" w:rsidP="009A72D8">
            <w:pPr>
              <w:pStyle w:val="BulletTableau"/>
              <w:framePr w:wrap="around"/>
              <w:spacing w:before="144" w:after="48"/>
              <w:ind w:left="360"/>
              <w:rPr>
                <w:b w:val="0"/>
                <w:lang w:val="fr-FR"/>
              </w:rPr>
            </w:pPr>
            <w:r w:rsidRPr="009A72D8">
              <w:rPr>
                <w:b w:val="0"/>
                <w:lang w:val="fr-FR"/>
              </w:rPr>
              <w:t xml:space="preserve">Installation </w:t>
            </w:r>
            <w:r w:rsidR="009A72D8" w:rsidRPr="009A72D8">
              <w:rPr>
                <w:b w:val="0"/>
                <w:lang w:val="fr-FR"/>
              </w:rPr>
              <w:t xml:space="preserve">de tuyaux et </w:t>
            </w:r>
            <w:r w:rsidR="009A72D8">
              <w:rPr>
                <w:b w:val="0"/>
                <w:lang w:val="fr-FR"/>
              </w:rPr>
              <w:t>d’arcs</w:t>
            </w:r>
          </w:p>
        </w:tc>
      </w:tr>
      <w:tr w:rsidR="00BC1995" w:rsidRPr="003D7FC4" w14:paraId="4CD3A7DB" w14:textId="77777777" w:rsidTr="00F229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  <w:tcBorders>
              <w:bottom w:val="single" w:sz="8" w:space="0" w:color="auto"/>
            </w:tcBorders>
            <w:shd w:val="clear" w:color="auto" w:fill="E6E6E6"/>
          </w:tcPr>
          <w:p w14:paraId="548B218C" w14:textId="2B243F67" w:rsidR="00BC1995" w:rsidRPr="003C3DF3" w:rsidRDefault="003C3DF3" w:rsidP="003C3DF3">
            <w:pPr>
              <w:pStyle w:val="ListParagraph"/>
              <w:spacing w:before="120" w:after="120"/>
              <w:ind w:left="0"/>
              <w:contextualSpacing w:val="0"/>
              <w:jc w:val="left"/>
              <w:rPr>
                <w:rFonts w:cs="Arial"/>
                <w:b w:val="0"/>
                <w:szCs w:val="20"/>
                <w:lang w:val="fr-FR"/>
              </w:rPr>
            </w:pPr>
            <w:r w:rsidRPr="003C3DF3">
              <w:rPr>
                <w:rFonts w:cs="Arial"/>
                <w:szCs w:val="20"/>
                <w:lang w:val="fr-FR"/>
              </w:rPr>
              <w:t>Eaux usées et déchets solides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37" w:type="pct"/>
            <w:tcBorders>
              <w:bottom w:val="single" w:sz="8" w:space="0" w:color="auto"/>
            </w:tcBorders>
            <w:shd w:val="clear" w:color="auto" w:fill="F3F3F3"/>
          </w:tcPr>
          <w:p w14:paraId="7892DB83" w14:textId="489E068F" w:rsidR="00BC1995" w:rsidRPr="00560831" w:rsidRDefault="00BC1995" w:rsidP="00B14659">
            <w:pPr>
              <w:pStyle w:val="BulletTableau"/>
              <w:framePr w:wrap="around"/>
              <w:spacing w:before="144" w:after="48"/>
              <w:ind w:left="360"/>
              <w:rPr>
                <w:b w:val="0"/>
                <w:lang w:val="fr-FR"/>
              </w:rPr>
            </w:pPr>
            <w:r w:rsidRPr="00FB5BE3">
              <w:rPr>
                <w:b w:val="0"/>
                <w:lang w:val="en-GB"/>
              </w:rPr>
              <w:t>Construct</w:t>
            </w:r>
            <w:r w:rsidRPr="00560831">
              <w:rPr>
                <w:b w:val="0"/>
                <w:lang w:val="fr-FR"/>
              </w:rPr>
              <w:t>ion/</w:t>
            </w:r>
            <w:r w:rsidR="00560831" w:rsidRPr="00560831">
              <w:rPr>
                <w:b w:val="0"/>
                <w:lang w:val="fr-FR"/>
              </w:rPr>
              <w:t>réfection</w:t>
            </w:r>
            <w:r w:rsidRPr="00560831">
              <w:rPr>
                <w:b w:val="0"/>
                <w:lang w:val="fr-FR"/>
              </w:rPr>
              <w:t>/</w:t>
            </w:r>
            <w:r w:rsidR="00B14659">
              <w:rPr>
                <w:b w:val="0"/>
                <w:lang w:val="fr-FR"/>
              </w:rPr>
              <w:t>entretien</w:t>
            </w:r>
            <w:r w:rsidR="00C23035" w:rsidRPr="00560831">
              <w:rPr>
                <w:b w:val="0"/>
                <w:lang w:val="fr-FR"/>
              </w:rPr>
              <w:t> </w:t>
            </w:r>
            <w:r w:rsidRPr="00560831">
              <w:rPr>
                <w:b w:val="0"/>
                <w:lang w:val="fr-FR"/>
              </w:rPr>
              <w:t>:</w:t>
            </w:r>
          </w:p>
          <w:p w14:paraId="34FC20C2" w14:textId="74B4C68E" w:rsidR="00BC1995" w:rsidRPr="00560831" w:rsidRDefault="00B14659" w:rsidP="00B14659">
            <w:pPr>
              <w:pStyle w:val="Bullet3"/>
              <w:numPr>
                <w:ilvl w:val="0"/>
                <w:numId w:val="22"/>
              </w:numPr>
              <w:spacing w:before="240" w:after="0"/>
              <w:ind w:left="714" w:hanging="357"/>
              <w:rPr>
                <w:b w:val="0"/>
                <w:lang w:val="fr-FR"/>
              </w:rPr>
            </w:pPr>
            <w:r>
              <w:rPr>
                <w:b w:val="0"/>
                <w:lang w:val="fr-FR"/>
              </w:rPr>
              <w:t xml:space="preserve">de </w:t>
            </w:r>
            <w:r w:rsidR="00C23035" w:rsidRPr="00560831">
              <w:rPr>
                <w:b w:val="0"/>
                <w:lang w:val="fr-FR"/>
              </w:rPr>
              <w:t>réseaux d’égout</w:t>
            </w:r>
          </w:p>
          <w:p w14:paraId="4781892B" w14:textId="4E478AA8" w:rsidR="00BC1995" w:rsidRPr="00560831" w:rsidRDefault="00B14659" w:rsidP="00C23035">
            <w:pPr>
              <w:pStyle w:val="Bullet3"/>
              <w:numPr>
                <w:ilvl w:val="0"/>
                <w:numId w:val="22"/>
              </w:numPr>
              <w:spacing w:after="0"/>
              <w:ind w:left="714" w:hanging="357"/>
              <w:contextualSpacing w:val="0"/>
              <w:rPr>
                <w:b w:val="0"/>
                <w:lang w:val="fr-FR"/>
              </w:rPr>
            </w:pPr>
            <w:r>
              <w:rPr>
                <w:b w:val="0"/>
                <w:lang w:val="fr-FR"/>
              </w:rPr>
              <w:t xml:space="preserve">de </w:t>
            </w:r>
            <w:r w:rsidR="00C23035" w:rsidRPr="00560831">
              <w:rPr>
                <w:b w:val="0"/>
                <w:lang w:val="fr-FR"/>
              </w:rPr>
              <w:t>bouches d’égout et de plaques d’égout</w:t>
            </w:r>
          </w:p>
          <w:p w14:paraId="4F781687" w14:textId="299F1E02" w:rsidR="00BC1995" w:rsidRPr="00560831" w:rsidRDefault="00B14659" w:rsidP="00C23035">
            <w:pPr>
              <w:pStyle w:val="Bullet3"/>
              <w:numPr>
                <w:ilvl w:val="0"/>
                <w:numId w:val="22"/>
              </w:numPr>
              <w:spacing w:after="0"/>
              <w:ind w:left="714" w:hanging="357"/>
              <w:contextualSpacing w:val="0"/>
              <w:rPr>
                <w:b w:val="0"/>
                <w:lang w:val="fr-FR"/>
              </w:rPr>
            </w:pPr>
            <w:r>
              <w:rPr>
                <w:b w:val="0"/>
                <w:lang w:val="fr-FR"/>
              </w:rPr>
              <w:t xml:space="preserve">de </w:t>
            </w:r>
            <w:r w:rsidR="00C23035" w:rsidRPr="00560831">
              <w:rPr>
                <w:b w:val="0"/>
                <w:lang w:val="fr-FR"/>
              </w:rPr>
              <w:t>bassins de maturation ou de floculation</w:t>
            </w:r>
          </w:p>
          <w:p w14:paraId="4D052610" w14:textId="584EF76F" w:rsidR="00BC1995" w:rsidRPr="00560831" w:rsidRDefault="00B14659" w:rsidP="00560831">
            <w:pPr>
              <w:pStyle w:val="Bullet3"/>
              <w:numPr>
                <w:ilvl w:val="0"/>
                <w:numId w:val="22"/>
              </w:numPr>
              <w:spacing w:after="0"/>
              <w:ind w:left="714" w:hanging="357"/>
              <w:contextualSpacing w:val="0"/>
              <w:rPr>
                <w:b w:val="0"/>
                <w:lang w:val="fr-FR"/>
              </w:rPr>
            </w:pPr>
            <w:r>
              <w:rPr>
                <w:b w:val="0"/>
                <w:lang w:val="fr-FR"/>
              </w:rPr>
              <w:t xml:space="preserve">de </w:t>
            </w:r>
            <w:r w:rsidR="00560831" w:rsidRPr="00560831">
              <w:rPr>
                <w:b w:val="0"/>
                <w:lang w:val="fr-FR"/>
              </w:rPr>
              <w:t>fosses d’évacuation des déchets</w:t>
            </w:r>
          </w:p>
          <w:p w14:paraId="599218AA" w14:textId="43CAD28E" w:rsidR="00BC1995" w:rsidRPr="00560831" w:rsidRDefault="00B14659" w:rsidP="00560831">
            <w:pPr>
              <w:pStyle w:val="Bullet3"/>
              <w:numPr>
                <w:ilvl w:val="0"/>
                <w:numId w:val="22"/>
              </w:numPr>
              <w:spacing w:after="0"/>
              <w:ind w:left="714" w:hanging="357"/>
              <w:contextualSpacing w:val="0"/>
              <w:rPr>
                <w:b w:val="0"/>
                <w:lang w:val="fr-FR"/>
              </w:rPr>
            </w:pPr>
            <w:r>
              <w:rPr>
                <w:b w:val="0"/>
                <w:lang w:val="fr-FR"/>
              </w:rPr>
              <w:t>de l</w:t>
            </w:r>
            <w:r w:rsidR="00560831" w:rsidRPr="00560831">
              <w:rPr>
                <w:b w:val="0"/>
                <w:lang w:val="fr-FR"/>
              </w:rPr>
              <w:t>atrines humides ou sèches</w:t>
            </w:r>
          </w:p>
          <w:p w14:paraId="54C91E54" w14:textId="029E415C" w:rsidR="00BC1995" w:rsidRPr="00EB6419" w:rsidRDefault="00EB6419" w:rsidP="00EB6419">
            <w:pPr>
              <w:pStyle w:val="BulletTableau"/>
              <w:framePr w:wrap="around"/>
              <w:spacing w:before="144" w:after="48"/>
              <w:ind w:left="360"/>
              <w:rPr>
                <w:b w:val="0"/>
                <w:lang w:val="fr-FR"/>
              </w:rPr>
            </w:pPr>
            <w:r w:rsidRPr="00EB6419">
              <w:rPr>
                <w:b w:val="0"/>
                <w:lang w:val="fr-FR"/>
              </w:rPr>
              <w:t>Collecte des ordures dans les zones urbaines pauvres</w:t>
            </w:r>
          </w:p>
          <w:p w14:paraId="429D5DEC" w14:textId="142AB14E" w:rsidR="00BC1995" w:rsidRPr="0070033A" w:rsidRDefault="00EB6419" w:rsidP="0070033A">
            <w:pPr>
              <w:pStyle w:val="BulletTableau"/>
              <w:framePr w:wrap="around"/>
              <w:spacing w:before="144" w:after="48"/>
              <w:ind w:left="360"/>
              <w:rPr>
                <w:b w:val="0"/>
                <w:lang w:val="fr-FR"/>
              </w:rPr>
            </w:pPr>
            <w:r w:rsidRPr="0070033A">
              <w:rPr>
                <w:b w:val="0"/>
                <w:lang w:val="fr-FR"/>
              </w:rPr>
              <w:t>Pré</w:t>
            </w:r>
            <w:r w:rsidR="00BC1995" w:rsidRPr="0070033A">
              <w:rPr>
                <w:b w:val="0"/>
                <w:lang w:val="fr-FR"/>
              </w:rPr>
              <w:t xml:space="preserve">paration </w:t>
            </w:r>
            <w:r w:rsidRPr="0070033A">
              <w:rPr>
                <w:b w:val="0"/>
                <w:lang w:val="fr-FR"/>
              </w:rPr>
              <w:t>de sites</w:t>
            </w:r>
            <w:r w:rsidR="0070033A" w:rsidRPr="0070033A">
              <w:rPr>
                <w:b w:val="0"/>
                <w:lang w:val="fr-FR"/>
              </w:rPr>
              <w:t xml:space="preserve"> i</w:t>
            </w:r>
            <w:r w:rsidR="0070033A">
              <w:rPr>
                <w:b w:val="0"/>
                <w:lang w:val="fr-FR"/>
              </w:rPr>
              <w:t>ntermédiaires et principaux de d</w:t>
            </w:r>
            <w:r w:rsidR="0070033A" w:rsidRPr="0070033A">
              <w:rPr>
                <w:b w:val="0"/>
                <w:lang w:val="fr-FR"/>
              </w:rPr>
              <w:t>écharge</w:t>
            </w:r>
            <w:r w:rsidR="00BC1995" w:rsidRPr="0070033A">
              <w:rPr>
                <w:b w:val="0"/>
                <w:lang w:val="fr-FR"/>
              </w:rPr>
              <w:t xml:space="preserve"> </w:t>
            </w:r>
          </w:p>
          <w:p w14:paraId="02CB5049" w14:textId="6FB473D4" w:rsidR="006A18DB" w:rsidRPr="0070033A" w:rsidRDefault="0070033A" w:rsidP="0070033A">
            <w:pPr>
              <w:pStyle w:val="BulletTableau"/>
              <w:framePr w:wrap="around"/>
              <w:spacing w:before="144" w:after="48"/>
              <w:ind w:left="360"/>
              <w:rPr>
                <w:lang w:val="fr-FR"/>
              </w:rPr>
            </w:pPr>
            <w:r w:rsidRPr="0070033A">
              <w:rPr>
                <w:b w:val="0"/>
                <w:lang w:val="fr-FR"/>
              </w:rPr>
              <w:t xml:space="preserve">Sensibilisation aux questions d’assainissement par le biais de programmes </w:t>
            </w:r>
            <w:r>
              <w:rPr>
                <w:b w:val="0"/>
                <w:lang w:val="fr-FR"/>
              </w:rPr>
              <w:t>éducatifs</w:t>
            </w:r>
          </w:p>
        </w:tc>
      </w:tr>
      <w:tr w:rsidR="00BC1995" w:rsidRPr="00E75375" w14:paraId="71A237CD" w14:textId="77777777" w:rsidTr="00F22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/>
          </w:tcPr>
          <w:p w14:paraId="6EDB6442" w14:textId="07369409" w:rsidR="00BC1995" w:rsidRPr="00742E6F" w:rsidRDefault="0070033A" w:rsidP="00C05FF5">
            <w:pPr>
              <w:spacing w:before="120"/>
              <w:jc w:val="left"/>
              <w:rPr>
                <w:rFonts w:cs="Arial"/>
                <w:lang w:val="fr-FR"/>
              </w:rPr>
            </w:pPr>
            <w:r w:rsidRPr="00742E6F">
              <w:rPr>
                <w:rFonts w:cs="Arial"/>
                <w:lang w:val="fr-FR"/>
              </w:rPr>
              <w:t>I</w:t>
            </w:r>
            <w:r w:rsidR="00BC1995" w:rsidRPr="00742E6F">
              <w:rPr>
                <w:rFonts w:cs="Arial"/>
                <w:lang w:val="fr-FR"/>
              </w:rPr>
              <w:t>nfrastructure</w:t>
            </w:r>
            <w:r w:rsidRPr="00742E6F">
              <w:rPr>
                <w:rFonts w:cs="Arial"/>
                <w:lang w:val="fr-FR"/>
              </w:rPr>
              <w:t>s sociales</w:t>
            </w:r>
          </w:p>
        </w:tc>
      </w:tr>
      <w:tr w:rsidR="00BC1995" w:rsidRPr="003D7FC4" w14:paraId="4FF980DC" w14:textId="77777777" w:rsidTr="00F229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  <w:tcBorders>
              <w:bottom w:val="single" w:sz="8" w:space="0" w:color="auto"/>
            </w:tcBorders>
            <w:shd w:val="clear" w:color="auto" w:fill="E6E6E6"/>
          </w:tcPr>
          <w:p w14:paraId="7743AF2D" w14:textId="77777777" w:rsidR="00BC1995" w:rsidRPr="00E75375" w:rsidRDefault="00BC1995" w:rsidP="00E75375">
            <w:pPr>
              <w:pStyle w:val="ListParagraph"/>
              <w:spacing w:before="60" w:after="60"/>
              <w:ind w:left="0"/>
              <w:jc w:val="left"/>
              <w:rPr>
                <w:rFonts w:cs="Arial"/>
                <w:b w:val="0"/>
                <w:szCs w:val="20"/>
                <w:lang w:val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37" w:type="pct"/>
            <w:tcBorders>
              <w:bottom w:val="single" w:sz="8" w:space="0" w:color="auto"/>
            </w:tcBorders>
            <w:shd w:val="clear" w:color="auto" w:fill="F3F3F3"/>
          </w:tcPr>
          <w:p w14:paraId="7AA44D5A" w14:textId="6BC31F7F" w:rsidR="00BC1995" w:rsidRPr="00FB5BE3" w:rsidRDefault="00BC1995" w:rsidP="009E24C1">
            <w:pPr>
              <w:pStyle w:val="BulletTableau"/>
              <w:framePr w:wrap="around"/>
              <w:spacing w:before="144" w:after="48"/>
              <w:ind w:left="360"/>
              <w:rPr>
                <w:b w:val="0"/>
                <w:lang w:val="en-GB"/>
              </w:rPr>
            </w:pPr>
            <w:r w:rsidRPr="00FB5BE3">
              <w:rPr>
                <w:b w:val="0"/>
                <w:lang w:val="en-GB"/>
              </w:rPr>
              <w:t>Construction/</w:t>
            </w:r>
            <w:r w:rsidR="00742E6F">
              <w:rPr>
                <w:b w:val="0"/>
                <w:lang w:val="fr-FR"/>
              </w:rPr>
              <w:t>réfection</w:t>
            </w:r>
            <w:r w:rsidRPr="00742E6F">
              <w:rPr>
                <w:b w:val="0"/>
                <w:lang w:val="fr-FR"/>
              </w:rPr>
              <w:t>/</w:t>
            </w:r>
            <w:r w:rsidR="00742E6F" w:rsidRPr="00742E6F">
              <w:rPr>
                <w:b w:val="0"/>
                <w:lang w:val="fr-FR"/>
              </w:rPr>
              <w:t>entretien</w:t>
            </w:r>
            <w:r w:rsidR="009E24C1">
              <w:rPr>
                <w:b w:val="0"/>
                <w:lang w:val="fr-FR"/>
              </w:rPr>
              <w:t> </w:t>
            </w:r>
            <w:r w:rsidRPr="00FB5BE3">
              <w:rPr>
                <w:b w:val="0"/>
                <w:lang w:val="en-GB"/>
              </w:rPr>
              <w:t>:</w:t>
            </w:r>
          </w:p>
          <w:p w14:paraId="0C386737" w14:textId="15BAAF6E" w:rsidR="00BC1995" w:rsidRPr="00742E6F" w:rsidRDefault="009E24C1" w:rsidP="009E24C1">
            <w:pPr>
              <w:pStyle w:val="Bullet3"/>
              <w:numPr>
                <w:ilvl w:val="0"/>
                <w:numId w:val="23"/>
              </w:numPr>
              <w:spacing w:before="240" w:after="0"/>
              <w:ind w:left="714" w:hanging="357"/>
              <w:rPr>
                <w:b w:val="0"/>
                <w:lang w:val="fr-FR"/>
              </w:rPr>
            </w:pPr>
            <w:r>
              <w:rPr>
                <w:b w:val="0"/>
                <w:lang w:val="fr-FR"/>
              </w:rPr>
              <w:t xml:space="preserve">de </w:t>
            </w:r>
            <w:r w:rsidR="00742E6F" w:rsidRPr="00742E6F">
              <w:rPr>
                <w:b w:val="0"/>
                <w:lang w:val="fr-FR"/>
              </w:rPr>
              <w:t>salles de classe</w:t>
            </w:r>
            <w:r w:rsidR="00BC1995" w:rsidRPr="00742E6F">
              <w:rPr>
                <w:b w:val="0"/>
                <w:lang w:val="fr-FR"/>
              </w:rPr>
              <w:t xml:space="preserve"> </w:t>
            </w:r>
            <w:r w:rsidR="00742E6F" w:rsidRPr="00742E6F">
              <w:rPr>
                <w:b w:val="0"/>
                <w:lang w:val="fr-FR"/>
              </w:rPr>
              <w:t xml:space="preserve">et </w:t>
            </w:r>
            <w:r>
              <w:rPr>
                <w:b w:val="0"/>
                <w:lang w:val="fr-FR"/>
              </w:rPr>
              <w:t>d’</w:t>
            </w:r>
            <w:r w:rsidR="00742E6F" w:rsidRPr="00742E6F">
              <w:rPr>
                <w:b w:val="0"/>
                <w:lang w:val="fr-FR"/>
              </w:rPr>
              <w:t>infrastructures de formation</w:t>
            </w:r>
          </w:p>
          <w:p w14:paraId="6ADC63A6" w14:textId="4040F449" w:rsidR="00BC1995" w:rsidRPr="009E24C1" w:rsidRDefault="009E24C1" w:rsidP="009E24C1">
            <w:pPr>
              <w:pStyle w:val="Bullet3"/>
              <w:numPr>
                <w:ilvl w:val="0"/>
                <w:numId w:val="23"/>
              </w:numPr>
              <w:spacing w:after="0"/>
              <w:ind w:left="714" w:hanging="357"/>
              <w:contextualSpacing w:val="0"/>
              <w:rPr>
                <w:b w:val="0"/>
                <w:lang w:val="fr-FR"/>
              </w:rPr>
            </w:pPr>
            <w:r>
              <w:rPr>
                <w:b w:val="0"/>
                <w:lang w:val="fr-FR"/>
              </w:rPr>
              <w:t xml:space="preserve">de </w:t>
            </w:r>
            <w:r w:rsidRPr="009E24C1">
              <w:rPr>
                <w:b w:val="0"/>
                <w:lang w:val="fr-FR"/>
              </w:rPr>
              <w:t>dispensaires et de centres de santé communautaires</w:t>
            </w:r>
          </w:p>
          <w:p w14:paraId="23E7B9C3" w14:textId="31CB0182" w:rsidR="00BC1995" w:rsidRPr="00D33FFE" w:rsidRDefault="009E24C1" w:rsidP="009E24C1">
            <w:pPr>
              <w:pStyle w:val="Bullet3"/>
              <w:numPr>
                <w:ilvl w:val="0"/>
                <w:numId w:val="23"/>
              </w:numPr>
              <w:spacing w:after="0"/>
              <w:ind w:left="714" w:hanging="357"/>
              <w:contextualSpacing w:val="0"/>
              <w:rPr>
                <w:b w:val="0"/>
                <w:lang w:val="fr-FR"/>
              </w:rPr>
            </w:pPr>
            <w:r w:rsidRPr="00D33FFE">
              <w:rPr>
                <w:b w:val="0"/>
                <w:lang w:val="fr-FR"/>
              </w:rPr>
              <w:t>d’établissements fournissant des services sociaux</w:t>
            </w:r>
          </w:p>
          <w:p w14:paraId="0BCE3B65" w14:textId="16E87BB3" w:rsidR="00BC1995" w:rsidRPr="009E24C1" w:rsidRDefault="009E24C1" w:rsidP="009E24C1">
            <w:pPr>
              <w:pStyle w:val="Bullet3"/>
              <w:numPr>
                <w:ilvl w:val="0"/>
                <w:numId w:val="23"/>
              </w:numPr>
              <w:spacing w:after="0"/>
              <w:ind w:left="714" w:hanging="357"/>
              <w:contextualSpacing w:val="0"/>
              <w:rPr>
                <w:b w:val="0"/>
                <w:lang w:val="fr-FR"/>
              </w:rPr>
            </w:pPr>
            <w:r w:rsidRPr="009E24C1">
              <w:rPr>
                <w:b w:val="0"/>
                <w:lang w:val="fr-FR"/>
              </w:rPr>
              <w:t>de centres de garde d’enfants</w:t>
            </w:r>
          </w:p>
          <w:p w14:paraId="01C94519" w14:textId="6FDE3A12" w:rsidR="00BC1995" w:rsidRPr="009E24C1" w:rsidRDefault="009E24C1" w:rsidP="009E24C1">
            <w:pPr>
              <w:pStyle w:val="Bullet3"/>
              <w:numPr>
                <w:ilvl w:val="0"/>
                <w:numId w:val="23"/>
              </w:numPr>
              <w:spacing w:after="0"/>
              <w:ind w:left="714" w:hanging="357"/>
              <w:contextualSpacing w:val="0"/>
              <w:rPr>
                <w:b w:val="0"/>
                <w:lang w:val="fr-FR"/>
              </w:rPr>
            </w:pPr>
            <w:r>
              <w:rPr>
                <w:b w:val="0"/>
                <w:lang w:val="fr-FR"/>
              </w:rPr>
              <w:t xml:space="preserve">de </w:t>
            </w:r>
            <w:r w:rsidRPr="009E24C1">
              <w:rPr>
                <w:b w:val="0"/>
                <w:lang w:val="fr-FR"/>
              </w:rPr>
              <w:t>foyers de soins infirmiers</w:t>
            </w:r>
          </w:p>
          <w:p w14:paraId="216C746D" w14:textId="6FD30790" w:rsidR="00BC1995" w:rsidRPr="009E24C1" w:rsidRDefault="009E24C1" w:rsidP="009E24C1">
            <w:pPr>
              <w:pStyle w:val="Bullet3"/>
              <w:numPr>
                <w:ilvl w:val="0"/>
                <w:numId w:val="23"/>
              </w:numPr>
              <w:spacing w:after="0"/>
              <w:ind w:left="714" w:hanging="357"/>
              <w:contextualSpacing w:val="0"/>
              <w:rPr>
                <w:b w:val="0"/>
                <w:lang w:val="fr-FR"/>
              </w:rPr>
            </w:pPr>
            <w:r>
              <w:rPr>
                <w:b w:val="0"/>
                <w:lang w:val="fr-FR"/>
              </w:rPr>
              <w:t xml:space="preserve">de </w:t>
            </w:r>
            <w:r w:rsidRPr="009E24C1">
              <w:rPr>
                <w:b w:val="0"/>
                <w:lang w:val="fr-FR"/>
              </w:rPr>
              <w:t xml:space="preserve">centres et </w:t>
            </w:r>
            <w:r>
              <w:rPr>
                <w:b w:val="0"/>
                <w:lang w:val="fr-FR"/>
              </w:rPr>
              <w:t xml:space="preserve">de </w:t>
            </w:r>
            <w:r w:rsidRPr="009E24C1">
              <w:rPr>
                <w:b w:val="0"/>
                <w:lang w:val="fr-FR"/>
              </w:rPr>
              <w:t>bibliothèques communautaires</w:t>
            </w:r>
            <w:r w:rsidR="00D0195F" w:rsidRPr="009E24C1">
              <w:rPr>
                <w:b w:val="0"/>
                <w:lang w:val="fr-FR"/>
              </w:rPr>
              <w:t xml:space="preserve"> </w:t>
            </w:r>
          </w:p>
          <w:p w14:paraId="58BB30BF" w14:textId="7C1F51FE" w:rsidR="00BC1995" w:rsidRPr="00D33FFE" w:rsidRDefault="009E24C1" w:rsidP="00D33FFE">
            <w:pPr>
              <w:pStyle w:val="Bullet3"/>
              <w:numPr>
                <w:ilvl w:val="0"/>
                <w:numId w:val="23"/>
              </w:numPr>
              <w:spacing w:after="0"/>
              <w:ind w:left="714" w:hanging="357"/>
              <w:contextualSpacing w:val="0"/>
              <w:rPr>
                <w:b w:val="0"/>
                <w:lang w:val="fr-FR"/>
              </w:rPr>
            </w:pPr>
            <w:r w:rsidRPr="00D33FFE">
              <w:rPr>
                <w:b w:val="0"/>
                <w:lang w:val="fr-FR"/>
              </w:rPr>
              <w:t>d’installations de loisirs</w:t>
            </w:r>
            <w:r w:rsidR="00D0195F" w:rsidRPr="00D33FFE">
              <w:rPr>
                <w:b w:val="0"/>
                <w:lang w:val="fr-FR"/>
              </w:rPr>
              <w:t xml:space="preserve"> </w:t>
            </w:r>
            <w:r w:rsidR="00D33FFE" w:rsidRPr="00D33FFE">
              <w:rPr>
                <w:b w:val="0"/>
                <w:lang w:val="fr-FR"/>
              </w:rPr>
              <w:t>(théâtres</w:t>
            </w:r>
            <w:r w:rsidR="00BC1995" w:rsidRPr="00D33FFE">
              <w:rPr>
                <w:b w:val="0"/>
                <w:lang w:val="fr-FR"/>
              </w:rPr>
              <w:t>, par</w:t>
            </w:r>
            <w:r w:rsidR="00D33FFE" w:rsidRPr="00D33FFE">
              <w:rPr>
                <w:b w:val="0"/>
                <w:lang w:val="fr-FR"/>
              </w:rPr>
              <w:t>c</w:t>
            </w:r>
            <w:r w:rsidR="00BC1995" w:rsidRPr="00D33FFE">
              <w:rPr>
                <w:b w:val="0"/>
                <w:lang w:val="fr-FR"/>
              </w:rPr>
              <w:t xml:space="preserve">s, </w:t>
            </w:r>
            <w:r w:rsidR="00D33FFE">
              <w:rPr>
                <w:b w:val="0"/>
                <w:lang w:val="fr-FR"/>
              </w:rPr>
              <w:t>terrains de jeu</w:t>
            </w:r>
            <w:r w:rsidR="00BC1995" w:rsidRPr="00D33FFE">
              <w:rPr>
                <w:b w:val="0"/>
                <w:lang w:val="fr-FR"/>
              </w:rPr>
              <w:t>)</w:t>
            </w:r>
          </w:p>
          <w:p w14:paraId="2049F43E" w14:textId="416FE0A1" w:rsidR="00BC1995" w:rsidRPr="00D87177" w:rsidRDefault="00D33FFE" w:rsidP="00D87177">
            <w:pPr>
              <w:pStyle w:val="Bullet3"/>
              <w:numPr>
                <w:ilvl w:val="0"/>
                <w:numId w:val="23"/>
              </w:numPr>
              <w:spacing w:after="0"/>
              <w:ind w:left="714" w:hanging="357"/>
              <w:contextualSpacing w:val="0"/>
              <w:rPr>
                <w:b w:val="0"/>
                <w:lang w:val="fr-FR"/>
              </w:rPr>
            </w:pPr>
            <w:r w:rsidRPr="00D87177">
              <w:rPr>
                <w:b w:val="0"/>
                <w:lang w:val="fr-FR"/>
              </w:rPr>
              <w:t>de douches publiques</w:t>
            </w:r>
            <w:r w:rsidR="00D0195F" w:rsidRPr="00D87177">
              <w:rPr>
                <w:b w:val="0"/>
                <w:lang w:val="fr-FR"/>
              </w:rPr>
              <w:t>,</w:t>
            </w:r>
            <w:r w:rsidRPr="00D87177">
              <w:rPr>
                <w:b w:val="0"/>
                <w:lang w:val="fr-FR"/>
              </w:rPr>
              <w:t xml:space="preserve"> de </w:t>
            </w:r>
            <w:r w:rsidR="00AC043A">
              <w:rPr>
                <w:b w:val="0"/>
                <w:lang w:val="fr-FR"/>
              </w:rPr>
              <w:t>toilettes</w:t>
            </w:r>
            <w:r w:rsidR="00D87177">
              <w:rPr>
                <w:b w:val="0"/>
                <w:lang w:val="fr-FR"/>
              </w:rPr>
              <w:t xml:space="preserve"> ou</w:t>
            </w:r>
            <w:r w:rsidR="00D87177" w:rsidRPr="00D87177">
              <w:rPr>
                <w:b w:val="0"/>
                <w:lang w:val="fr-FR"/>
              </w:rPr>
              <w:t xml:space="preserve"> de latrine</w:t>
            </w:r>
            <w:r w:rsidR="00D87177">
              <w:rPr>
                <w:b w:val="0"/>
                <w:lang w:val="fr-FR"/>
              </w:rPr>
              <w:t>s</w:t>
            </w:r>
          </w:p>
          <w:p w14:paraId="502BB4BB" w14:textId="55EC004A" w:rsidR="00BC1995" w:rsidRPr="00D87177" w:rsidRDefault="00D87177" w:rsidP="00064966">
            <w:pPr>
              <w:pStyle w:val="Bullet3"/>
              <w:numPr>
                <w:ilvl w:val="0"/>
                <w:numId w:val="23"/>
              </w:numPr>
              <w:spacing w:after="0"/>
              <w:ind w:left="714" w:hanging="357"/>
              <w:contextualSpacing w:val="0"/>
              <w:rPr>
                <w:b w:val="0"/>
                <w:lang w:val="fr-FR"/>
              </w:rPr>
            </w:pPr>
            <w:r w:rsidRPr="00D87177">
              <w:rPr>
                <w:b w:val="0"/>
                <w:lang w:val="fr-FR"/>
              </w:rPr>
              <w:t xml:space="preserve">de </w:t>
            </w:r>
            <w:r w:rsidR="00064966">
              <w:rPr>
                <w:b w:val="0"/>
                <w:lang w:val="fr-FR"/>
              </w:rPr>
              <w:t>lo</w:t>
            </w:r>
            <w:r w:rsidRPr="00D87177">
              <w:rPr>
                <w:b w:val="0"/>
                <w:lang w:val="fr-FR"/>
              </w:rPr>
              <w:t>gements pour les groupes à faible revenu ou vulnérables</w:t>
            </w:r>
          </w:p>
          <w:p w14:paraId="37C14B57" w14:textId="1C8A9BB8" w:rsidR="00BC1995" w:rsidRPr="00064966" w:rsidRDefault="00064966" w:rsidP="00064966">
            <w:pPr>
              <w:pStyle w:val="BulletTableau"/>
              <w:framePr w:wrap="around"/>
              <w:spacing w:before="144" w:after="48"/>
              <w:ind w:left="360"/>
              <w:rPr>
                <w:b w:val="0"/>
                <w:lang w:val="fr-FR"/>
              </w:rPr>
            </w:pPr>
            <w:r w:rsidRPr="00064966">
              <w:rPr>
                <w:b w:val="0"/>
                <w:lang w:val="fr-FR"/>
              </w:rPr>
              <w:t>Fabrication d’éléments de maçonnerie et de fermes de toit sur place</w:t>
            </w:r>
          </w:p>
          <w:p w14:paraId="0D74278B" w14:textId="73AC120C" w:rsidR="00BC1995" w:rsidRPr="00511F71" w:rsidRDefault="00064966" w:rsidP="00511F71">
            <w:pPr>
              <w:pStyle w:val="BulletTableau"/>
              <w:framePr w:wrap="around"/>
              <w:spacing w:before="144" w:after="48"/>
              <w:ind w:left="360"/>
              <w:rPr>
                <w:b w:val="0"/>
                <w:lang w:val="fr-FR"/>
              </w:rPr>
            </w:pPr>
            <w:r w:rsidRPr="00064966">
              <w:rPr>
                <w:b w:val="0"/>
                <w:lang w:val="fr-FR"/>
              </w:rPr>
              <w:t xml:space="preserve">Peinture </w:t>
            </w:r>
            <w:r w:rsidRPr="00511F71">
              <w:rPr>
                <w:b w:val="0"/>
                <w:lang w:val="fr-FR"/>
              </w:rPr>
              <w:t>des bâtiments publics et des murs dans les rues</w:t>
            </w:r>
            <w:r w:rsidR="00BC1995" w:rsidRPr="00511F71">
              <w:rPr>
                <w:b w:val="0"/>
                <w:lang w:val="fr-FR"/>
              </w:rPr>
              <w:t xml:space="preserve"> </w:t>
            </w:r>
          </w:p>
          <w:p w14:paraId="3C1DB84B" w14:textId="1B50D356" w:rsidR="00BC1995" w:rsidRPr="00511F71" w:rsidRDefault="00511F71" w:rsidP="00511F71">
            <w:pPr>
              <w:pStyle w:val="BulletTableau"/>
              <w:framePr w:wrap="around"/>
              <w:spacing w:before="144" w:after="48"/>
              <w:ind w:left="360"/>
              <w:rPr>
                <w:b w:val="0"/>
                <w:lang w:val="fr-FR"/>
              </w:rPr>
            </w:pPr>
            <w:r w:rsidRPr="00511F71">
              <w:rPr>
                <w:b w:val="0"/>
                <w:lang w:val="fr-FR"/>
              </w:rPr>
              <w:t>Balayage des rue</w:t>
            </w:r>
            <w:r w:rsidR="00BC1995" w:rsidRPr="00511F71">
              <w:rPr>
                <w:b w:val="0"/>
                <w:lang w:val="fr-FR"/>
              </w:rPr>
              <w:t xml:space="preserve"> </w:t>
            </w:r>
          </w:p>
          <w:p w14:paraId="7096459D" w14:textId="3979B95F" w:rsidR="00BC1995" w:rsidRPr="00511F71" w:rsidRDefault="00511F71" w:rsidP="00511F71">
            <w:pPr>
              <w:pStyle w:val="BulletTableau"/>
              <w:framePr w:wrap="around"/>
              <w:spacing w:before="144" w:after="48"/>
              <w:ind w:left="360"/>
              <w:rPr>
                <w:lang w:val="fr-FR"/>
              </w:rPr>
            </w:pPr>
            <w:r w:rsidRPr="00511F71">
              <w:rPr>
                <w:b w:val="0"/>
                <w:lang w:val="fr-FR"/>
              </w:rPr>
              <w:t>Gestion de centres de garde d’enfants</w:t>
            </w:r>
          </w:p>
        </w:tc>
      </w:tr>
      <w:tr w:rsidR="00BC1995" w:rsidRPr="00E75375" w14:paraId="46E6EFC1" w14:textId="77777777" w:rsidTr="00F22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/>
          </w:tcPr>
          <w:p w14:paraId="31D15642" w14:textId="20AC15FB" w:rsidR="00BC1995" w:rsidRPr="00AC043A" w:rsidRDefault="003218C9" w:rsidP="00511F71">
            <w:pPr>
              <w:pStyle w:val="ListParagraph"/>
              <w:spacing w:before="120" w:after="120"/>
              <w:ind w:left="0"/>
              <w:contextualSpacing w:val="0"/>
              <w:jc w:val="left"/>
              <w:rPr>
                <w:rFonts w:cs="Arial"/>
                <w:b w:val="0"/>
                <w:szCs w:val="20"/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Projets environnementaux</w:t>
            </w:r>
            <w:r w:rsidR="00592005" w:rsidRPr="00AC043A">
              <w:rPr>
                <w:rFonts w:cs="Arial"/>
                <w:szCs w:val="20"/>
                <w:lang w:val="fr-FR"/>
              </w:rPr>
              <w:t>/</w:t>
            </w:r>
            <w:r w:rsidR="00511F71" w:rsidRPr="00AC043A">
              <w:rPr>
                <w:rFonts w:cs="Arial"/>
                <w:szCs w:val="20"/>
                <w:lang w:val="fr-FR"/>
              </w:rPr>
              <w:t>agricoles</w:t>
            </w:r>
          </w:p>
        </w:tc>
      </w:tr>
      <w:tr w:rsidR="00BC1995" w:rsidRPr="003D7FC4" w14:paraId="2912BB76" w14:textId="77777777" w:rsidTr="00C40A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  <w:shd w:val="clear" w:color="auto" w:fill="E6E6E6"/>
          </w:tcPr>
          <w:p w14:paraId="24BFF894" w14:textId="481FAA78" w:rsidR="00BC1995" w:rsidRPr="005C4B4A" w:rsidRDefault="005C4B4A" w:rsidP="005C4B4A">
            <w:pPr>
              <w:pStyle w:val="ListParagraph"/>
              <w:spacing w:before="120" w:after="120"/>
              <w:ind w:left="0"/>
              <w:contextualSpacing w:val="0"/>
              <w:jc w:val="left"/>
              <w:rPr>
                <w:rFonts w:cs="Arial"/>
                <w:b w:val="0"/>
                <w:szCs w:val="20"/>
                <w:lang w:val="fr-FR"/>
              </w:rPr>
            </w:pPr>
            <w:r w:rsidRPr="005C4B4A">
              <w:rPr>
                <w:rFonts w:cs="Arial"/>
                <w:szCs w:val="20"/>
                <w:lang w:val="fr-FR"/>
              </w:rPr>
              <w:lastRenderedPageBreak/>
              <w:t>Projets de préservation des sols et</w:t>
            </w:r>
            <w:r>
              <w:rPr>
                <w:rFonts w:cs="Arial"/>
                <w:szCs w:val="20"/>
                <w:lang w:val="fr-FR"/>
              </w:rPr>
              <w:t xml:space="preserve"> des eaux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37" w:type="pct"/>
            <w:shd w:val="clear" w:color="auto" w:fill="F3F3F3"/>
          </w:tcPr>
          <w:p w14:paraId="73AFFE09" w14:textId="68F32ADF" w:rsidR="00BC1995" w:rsidRPr="00107AEC" w:rsidRDefault="00107AEC" w:rsidP="00107AEC">
            <w:pPr>
              <w:pStyle w:val="BulletTableau"/>
              <w:framePr w:wrap="around"/>
              <w:spacing w:before="144" w:after="48"/>
              <w:ind w:left="360"/>
              <w:rPr>
                <w:b w:val="0"/>
                <w:lang w:val="fr-FR"/>
              </w:rPr>
            </w:pPr>
            <w:r>
              <w:rPr>
                <w:b w:val="0"/>
                <w:lang w:val="fr-FR"/>
              </w:rPr>
              <w:t>Aménagement</w:t>
            </w:r>
            <w:r w:rsidR="00BC1995" w:rsidRPr="00107AEC">
              <w:rPr>
                <w:b w:val="0"/>
                <w:lang w:val="fr-FR"/>
              </w:rPr>
              <w:t xml:space="preserve"> </w:t>
            </w:r>
            <w:r w:rsidR="004A5327" w:rsidRPr="00107AEC">
              <w:rPr>
                <w:b w:val="0"/>
                <w:lang w:val="fr-FR"/>
              </w:rPr>
              <w:t>de</w:t>
            </w:r>
            <w:r w:rsidR="00BC1995" w:rsidRPr="00107AEC">
              <w:rPr>
                <w:b w:val="0"/>
                <w:lang w:val="fr-FR"/>
              </w:rPr>
              <w:t xml:space="preserve"> terra</w:t>
            </w:r>
            <w:r w:rsidR="004A5327" w:rsidRPr="00107AEC">
              <w:rPr>
                <w:b w:val="0"/>
                <w:lang w:val="fr-FR"/>
              </w:rPr>
              <w:t>ss</w:t>
            </w:r>
            <w:r w:rsidR="00BC1995" w:rsidRPr="00107AEC">
              <w:rPr>
                <w:b w:val="0"/>
                <w:lang w:val="fr-FR"/>
              </w:rPr>
              <w:t>es</w:t>
            </w:r>
            <w:r>
              <w:rPr>
                <w:b w:val="0"/>
                <w:lang w:val="fr-FR"/>
              </w:rPr>
              <w:t xml:space="preserve"> et construction de petits barrages pour augmenter l’infiltration des eaux de ruissellement</w:t>
            </w:r>
            <w:r w:rsidR="00BC1995" w:rsidRPr="00107AEC">
              <w:rPr>
                <w:b w:val="0"/>
                <w:lang w:val="fr-FR"/>
              </w:rPr>
              <w:t xml:space="preserve"> </w:t>
            </w:r>
          </w:p>
          <w:p w14:paraId="41B188EB" w14:textId="77777777" w:rsidR="00BC1995" w:rsidRPr="00FB5BE3" w:rsidRDefault="00BC1995" w:rsidP="00C40A98">
            <w:pPr>
              <w:pStyle w:val="BulletTableau"/>
              <w:framePr w:wrap="around"/>
              <w:spacing w:before="144" w:after="48"/>
              <w:ind w:left="360"/>
              <w:rPr>
                <w:b w:val="0"/>
                <w:lang w:val="en-GB"/>
              </w:rPr>
            </w:pPr>
            <w:r w:rsidRPr="00FB5BE3">
              <w:rPr>
                <w:b w:val="0"/>
                <w:lang w:val="en-GB"/>
              </w:rPr>
              <w:t>Afforestation</w:t>
            </w:r>
          </w:p>
          <w:p w14:paraId="52DE7DB4" w14:textId="20042A52" w:rsidR="00BC1995" w:rsidRPr="008753AC" w:rsidRDefault="008753AC" w:rsidP="008753AC">
            <w:pPr>
              <w:pStyle w:val="BulletTableau"/>
              <w:framePr w:wrap="around"/>
              <w:spacing w:before="144" w:after="48"/>
              <w:ind w:left="360"/>
              <w:rPr>
                <w:b w:val="0"/>
                <w:lang w:val="fr-FR"/>
              </w:rPr>
            </w:pPr>
            <w:r w:rsidRPr="008753AC">
              <w:rPr>
                <w:b w:val="0"/>
                <w:lang w:val="fr-FR"/>
              </w:rPr>
              <w:t xml:space="preserve">Installation de pépinières, de terres à bois communautaires et </w:t>
            </w:r>
            <w:r>
              <w:rPr>
                <w:b w:val="0"/>
                <w:lang w:val="fr-FR"/>
              </w:rPr>
              <w:t>de coupe-feux</w:t>
            </w:r>
          </w:p>
          <w:p w14:paraId="3C895688" w14:textId="17CB3982" w:rsidR="00BC1995" w:rsidRPr="008753AC" w:rsidRDefault="008753AC" w:rsidP="000770B3">
            <w:pPr>
              <w:pStyle w:val="BulletTableau"/>
              <w:framePr w:wrap="around"/>
              <w:spacing w:before="144" w:after="48"/>
              <w:ind w:left="360"/>
              <w:rPr>
                <w:b w:val="0"/>
                <w:lang w:val="fr-FR"/>
              </w:rPr>
            </w:pPr>
            <w:r w:rsidRPr="008753AC">
              <w:rPr>
                <w:b w:val="0"/>
                <w:lang w:val="fr-FR"/>
              </w:rPr>
              <w:t xml:space="preserve">Protection des ravines par le biais </w:t>
            </w:r>
            <w:r w:rsidR="000770B3">
              <w:rPr>
                <w:b w:val="0"/>
                <w:lang w:val="fr-FR"/>
              </w:rPr>
              <w:t xml:space="preserve">d’ouvrages </w:t>
            </w:r>
            <w:r>
              <w:rPr>
                <w:b w:val="0"/>
                <w:lang w:val="fr-FR"/>
              </w:rPr>
              <w:t>de maçonnerie ou de gabions</w:t>
            </w:r>
          </w:p>
          <w:p w14:paraId="7BC967B5" w14:textId="51130EF6" w:rsidR="00BC1995" w:rsidRPr="000770B3" w:rsidRDefault="000770B3" w:rsidP="00826E6B">
            <w:pPr>
              <w:pStyle w:val="BulletTableau"/>
              <w:framePr w:wrap="around"/>
              <w:spacing w:before="144" w:after="48"/>
              <w:ind w:left="360"/>
              <w:rPr>
                <w:b w:val="0"/>
                <w:lang w:val="fr-FR"/>
              </w:rPr>
            </w:pPr>
            <w:r w:rsidRPr="000770B3">
              <w:rPr>
                <w:b w:val="0"/>
                <w:lang w:val="fr-FR"/>
              </w:rPr>
              <w:t>Ouvrages de protection contre les inondations</w:t>
            </w:r>
            <w:r w:rsidR="00403970">
              <w:rPr>
                <w:b w:val="0"/>
                <w:lang w:val="fr-FR"/>
              </w:rPr>
              <w:t>, tel</w:t>
            </w:r>
            <w:r w:rsidRPr="000770B3">
              <w:rPr>
                <w:b w:val="0"/>
                <w:lang w:val="fr-FR"/>
              </w:rPr>
              <w:t>s</w:t>
            </w:r>
            <w:r>
              <w:rPr>
                <w:b w:val="0"/>
                <w:lang w:val="fr-FR"/>
              </w:rPr>
              <w:t xml:space="preserve"> que des digues</w:t>
            </w:r>
            <w:r w:rsidR="00826E6B">
              <w:rPr>
                <w:b w:val="0"/>
                <w:lang w:val="fr-FR"/>
              </w:rPr>
              <w:t>, des barrages ou des murs de protection</w:t>
            </w:r>
            <w:r w:rsidRPr="000770B3">
              <w:rPr>
                <w:b w:val="0"/>
                <w:lang w:val="fr-FR"/>
              </w:rPr>
              <w:t xml:space="preserve"> </w:t>
            </w:r>
          </w:p>
          <w:p w14:paraId="789C95D1" w14:textId="14EFD828" w:rsidR="00BC1995" w:rsidRPr="00826E6B" w:rsidRDefault="00BC1995" w:rsidP="00826E6B">
            <w:pPr>
              <w:pStyle w:val="BulletTableau"/>
              <w:framePr w:wrap="around"/>
              <w:spacing w:before="144" w:after="48"/>
              <w:ind w:left="360"/>
              <w:rPr>
                <w:b w:val="0"/>
                <w:lang w:val="fr-FR"/>
              </w:rPr>
            </w:pPr>
            <w:r w:rsidRPr="00826E6B">
              <w:rPr>
                <w:b w:val="0"/>
                <w:lang w:val="fr-FR"/>
              </w:rPr>
              <w:t xml:space="preserve">Drainage </w:t>
            </w:r>
            <w:r w:rsidR="00826E6B" w:rsidRPr="00826E6B">
              <w:rPr>
                <w:b w:val="0"/>
                <w:lang w:val="fr-FR"/>
              </w:rPr>
              <w:t xml:space="preserve">des zones </w:t>
            </w:r>
            <w:r w:rsidR="00BD0EFF">
              <w:rPr>
                <w:b w:val="0"/>
                <w:lang w:val="fr-FR"/>
              </w:rPr>
              <w:t>saturées</w:t>
            </w:r>
            <w:r w:rsidR="00826E6B">
              <w:rPr>
                <w:b w:val="0"/>
                <w:lang w:val="fr-FR"/>
              </w:rPr>
              <w:t xml:space="preserve"> d’eau</w:t>
            </w:r>
            <w:r w:rsidRPr="00826E6B">
              <w:rPr>
                <w:b w:val="0"/>
                <w:lang w:val="fr-FR"/>
              </w:rPr>
              <w:t xml:space="preserve"> </w:t>
            </w:r>
          </w:p>
          <w:p w14:paraId="2A2C77ED" w14:textId="085DDEA5" w:rsidR="00BC1995" w:rsidRPr="00BD0EFF" w:rsidRDefault="00826E6B" w:rsidP="00403970">
            <w:pPr>
              <w:pStyle w:val="BulletTableau"/>
              <w:framePr w:wrap="around"/>
              <w:spacing w:before="144" w:after="48"/>
              <w:ind w:left="360"/>
              <w:rPr>
                <w:b w:val="0"/>
                <w:lang w:val="fr-FR"/>
              </w:rPr>
            </w:pPr>
            <w:r w:rsidRPr="00BD0EFF">
              <w:rPr>
                <w:b w:val="0"/>
                <w:lang w:val="fr-FR"/>
              </w:rPr>
              <w:t xml:space="preserve">Restauration des </w:t>
            </w:r>
            <w:r w:rsidR="00BD0EFF">
              <w:rPr>
                <w:b w:val="0"/>
                <w:lang w:val="fr-FR"/>
              </w:rPr>
              <w:t>plans</w:t>
            </w:r>
            <w:r w:rsidR="00BD0EFF" w:rsidRPr="00BD0EFF">
              <w:rPr>
                <w:b w:val="0"/>
                <w:lang w:val="fr-FR"/>
              </w:rPr>
              <w:t xml:space="preserve"> d’</w:t>
            </w:r>
            <w:r w:rsidRPr="00BD0EFF">
              <w:rPr>
                <w:b w:val="0"/>
                <w:lang w:val="fr-FR"/>
              </w:rPr>
              <w:t>eau</w:t>
            </w:r>
            <w:r w:rsidR="00BC1995" w:rsidRPr="00BD0EFF">
              <w:rPr>
                <w:b w:val="0"/>
                <w:lang w:val="fr-FR"/>
              </w:rPr>
              <w:t xml:space="preserve"> </w:t>
            </w:r>
            <w:r w:rsidR="00BD0EFF" w:rsidRPr="00BD0EFF">
              <w:rPr>
                <w:b w:val="0"/>
                <w:lang w:val="fr-FR"/>
              </w:rPr>
              <w:t>traditionnels,</w:t>
            </w:r>
            <w:r w:rsidR="00BC1995" w:rsidRPr="00BD0EFF">
              <w:rPr>
                <w:b w:val="0"/>
                <w:lang w:val="fr-FR"/>
              </w:rPr>
              <w:t xml:space="preserve"> </w:t>
            </w:r>
            <w:r w:rsidR="00BD0EFF" w:rsidRPr="00BD0EFF">
              <w:rPr>
                <w:b w:val="0"/>
                <w:lang w:val="fr-FR"/>
              </w:rPr>
              <w:t xml:space="preserve">notamment </w:t>
            </w:r>
            <w:proofErr w:type="spellStart"/>
            <w:r w:rsidR="00BD0EFF">
              <w:rPr>
                <w:b w:val="0"/>
                <w:lang w:val="fr-FR"/>
              </w:rPr>
              <w:t>désenvasement</w:t>
            </w:r>
            <w:proofErr w:type="spellEnd"/>
            <w:r w:rsidR="00BD0EFF">
              <w:rPr>
                <w:b w:val="0"/>
                <w:lang w:val="fr-FR"/>
              </w:rPr>
              <w:t xml:space="preserve"> des réservoirs</w:t>
            </w:r>
          </w:p>
          <w:p w14:paraId="148ABA1E" w14:textId="1761DA23" w:rsidR="006A18DB" w:rsidRPr="00BD0EFF" w:rsidRDefault="00BD0EFF" w:rsidP="0032486E">
            <w:pPr>
              <w:pStyle w:val="BulletTableau"/>
              <w:framePr w:wrap="around"/>
              <w:spacing w:before="144" w:after="48"/>
              <w:ind w:left="360"/>
              <w:rPr>
                <w:lang w:val="fr-FR"/>
              </w:rPr>
            </w:pPr>
            <w:r w:rsidRPr="00BD0EFF">
              <w:rPr>
                <w:b w:val="0"/>
                <w:lang w:val="fr-FR"/>
              </w:rPr>
              <w:t xml:space="preserve">Remise en état des </w:t>
            </w:r>
            <w:r>
              <w:rPr>
                <w:b w:val="0"/>
                <w:lang w:val="fr-FR"/>
              </w:rPr>
              <w:t>plans</w:t>
            </w:r>
            <w:r w:rsidRPr="00BD0EFF">
              <w:rPr>
                <w:b w:val="0"/>
                <w:lang w:val="fr-FR"/>
              </w:rPr>
              <w:t xml:space="preserve"> d’eau</w:t>
            </w:r>
            <w:r w:rsidR="00592005" w:rsidRPr="00BD0EFF">
              <w:rPr>
                <w:b w:val="0"/>
                <w:lang w:val="fr-FR"/>
              </w:rPr>
              <w:t xml:space="preserve"> </w:t>
            </w:r>
            <w:r w:rsidR="00BC1995" w:rsidRPr="00BD0EFF">
              <w:rPr>
                <w:b w:val="0"/>
                <w:lang w:val="fr-FR"/>
              </w:rPr>
              <w:t>(</w:t>
            </w:r>
            <w:r>
              <w:rPr>
                <w:b w:val="0"/>
                <w:lang w:val="fr-FR"/>
              </w:rPr>
              <w:t>p</w:t>
            </w:r>
            <w:r w:rsidR="00BC1995" w:rsidRPr="00BD0EFF">
              <w:rPr>
                <w:b w:val="0"/>
                <w:lang w:val="fr-FR"/>
              </w:rPr>
              <w:t>.</w:t>
            </w:r>
            <w:r w:rsidR="003218C9">
              <w:rPr>
                <w:b w:val="0"/>
                <w:lang w:val="fr-FR"/>
              </w:rPr>
              <w:t> ex.</w:t>
            </w:r>
            <w:r w:rsidR="0032486E">
              <w:rPr>
                <w:b w:val="0"/>
                <w:lang w:val="fr-FR"/>
              </w:rPr>
              <w:t> </w:t>
            </w:r>
            <w:r>
              <w:rPr>
                <w:b w:val="0"/>
                <w:lang w:val="fr-FR"/>
              </w:rPr>
              <w:t>élimination de la jacinthe d’eau</w:t>
            </w:r>
            <w:r w:rsidR="00BC1995" w:rsidRPr="00BD0EFF">
              <w:rPr>
                <w:b w:val="0"/>
                <w:lang w:val="fr-FR"/>
              </w:rPr>
              <w:t>)</w:t>
            </w:r>
          </w:p>
        </w:tc>
      </w:tr>
      <w:tr w:rsidR="00BC1995" w:rsidRPr="003D7FC4" w14:paraId="4BB6F190" w14:textId="77777777" w:rsidTr="00C40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E6E6E6"/>
          </w:tcPr>
          <w:p w14:paraId="11706343" w14:textId="0972006D" w:rsidR="00BC1995" w:rsidRPr="00F836A3" w:rsidRDefault="00F836A3" w:rsidP="009A2B71">
            <w:pPr>
              <w:pStyle w:val="ListParagraph"/>
              <w:spacing w:before="120" w:after="120"/>
              <w:ind w:left="0"/>
              <w:contextualSpacing w:val="0"/>
              <w:jc w:val="left"/>
              <w:rPr>
                <w:rFonts w:cs="Arial"/>
                <w:b w:val="0"/>
                <w:szCs w:val="20"/>
                <w:lang w:val="fr-FR"/>
              </w:rPr>
            </w:pPr>
            <w:r w:rsidRPr="00F836A3">
              <w:rPr>
                <w:rFonts w:cs="Arial"/>
                <w:szCs w:val="20"/>
                <w:lang w:val="fr-FR"/>
              </w:rPr>
              <w:t xml:space="preserve">Productivité et </w:t>
            </w:r>
            <w:r w:rsidR="009A2B71" w:rsidRPr="00F836A3">
              <w:rPr>
                <w:rFonts w:cs="Arial"/>
                <w:szCs w:val="20"/>
                <w:lang w:val="fr-FR"/>
              </w:rPr>
              <w:t>disponibilité</w:t>
            </w:r>
            <w:r w:rsidRPr="00F836A3">
              <w:rPr>
                <w:rFonts w:cs="Arial"/>
                <w:szCs w:val="20"/>
                <w:lang w:val="fr-FR"/>
              </w:rPr>
              <w:t xml:space="preserve"> des terres</w:t>
            </w:r>
            <w:r w:rsidR="00D0195F" w:rsidRPr="00F836A3">
              <w:rPr>
                <w:rFonts w:cs="Arial"/>
                <w:szCs w:val="20"/>
                <w:lang w:val="fr-FR"/>
              </w:rPr>
              <w:t>,</w:t>
            </w:r>
            <w:r w:rsidR="00D0195F" w:rsidRPr="00F836A3">
              <w:rPr>
                <w:rFonts w:cs="Arial"/>
                <w:b w:val="0"/>
                <w:szCs w:val="20"/>
                <w:lang w:val="fr-FR"/>
              </w:rPr>
              <w:t xml:space="preserve"> </w:t>
            </w:r>
            <w:r w:rsidRPr="00F836A3">
              <w:rPr>
                <w:rFonts w:cs="Arial"/>
                <w:szCs w:val="20"/>
                <w:lang w:val="fr-FR"/>
              </w:rPr>
              <w:t>et</w:t>
            </w:r>
            <w:r w:rsidR="00BC1995" w:rsidRPr="00F836A3">
              <w:rPr>
                <w:rFonts w:cs="Arial"/>
                <w:szCs w:val="20"/>
                <w:lang w:val="fr-FR"/>
              </w:rPr>
              <w:t xml:space="preserve"> </w:t>
            </w:r>
            <w:r w:rsidR="009A2B71">
              <w:rPr>
                <w:rFonts w:cs="Arial"/>
                <w:szCs w:val="20"/>
                <w:lang w:val="fr-FR"/>
              </w:rPr>
              <w:t xml:space="preserve">restauration de la fertilité des sols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3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3F3F3"/>
          </w:tcPr>
          <w:p w14:paraId="1F9CC959" w14:textId="392869D2" w:rsidR="00BC1995" w:rsidRPr="000D4781" w:rsidRDefault="000D4781" w:rsidP="00433792">
            <w:pPr>
              <w:pStyle w:val="BulletTableau"/>
              <w:framePr w:wrap="around"/>
              <w:spacing w:before="144" w:after="48"/>
              <w:ind w:left="360"/>
              <w:rPr>
                <w:b w:val="0"/>
                <w:lang w:val="fr-FR"/>
              </w:rPr>
            </w:pPr>
            <w:r w:rsidRPr="000D4781">
              <w:rPr>
                <w:b w:val="0"/>
                <w:lang w:val="fr-FR"/>
              </w:rPr>
              <w:t xml:space="preserve">Fermeture de </w:t>
            </w:r>
            <w:r w:rsidR="00433792">
              <w:rPr>
                <w:b w:val="0"/>
                <w:lang w:val="fr-FR"/>
              </w:rPr>
              <w:t>zones</w:t>
            </w:r>
            <w:r w:rsidR="00BC1995" w:rsidRPr="000D4781">
              <w:rPr>
                <w:b w:val="0"/>
                <w:lang w:val="fr-FR"/>
              </w:rPr>
              <w:t>/</w:t>
            </w:r>
            <w:r>
              <w:rPr>
                <w:b w:val="0"/>
                <w:lang w:val="fr-FR"/>
              </w:rPr>
              <w:t>terres à bois</w:t>
            </w:r>
          </w:p>
          <w:p w14:paraId="5CE52429" w14:textId="7D125341" w:rsidR="00BC1995" w:rsidRPr="009F3AC1" w:rsidRDefault="009F3AC1" w:rsidP="009F3AC1">
            <w:pPr>
              <w:pStyle w:val="BulletTableau"/>
              <w:framePr w:wrap="around"/>
              <w:spacing w:before="144" w:after="48"/>
              <w:ind w:left="360"/>
              <w:rPr>
                <w:b w:val="0"/>
                <w:szCs w:val="20"/>
                <w:lang w:val="fr-FR"/>
              </w:rPr>
            </w:pPr>
            <w:r w:rsidRPr="009F3AC1">
              <w:rPr>
                <w:b w:val="0"/>
                <w:szCs w:val="20"/>
                <w:lang w:val="fr-FR"/>
              </w:rPr>
              <w:t>Agrosylviculture à plusieurs couches/étages</w:t>
            </w:r>
          </w:p>
          <w:p w14:paraId="5DA92803" w14:textId="184FB101" w:rsidR="00BC1995" w:rsidRPr="009F3AC1" w:rsidRDefault="009F3AC1" w:rsidP="009F3AC1">
            <w:pPr>
              <w:pStyle w:val="BulletTableau"/>
              <w:framePr w:wrap="around"/>
              <w:spacing w:before="144" w:after="48"/>
              <w:ind w:left="360"/>
              <w:rPr>
                <w:b w:val="0"/>
                <w:szCs w:val="20"/>
                <w:lang w:val="fr-FR"/>
              </w:rPr>
            </w:pPr>
            <w:r w:rsidRPr="009F3AC1">
              <w:rPr>
                <w:b w:val="0"/>
                <w:szCs w:val="20"/>
                <w:lang w:val="fr-FR"/>
              </w:rPr>
              <w:t>Mesures de conservation physique</w:t>
            </w:r>
            <w:r>
              <w:rPr>
                <w:b w:val="0"/>
                <w:szCs w:val="20"/>
                <w:lang w:val="fr-FR"/>
              </w:rPr>
              <w:t>, p. e</w:t>
            </w:r>
            <w:r w:rsidR="007A43CB">
              <w:rPr>
                <w:b w:val="0"/>
                <w:szCs w:val="20"/>
                <w:lang w:val="fr-FR"/>
              </w:rPr>
              <w:t>x</w:t>
            </w:r>
            <w:r>
              <w:rPr>
                <w:b w:val="0"/>
                <w:szCs w:val="20"/>
                <w:lang w:val="fr-FR"/>
              </w:rPr>
              <w:t>. aménagement de terrasses sur le versant des collines</w:t>
            </w:r>
          </w:p>
          <w:p w14:paraId="3D70E33E" w14:textId="71B7DA78" w:rsidR="00BC1995" w:rsidRPr="008464A3" w:rsidRDefault="008464A3" w:rsidP="008464A3">
            <w:pPr>
              <w:pStyle w:val="BulletTableau"/>
              <w:framePr w:wrap="around"/>
              <w:spacing w:before="144" w:after="48"/>
              <w:ind w:left="360"/>
              <w:rPr>
                <w:b w:val="0"/>
                <w:szCs w:val="20"/>
                <w:lang w:val="fr-FR"/>
              </w:rPr>
            </w:pPr>
            <w:r w:rsidRPr="008464A3">
              <w:rPr>
                <w:b w:val="0"/>
                <w:szCs w:val="20"/>
                <w:lang w:val="fr-FR"/>
              </w:rPr>
              <w:t xml:space="preserve">Développement de </w:t>
            </w:r>
            <w:r w:rsidR="00A933BB" w:rsidRPr="008464A3">
              <w:rPr>
                <w:b w:val="0"/>
                <w:szCs w:val="20"/>
                <w:lang w:val="fr-FR"/>
              </w:rPr>
              <w:t>micromarchés</w:t>
            </w:r>
            <w:r w:rsidRPr="008464A3">
              <w:rPr>
                <w:b w:val="0"/>
                <w:szCs w:val="20"/>
                <w:lang w:val="fr-FR"/>
              </w:rPr>
              <w:t xml:space="preserve"> de niche</w:t>
            </w:r>
          </w:p>
          <w:p w14:paraId="2ECA876F" w14:textId="74E35C23" w:rsidR="00BC1995" w:rsidRPr="00A933BB" w:rsidRDefault="00A933BB" w:rsidP="00A933BB">
            <w:pPr>
              <w:pStyle w:val="BulletTableau"/>
              <w:framePr w:wrap="around"/>
              <w:spacing w:before="144" w:after="48"/>
              <w:ind w:left="360"/>
              <w:rPr>
                <w:b w:val="0"/>
                <w:szCs w:val="20"/>
                <w:lang w:val="fr-FR"/>
              </w:rPr>
            </w:pPr>
            <w:r>
              <w:rPr>
                <w:b w:val="0"/>
                <w:szCs w:val="20"/>
                <w:lang w:val="en-GB"/>
              </w:rPr>
              <w:t xml:space="preserve">Coupe des </w:t>
            </w:r>
            <w:r w:rsidRPr="00A933BB">
              <w:rPr>
                <w:b w:val="0"/>
                <w:szCs w:val="20"/>
                <w:lang w:val="fr-FR"/>
              </w:rPr>
              <w:t>arbres dangereux</w:t>
            </w:r>
          </w:p>
          <w:p w14:paraId="2ABA72DC" w14:textId="0CD1B2B2" w:rsidR="00BC1995" w:rsidRPr="00A933BB" w:rsidRDefault="009F3AC1" w:rsidP="009F3AC1">
            <w:pPr>
              <w:pStyle w:val="BulletTableau"/>
              <w:framePr w:wrap="around"/>
              <w:spacing w:before="144" w:after="48"/>
              <w:ind w:left="360"/>
              <w:rPr>
                <w:b w:val="0"/>
                <w:szCs w:val="20"/>
                <w:lang w:val="fr-FR"/>
              </w:rPr>
            </w:pPr>
            <w:r w:rsidRPr="00A933BB">
              <w:rPr>
                <w:b w:val="0"/>
                <w:szCs w:val="20"/>
                <w:lang w:val="fr-FR"/>
              </w:rPr>
              <w:t>Mesures biologiques</w:t>
            </w:r>
          </w:p>
          <w:p w14:paraId="4DD52AFA" w14:textId="52DA72D5" w:rsidR="00BC1995" w:rsidRPr="00A933BB" w:rsidRDefault="00A933BB" w:rsidP="00433792">
            <w:pPr>
              <w:pStyle w:val="BulletTableau"/>
              <w:framePr w:wrap="around"/>
              <w:spacing w:before="144" w:after="48"/>
              <w:ind w:left="360"/>
              <w:rPr>
                <w:b w:val="0"/>
                <w:szCs w:val="20"/>
                <w:lang w:val="fr-FR"/>
              </w:rPr>
            </w:pPr>
            <w:r w:rsidRPr="00A933BB">
              <w:rPr>
                <w:b w:val="0"/>
                <w:szCs w:val="20"/>
                <w:lang w:val="fr-FR"/>
              </w:rPr>
              <w:t xml:space="preserve">Enlèvement des </w:t>
            </w:r>
            <w:r w:rsidR="006279E6" w:rsidRPr="00A933BB">
              <w:rPr>
                <w:b w:val="0"/>
                <w:szCs w:val="20"/>
                <w:lang w:val="fr-FR"/>
              </w:rPr>
              <w:t>débris</w:t>
            </w:r>
            <w:r w:rsidR="00BC1995" w:rsidRPr="00A933BB">
              <w:rPr>
                <w:b w:val="0"/>
                <w:szCs w:val="20"/>
                <w:lang w:val="fr-FR"/>
              </w:rPr>
              <w:t>/</w:t>
            </w:r>
            <w:r w:rsidRPr="00A933BB">
              <w:rPr>
                <w:b w:val="0"/>
                <w:szCs w:val="20"/>
                <w:lang w:val="fr-FR"/>
              </w:rPr>
              <w:t>taille des buissons</w:t>
            </w:r>
          </w:p>
          <w:p w14:paraId="05DE967C" w14:textId="41D9543B" w:rsidR="00BC1995" w:rsidRPr="00FB5BE3" w:rsidRDefault="00A933BB" w:rsidP="00A933BB">
            <w:pPr>
              <w:pStyle w:val="BulletTableau"/>
              <w:framePr w:wrap="around"/>
              <w:spacing w:before="144" w:after="48"/>
              <w:ind w:left="360"/>
              <w:rPr>
                <w:b w:val="0"/>
                <w:szCs w:val="20"/>
                <w:lang w:val="en-GB"/>
              </w:rPr>
            </w:pPr>
            <w:r>
              <w:rPr>
                <w:b w:val="0"/>
                <w:szCs w:val="20"/>
                <w:lang w:val="en-GB"/>
              </w:rPr>
              <w:t xml:space="preserve">Restauration des </w:t>
            </w:r>
            <w:r w:rsidRPr="006279E6">
              <w:rPr>
                <w:b w:val="0"/>
                <w:szCs w:val="20"/>
                <w:lang w:val="fr-FR"/>
              </w:rPr>
              <w:t>terres très dégradées</w:t>
            </w:r>
          </w:p>
          <w:p w14:paraId="473FC878" w14:textId="07B18B64" w:rsidR="00BC1995" w:rsidRPr="00FB5BE3" w:rsidRDefault="00A933BB" w:rsidP="00A933BB">
            <w:pPr>
              <w:pStyle w:val="BulletTableau"/>
              <w:framePr w:wrap="around"/>
              <w:spacing w:before="144" w:after="48"/>
              <w:ind w:left="360"/>
              <w:rPr>
                <w:b w:val="0"/>
                <w:szCs w:val="20"/>
                <w:lang w:val="en-GB"/>
              </w:rPr>
            </w:pPr>
            <w:r w:rsidRPr="006279E6">
              <w:rPr>
                <w:b w:val="0"/>
                <w:szCs w:val="20"/>
                <w:lang w:val="fr-FR"/>
              </w:rPr>
              <w:t>Contrôle</w:t>
            </w:r>
            <w:r>
              <w:rPr>
                <w:b w:val="0"/>
                <w:szCs w:val="20"/>
                <w:lang w:val="en-GB"/>
              </w:rPr>
              <w:t xml:space="preserve"> des ravines</w:t>
            </w:r>
          </w:p>
          <w:p w14:paraId="4B991B3E" w14:textId="467DB750" w:rsidR="00BC1995" w:rsidRPr="00A933BB" w:rsidRDefault="00433792" w:rsidP="00A933BB">
            <w:pPr>
              <w:pStyle w:val="BulletTableau"/>
              <w:framePr w:wrap="around"/>
              <w:spacing w:before="144" w:after="48"/>
              <w:ind w:left="360"/>
              <w:rPr>
                <w:b w:val="0"/>
                <w:szCs w:val="20"/>
                <w:lang w:val="fr-FR"/>
              </w:rPr>
            </w:pPr>
            <w:r>
              <w:rPr>
                <w:b w:val="0"/>
                <w:szCs w:val="20"/>
                <w:lang w:val="fr-FR"/>
              </w:rPr>
              <w:t>Constitution de tas de compost</w:t>
            </w:r>
            <w:r w:rsidR="00BC1995" w:rsidRPr="00A933BB">
              <w:rPr>
                <w:b w:val="0"/>
                <w:szCs w:val="20"/>
                <w:lang w:val="fr-FR"/>
              </w:rPr>
              <w:t>/</w:t>
            </w:r>
            <w:r w:rsidR="00A933BB">
              <w:rPr>
                <w:b w:val="0"/>
                <w:szCs w:val="20"/>
                <w:lang w:val="fr-FR"/>
              </w:rPr>
              <w:t>engrais</w:t>
            </w:r>
            <w:r w:rsidR="00A933BB" w:rsidRPr="00A933BB">
              <w:rPr>
                <w:b w:val="0"/>
                <w:szCs w:val="20"/>
                <w:lang w:val="fr-FR"/>
              </w:rPr>
              <w:t xml:space="preserve"> organique pour les terres cultivées</w:t>
            </w:r>
          </w:p>
        </w:tc>
      </w:tr>
      <w:tr w:rsidR="00BC1995" w:rsidRPr="00E75375" w14:paraId="1A1635AE" w14:textId="77777777" w:rsidTr="00C40A9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E6E6E6"/>
          </w:tcPr>
          <w:p w14:paraId="445E0B90" w14:textId="03D6F35D" w:rsidR="00BC1995" w:rsidRPr="00A933BB" w:rsidRDefault="00A933BB" w:rsidP="00A933BB">
            <w:pPr>
              <w:pStyle w:val="ListParagraph"/>
              <w:spacing w:before="120" w:after="120"/>
              <w:ind w:left="0"/>
              <w:contextualSpacing w:val="0"/>
              <w:jc w:val="left"/>
              <w:rPr>
                <w:rFonts w:cs="Arial"/>
                <w:b w:val="0"/>
                <w:szCs w:val="20"/>
                <w:lang w:val="fr-FR"/>
              </w:rPr>
            </w:pPr>
            <w:r w:rsidRPr="00A933BB">
              <w:rPr>
                <w:rFonts w:cs="Arial"/>
                <w:szCs w:val="20"/>
                <w:lang w:val="fr-FR"/>
              </w:rPr>
              <w:t>Disponibilité des fourrages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3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3F3F3"/>
          </w:tcPr>
          <w:p w14:paraId="66EE5C84" w14:textId="096799D7" w:rsidR="00BC1995" w:rsidRPr="00A933BB" w:rsidRDefault="00A933BB" w:rsidP="00A933BB">
            <w:pPr>
              <w:pStyle w:val="BulletTableau"/>
              <w:framePr w:wrap="around"/>
              <w:spacing w:before="144" w:after="48"/>
              <w:ind w:left="360"/>
              <w:rPr>
                <w:b w:val="0"/>
                <w:szCs w:val="20"/>
                <w:lang w:val="fr-FR"/>
              </w:rPr>
            </w:pPr>
            <w:r w:rsidRPr="00A933BB">
              <w:rPr>
                <w:b w:val="0"/>
                <w:szCs w:val="20"/>
                <w:lang w:val="fr-FR"/>
              </w:rPr>
              <w:t>Const</w:t>
            </w:r>
            <w:r>
              <w:rPr>
                <w:b w:val="0"/>
                <w:szCs w:val="20"/>
                <w:lang w:val="fr-FR"/>
              </w:rPr>
              <w:t>itution</w:t>
            </w:r>
            <w:r w:rsidRPr="00A933BB">
              <w:rPr>
                <w:b w:val="0"/>
                <w:szCs w:val="20"/>
                <w:lang w:val="fr-FR"/>
              </w:rPr>
              <w:t xml:space="preserve"> de barrières végétales et de </w:t>
            </w:r>
            <w:r>
              <w:rPr>
                <w:b w:val="0"/>
                <w:szCs w:val="20"/>
                <w:lang w:val="fr-FR"/>
              </w:rPr>
              <w:t xml:space="preserve">ceintures fourragères </w:t>
            </w:r>
          </w:p>
          <w:p w14:paraId="61601F8C" w14:textId="439B9C81" w:rsidR="00BC1995" w:rsidRPr="00C74D02" w:rsidRDefault="00A933BB" w:rsidP="00A933BB">
            <w:pPr>
              <w:pStyle w:val="BulletTableau"/>
              <w:framePr w:wrap="around"/>
              <w:spacing w:before="144" w:after="48"/>
              <w:ind w:left="360"/>
              <w:rPr>
                <w:b w:val="0"/>
                <w:szCs w:val="20"/>
                <w:lang w:val="fr-FR"/>
              </w:rPr>
            </w:pPr>
            <w:r w:rsidRPr="00C74D02">
              <w:rPr>
                <w:b w:val="0"/>
                <w:szCs w:val="20"/>
                <w:lang w:val="fr-FR"/>
              </w:rPr>
              <w:t>Mesures de préservation</w:t>
            </w:r>
          </w:p>
          <w:p w14:paraId="3FA737C5" w14:textId="551B7772" w:rsidR="00BC1995" w:rsidRPr="00C74D02" w:rsidRDefault="007A43CB" w:rsidP="00A933BB">
            <w:pPr>
              <w:pStyle w:val="BulletTableau"/>
              <w:framePr w:wrap="around"/>
              <w:spacing w:before="144" w:after="48"/>
              <w:ind w:left="360"/>
              <w:rPr>
                <w:b w:val="0"/>
                <w:szCs w:val="20"/>
                <w:lang w:val="fr-FR"/>
              </w:rPr>
            </w:pPr>
            <w:r>
              <w:rPr>
                <w:b w:val="0"/>
                <w:szCs w:val="20"/>
                <w:lang w:val="fr-FR"/>
              </w:rPr>
              <w:t>Collecte</w:t>
            </w:r>
            <w:r w:rsidR="00A933BB" w:rsidRPr="00C74D02">
              <w:rPr>
                <w:b w:val="0"/>
                <w:szCs w:val="20"/>
                <w:lang w:val="fr-FR"/>
              </w:rPr>
              <w:t xml:space="preserve"> de semences fourragères</w:t>
            </w:r>
          </w:p>
          <w:p w14:paraId="0D13485A" w14:textId="7957C5E0" w:rsidR="00BC1995" w:rsidRPr="00C74D02" w:rsidRDefault="00C74D02" w:rsidP="00C74D02">
            <w:pPr>
              <w:pStyle w:val="BulletTableau"/>
              <w:framePr w:wrap="around"/>
              <w:spacing w:before="144" w:after="48"/>
              <w:ind w:left="360"/>
              <w:rPr>
                <w:b w:val="0"/>
                <w:szCs w:val="20"/>
                <w:lang w:val="fr-FR"/>
              </w:rPr>
            </w:pPr>
            <w:r w:rsidRPr="00C74D02">
              <w:rPr>
                <w:b w:val="0"/>
                <w:szCs w:val="20"/>
                <w:lang w:val="fr-FR"/>
              </w:rPr>
              <w:t>Systèmes d’</w:t>
            </w:r>
            <w:r>
              <w:rPr>
                <w:b w:val="0"/>
                <w:szCs w:val="20"/>
                <w:lang w:val="fr-FR"/>
              </w:rPr>
              <w:t>enclo</w:t>
            </w:r>
            <w:r w:rsidRPr="00C74D02">
              <w:rPr>
                <w:b w:val="0"/>
                <w:szCs w:val="20"/>
                <w:lang w:val="fr-FR"/>
              </w:rPr>
              <w:t>s</w:t>
            </w:r>
          </w:p>
          <w:p w14:paraId="37CB589F" w14:textId="72786FD6" w:rsidR="00BC1995" w:rsidRPr="00B56623" w:rsidRDefault="00B56623" w:rsidP="00B56623">
            <w:pPr>
              <w:pStyle w:val="BulletTableau"/>
              <w:framePr w:wrap="around"/>
              <w:spacing w:before="144" w:after="48"/>
              <w:ind w:left="360"/>
              <w:rPr>
                <w:b w:val="0"/>
                <w:szCs w:val="20"/>
                <w:lang w:val="fr-FR"/>
              </w:rPr>
            </w:pPr>
            <w:r w:rsidRPr="00B56623">
              <w:rPr>
                <w:b w:val="0"/>
                <w:szCs w:val="20"/>
                <w:lang w:val="fr-FR"/>
              </w:rPr>
              <w:t xml:space="preserve">Contrôle de </w:t>
            </w:r>
            <w:r>
              <w:rPr>
                <w:b w:val="0"/>
                <w:szCs w:val="20"/>
                <w:lang w:val="fr-FR"/>
              </w:rPr>
              <w:t>l’engorgement hydrique</w:t>
            </w:r>
            <w:r w:rsidRPr="00B56623">
              <w:rPr>
                <w:b w:val="0"/>
                <w:szCs w:val="20"/>
                <w:lang w:val="fr-FR"/>
              </w:rPr>
              <w:t xml:space="preserve"> des sols</w:t>
            </w:r>
          </w:p>
          <w:p w14:paraId="7F0FBEC3" w14:textId="499F487E" w:rsidR="00BC1995" w:rsidRPr="00E75375" w:rsidRDefault="006279E6" w:rsidP="006279E6">
            <w:pPr>
              <w:pStyle w:val="BulletTableau"/>
              <w:framePr w:wrap="around"/>
              <w:spacing w:before="144" w:after="48"/>
              <w:ind w:left="360"/>
              <w:rPr>
                <w:b w:val="0"/>
                <w:szCs w:val="20"/>
                <w:lang w:val="en-GB"/>
              </w:rPr>
            </w:pPr>
            <w:r w:rsidRPr="007A43CB">
              <w:rPr>
                <w:b w:val="0"/>
                <w:szCs w:val="20"/>
                <w:lang w:val="fr-FR"/>
              </w:rPr>
              <w:t>Pépinières</w:t>
            </w:r>
            <w:r>
              <w:rPr>
                <w:b w:val="0"/>
                <w:szCs w:val="20"/>
                <w:lang w:val="en-GB"/>
              </w:rPr>
              <w:t xml:space="preserve"> à usage</w:t>
            </w:r>
            <w:r w:rsidR="007A43CB">
              <w:rPr>
                <w:b w:val="0"/>
                <w:szCs w:val="20"/>
                <w:lang w:val="en-GB"/>
              </w:rPr>
              <w:t>s</w:t>
            </w:r>
            <w:r>
              <w:rPr>
                <w:b w:val="0"/>
                <w:szCs w:val="20"/>
                <w:lang w:val="en-GB"/>
              </w:rPr>
              <w:t xml:space="preserve"> multiple</w:t>
            </w:r>
            <w:r w:rsidR="007A43CB">
              <w:rPr>
                <w:b w:val="0"/>
                <w:szCs w:val="20"/>
                <w:lang w:val="en-GB"/>
              </w:rPr>
              <w:t>s</w:t>
            </w:r>
          </w:p>
        </w:tc>
      </w:tr>
    </w:tbl>
    <w:p w14:paraId="25B036EC" w14:textId="6B52836F" w:rsidR="00C62B57" w:rsidRPr="006279E6" w:rsidRDefault="00D0195F" w:rsidP="003D7FC4">
      <w:pPr>
        <w:spacing w:before="120"/>
        <w:jc w:val="left"/>
        <w:rPr>
          <w:rFonts w:cs="Arial"/>
          <w:sz w:val="18"/>
          <w:lang w:val="fr-FR"/>
        </w:rPr>
      </w:pPr>
      <w:r w:rsidRPr="006279E6">
        <w:rPr>
          <w:rFonts w:cs="Arial"/>
          <w:sz w:val="18"/>
          <w:lang w:val="fr-FR"/>
        </w:rPr>
        <w:t>Adapt</w:t>
      </w:r>
      <w:r w:rsidR="00107AEC" w:rsidRPr="006279E6">
        <w:rPr>
          <w:rFonts w:cs="Arial"/>
          <w:sz w:val="18"/>
          <w:lang w:val="fr-FR"/>
        </w:rPr>
        <w:t>ation de </w:t>
      </w:r>
      <w:r w:rsidR="00BC1995" w:rsidRPr="006279E6">
        <w:rPr>
          <w:rFonts w:cs="Arial"/>
          <w:sz w:val="18"/>
          <w:lang w:val="fr-FR"/>
        </w:rPr>
        <w:t xml:space="preserve">: </w:t>
      </w:r>
      <w:r w:rsidR="006279E6" w:rsidRPr="006279E6">
        <w:rPr>
          <w:rFonts w:cs="Arial"/>
          <w:i/>
          <w:iCs/>
          <w:color w:val="000000"/>
          <w:sz w:val="18"/>
          <w:lang w:val="fr-FR"/>
        </w:rPr>
        <w:t xml:space="preserve">Public </w:t>
      </w:r>
      <w:proofErr w:type="spellStart"/>
      <w:r w:rsidR="006279E6" w:rsidRPr="006279E6">
        <w:rPr>
          <w:rFonts w:cs="Arial"/>
          <w:i/>
          <w:iCs/>
          <w:color w:val="000000"/>
          <w:sz w:val="18"/>
          <w:lang w:val="fr-FR"/>
        </w:rPr>
        <w:t>works</w:t>
      </w:r>
      <w:proofErr w:type="spellEnd"/>
      <w:r w:rsidR="006279E6" w:rsidRPr="006279E6">
        <w:rPr>
          <w:rFonts w:cs="Arial"/>
          <w:i/>
          <w:iCs/>
          <w:color w:val="000000"/>
          <w:sz w:val="18"/>
          <w:lang w:val="fr-FR"/>
        </w:rPr>
        <w:t xml:space="preserve"> as a </w:t>
      </w:r>
      <w:proofErr w:type="spellStart"/>
      <w:r w:rsidR="006279E6" w:rsidRPr="006279E6">
        <w:rPr>
          <w:rFonts w:cs="Arial"/>
          <w:i/>
          <w:iCs/>
          <w:color w:val="000000"/>
          <w:sz w:val="18"/>
          <w:lang w:val="fr-FR"/>
        </w:rPr>
        <w:t>safety</w:t>
      </w:r>
      <w:proofErr w:type="spellEnd"/>
      <w:r w:rsidR="0032486E">
        <w:rPr>
          <w:rFonts w:cs="Arial"/>
          <w:i/>
          <w:iCs/>
          <w:color w:val="000000"/>
          <w:sz w:val="18"/>
          <w:lang w:val="fr-FR"/>
        </w:rPr>
        <w:t xml:space="preserve"> net</w:t>
      </w:r>
      <w:r w:rsidR="006279E6" w:rsidRPr="006279E6">
        <w:rPr>
          <w:rFonts w:cs="Arial"/>
          <w:i/>
          <w:iCs/>
          <w:color w:val="000000"/>
          <w:sz w:val="18"/>
          <w:lang w:val="fr-FR"/>
        </w:rPr>
        <w:t xml:space="preserve">: design, </w:t>
      </w:r>
      <w:proofErr w:type="spellStart"/>
      <w:r w:rsidR="006279E6" w:rsidRPr="006279E6">
        <w:rPr>
          <w:rFonts w:cs="Arial"/>
          <w:i/>
          <w:iCs/>
          <w:color w:val="000000"/>
          <w:sz w:val="18"/>
          <w:lang w:val="fr-FR"/>
        </w:rPr>
        <w:t>evidence</w:t>
      </w:r>
      <w:proofErr w:type="spellEnd"/>
      <w:r w:rsidR="006279E6" w:rsidRPr="006279E6">
        <w:rPr>
          <w:rFonts w:cs="Arial"/>
          <w:i/>
          <w:iCs/>
          <w:color w:val="000000"/>
          <w:sz w:val="18"/>
          <w:lang w:val="fr-FR"/>
        </w:rPr>
        <w:t xml:space="preserve">, and </w:t>
      </w:r>
      <w:proofErr w:type="spellStart"/>
      <w:r w:rsidR="006279E6" w:rsidRPr="006279E6">
        <w:rPr>
          <w:rFonts w:cs="Arial"/>
          <w:i/>
          <w:iCs/>
          <w:color w:val="000000"/>
          <w:sz w:val="18"/>
          <w:lang w:val="fr-FR"/>
        </w:rPr>
        <w:t>implementation</w:t>
      </w:r>
      <w:bookmarkStart w:id="0" w:name="_GoBack"/>
      <w:bookmarkEnd w:id="0"/>
      <w:proofErr w:type="spellEnd"/>
      <w:r w:rsidR="006279E6" w:rsidRPr="006279E6">
        <w:rPr>
          <w:rFonts w:cs="Arial"/>
          <w:color w:val="000000"/>
          <w:sz w:val="18"/>
          <w:lang w:val="fr-FR"/>
        </w:rPr>
        <w:t>, Banque mondiale (2012)</w:t>
      </w:r>
    </w:p>
    <w:sectPr w:rsidR="00C62B57" w:rsidRPr="006279E6" w:rsidSect="003E405F">
      <w:headerReference w:type="default" r:id="rId8"/>
      <w:footerReference w:type="even" r:id="rId9"/>
      <w:footerReference w:type="default" r:id="rId10"/>
      <w:pgSz w:w="11900" w:h="16840"/>
      <w:pgMar w:top="1134" w:right="1268" w:bottom="1134" w:left="1134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B5CAAA" w14:textId="77777777" w:rsidR="00D228D0" w:rsidRDefault="00D228D0" w:rsidP="006A18DB">
      <w:r>
        <w:separator/>
      </w:r>
    </w:p>
  </w:endnote>
  <w:endnote w:type="continuationSeparator" w:id="0">
    <w:p w14:paraId="0525F871" w14:textId="77777777" w:rsidR="00D228D0" w:rsidRDefault="00D228D0" w:rsidP="006A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BCE4C" w14:textId="77777777" w:rsidR="006A18DB" w:rsidRDefault="006A18DB" w:rsidP="006A18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35F9C0" w14:textId="77777777" w:rsidR="006A18DB" w:rsidRDefault="006A18DB" w:rsidP="006A18D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BA04D" w14:textId="77777777" w:rsidR="00E75375" w:rsidRPr="00B45C74" w:rsidRDefault="00E75375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3D7FC4">
      <w:rPr>
        <w:b/>
        <w:noProof/>
        <w:color w:val="808080" w:themeColor="background1" w:themeShade="80"/>
        <w:sz w:val="18"/>
        <w:szCs w:val="18"/>
      </w:rPr>
      <w:t>3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59D1A66D" w14:textId="0D123B9D" w:rsidR="00E75375" w:rsidRPr="003A3500" w:rsidRDefault="00CD3E20" w:rsidP="00B937B3">
    <w:pPr>
      <w:pStyle w:val="Footer"/>
    </w:pPr>
    <w:r w:rsidRPr="00CD3E20">
      <w:rPr>
        <w:lang w:val="fr-FR"/>
      </w:rPr>
      <w:t>Modalités</w:t>
    </w:r>
    <w:r w:rsidR="007E1AE8" w:rsidRPr="00CD3E20">
      <w:rPr>
        <w:lang w:val="fr-FR"/>
      </w:rPr>
      <w:t xml:space="preserve"> </w:t>
    </w:r>
    <w:r w:rsidRPr="00CD3E20">
      <w:rPr>
        <w:lang w:val="fr-FR"/>
      </w:rPr>
      <w:t>–</w:t>
    </w:r>
    <w:r w:rsidR="007E1AE8" w:rsidRPr="00CD3E20">
      <w:rPr>
        <w:lang w:val="fr-FR"/>
      </w:rPr>
      <w:t xml:space="preserve"> </w:t>
    </w:r>
    <w:r w:rsidRPr="00CD3E20">
      <w:rPr>
        <w:lang w:val="fr-FR"/>
      </w:rPr>
      <w:t>Argent contre travail –</w:t>
    </w:r>
    <w:r w:rsidR="007E1AE8" w:rsidRPr="00CD3E20">
      <w:rPr>
        <w:lang w:val="fr-FR"/>
      </w:rPr>
      <w:t xml:space="preserve"> </w:t>
    </w:r>
    <w:r w:rsidR="00403970">
      <w:rPr>
        <w:lang w:val="fr-FR"/>
      </w:rPr>
      <w:t>É</w:t>
    </w:r>
    <w:r w:rsidRPr="00CD3E20">
      <w:rPr>
        <w:lang w:val="fr-FR"/>
      </w:rPr>
      <w:t xml:space="preserve">tape </w:t>
    </w:r>
    <w:r w:rsidR="00E75375" w:rsidRPr="00CD3E20">
      <w:rPr>
        <w:lang w:val="fr-FR"/>
      </w:rPr>
      <w:t xml:space="preserve">2. </w:t>
    </w:r>
    <w:r w:rsidR="00B937B3">
      <w:rPr>
        <w:lang w:val="fr-FR"/>
      </w:rPr>
      <w:t>É</w:t>
    </w:r>
    <w:r w:rsidRPr="00CD3E20">
      <w:rPr>
        <w:lang w:val="fr-FR"/>
      </w:rPr>
      <w:t>tape</w:t>
    </w:r>
    <w:r w:rsidR="00B937B3">
      <w:rPr>
        <w:lang w:val="fr-FR"/>
      </w:rPr>
      <w:t xml:space="preserve"> subsidiaire</w:t>
    </w:r>
    <w:r w:rsidRPr="00CD3E20">
      <w:rPr>
        <w:lang w:val="fr-FR"/>
      </w:rPr>
      <w:t xml:space="preserve"> </w:t>
    </w:r>
    <w:r w:rsidR="00E75375" w:rsidRPr="00CD3E20">
      <w:rPr>
        <w:lang w:val="fr-FR"/>
      </w:rPr>
      <w:t xml:space="preserve">6. </w:t>
    </w:r>
    <w:r w:rsidR="003D7FC4">
      <w:fldChar w:fldCharType="begin"/>
    </w:r>
    <w:r w:rsidR="003D7FC4">
      <w:instrText xml:space="preserve"> STYLEREF  H1 \t  \* MERGEFORMAT </w:instrText>
    </w:r>
    <w:r w:rsidR="003D7FC4">
      <w:fldChar w:fldCharType="separate"/>
    </w:r>
    <w:r w:rsidR="003D7FC4" w:rsidRPr="003D7FC4">
      <w:rPr>
        <w:bCs/>
        <w:noProof/>
      </w:rPr>
      <w:t>Types de projets «</w:t>
    </w:r>
    <w:r w:rsidR="003D7FC4">
      <w:rPr>
        <w:noProof/>
      </w:rPr>
      <w:t xml:space="preserve"> argent contre travail »</w:t>
    </w:r>
    <w:r w:rsidR="003D7FC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5DDF5" w14:textId="77777777" w:rsidR="00D228D0" w:rsidRDefault="00D228D0" w:rsidP="006A18DB">
      <w:r>
        <w:separator/>
      </w:r>
    </w:p>
  </w:footnote>
  <w:footnote w:type="continuationSeparator" w:id="0">
    <w:p w14:paraId="4D7EBDB2" w14:textId="77777777" w:rsidR="00D228D0" w:rsidRDefault="00D228D0" w:rsidP="006A1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18A9F" w14:textId="54CF1866" w:rsidR="00E75375" w:rsidRPr="00B937B3" w:rsidRDefault="00094242" w:rsidP="00094242">
    <w:pPr>
      <w:pStyle w:val="Header"/>
      <w:rPr>
        <w:sz w:val="14"/>
        <w:szCs w:val="14"/>
        <w:lang w:val="fr-FR"/>
      </w:rPr>
    </w:pPr>
    <w:r w:rsidRPr="00B937B3">
      <w:rPr>
        <w:rStyle w:val="Pantone485"/>
        <w:sz w:val="14"/>
        <w:szCs w:val="14"/>
        <w:lang w:val="fr-FR"/>
      </w:rPr>
      <w:t>Mouvement international de la Croix-Rouge et du Croissant-Rouge</w:t>
    </w:r>
    <w:r w:rsidR="00E75375" w:rsidRPr="00B937B3">
      <w:rPr>
        <w:rFonts w:cs="Caecilia-Light"/>
        <w:color w:val="FF0000"/>
        <w:sz w:val="14"/>
        <w:szCs w:val="14"/>
        <w:lang w:val="fr-FR"/>
      </w:rPr>
      <w:t xml:space="preserve"> </w:t>
    </w:r>
    <w:r w:rsidR="00E75375" w:rsidRPr="00B937B3">
      <w:rPr>
        <w:rStyle w:val="PageNumber"/>
        <w:bCs/>
        <w:sz w:val="14"/>
        <w:szCs w:val="14"/>
        <w:lang w:val="fr-FR"/>
      </w:rPr>
      <w:t>I</w:t>
    </w:r>
    <w:r w:rsidRPr="00B937B3">
      <w:rPr>
        <w:rStyle w:val="PageNumber"/>
        <w:color w:val="FF0000"/>
        <w:sz w:val="14"/>
        <w:szCs w:val="14"/>
        <w:lang w:val="fr-FR"/>
      </w:rPr>
      <w:t xml:space="preserve"> </w:t>
    </w:r>
    <w:r w:rsidRPr="00B937B3">
      <w:rPr>
        <w:b/>
        <w:sz w:val="14"/>
        <w:szCs w:val="14"/>
        <w:lang w:val="fr-FR"/>
      </w:rPr>
      <w:t>Boîte à outils pour les transferts monétaires dans les situations d’urgence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E1E16"/>
    <w:multiLevelType w:val="hybridMultilevel"/>
    <w:tmpl w:val="DD3262D4"/>
    <w:lvl w:ilvl="0" w:tplc="04090019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262FE"/>
    <w:multiLevelType w:val="singleLevel"/>
    <w:tmpl w:val="587E2FC8"/>
    <w:lvl w:ilvl="0">
      <w:start w:val="2"/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ascii="Times New Roman" w:hAnsi="Times New Roman" w:hint="default"/>
      </w:rPr>
    </w:lvl>
  </w:abstractNum>
  <w:abstractNum w:abstractNumId="3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97DDD"/>
    <w:multiLevelType w:val="hybridMultilevel"/>
    <w:tmpl w:val="9ECC908C"/>
    <w:lvl w:ilvl="0" w:tplc="040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2F9C368D"/>
    <w:multiLevelType w:val="hybridMultilevel"/>
    <w:tmpl w:val="E1202732"/>
    <w:lvl w:ilvl="0" w:tplc="04090019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E0F4D"/>
    <w:multiLevelType w:val="hybridMultilevel"/>
    <w:tmpl w:val="4FFE3AF6"/>
    <w:lvl w:ilvl="0" w:tplc="04090003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77D6F79"/>
    <w:multiLevelType w:val="singleLevel"/>
    <w:tmpl w:val="587E2FC8"/>
    <w:lvl w:ilvl="0">
      <w:start w:val="2"/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ascii="Times New Roman" w:hAnsi="Times New Roman" w:hint="default"/>
      </w:rPr>
    </w:lvl>
  </w:abstractNum>
  <w:abstractNum w:abstractNumId="8">
    <w:nsid w:val="3FAD0D0A"/>
    <w:multiLevelType w:val="hybridMultilevel"/>
    <w:tmpl w:val="F2A077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9">
    <w:nsid w:val="40C63B0A"/>
    <w:multiLevelType w:val="hybridMultilevel"/>
    <w:tmpl w:val="58C02A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B4A1DDE"/>
    <w:multiLevelType w:val="hybridMultilevel"/>
    <w:tmpl w:val="203264D8"/>
    <w:lvl w:ilvl="0" w:tplc="04090019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1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A42121"/>
    <w:multiLevelType w:val="hybridMultilevel"/>
    <w:tmpl w:val="2EFA934C"/>
    <w:lvl w:ilvl="0" w:tplc="57D0479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38AA1FF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386EDF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AA4172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E901FC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7A2453F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22E71B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CC4DF3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C2B95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A071249"/>
    <w:multiLevelType w:val="hybridMultilevel"/>
    <w:tmpl w:val="811ED9A0"/>
    <w:lvl w:ilvl="0" w:tplc="04090019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FFE6CA0"/>
    <w:multiLevelType w:val="hybridMultilevel"/>
    <w:tmpl w:val="1CA42C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C00322"/>
    <w:multiLevelType w:val="hybridMultilevel"/>
    <w:tmpl w:val="B554F9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682F2BC5"/>
    <w:multiLevelType w:val="singleLevel"/>
    <w:tmpl w:val="587E2FC8"/>
    <w:lvl w:ilvl="0">
      <w:start w:val="2"/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ascii="Times New Roman" w:hAnsi="Times New Roman" w:hint="default"/>
      </w:rPr>
    </w:lvl>
  </w:abstractNum>
  <w:abstractNum w:abstractNumId="20">
    <w:nsid w:val="7BF53DB9"/>
    <w:multiLevelType w:val="hybridMultilevel"/>
    <w:tmpl w:val="2976F9D2"/>
    <w:lvl w:ilvl="0" w:tplc="0409000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614FD9"/>
    <w:multiLevelType w:val="hybridMultilevel"/>
    <w:tmpl w:val="F970DCFC"/>
    <w:lvl w:ilvl="0" w:tplc="04090019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CA71FE"/>
    <w:multiLevelType w:val="hybridMultilevel"/>
    <w:tmpl w:val="D3085454"/>
    <w:lvl w:ilvl="0" w:tplc="04090003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2"/>
  </w:num>
  <w:num w:numId="4">
    <w:abstractNumId w:val="12"/>
  </w:num>
  <w:num w:numId="5">
    <w:abstractNumId w:val="22"/>
  </w:num>
  <w:num w:numId="6">
    <w:abstractNumId w:val="20"/>
  </w:num>
  <w:num w:numId="7">
    <w:abstractNumId w:val="10"/>
  </w:num>
  <w:num w:numId="8">
    <w:abstractNumId w:val="6"/>
  </w:num>
  <w:num w:numId="9">
    <w:abstractNumId w:val="4"/>
  </w:num>
  <w:num w:numId="10">
    <w:abstractNumId w:val="16"/>
  </w:num>
  <w:num w:numId="11">
    <w:abstractNumId w:val="8"/>
  </w:num>
  <w:num w:numId="12">
    <w:abstractNumId w:val="9"/>
  </w:num>
  <w:num w:numId="13">
    <w:abstractNumId w:val="18"/>
  </w:num>
  <w:num w:numId="14">
    <w:abstractNumId w:val="0"/>
  </w:num>
  <w:num w:numId="15">
    <w:abstractNumId w:val="11"/>
  </w:num>
  <w:num w:numId="16">
    <w:abstractNumId w:val="3"/>
  </w:num>
  <w:num w:numId="17">
    <w:abstractNumId w:val="14"/>
  </w:num>
  <w:num w:numId="18">
    <w:abstractNumId w:val="17"/>
  </w:num>
  <w:num w:numId="19">
    <w:abstractNumId w:val="15"/>
  </w:num>
  <w:num w:numId="20">
    <w:abstractNumId w:val="1"/>
  </w:num>
  <w:num w:numId="21">
    <w:abstractNumId w:val="13"/>
  </w:num>
  <w:num w:numId="22">
    <w:abstractNumId w:val="5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linkStyl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95"/>
    <w:rsid w:val="00035DDB"/>
    <w:rsid w:val="00064966"/>
    <w:rsid w:val="000770B3"/>
    <w:rsid w:val="00094242"/>
    <w:rsid w:val="000C4A85"/>
    <w:rsid w:val="000D4781"/>
    <w:rsid w:val="00107AEC"/>
    <w:rsid w:val="002042AE"/>
    <w:rsid w:val="002810C7"/>
    <w:rsid w:val="003218C9"/>
    <w:rsid w:val="0032417C"/>
    <w:rsid w:val="0032486E"/>
    <w:rsid w:val="003518B4"/>
    <w:rsid w:val="00385F6F"/>
    <w:rsid w:val="003C3DF3"/>
    <w:rsid w:val="003D7FC4"/>
    <w:rsid w:val="003E405F"/>
    <w:rsid w:val="00403970"/>
    <w:rsid w:val="00410FC9"/>
    <w:rsid w:val="00433792"/>
    <w:rsid w:val="00454348"/>
    <w:rsid w:val="00472E05"/>
    <w:rsid w:val="004A5327"/>
    <w:rsid w:val="00511F71"/>
    <w:rsid w:val="00532993"/>
    <w:rsid w:val="00560831"/>
    <w:rsid w:val="005615BA"/>
    <w:rsid w:val="00562CD2"/>
    <w:rsid w:val="005660A5"/>
    <w:rsid w:val="00592005"/>
    <w:rsid w:val="005C4B4A"/>
    <w:rsid w:val="00600749"/>
    <w:rsid w:val="006220C6"/>
    <w:rsid w:val="006279E6"/>
    <w:rsid w:val="00685035"/>
    <w:rsid w:val="00685D2F"/>
    <w:rsid w:val="006A18DB"/>
    <w:rsid w:val="006B398D"/>
    <w:rsid w:val="0070033A"/>
    <w:rsid w:val="00742E6F"/>
    <w:rsid w:val="007976F5"/>
    <w:rsid w:val="007A43CB"/>
    <w:rsid w:val="007C0A42"/>
    <w:rsid w:val="007E1AE8"/>
    <w:rsid w:val="007F1E68"/>
    <w:rsid w:val="00826E6B"/>
    <w:rsid w:val="008464A3"/>
    <w:rsid w:val="008753AC"/>
    <w:rsid w:val="008C6BA2"/>
    <w:rsid w:val="008D3CD8"/>
    <w:rsid w:val="009200C1"/>
    <w:rsid w:val="009A2B71"/>
    <w:rsid w:val="009A72D8"/>
    <w:rsid w:val="009E24C1"/>
    <w:rsid w:val="009F3AC1"/>
    <w:rsid w:val="009F7606"/>
    <w:rsid w:val="00A5086E"/>
    <w:rsid w:val="00A86682"/>
    <w:rsid w:val="00A933BB"/>
    <w:rsid w:val="00A94732"/>
    <w:rsid w:val="00AA4D09"/>
    <w:rsid w:val="00AC043A"/>
    <w:rsid w:val="00AE2FC4"/>
    <w:rsid w:val="00B14659"/>
    <w:rsid w:val="00B56623"/>
    <w:rsid w:val="00B926A6"/>
    <w:rsid w:val="00B937B3"/>
    <w:rsid w:val="00BA6BEA"/>
    <w:rsid w:val="00BC1995"/>
    <w:rsid w:val="00BD0EFF"/>
    <w:rsid w:val="00BF64CF"/>
    <w:rsid w:val="00C05FF5"/>
    <w:rsid w:val="00C23035"/>
    <w:rsid w:val="00C40A98"/>
    <w:rsid w:val="00C62B57"/>
    <w:rsid w:val="00C74D02"/>
    <w:rsid w:val="00C875B5"/>
    <w:rsid w:val="00CB3476"/>
    <w:rsid w:val="00CC6BB2"/>
    <w:rsid w:val="00CD3481"/>
    <w:rsid w:val="00CD3E20"/>
    <w:rsid w:val="00CD614A"/>
    <w:rsid w:val="00D0195F"/>
    <w:rsid w:val="00D228D0"/>
    <w:rsid w:val="00D33FFE"/>
    <w:rsid w:val="00D75E70"/>
    <w:rsid w:val="00D87177"/>
    <w:rsid w:val="00DA7FA1"/>
    <w:rsid w:val="00E16635"/>
    <w:rsid w:val="00E16ADC"/>
    <w:rsid w:val="00E75375"/>
    <w:rsid w:val="00E92BDA"/>
    <w:rsid w:val="00EB6419"/>
    <w:rsid w:val="00ED37EE"/>
    <w:rsid w:val="00F22900"/>
    <w:rsid w:val="00F30BB2"/>
    <w:rsid w:val="00F5616F"/>
    <w:rsid w:val="00F836A3"/>
    <w:rsid w:val="00FB5BE3"/>
    <w:rsid w:val="00FC729C"/>
    <w:rsid w:val="00FD3EE4"/>
    <w:rsid w:val="00FD53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DF92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FC9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410FC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0FC9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0FC9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10FC9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Caption">
    <w:name w:val="caption"/>
    <w:basedOn w:val="Normal"/>
    <w:next w:val="Normal"/>
    <w:qFormat/>
    <w:rsid w:val="00BC1995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10FC9"/>
    <w:rPr>
      <w:rFonts w:ascii="Arial" w:eastAsiaTheme="minorHAnsi" w:hAnsi="Arial" w:cstheme="minorBidi"/>
      <w:szCs w:val="22"/>
    </w:rPr>
  </w:style>
  <w:style w:type="table" w:styleId="LightList-Accent2">
    <w:name w:val="Light List Accent 2"/>
    <w:basedOn w:val="TableNormal"/>
    <w:uiPriority w:val="61"/>
    <w:rsid w:val="00BC199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BC199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410FC9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10FC9"/>
    <w:rPr>
      <w:rFonts w:ascii="Arial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410FC9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FC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FC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0FC9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410FC9"/>
    <w:rPr>
      <w:rFonts w:ascii="Arial" w:hAnsi="Arial" w:cs="Times New Roman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10FC9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10FC9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0FC9"/>
    <w:rPr>
      <w:rFonts w:ascii="Arial" w:hAnsi="Arial" w:cs="Times New Roman"/>
      <w:b/>
      <w:sz w:val="22"/>
      <w:szCs w:val="24"/>
    </w:rPr>
  </w:style>
  <w:style w:type="table" w:styleId="TableGrid">
    <w:name w:val="Table Grid"/>
    <w:basedOn w:val="TableNormal"/>
    <w:uiPriority w:val="59"/>
    <w:rsid w:val="00410FC9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0FC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10FC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3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375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410FC9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410FC9"/>
    <w:rPr>
      <w:rFonts w:ascii="Arial" w:hAnsi="Arial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410F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0FC9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10FC9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0FC9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410FC9"/>
    <w:rPr>
      <w:vertAlign w:val="superscript"/>
    </w:rPr>
  </w:style>
  <w:style w:type="paragraph" w:styleId="Revision">
    <w:name w:val="Revision"/>
    <w:hidden/>
    <w:uiPriority w:val="99"/>
    <w:semiHidden/>
    <w:rsid w:val="00410FC9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410FC9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410FC9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410FC9"/>
    <w:pPr>
      <w:numPr>
        <w:numId w:val="16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410FC9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410FC9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410FC9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410FC9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410FC9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410FC9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410FC9"/>
    <w:pPr>
      <w:numPr>
        <w:numId w:val="17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410FC9"/>
    <w:pPr>
      <w:numPr>
        <w:ilvl w:val="1"/>
        <w:numId w:val="14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410FC9"/>
    <w:pPr>
      <w:numPr>
        <w:numId w:val="15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410FC9"/>
    <w:pPr>
      <w:numPr>
        <w:numId w:val="18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410FC9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410FC9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410FC9"/>
    <w:pPr>
      <w:keepNext/>
      <w:keepLines/>
      <w:framePr w:hSpace="141" w:wrap="around" w:vAnchor="text" w:hAnchor="margin" w:y="402"/>
      <w:numPr>
        <w:numId w:val="19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FC9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410FC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0FC9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0FC9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10FC9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Caption">
    <w:name w:val="caption"/>
    <w:basedOn w:val="Normal"/>
    <w:next w:val="Normal"/>
    <w:qFormat/>
    <w:rsid w:val="00BC1995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10FC9"/>
    <w:rPr>
      <w:rFonts w:ascii="Arial" w:eastAsiaTheme="minorHAnsi" w:hAnsi="Arial" w:cstheme="minorBidi"/>
      <w:szCs w:val="22"/>
    </w:rPr>
  </w:style>
  <w:style w:type="table" w:styleId="LightList-Accent2">
    <w:name w:val="Light List Accent 2"/>
    <w:basedOn w:val="TableNormal"/>
    <w:uiPriority w:val="61"/>
    <w:rsid w:val="00BC199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BC199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410FC9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10FC9"/>
    <w:rPr>
      <w:rFonts w:ascii="Arial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410FC9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FC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FC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0FC9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410FC9"/>
    <w:rPr>
      <w:rFonts w:ascii="Arial" w:hAnsi="Arial" w:cs="Times New Roman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10FC9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10FC9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0FC9"/>
    <w:rPr>
      <w:rFonts w:ascii="Arial" w:hAnsi="Arial" w:cs="Times New Roman"/>
      <w:b/>
      <w:sz w:val="22"/>
      <w:szCs w:val="24"/>
    </w:rPr>
  </w:style>
  <w:style w:type="table" w:styleId="TableGrid">
    <w:name w:val="Table Grid"/>
    <w:basedOn w:val="TableNormal"/>
    <w:uiPriority w:val="59"/>
    <w:rsid w:val="00410FC9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0FC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10FC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3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375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410FC9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410FC9"/>
    <w:rPr>
      <w:rFonts w:ascii="Arial" w:hAnsi="Arial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410F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0FC9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10FC9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0FC9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410FC9"/>
    <w:rPr>
      <w:vertAlign w:val="superscript"/>
    </w:rPr>
  </w:style>
  <w:style w:type="paragraph" w:styleId="Revision">
    <w:name w:val="Revision"/>
    <w:hidden/>
    <w:uiPriority w:val="99"/>
    <w:semiHidden/>
    <w:rsid w:val="00410FC9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410FC9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410FC9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410FC9"/>
    <w:pPr>
      <w:numPr>
        <w:numId w:val="16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410FC9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410FC9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410FC9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410FC9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410FC9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410FC9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410FC9"/>
    <w:pPr>
      <w:numPr>
        <w:numId w:val="17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410FC9"/>
    <w:pPr>
      <w:numPr>
        <w:ilvl w:val="1"/>
        <w:numId w:val="14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410FC9"/>
    <w:pPr>
      <w:numPr>
        <w:numId w:val="15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410FC9"/>
    <w:pPr>
      <w:numPr>
        <w:numId w:val="18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410FC9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410FC9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410FC9"/>
    <w:pPr>
      <w:keepNext/>
      <w:keepLines/>
      <w:framePr w:hSpace="141" w:wrap="around" w:vAnchor="text" w:hAnchor="margin" w:y="402"/>
      <w:numPr>
        <w:numId w:val="19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539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Florence MAROT</cp:lastModifiedBy>
  <cp:revision>70</cp:revision>
  <cp:lastPrinted>2015-10-19T01:46:00Z</cp:lastPrinted>
  <dcterms:created xsi:type="dcterms:W3CDTF">2014-12-01T10:16:00Z</dcterms:created>
  <dcterms:modified xsi:type="dcterms:W3CDTF">2016-04-29T14:50:00Z</dcterms:modified>
</cp:coreProperties>
</file>