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383A3" w14:textId="353F6E2E" w:rsidR="00A83108" w:rsidRPr="002732EC" w:rsidRDefault="00DE4C66" w:rsidP="00B336B9">
      <w:pPr>
        <w:pStyle w:val="H1"/>
      </w:pPr>
      <w:r>
        <w:t>C</w:t>
      </w:r>
      <w:r w:rsidR="00A83108" w:rsidRPr="002732EC">
        <w:t>ommunication approach</w:t>
      </w:r>
      <w:r w:rsidR="00903526">
        <w:t xml:space="preserve"> </w:t>
      </w:r>
      <w:r>
        <w:t xml:space="preserve">review </w:t>
      </w:r>
      <w:r w:rsidR="00903526">
        <w:t>checklist</w:t>
      </w:r>
    </w:p>
    <w:p w14:paraId="19EDE6E6" w14:textId="77777777" w:rsidR="00A83108" w:rsidRPr="002732EC" w:rsidRDefault="00A83108" w:rsidP="00C96BAB">
      <w:r w:rsidRPr="002732EC">
        <w:t>Review your approach by making observations, by speaking to staff and by speaking to community members.</w:t>
      </w:r>
    </w:p>
    <w:p w14:paraId="56BFC17F" w14:textId="77777777" w:rsidR="00A83108" w:rsidRPr="002732EC" w:rsidRDefault="00A83108" w:rsidP="00C96BAB">
      <w:pPr>
        <w:pStyle w:val="Heading3"/>
      </w:pPr>
      <w:r w:rsidRPr="002732EC">
        <w:t>Observe</w:t>
      </w:r>
    </w:p>
    <w:p w14:paraId="156F0AF8" w14:textId="2BC2EAD2" w:rsidR="00A83108" w:rsidRPr="002732EC" w:rsidRDefault="00A83108" w:rsidP="00C96BAB">
      <w:r w:rsidRPr="002732EC">
        <w:t>You can observe whether communication approaches are effective by making field visits and sub-office visit</w:t>
      </w:r>
      <w:r w:rsidR="008465E8">
        <w:t>s</w:t>
      </w:r>
      <w:r w:rsidRPr="002732EC">
        <w:t>; by loo</w:t>
      </w:r>
      <w:bookmarkStart w:id="0" w:name="_GoBack"/>
      <w:bookmarkEnd w:id="0"/>
      <w:r w:rsidRPr="002732EC">
        <w:t xml:space="preserve">king at reports, databases and communication materials; by observing community meetings; or by taking advantage of other opportunities to observe </w:t>
      </w:r>
      <w:r w:rsidRPr="00DC7F8E">
        <w:rPr>
          <w:lang w:val="en-GB"/>
        </w:rPr>
        <w:t>program</w:t>
      </w:r>
      <w:r w:rsidR="008465E8" w:rsidRPr="00DC7F8E">
        <w:rPr>
          <w:lang w:val="en-GB"/>
        </w:rPr>
        <w:t>me</w:t>
      </w:r>
      <w:r w:rsidRPr="00DC7F8E">
        <w:rPr>
          <w:lang w:val="en-GB"/>
        </w:rPr>
        <w:t>s</w:t>
      </w:r>
      <w:r w:rsidRPr="002732EC">
        <w:t xml:space="preserve"> in action.</w:t>
      </w:r>
    </w:p>
    <w:p w14:paraId="600479CC" w14:textId="77777777" w:rsidR="00A83108" w:rsidRPr="00C96BAB" w:rsidRDefault="00A83108" w:rsidP="009F34E8">
      <w:pPr>
        <w:keepNext/>
        <w:spacing w:before="240" w:after="240"/>
        <w:rPr>
          <w:i/>
        </w:rPr>
      </w:pPr>
      <w:r w:rsidRPr="00C96BAB">
        <w:rPr>
          <w:i/>
          <w:iCs/>
        </w:rPr>
        <w:t>What to look for</w:t>
      </w:r>
    </w:p>
    <w:tbl>
      <w:tblPr>
        <w:tblW w:w="8788" w:type="dxa"/>
        <w:jc w:val="center"/>
        <w:tblInd w:w="392" w:type="dxa"/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7938"/>
        <w:gridCol w:w="850"/>
      </w:tblGrid>
      <w:tr w:rsidR="00A83108" w:rsidRPr="00EC3B9D" w14:paraId="394FA9D7" w14:textId="77777777" w:rsidTr="00C941F0">
        <w:trPr>
          <w:trHeight w:val="20"/>
          <w:jc w:val="center"/>
        </w:trPr>
        <w:tc>
          <w:tcPr>
            <w:tcW w:w="7938" w:type="dxa"/>
            <w:shd w:val="clear" w:color="auto" w:fill="F3F3F3"/>
            <w:vAlign w:val="center"/>
          </w:tcPr>
          <w:p w14:paraId="26C17FAC" w14:textId="6FB74584" w:rsidR="00A83108" w:rsidRPr="00EC3B9D" w:rsidRDefault="00A83108" w:rsidP="00096228">
            <w:pPr>
              <w:pStyle w:val="Pa3"/>
              <w:spacing w:before="60" w:after="6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3B9D">
              <w:rPr>
                <w:rFonts w:ascii="Arial" w:hAnsi="Arial" w:cs="Arial"/>
                <w:color w:val="000000"/>
                <w:sz w:val="20"/>
                <w:szCs w:val="20"/>
              </w:rPr>
              <w:t>Target groups understand the language and words that staff</w:t>
            </w:r>
            <w:r w:rsidR="008465E8" w:rsidRPr="00EC3B9D">
              <w:rPr>
                <w:rFonts w:ascii="Arial" w:hAnsi="Arial" w:cs="Arial"/>
                <w:color w:val="000000"/>
                <w:sz w:val="20"/>
                <w:szCs w:val="20"/>
              </w:rPr>
              <w:t xml:space="preserve"> members</w:t>
            </w:r>
            <w:r w:rsidRPr="00EC3B9D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communication materials use.</w:t>
            </w:r>
          </w:p>
        </w:tc>
        <w:tc>
          <w:tcPr>
            <w:tcW w:w="850" w:type="dxa"/>
            <w:shd w:val="clear" w:color="auto" w:fill="F3F3F3"/>
            <w:vAlign w:val="center"/>
          </w:tcPr>
          <w:p w14:paraId="684BA6EC" w14:textId="77777777" w:rsidR="00A83108" w:rsidRPr="009F34E8" w:rsidRDefault="00A83108" w:rsidP="00096228">
            <w:pPr>
              <w:pStyle w:val="Pa3"/>
              <w:spacing w:before="60" w:after="60" w:line="240" w:lineRule="auto"/>
              <w:ind w:left="-108" w:firstLine="108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9F34E8">
              <w:rPr>
                <w:rStyle w:val="A15"/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A83108" w:rsidRPr="00EC3B9D" w14:paraId="4D86519C" w14:textId="77777777" w:rsidTr="00C941F0">
        <w:trPr>
          <w:trHeight w:val="20"/>
          <w:jc w:val="center"/>
        </w:trPr>
        <w:tc>
          <w:tcPr>
            <w:tcW w:w="7938" w:type="dxa"/>
            <w:shd w:val="clear" w:color="auto" w:fill="F3F3F3"/>
            <w:vAlign w:val="center"/>
          </w:tcPr>
          <w:p w14:paraId="40336B7B" w14:textId="77777777" w:rsidR="00A83108" w:rsidRPr="00EC3B9D" w:rsidRDefault="00A83108" w:rsidP="00096228">
            <w:pPr>
              <w:pStyle w:val="Pa3"/>
              <w:spacing w:before="60" w:after="6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3B9D">
              <w:rPr>
                <w:rFonts w:ascii="Arial" w:hAnsi="Arial" w:cs="Arial"/>
                <w:color w:val="000000"/>
                <w:sz w:val="20"/>
                <w:szCs w:val="20"/>
              </w:rPr>
              <w:t>The communication method conveys enough information.</w:t>
            </w:r>
          </w:p>
        </w:tc>
        <w:tc>
          <w:tcPr>
            <w:tcW w:w="850" w:type="dxa"/>
            <w:shd w:val="clear" w:color="auto" w:fill="F3F3F3"/>
            <w:vAlign w:val="center"/>
          </w:tcPr>
          <w:p w14:paraId="0FAF2760" w14:textId="77777777" w:rsidR="00A83108" w:rsidRPr="009F34E8" w:rsidRDefault="00A83108" w:rsidP="00096228">
            <w:pPr>
              <w:pStyle w:val="Pa3"/>
              <w:spacing w:before="60" w:after="60" w:line="240" w:lineRule="auto"/>
              <w:ind w:left="-108" w:firstLine="108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9F34E8">
              <w:rPr>
                <w:rStyle w:val="A15"/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A83108" w:rsidRPr="00EC3B9D" w14:paraId="1DB8CE5C" w14:textId="77777777" w:rsidTr="00C941F0">
        <w:trPr>
          <w:trHeight w:val="20"/>
          <w:jc w:val="center"/>
        </w:trPr>
        <w:tc>
          <w:tcPr>
            <w:tcW w:w="7938" w:type="dxa"/>
            <w:shd w:val="clear" w:color="auto" w:fill="F3F3F3"/>
            <w:vAlign w:val="center"/>
          </w:tcPr>
          <w:p w14:paraId="34F5AF4E" w14:textId="77777777" w:rsidR="00A83108" w:rsidRPr="00EC3B9D" w:rsidRDefault="00A83108" w:rsidP="00096228">
            <w:pPr>
              <w:pStyle w:val="Pa3"/>
              <w:spacing w:before="60" w:after="6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3B9D">
              <w:rPr>
                <w:rFonts w:ascii="Arial" w:hAnsi="Arial" w:cs="Arial"/>
                <w:color w:val="000000"/>
                <w:sz w:val="20"/>
                <w:szCs w:val="20"/>
              </w:rPr>
              <w:t>The information is accessible. (It reaches all vulnerable groups, and there are few barriers that might prevent people from understanding it.)</w:t>
            </w:r>
          </w:p>
        </w:tc>
        <w:tc>
          <w:tcPr>
            <w:tcW w:w="850" w:type="dxa"/>
            <w:shd w:val="clear" w:color="auto" w:fill="F3F3F3"/>
            <w:vAlign w:val="center"/>
          </w:tcPr>
          <w:p w14:paraId="505310D0" w14:textId="77777777" w:rsidR="00A83108" w:rsidRPr="009F34E8" w:rsidRDefault="00A83108" w:rsidP="00096228">
            <w:pPr>
              <w:pStyle w:val="Pa3"/>
              <w:spacing w:before="60" w:after="60" w:line="240" w:lineRule="auto"/>
              <w:ind w:left="-108" w:firstLine="108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9F34E8">
              <w:rPr>
                <w:rStyle w:val="A15"/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A83108" w:rsidRPr="00EC3B9D" w14:paraId="53616B8D" w14:textId="77777777" w:rsidTr="00C941F0">
        <w:trPr>
          <w:trHeight w:val="20"/>
          <w:jc w:val="center"/>
        </w:trPr>
        <w:tc>
          <w:tcPr>
            <w:tcW w:w="7938" w:type="dxa"/>
            <w:shd w:val="clear" w:color="auto" w:fill="F3F3F3"/>
            <w:vAlign w:val="center"/>
          </w:tcPr>
          <w:p w14:paraId="55D16E3F" w14:textId="263BA194" w:rsidR="00A83108" w:rsidRPr="00EC3B9D" w:rsidRDefault="00A83108" w:rsidP="00096228">
            <w:pPr>
              <w:pStyle w:val="Pa3"/>
              <w:spacing w:before="60" w:after="6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3B9D">
              <w:rPr>
                <w:rFonts w:ascii="Arial" w:hAnsi="Arial" w:cs="Arial"/>
                <w:color w:val="000000"/>
                <w:sz w:val="20"/>
                <w:szCs w:val="20"/>
              </w:rPr>
              <w:t>The program</w:t>
            </w:r>
            <w:r w:rsidR="008465E8" w:rsidRPr="00EC3B9D">
              <w:rPr>
                <w:rFonts w:ascii="Arial" w:hAnsi="Arial" w:cs="Arial"/>
                <w:color w:val="000000"/>
                <w:sz w:val="20"/>
                <w:szCs w:val="20"/>
              </w:rPr>
              <w:t>me documents and analys</w:t>
            </w:r>
            <w:r w:rsidRPr="00EC3B9D">
              <w:rPr>
                <w:rFonts w:ascii="Arial" w:hAnsi="Arial" w:cs="Arial"/>
                <w:color w:val="000000"/>
                <w:sz w:val="20"/>
                <w:szCs w:val="20"/>
              </w:rPr>
              <w:t>es feedback.</w:t>
            </w:r>
          </w:p>
        </w:tc>
        <w:tc>
          <w:tcPr>
            <w:tcW w:w="850" w:type="dxa"/>
            <w:shd w:val="clear" w:color="auto" w:fill="F3F3F3"/>
            <w:vAlign w:val="center"/>
          </w:tcPr>
          <w:p w14:paraId="5E7F4405" w14:textId="77777777" w:rsidR="00A83108" w:rsidRPr="009F34E8" w:rsidRDefault="00A83108" w:rsidP="00096228">
            <w:pPr>
              <w:pStyle w:val="Pa3"/>
              <w:spacing w:before="60" w:after="60" w:line="240" w:lineRule="auto"/>
              <w:ind w:left="-108" w:firstLine="108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9F34E8">
              <w:rPr>
                <w:rStyle w:val="A15"/>
                <w:rFonts w:ascii="Arial" w:hAnsi="Arial" w:cs="Arial"/>
                <w:sz w:val="32"/>
                <w:szCs w:val="32"/>
              </w:rPr>
              <w:t>□</w:t>
            </w:r>
          </w:p>
        </w:tc>
      </w:tr>
    </w:tbl>
    <w:p w14:paraId="5B67E41A" w14:textId="77777777" w:rsidR="00A83108" w:rsidRPr="002732EC" w:rsidRDefault="00A83108" w:rsidP="00C96BAB">
      <w:pPr>
        <w:pStyle w:val="Heading3"/>
      </w:pPr>
      <w:r w:rsidRPr="002732EC">
        <w:t>Talk to staff</w:t>
      </w:r>
    </w:p>
    <w:p w14:paraId="3BA69828" w14:textId="58B26D00" w:rsidR="00A83108" w:rsidRPr="002732EC" w:rsidRDefault="00A83108" w:rsidP="00A83108">
      <w:pPr>
        <w:widowControl w:val="0"/>
        <w:autoSpaceDE w:val="0"/>
        <w:autoSpaceDN w:val="0"/>
        <w:adjustRightInd w:val="0"/>
        <w:spacing w:after="260" w:line="221" w:lineRule="atLeast"/>
        <w:rPr>
          <w:rFonts w:cs="Franklin Gothic Book"/>
          <w:color w:val="000000"/>
          <w:sz w:val="22"/>
          <w:szCs w:val="22"/>
        </w:rPr>
      </w:pPr>
      <w:r w:rsidRPr="00C96BAB">
        <w:t>You can find out whether managers and field-level staff understand the communication plan by</w:t>
      </w:r>
      <w:r w:rsidRPr="002732EC">
        <w:rPr>
          <w:rFonts w:cs="Franklin Gothic Book"/>
          <w:color w:val="000000"/>
          <w:sz w:val="22"/>
          <w:szCs w:val="22"/>
        </w:rPr>
        <w:t xml:space="preserve"> talking to them during meetings, informal interviews, field visit</w:t>
      </w:r>
      <w:r w:rsidR="008465E8">
        <w:rPr>
          <w:rFonts w:cs="Franklin Gothic Book"/>
          <w:color w:val="000000"/>
          <w:sz w:val="22"/>
          <w:szCs w:val="22"/>
        </w:rPr>
        <w:t>s</w:t>
      </w:r>
      <w:r w:rsidRPr="002732EC">
        <w:rPr>
          <w:rFonts w:cs="Franklin Gothic Book"/>
          <w:color w:val="000000"/>
          <w:sz w:val="22"/>
          <w:szCs w:val="22"/>
        </w:rPr>
        <w:t xml:space="preserve"> or focus-group discussions.</w:t>
      </w:r>
    </w:p>
    <w:p w14:paraId="012800CA" w14:textId="77777777" w:rsidR="00A83108" w:rsidRPr="009F34E8" w:rsidRDefault="00A83108" w:rsidP="009F34E8">
      <w:pPr>
        <w:keepNext/>
        <w:spacing w:before="240" w:after="240"/>
        <w:rPr>
          <w:rFonts w:cs="Franklin Gothic Book"/>
          <w:color w:val="000000"/>
        </w:rPr>
      </w:pPr>
      <w:r w:rsidRPr="009F34E8">
        <w:rPr>
          <w:rFonts w:cs="Franklin Gothic Book"/>
          <w:i/>
          <w:iCs/>
          <w:color w:val="000000"/>
        </w:rPr>
        <w:t>What to look for</w:t>
      </w:r>
    </w:p>
    <w:tbl>
      <w:tblPr>
        <w:tblW w:w="8788" w:type="dxa"/>
        <w:jc w:val="center"/>
        <w:tblInd w:w="392" w:type="dxa"/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7938"/>
        <w:gridCol w:w="850"/>
      </w:tblGrid>
      <w:tr w:rsidR="00A83108" w:rsidRPr="00096228" w14:paraId="6D0BA6E4" w14:textId="77777777" w:rsidTr="00C941F0">
        <w:trPr>
          <w:trHeight w:val="308"/>
          <w:jc w:val="center"/>
        </w:trPr>
        <w:tc>
          <w:tcPr>
            <w:tcW w:w="7938" w:type="dxa"/>
            <w:shd w:val="clear" w:color="auto" w:fill="F3F3F3"/>
            <w:vAlign w:val="center"/>
          </w:tcPr>
          <w:p w14:paraId="76B2F915" w14:textId="0BE5CE05" w:rsidR="00A83108" w:rsidRPr="00096228" w:rsidRDefault="00A83108" w:rsidP="00096228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Franklin Gothic Book"/>
                <w:color w:val="000000"/>
              </w:rPr>
            </w:pPr>
            <w:r w:rsidRPr="00096228">
              <w:rPr>
                <w:rFonts w:cs="Franklin Gothic Book"/>
                <w:color w:val="000000"/>
              </w:rPr>
              <w:t xml:space="preserve">Staff </w:t>
            </w:r>
            <w:r w:rsidR="008465E8" w:rsidRPr="00096228">
              <w:rPr>
                <w:rFonts w:cs="Franklin Gothic Book"/>
                <w:color w:val="000000"/>
              </w:rPr>
              <w:t xml:space="preserve">members </w:t>
            </w:r>
            <w:r w:rsidRPr="00096228">
              <w:rPr>
                <w:rFonts w:cs="Franklin Gothic Book"/>
                <w:color w:val="000000"/>
              </w:rPr>
              <w:t>understand the overall program</w:t>
            </w:r>
            <w:r w:rsidR="008465E8" w:rsidRPr="00096228">
              <w:rPr>
                <w:rFonts w:cs="Franklin Gothic Book"/>
                <w:color w:val="000000"/>
              </w:rPr>
              <w:t>me</w:t>
            </w:r>
            <w:r w:rsidRPr="00096228">
              <w:rPr>
                <w:rFonts w:cs="Franklin Gothic Book"/>
                <w:color w:val="000000"/>
              </w:rPr>
              <w:t>.</w:t>
            </w:r>
          </w:p>
        </w:tc>
        <w:tc>
          <w:tcPr>
            <w:tcW w:w="850" w:type="dxa"/>
            <w:shd w:val="clear" w:color="auto" w:fill="F3F3F3"/>
          </w:tcPr>
          <w:p w14:paraId="4B0A8135" w14:textId="77777777" w:rsidR="00A83108" w:rsidRPr="00E45D55" w:rsidRDefault="00A83108" w:rsidP="00096228">
            <w:pPr>
              <w:widowControl w:val="0"/>
              <w:autoSpaceDE w:val="0"/>
              <w:autoSpaceDN w:val="0"/>
              <w:adjustRightInd w:val="0"/>
              <w:spacing w:before="60" w:after="60" w:line="221" w:lineRule="atLeast"/>
              <w:jc w:val="center"/>
              <w:rPr>
                <w:rFonts w:cs="Franklin Gothic Book"/>
                <w:color w:val="000000"/>
                <w:sz w:val="32"/>
                <w:szCs w:val="32"/>
              </w:rPr>
            </w:pPr>
            <w:r w:rsidRPr="00E45D55">
              <w:rPr>
                <w:rFonts w:cs="Franklin Gothic Book"/>
                <w:color w:val="000000"/>
                <w:sz w:val="32"/>
                <w:szCs w:val="32"/>
              </w:rPr>
              <w:t>□</w:t>
            </w:r>
          </w:p>
        </w:tc>
      </w:tr>
      <w:tr w:rsidR="00A83108" w:rsidRPr="00096228" w14:paraId="09C300A5" w14:textId="77777777" w:rsidTr="00C941F0">
        <w:trPr>
          <w:trHeight w:val="384"/>
          <w:jc w:val="center"/>
        </w:trPr>
        <w:tc>
          <w:tcPr>
            <w:tcW w:w="7938" w:type="dxa"/>
            <w:shd w:val="clear" w:color="auto" w:fill="F3F3F3"/>
            <w:vAlign w:val="center"/>
          </w:tcPr>
          <w:p w14:paraId="730E7475" w14:textId="3E3CD849" w:rsidR="00A83108" w:rsidRPr="00096228" w:rsidRDefault="00A83108" w:rsidP="00096228">
            <w:pPr>
              <w:widowControl w:val="0"/>
              <w:autoSpaceDE w:val="0"/>
              <w:autoSpaceDN w:val="0"/>
              <w:adjustRightInd w:val="0"/>
              <w:spacing w:before="60" w:after="60" w:line="221" w:lineRule="atLeast"/>
              <w:jc w:val="left"/>
              <w:rPr>
                <w:rFonts w:cs="Franklin Gothic Book"/>
                <w:color w:val="000000"/>
              </w:rPr>
            </w:pPr>
            <w:r w:rsidRPr="00096228">
              <w:rPr>
                <w:rFonts w:cs="Franklin Gothic Book"/>
                <w:color w:val="000000"/>
              </w:rPr>
              <w:t xml:space="preserve">Staff </w:t>
            </w:r>
            <w:r w:rsidR="008465E8" w:rsidRPr="00096228">
              <w:rPr>
                <w:rFonts w:cs="Franklin Gothic Book"/>
                <w:color w:val="000000"/>
              </w:rPr>
              <w:t xml:space="preserve">members can explain which </w:t>
            </w:r>
            <w:r w:rsidRPr="00096228">
              <w:rPr>
                <w:rFonts w:cs="Franklin Gothic Book"/>
                <w:color w:val="000000"/>
              </w:rPr>
              <w:t>communication methods the program</w:t>
            </w:r>
            <w:r w:rsidR="008465E8" w:rsidRPr="00096228">
              <w:rPr>
                <w:rFonts w:cs="Franklin Gothic Book"/>
                <w:color w:val="000000"/>
              </w:rPr>
              <w:t>me</w:t>
            </w:r>
            <w:r w:rsidRPr="00096228">
              <w:rPr>
                <w:rFonts w:cs="Franklin Gothic Book"/>
                <w:color w:val="000000"/>
              </w:rPr>
              <w:t xml:space="preserve"> uses and what information the program</w:t>
            </w:r>
            <w:r w:rsidR="008465E8" w:rsidRPr="00096228">
              <w:rPr>
                <w:rFonts w:cs="Franklin Gothic Book"/>
                <w:color w:val="000000"/>
              </w:rPr>
              <w:t>me</w:t>
            </w:r>
            <w:r w:rsidRPr="00096228">
              <w:rPr>
                <w:rFonts w:cs="Franklin Gothic Book"/>
                <w:color w:val="000000"/>
              </w:rPr>
              <w:t xml:space="preserve"> is sharing.</w:t>
            </w:r>
          </w:p>
        </w:tc>
        <w:tc>
          <w:tcPr>
            <w:tcW w:w="850" w:type="dxa"/>
            <w:shd w:val="clear" w:color="auto" w:fill="F3F3F3"/>
          </w:tcPr>
          <w:p w14:paraId="0C96A19F" w14:textId="77777777" w:rsidR="00A83108" w:rsidRPr="00E45D55" w:rsidRDefault="00A83108" w:rsidP="00096228">
            <w:pPr>
              <w:widowControl w:val="0"/>
              <w:autoSpaceDE w:val="0"/>
              <w:autoSpaceDN w:val="0"/>
              <w:adjustRightInd w:val="0"/>
              <w:spacing w:before="60" w:after="60" w:line="221" w:lineRule="atLeast"/>
              <w:jc w:val="center"/>
              <w:rPr>
                <w:rFonts w:cs="Franklin Gothic Book"/>
                <w:color w:val="000000"/>
                <w:sz w:val="32"/>
                <w:szCs w:val="32"/>
              </w:rPr>
            </w:pPr>
            <w:r w:rsidRPr="00E45D55">
              <w:rPr>
                <w:rFonts w:cs="Franklin Gothic Book"/>
                <w:color w:val="000000"/>
                <w:sz w:val="32"/>
                <w:szCs w:val="32"/>
              </w:rPr>
              <w:t>□</w:t>
            </w:r>
          </w:p>
        </w:tc>
      </w:tr>
      <w:tr w:rsidR="00A83108" w:rsidRPr="00096228" w14:paraId="1E43EF10" w14:textId="77777777" w:rsidTr="00C941F0">
        <w:trPr>
          <w:trHeight w:val="384"/>
          <w:jc w:val="center"/>
        </w:trPr>
        <w:tc>
          <w:tcPr>
            <w:tcW w:w="7938" w:type="dxa"/>
            <w:shd w:val="clear" w:color="auto" w:fill="F3F3F3"/>
            <w:vAlign w:val="center"/>
          </w:tcPr>
          <w:p w14:paraId="18FC700B" w14:textId="3869B543" w:rsidR="00A83108" w:rsidRPr="00096228" w:rsidRDefault="00A83108" w:rsidP="00096228">
            <w:pPr>
              <w:widowControl w:val="0"/>
              <w:autoSpaceDE w:val="0"/>
              <w:autoSpaceDN w:val="0"/>
              <w:adjustRightInd w:val="0"/>
              <w:spacing w:before="60" w:after="60" w:line="221" w:lineRule="atLeast"/>
              <w:jc w:val="left"/>
              <w:rPr>
                <w:rFonts w:cs="Franklin Gothic Book"/>
                <w:color w:val="000000"/>
              </w:rPr>
            </w:pPr>
            <w:r w:rsidRPr="00096228">
              <w:rPr>
                <w:rFonts w:cs="Franklin Gothic Book"/>
                <w:color w:val="000000"/>
              </w:rPr>
              <w:t>Staff</w:t>
            </w:r>
            <w:r w:rsidR="008465E8" w:rsidRPr="00096228">
              <w:rPr>
                <w:rFonts w:cs="Franklin Gothic Book"/>
                <w:color w:val="000000"/>
              </w:rPr>
              <w:t xml:space="preserve"> members</w:t>
            </w:r>
            <w:r w:rsidRPr="00096228">
              <w:rPr>
                <w:rFonts w:cs="Franklin Gothic Book"/>
                <w:color w:val="000000"/>
              </w:rPr>
              <w:t xml:space="preserve"> can provide example</w:t>
            </w:r>
            <w:r w:rsidR="008465E8" w:rsidRPr="00096228">
              <w:rPr>
                <w:rFonts w:cs="Franklin Gothic Book"/>
                <w:color w:val="000000"/>
              </w:rPr>
              <w:t>s</w:t>
            </w:r>
            <w:r w:rsidRPr="00096228">
              <w:rPr>
                <w:rFonts w:cs="Franklin Gothic Book"/>
                <w:color w:val="000000"/>
              </w:rPr>
              <w:t xml:space="preserve"> of how the program</w:t>
            </w:r>
            <w:r w:rsidR="008465E8" w:rsidRPr="00096228">
              <w:rPr>
                <w:rFonts w:cs="Franklin Gothic Book"/>
                <w:color w:val="000000"/>
              </w:rPr>
              <w:t>me had</w:t>
            </w:r>
            <w:r w:rsidRPr="00096228">
              <w:rPr>
                <w:rFonts w:cs="Franklin Gothic Book"/>
                <w:color w:val="000000"/>
              </w:rPr>
              <w:t xml:space="preserve"> used feedback to make improvements.</w:t>
            </w:r>
          </w:p>
        </w:tc>
        <w:tc>
          <w:tcPr>
            <w:tcW w:w="850" w:type="dxa"/>
            <w:shd w:val="clear" w:color="auto" w:fill="F3F3F3"/>
          </w:tcPr>
          <w:p w14:paraId="27630F05" w14:textId="77777777" w:rsidR="00A83108" w:rsidRPr="00E45D55" w:rsidRDefault="00A83108" w:rsidP="00096228">
            <w:pPr>
              <w:widowControl w:val="0"/>
              <w:autoSpaceDE w:val="0"/>
              <w:autoSpaceDN w:val="0"/>
              <w:adjustRightInd w:val="0"/>
              <w:spacing w:before="60" w:after="60" w:line="221" w:lineRule="atLeast"/>
              <w:jc w:val="center"/>
              <w:rPr>
                <w:rFonts w:cs="Franklin Gothic Book"/>
                <w:color w:val="000000"/>
                <w:sz w:val="32"/>
                <w:szCs w:val="32"/>
              </w:rPr>
            </w:pPr>
            <w:r w:rsidRPr="00E45D55">
              <w:rPr>
                <w:rFonts w:cs="Franklin Gothic Book"/>
                <w:color w:val="000000"/>
                <w:sz w:val="32"/>
                <w:szCs w:val="32"/>
              </w:rPr>
              <w:t>□</w:t>
            </w:r>
          </w:p>
        </w:tc>
      </w:tr>
    </w:tbl>
    <w:p w14:paraId="2F36EDCA" w14:textId="77777777" w:rsidR="00A83108" w:rsidRPr="009F34E8" w:rsidRDefault="00A83108" w:rsidP="00EF4BB9">
      <w:pPr>
        <w:pStyle w:val="Pa30"/>
        <w:keepNext/>
        <w:widowControl/>
        <w:autoSpaceDE/>
        <w:autoSpaceDN/>
        <w:adjustRightInd/>
        <w:spacing w:before="240" w:after="240" w:line="240" w:lineRule="auto"/>
        <w:jc w:val="both"/>
        <w:rPr>
          <w:rFonts w:cs="Arial"/>
          <w:color w:val="000000"/>
          <w:sz w:val="20"/>
          <w:szCs w:val="20"/>
        </w:rPr>
      </w:pPr>
      <w:r w:rsidRPr="009F34E8">
        <w:rPr>
          <w:rFonts w:cs="Arial"/>
          <w:i/>
          <w:iCs/>
          <w:color w:val="000000"/>
          <w:sz w:val="20"/>
          <w:szCs w:val="20"/>
        </w:rPr>
        <w:t>Sample questions</w:t>
      </w:r>
    </w:p>
    <w:p w14:paraId="694D21F7" w14:textId="2DD19DF0" w:rsidR="00A83108" w:rsidRPr="002732EC" w:rsidRDefault="00A83108" w:rsidP="009F34E8">
      <w:pPr>
        <w:pStyle w:val="Bullet2"/>
      </w:pPr>
      <w:r w:rsidRPr="002732EC">
        <w:t>Can you explain the program</w:t>
      </w:r>
      <w:r w:rsidR="008465E8">
        <w:t>me</w:t>
      </w:r>
      <w:r w:rsidRPr="002732EC">
        <w:t xml:space="preserve">? </w:t>
      </w:r>
      <w:r w:rsidRPr="00C87540">
        <w:rPr>
          <w:i/>
        </w:rPr>
        <w:t>(Ask for details: How are people selected for the program</w:t>
      </w:r>
      <w:r w:rsidR="008465E8" w:rsidRPr="00C87540">
        <w:rPr>
          <w:i/>
        </w:rPr>
        <w:t>me</w:t>
      </w:r>
      <w:r w:rsidRPr="00C87540">
        <w:rPr>
          <w:i/>
        </w:rPr>
        <w:t xml:space="preserve">? What are the </w:t>
      </w:r>
      <w:proofErr w:type="spellStart"/>
      <w:r w:rsidRPr="00C87540">
        <w:rPr>
          <w:i/>
        </w:rPr>
        <w:t>program</w:t>
      </w:r>
      <w:r w:rsidR="008465E8" w:rsidRPr="00C87540">
        <w:rPr>
          <w:i/>
        </w:rPr>
        <w:t>me</w:t>
      </w:r>
      <w:r w:rsidRPr="00C87540">
        <w:rPr>
          <w:i/>
        </w:rPr>
        <w:t>’s</w:t>
      </w:r>
      <w:proofErr w:type="spellEnd"/>
      <w:r w:rsidRPr="00C87540">
        <w:rPr>
          <w:i/>
        </w:rPr>
        <w:t xml:space="preserve"> main goals, activities and deliverables? What is the time frame?)</w:t>
      </w:r>
    </w:p>
    <w:p w14:paraId="4F1CFACA" w14:textId="0E19ECAC" w:rsidR="00A83108" w:rsidRPr="002732EC" w:rsidRDefault="00A83108" w:rsidP="009F34E8">
      <w:pPr>
        <w:pStyle w:val="Bullet2"/>
      </w:pPr>
      <w:r w:rsidRPr="002732EC">
        <w:t>What do you tell community members and program</w:t>
      </w:r>
      <w:r w:rsidR="008465E8">
        <w:t>me</w:t>
      </w:r>
      <w:r w:rsidRPr="002732EC">
        <w:t xml:space="preserve"> participants about the program</w:t>
      </w:r>
      <w:r w:rsidR="008465E8">
        <w:t>me</w:t>
      </w:r>
      <w:r w:rsidRPr="002732EC">
        <w:t>?</w:t>
      </w:r>
    </w:p>
    <w:p w14:paraId="25CDED1A" w14:textId="77777777" w:rsidR="00A83108" w:rsidRPr="002732EC" w:rsidRDefault="00A83108" w:rsidP="009F34E8">
      <w:pPr>
        <w:pStyle w:val="Bullet2"/>
      </w:pPr>
      <w:r w:rsidRPr="002732EC">
        <w:t>How do you communicate this information?</w:t>
      </w:r>
    </w:p>
    <w:p w14:paraId="680DD07D" w14:textId="77777777" w:rsidR="00A83108" w:rsidRPr="002732EC" w:rsidRDefault="00A83108" w:rsidP="009F34E8">
      <w:pPr>
        <w:pStyle w:val="Bullet2"/>
      </w:pPr>
      <w:r w:rsidRPr="002732EC">
        <w:t>When do you communicate with community members and participants?</w:t>
      </w:r>
    </w:p>
    <w:p w14:paraId="750447A3" w14:textId="13992E65" w:rsidR="00A83108" w:rsidRPr="002732EC" w:rsidRDefault="00A83108" w:rsidP="009F34E8">
      <w:pPr>
        <w:pStyle w:val="Bullet2"/>
      </w:pPr>
      <w:r w:rsidRPr="002732EC">
        <w:t>What is your role in informing communities about the program</w:t>
      </w:r>
      <w:r w:rsidR="008465E8">
        <w:t>me</w:t>
      </w:r>
      <w:r w:rsidRPr="002732EC">
        <w:t>?</w:t>
      </w:r>
    </w:p>
    <w:p w14:paraId="403D3E90" w14:textId="77777777" w:rsidR="00A83108" w:rsidRPr="002732EC" w:rsidRDefault="00A83108" w:rsidP="009F34E8">
      <w:pPr>
        <w:pStyle w:val="Bullet2"/>
      </w:pPr>
      <w:r w:rsidRPr="002732EC">
        <w:t>How can community members provide feedback?</w:t>
      </w:r>
    </w:p>
    <w:p w14:paraId="0895E804" w14:textId="1EF9D4EE" w:rsidR="00A83108" w:rsidRPr="002732EC" w:rsidRDefault="00A83108" w:rsidP="009F34E8">
      <w:pPr>
        <w:pStyle w:val="Bullet2"/>
        <w:rPr>
          <w:rFonts w:cs="Franklin Gothic Book"/>
          <w:color w:val="000000"/>
        </w:rPr>
      </w:pPr>
      <w:r w:rsidRPr="002732EC">
        <w:rPr>
          <w:rFonts w:cs="Franklin Gothic Book"/>
          <w:color w:val="000000"/>
        </w:rPr>
        <w:t xml:space="preserve">How do you share feedback with decision </w:t>
      </w:r>
      <w:r w:rsidR="008465E8">
        <w:rPr>
          <w:rFonts w:cs="Franklin Gothic Book"/>
          <w:color w:val="000000"/>
        </w:rPr>
        <w:t>-</w:t>
      </w:r>
      <w:r w:rsidRPr="002732EC">
        <w:rPr>
          <w:rFonts w:cs="Franklin Gothic Book"/>
          <w:color w:val="000000"/>
        </w:rPr>
        <w:t xml:space="preserve">makers? </w:t>
      </w:r>
      <w:r w:rsidRPr="00C87540">
        <w:rPr>
          <w:rFonts w:cs="Franklin Gothic Book"/>
          <w:i/>
          <w:color w:val="000000"/>
        </w:rPr>
        <w:t>(Can you give an example of when the program</w:t>
      </w:r>
      <w:r w:rsidR="008465E8" w:rsidRPr="00C87540">
        <w:rPr>
          <w:rFonts w:cs="Franklin Gothic Book"/>
          <w:i/>
          <w:color w:val="000000"/>
        </w:rPr>
        <w:t>me</w:t>
      </w:r>
      <w:r w:rsidRPr="00C87540">
        <w:rPr>
          <w:rFonts w:cs="Franklin Gothic Book"/>
          <w:i/>
          <w:color w:val="000000"/>
        </w:rPr>
        <w:t xml:space="preserve"> used community feedback to improve the program</w:t>
      </w:r>
      <w:r w:rsidR="008465E8" w:rsidRPr="00C87540">
        <w:rPr>
          <w:rFonts w:cs="Franklin Gothic Book"/>
          <w:i/>
          <w:color w:val="000000"/>
        </w:rPr>
        <w:t>me</w:t>
      </w:r>
      <w:r w:rsidRPr="00C87540">
        <w:rPr>
          <w:rFonts w:cs="Franklin Gothic Book"/>
          <w:i/>
          <w:color w:val="000000"/>
        </w:rPr>
        <w:t>?)</w:t>
      </w:r>
      <w:r w:rsidRPr="002732EC">
        <w:rPr>
          <w:rFonts w:cs="Franklin Gothic Book"/>
          <w:color w:val="000000"/>
        </w:rPr>
        <w:t xml:space="preserve"> </w:t>
      </w:r>
    </w:p>
    <w:p w14:paraId="79F2A2CA" w14:textId="77777777" w:rsidR="00A83108" w:rsidRPr="002732EC" w:rsidRDefault="00A83108" w:rsidP="009F34E8">
      <w:pPr>
        <w:pStyle w:val="Bullet2"/>
        <w:rPr>
          <w:rFonts w:cs="Franklin Gothic Book"/>
          <w:color w:val="000000"/>
        </w:rPr>
      </w:pPr>
      <w:r w:rsidRPr="002732EC">
        <w:rPr>
          <w:rFonts w:cs="Franklin Gothic Book"/>
          <w:color w:val="000000"/>
        </w:rPr>
        <w:t xml:space="preserve">How do you think we could improve the way we communicate with communities? </w:t>
      </w:r>
    </w:p>
    <w:p w14:paraId="6C5C0835" w14:textId="77777777" w:rsidR="00A83108" w:rsidRPr="002732EC" w:rsidRDefault="00A83108" w:rsidP="00C96BAB">
      <w:pPr>
        <w:pStyle w:val="Heading3"/>
      </w:pPr>
      <w:r w:rsidRPr="002732EC">
        <w:lastRenderedPageBreak/>
        <w:t xml:space="preserve">Talk to community members </w:t>
      </w:r>
    </w:p>
    <w:p w14:paraId="21B3B797" w14:textId="77777777" w:rsidR="006D1866" w:rsidRPr="00C96BAB" w:rsidRDefault="00A83108" w:rsidP="00CA2368">
      <w:pPr>
        <w:keepNext/>
      </w:pPr>
      <w:r w:rsidRPr="00C96BAB">
        <w:t xml:space="preserve">You can find out whether community members are receiving the information that they need by asking them for feedback during community meetings, informal interviews, staff visits, focus-group discussions and surveys. Be sure to talk with people who are more vulnerable. </w:t>
      </w:r>
    </w:p>
    <w:p w14:paraId="66909407" w14:textId="77777777" w:rsidR="00A83108" w:rsidRPr="009F34E8" w:rsidRDefault="006D1866" w:rsidP="00EC3B9D">
      <w:pPr>
        <w:pStyle w:val="Default"/>
        <w:keepNext/>
        <w:widowControl/>
        <w:autoSpaceDE/>
        <w:autoSpaceDN/>
        <w:adjustRightInd/>
        <w:spacing w:before="240" w:after="120"/>
        <w:jc w:val="both"/>
        <w:rPr>
          <w:sz w:val="20"/>
          <w:szCs w:val="20"/>
        </w:rPr>
      </w:pPr>
      <w:r w:rsidRPr="009F34E8">
        <w:rPr>
          <w:i/>
          <w:iCs/>
          <w:sz w:val="20"/>
          <w:szCs w:val="20"/>
        </w:rPr>
        <w:t>What to look for</w:t>
      </w:r>
    </w:p>
    <w:tbl>
      <w:tblPr>
        <w:tblpPr w:leftFromText="180" w:rightFromText="180" w:vertAnchor="text" w:horzAnchor="page" w:tblpXSpec="center" w:tblpY="177"/>
        <w:tblW w:w="8749" w:type="dxa"/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7937"/>
        <w:gridCol w:w="812"/>
      </w:tblGrid>
      <w:tr w:rsidR="002732EC" w:rsidRPr="00EC3B9D" w14:paraId="5926E7FA" w14:textId="77777777" w:rsidTr="00C941F0">
        <w:trPr>
          <w:trHeight w:val="705"/>
        </w:trPr>
        <w:tc>
          <w:tcPr>
            <w:tcW w:w="7937" w:type="dxa"/>
            <w:shd w:val="clear" w:color="auto" w:fill="F3F3F3"/>
            <w:vAlign w:val="center"/>
          </w:tcPr>
          <w:p w14:paraId="538BB120" w14:textId="77777777" w:rsidR="002732EC" w:rsidRPr="00EC3B9D" w:rsidRDefault="002732EC" w:rsidP="00096228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Franklin Gothic Book"/>
                <w:color w:val="000000"/>
              </w:rPr>
            </w:pPr>
            <w:r w:rsidRPr="00EC3B9D">
              <w:rPr>
                <w:rFonts w:cs="Franklin Gothic Book"/>
                <w:color w:val="000000"/>
              </w:rPr>
              <w:t xml:space="preserve">There is evidence that all target groups are receiving information in a timely manner and that they understand the information. </w:t>
            </w:r>
          </w:p>
        </w:tc>
        <w:tc>
          <w:tcPr>
            <w:tcW w:w="812" w:type="dxa"/>
            <w:shd w:val="clear" w:color="auto" w:fill="F3F3F3"/>
          </w:tcPr>
          <w:p w14:paraId="3116F7A3" w14:textId="6082C587" w:rsidR="002732EC" w:rsidRPr="009F34E8" w:rsidRDefault="002732EC" w:rsidP="0009622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Franklin Gothic Book"/>
                <w:color w:val="000000"/>
                <w:sz w:val="32"/>
                <w:szCs w:val="32"/>
              </w:rPr>
            </w:pPr>
            <w:r w:rsidRPr="009F34E8">
              <w:rPr>
                <w:rFonts w:cs="Franklin Gothic Book"/>
                <w:color w:val="000000"/>
                <w:sz w:val="32"/>
                <w:szCs w:val="32"/>
              </w:rPr>
              <w:t>□</w:t>
            </w:r>
          </w:p>
        </w:tc>
      </w:tr>
      <w:tr w:rsidR="002732EC" w:rsidRPr="00EC3B9D" w14:paraId="6B582F4F" w14:textId="77777777" w:rsidTr="00C941F0">
        <w:trPr>
          <w:trHeight w:val="308"/>
        </w:trPr>
        <w:tc>
          <w:tcPr>
            <w:tcW w:w="7937" w:type="dxa"/>
            <w:shd w:val="clear" w:color="auto" w:fill="F3F3F3"/>
            <w:vAlign w:val="center"/>
          </w:tcPr>
          <w:p w14:paraId="449E51C3" w14:textId="716A5E43" w:rsidR="002732EC" w:rsidRPr="00EC3B9D" w:rsidRDefault="002732EC" w:rsidP="00096228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Franklin Gothic Book"/>
                <w:color w:val="000000"/>
              </w:rPr>
            </w:pPr>
            <w:r w:rsidRPr="00EC3B9D">
              <w:rPr>
                <w:rFonts w:cs="Franklin Gothic Book"/>
                <w:color w:val="000000"/>
              </w:rPr>
              <w:t>The program</w:t>
            </w:r>
            <w:r w:rsidR="008465E8" w:rsidRPr="00EC3B9D">
              <w:rPr>
                <w:rFonts w:cs="Franklin Gothic Book"/>
                <w:color w:val="000000"/>
              </w:rPr>
              <w:t>me</w:t>
            </w:r>
            <w:r w:rsidRPr="00EC3B9D">
              <w:rPr>
                <w:rFonts w:cs="Franklin Gothic Book"/>
                <w:color w:val="000000"/>
              </w:rPr>
              <w:t xml:space="preserve"> uses communication methods that community members prefer. </w:t>
            </w:r>
          </w:p>
        </w:tc>
        <w:tc>
          <w:tcPr>
            <w:tcW w:w="812" w:type="dxa"/>
            <w:shd w:val="clear" w:color="auto" w:fill="F3F3F3"/>
          </w:tcPr>
          <w:p w14:paraId="08B38DEB" w14:textId="13E0B82B" w:rsidR="002732EC" w:rsidRPr="009F34E8" w:rsidRDefault="002732EC" w:rsidP="0009622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Franklin Gothic Book"/>
                <w:color w:val="000000"/>
                <w:sz w:val="32"/>
                <w:szCs w:val="32"/>
              </w:rPr>
            </w:pPr>
            <w:r w:rsidRPr="009F34E8">
              <w:rPr>
                <w:rFonts w:cs="Franklin Gothic Book"/>
                <w:color w:val="000000"/>
                <w:sz w:val="32"/>
                <w:szCs w:val="32"/>
              </w:rPr>
              <w:t>□</w:t>
            </w:r>
          </w:p>
        </w:tc>
      </w:tr>
      <w:tr w:rsidR="002732EC" w:rsidRPr="00EC3B9D" w14:paraId="7B6145BB" w14:textId="77777777" w:rsidTr="00C941F0">
        <w:trPr>
          <w:trHeight w:val="308"/>
        </w:trPr>
        <w:tc>
          <w:tcPr>
            <w:tcW w:w="7937" w:type="dxa"/>
            <w:shd w:val="clear" w:color="auto" w:fill="F3F3F3"/>
            <w:vAlign w:val="center"/>
          </w:tcPr>
          <w:p w14:paraId="311BD9B8" w14:textId="77777777" w:rsidR="002732EC" w:rsidRPr="00EC3B9D" w:rsidRDefault="002732EC" w:rsidP="00096228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Franklin Gothic Book"/>
                <w:color w:val="000000"/>
              </w:rPr>
            </w:pPr>
            <w:r w:rsidRPr="00EC3B9D">
              <w:rPr>
                <w:rFonts w:cs="Franklin Gothic Book"/>
                <w:color w:val="000000"/>
              </w:rPr>
              <w:t xml:space="preserve">All vulnerable groups have equal access to information. </w:t>
            </w:r>
          </w:p>
        </w:tc>
        <w:tc>
          <w:tcPr>
            <w:tcW w:w="812" w:type="dxa"/>
            <w:shd w:val="clear" w:color="auto" w:fill="F3F3F3"/>
          </w:tcPr>
          <w:p w14:paraId="147C309A" w14:textId="2F060138" w:rsidR="002732EC" w:rsidRPr="009F34E8" w:rsidRDefault="002732EC" w:rsidP="0009622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Franklin Gothic Book"/>
                <w:color w:val="000000"/>
                <w:sz w:val="32"/>
                <w:szCs w:val="32"/>
              </w:rPr>
            </w:pPr>
            <w:r w:rsidRPr="009F34E8">
              <w:rPr>
                <w:rFonts w:cs="Franklin Gothic Book"/>
                <w:color w:val="000000"/>
                <w:sz w:val="32"/>
                <w:szCs w:val="32"/>
              </w:rPr>
              <w:t>□</w:t>
            </w:r>
          </w:p>
        </w:tc>
      </w:tr>
      <w:tr w:rsidR="002732EC" w:rsidRPr="00EC3B9D" w14:paraId="6656674E" w14:textId="77777777" w:rsidTr="00C941F0">
        <w:trPr>
          <w:trHeight w:val="308"/>
        </w:trPr>
        <w:tc>
          <w:tcPr>
            <w:tcW w:w="7937" w:type="dxa"/>
            <w:shd w:val="clear" w:color="auto" w:fill="F3F3F3"/>
            <w:vAlign w:val="center"/>
          </w:tcPr>
          <w:p w14:paraId="5DBD0334" w14:textId="18AF2C33" w:rsidR="002732EC" w:rsidRPr="00EC3B9D" w:rsidRDefault="002732EC" w:rsidP="00096228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Franklin Gothic Book"/>
                <w:color w:val="000000"/>
              </w:rPr>
            </w:pPr>
            <w:r w:rsidRPr="00EC3B9D">
              <w:rPr>
                <w:rFonts w:cs="Franklin Gothic Book"/>
                <w:color w:val="000000"/>
              </w:rPr>
              <w:t>Community members feel satisfied with the amount of communication</w:t>
            </w:r>
            <w:r w:rsidR="008465E8" w:rsidRPr="00EC3B9D">
              <w:rPr>
                <w:rFonts w:cs="Franklin Gothic Book"/>
                <w:color w:val="000000"/>
              </w:rPr>
              <w:t xml:space="preserve"> they receive</w:t>
            </w:r>
            <w:r w:rsidRPr="00EC3B9D">
              <w:rPr>
                <w:rFonts w:cs="Franklin Gothic Book"/>
                <w:color w:val="000000"/>
              </w:rPr>
              <w:t xml:space="preserve">. </w:t>
            </w:r>
          </w:p>
        </w:tc>
        <w:tc>
          <w:tcPr>
            <w:tcW w:w="812" w:type="dxa"/>
            <w:shd w:val="clear" w:color="auto" w:fill="F3F3F3"/>
          </w:tcPr>
          <w:p w14:paraId="3730CDDD" w14:textId="146992A5" w:rsidR="002732EC" w:rsidRPr="009F34E8" w:rsidRDefault="002732EC" w:rsidP="0009622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Franklin Gothic Book"/>
                <w:color w:val="000000"/>
                <w:sz w:val="32"/>
                <w:szCs w:val="32"/>
              </w:rPr>
            </w:pPr>
            <w:r w:rsidRPr="009F34E8">
              <w:rPr>
                <w:rFonts w:cs="Franklin Gothic Book"/>
                <w:color w:val="000000"/>
                <w:sz w:val="32"/>
                <w:szCs w:val="32"/>
              </w:rPr>
              <w:t>□</w:t>
            </w:r>
          </w:p>
        </w:tc>
      </w:tr>
      <w:tr w:rsidR="002732EC" w:rsidRPr="00EC3B9D" w14:paraId="6B9166A9" w14:textId="77777777" w:rsidTr="00C941F0">
        <w:trPr>
          <w:trHeight w:val="384"/>
        </w:trPr>
        <w:tc>
          <w:tcPr>
            <w:tcW w:w="7937" w:type="dxa"/>
            <w:shd w:val="clear" w:color="auto" w:fill="F3F3F3"/>
            <w:vAlign w:val="center"/>
          </w:tcPr>
          <w:p w14:paraId="1BC61B3E" w14:textId="77777777" w:rsidR="002732EC" w:rsidRPr="00EC3B9D" w:rsidRDefault="002732EC" w:rsidP="00096228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Franklin Gothic Book"/>
                <w:color w:val="000000"/>
              </w:rPr>
            </w:pPr>
            <w:r w:rsidRPr="00EC3B9D">
              <w:rPr>
                <w:rFonts w:cs="Franklin Gothic Book"/>
                <w:color w:val="000000"/>
              </w:rPr>
              <w:t xml:space="preserve">Community members have the opportunity to give feedback, and they feel that their comments will be taken into consideration. </w:t>
            </w:r>
          </w:p>
        </w:tc>
        <w:tc>
          <w:tcPr>
            <w:tcW w:w="812" w:type="dxa"/>
            <w:shd w:val="clear" w:color="auto" w:fill="F3F3F3"/>
          </w:tcPr>
          <w:p w14:paraId="1A0FCF53" w14:textId="312B7A7E" w:rsidR="002732EC" w:rsidRPr="009F34E8" w:rsidRDefault="002732EC" w:rsidP="0009622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Franklin Gothic Book"/>
                <w:color w:val="000000"/>
                <w:sz w:val="32"/>
                <w:szCs w:val="32"/>
              </w:rPr>
            </w:pPr>
            <w:r w:rsidRPr="009F34E8">
              <w:rPr>
                <w:rFonts w:cs="Franklin Gothic Book"/>
                <w:color w:val="000000"/>
                <w:sz w:val="32"/>
                <w:szCs w:val="32"/>
              </w:rPr>
              <w:t>□</w:t>
            </w:r>
          </w:p>
        </w:tc>
      </w:tr>
    </w:tbl>
    <w:p w14:paraId="0DE1F2E4" w14:textId="0DC6F69A" w:rsidR="002732EC" w:rsidRPr="002732EC" w:rsidRDefault="002732EC" w:rsidP="00EF4BB9">
      <w:pPr>
        <w:widowControl w:val="0"/>
        <w:autoSpaceDE w:val="0"/>
        <w:autoSpaceDN w:val="0"/>
        <w:adjustRightInd w:val="0"/>
        <w:spacing w:before="240" w:after="240"/>
        <w:rPr>
          <w:rFonts w:cs="Franklin Gothic Book"/>
          <w:color w:val="000000"/>
          <w:sz w:val="21"/>
          <w:szCs w:val="21"/>
        </w:rPr>
      </w:pPr>
      <w:r w:rsidRPr="002732EC">
        <w:rPr>
          <w:rFonts w:cs="Franklin Gothic Book"/>
          <w:i/>
          <w:iCs/>
          <w:color w:val="000000"/>
          <w:sz w:val="21"/>
          <w:szCs w:val="21"/>
        </w:rPr>
        <w:t>Sample questions</w:t>
      </w:r>
    </w:p>
    <w:p w14:paraId="302FC023" w14:textId="65130471" w:rsidR="002732EC" w:rsidRPr="00C87540" w:rsidRDefault="002732EC" w:rsidP="00C87540">
      <w:pPr>
        <w:pStyle w:val="Bullet2"/>
        <w:rPr>
          <w:i/>
        </w:rPr>
      </w:pPr>
      <w:r w:rsidRPr="002732EC">
        <w:t xml:space="preserve">What do you know about this project and the organizations that are running it? </w:t>
      </w:r>
      <w:r w:rsidRPr="00C87540">
        <w:rPr>
          <w:i/>
        </w:rPr>
        <w:t>(Ask for details: How are people selected for the program</w:t>
      </w:r>
      <w:r w:rsidR="008465E8" w:rsidRPr="00C87540">
        <w:rPr>
          <w:i/>
        </w:rPr>
        <w:t>me</w:t>
      </w:r>
      <w:r w:rsidRPr="00C87540">
        <w:rPr>
          <w:i/>
        </w:rPr>
        <w:t>? What are the program</w:t>
      </w:r>
      <w:r w:rsidR="008465E8" w:rsidRPr="00C87540">
        <w:rPr>
          <w:i/>
        </w:rPr>
        <w:t>me</w:t>
      </w:r>
      <w:r w:rsidRPr="00C87540">
        <w:rPr>
          <w:i/>
        </w:rPr>
        <w:t>’s main goals, activities and deliverables? When will the program</w:t>
      </w:r>
      <w:r w:rsidR="008465E8" w:rsidRPr="00C87540">
        <w:rPr>
          <w:i/>
        </w:rPr>
        <w:t>me</w:t>
      </w:r>
      <w:r w:rsidRPr="00C87540">
        <w:rPr>
          <w:i/>
        </w:rPr>
        <w:t xml:space="preserve"> end?) </w:t>
      </w:r>
    </w:p>
    <w:p w14:paraId="32EAD81B" w14:textId="77777777" w:rsidR="002732EC" w:rsidRPr="002732EC" w:rsidRDefault="002732EC" w:rsidP="00C87540">
      <w:pPr>
        <w:pStyle w:val="Bullet2"/>
      </w:pPr>
      <w:r w:rsidRPr="002732EC">
        <w:t xml:space="preserve">How did you find out this information? </w:t>
      </w:r>
    </w:p>
    <w:p w14:paraId="76715208" w14:textId="77777777" w:rsidR="002732EC" w:rsidRPr="002732EC" w:rsidRDefault="002732EC" w:rsidP="00C87540">
      <w:pPr>
        <w:pStyle w:val="Bullet2"/>
      </w:pPr>
      <w:r w:rsidRPr="002732EC">
        <w:t xml:space="preserve">How would you like us to share information about this project with you? </w:t>
      </w:r>
    </w:p>
    <w:p w14:paraId="7464EF05" w14:textId="77777777" w:rsidR="002732EC" w:rsidRPr="002732EC" w:rsidRDefault="002732EC" w:rsidP="00C87540">
      <w:pPr>
        <w:pStyle w:val="Bullet2"/>
      </w:pPr>
      <w:r w:rsidRPr="002732EC">
        <w:t xml:space="preserve">Which people or groups in this community know the most about the project? Which people or groups know the least? </w:t>
      </w:r>
      <w:r w:rsidRPr="00C87540">
        <w:rPr>
          <w:i/>
        </w:rPr>
        <w:t>(Why do some people know more than others? What are some of the challenges that prevent people from accessing information?)</w:t>
      </w:r>
      <w:r w:rsidRPr="002732EC">
        <w:t xml:space="preserve"> </w:t>
      </w:r>
    </w:p>
    <w:p w14:paraId="5F32853B" w14:textId="77777777" w:rsidR="002732EC" w:rsidRPr="002732EC" w:rsidRDefault="002732EC" w:rsidP="00C87540">
      <w:pPr>
        <w:pStyle w:val="Bullet2"/>
      </w:pPr>
      <w:r w:rsidRPr="002732EC">
        <w:t xml:space="preserve">What else would you like to know about the project? </w:t>
      </w:r>
      <w:r w:rsidRPr="00C87540">
        <w:rPr>
          <w:i/>
        </w:rPr>
        <w:t>(Do you have any questions for us now?)</w:t>
      </w:r>
      <w:r w:rsidRPr="002732EC">
        <w:t xml:space="preserve"> </w:t>
      </w:r>
    </w:p>
    <w:p w14:paraId="302E105C" w14:textId="259E61FB" w:rsidR="002732EC" w:rsidRPr="002732EC" w:rsidRDefault="002732EC" w:rsidP="00C87540">
      <w:pPr>
        <w:pStyle w:val="Bullet2"/>
      </w:pPr>
      <w:r w:rsidRPr="002732EC">
        <w:t>Has the program</w:t>
      </w:r>
      <w:r w:rsidR="008465E8">
        <w:t>me</w:t>
      </w:r>
      <w:r w:rsidRPr="002732EC">
        <w:t xml:space="preserve"> given you ways to share your feedback and opinions with us? Have we responded to feedback?</w:t>
      </w:r>
    </w:p>
    <w:p w14:paraId="723670C9" w14:textId="77777777" w:rsidR="002732EC" w:rsidRPr="002732EC" w:rsidRDefault="002732EC"/>
    <w:sectPr w:rsidR="002732EC" w:rsidRPr="002732EC" w:rsidSect="00B336B9"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9C0C5" w14:textId="77777777" w:rsidR="00555794" w:rsidRDefault="00555794" w:rsidP="005D788D">
      <w:r>
        <w:separator/>
      </w:r>
    </w:p>
  </w:endnote>
  <w:endnote w:type="continuationSeparator" w:id="0">
    <w:p w14:paraId="53241F97" w14:textId="77777777" w:rsidR="00555794" w:rsidRDefault="00555794" w:rsidP="005D7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35B5E" w14:textId="77777777" w:rsidR="005D788D" w:rsidRDefault="005D788D" w:rsidP="00541F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94537A" w14:textId="77777777" w:rsidR="005D788D" w:rsidRDefault="005D788D" w:rsidP="005D78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69862" w14:textId="77777777" w:rsidR="00B336B9" w:rsidRPr="00B45C74" w:rsidRDefault="00B336B9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9849DE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6700C676" w14:textId="6CD742E7" w:rsidR="00B336B9" w:rsidRPr="003A3500" w:rsidRDefault="00B336B9" w:rsidP="00ED1B2B">
    <w:pPr>
      <w:pStyle w:val="Footer"/>
    </w:pPr>
    <w:r w:rsidRPr="00107E15">
      <w:rPr>
        <w:b/>
      </w:rPr>
      <w:t xml:space="preserve">Module </w:t>
    </w:r>
    <w:r>
      <w:rPr>
        <w:b/>
      </w:rPr>
      <w:t>4</w:t>
    </w:r>
    <w:r w:rsidRPr="00107E15">
      <w:rPr>
        <w:b/>
      </w:rPr>
      <w:t>.</w:t>
    </w:r>
    <w:r w:rsidRPr="00107E15">
      <w:t xml:space="preserve"> Step </w:t>
    </w:r>
    <w:r>
      <w:t>2</w:t>
    </w:r>
    <w:r w:rsidRPr="00107E15">
      <w:t>.</w:t>
    </w:r>
    <w:r>
      <w:t xml:space="preserve"> Sub-step 6. 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Pr="00107E15">
      <w:rPr>
        <w:i/>
      </w:rPr>
      <w:fldChar w:fldCharType="separate"/>
    </w:r>
    <w:r w:rsidR="009849DE" w:rsidRPr="009849DE">
      <w:rPr>
        <w:bCs/>
        <w:noProof/>
      </w:rPr>
      <w:t>Communication approach review checklist</w:t>
    </w:r>
    <w:r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0C59B" w14:textId="77777777" w:rsidR="00555794" w:rsidRDefault="00555794" w:rsidP="005D788D">
      <w:r>
        <w:separator/>
      </w:r>
    </w:p>
  </w:footnote>
  <w:footnote w:type="continuationSeparator" w:id="0">
    <w:p w14:paraId="195FB4A0" w14:textId="77777777" w:rsidR="00555794" w:rsidRDefault="00555794" w:rsidP="005D7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5616A" w14:textId="77777777" w:rsidR="00B336B9" w:rsidRPr="00074036" w:rsidRDefault="00B336B9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7B6890"/>
    <w:multiLevelType w:val="hybridMultilevel"/>
    <w:tmpl w:val="91292EC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B9519"/>
    <w:multiLevelType w:val="hybridMultilevel"/>
    <w:tmpl w:val="5B314D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EEE563B"/>
    <w:multiLevelType w:val="hybridMultilevel"/>
    <w:tmpl w:val="CD1E8F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F635C5"/>
    <w:multiLevelType w:val="hybridMultilevel"/>
    <w:tmpl w:val="2DFEF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proofState w:spelling="clean" w:grammar="clean"/>
  <w:attachedTemplate r:id="rId1"/>
  <w:linkStyl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08"/>
    <w:rsid w:val="000178DB"/>
    <w:rsid w:val="00096228"/>
    <w:rsid w:val="002532A6"/>
    <w:rsid w:val="002732EC"/>
    <w:rsid w:val="00555794"/>
    <w:rsid w:val="005D788D"/>
    <w:rsid w:val="00633CD4"/>
    <w:rsid w:val="00663636"/>
    <w:rsid w:val="006D1866"/>
    <w:rsid w:val="008465E8"/>
    <w:rsid w:val="00851226"/>
    <w:rsid w:val="00903526"/>
    <w:rsid w:val="009849DE"/>
    <w:rsid w:val="009E2E0A"/>
    <w:rsid w:val="009F34E8"/>
    <w:rsid w:val="00A83108"/>
    <w:rsid w:val="00B336B9"/>
    <w:rsid w:val="00B56DE3"/>
    <w:rsid w:val="00BD0C88"/>
    <w:rsid w:val="00C62B57"/>
    <w:rsid w:val="00C87540"/>
    <w:rsid w:val="00C941F0"/>
    <w:rsid w:val="00C96BAB"/>
    <w:rsid w:val="00CA2368"/>
    <w:rsid w:val="00DC7F8E"/>
    <w:rsid w:val="00DE4C66"/>
    <w:rsid w:val="00E45D55"/>
    <w:rsid w:val="00EC3B9D"/>
    <w:rsid w:val="00ED0673"/>
    <w:rsid w:val="00EF4B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96D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DE3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B56DE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6DE3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6DE3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B56DE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56DE3"/>
  </w:style>
  <w:style w:type="paragraph" w:customStyle="1" w:styleId="Pa11">
    <w:name w:val="Pa11"/>
    <w:basedOn w:val="Normal"/>
    <w:next w:val="Normal"/>
    <w:uiPriority w:val="99"/>
    <w:rsid w:val="00A83108"/>
    <w:pPr>
      <w:widowControl w:val="0"/>
      <w:autoSpaceDE w:val="0"/>
      <w:autoSpaceDN w:val="0"/>
      <w:adjustRightInd w:val="0"/>
      <w:spacing w:line="281" w:lineRule="atLeast"/>
    </w:pPr>
    <w:rPr>
      <w:rFonts w:ascii="Franklin Gothic Demi" w:hAnsi="Franklin Gothic Demi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A83108"/>
    <w:pPr>
      <w:widowControl w:val="0"/>
      <w:autoSpaceDE w:val="0"/>
      <w:autoSpaceDN w:val="0"/>
      <w:adjustRightInd w:val="0"/>
      <w:spacing w:line="221" w:lineRule="atLeast"/>
    </w:pPr>
    <w:rPr>
      <w:rFonts w:ascii="Franklin Gothic Demi" w:hAnsi="Franklin Gothic Demi"/>
      <w:sz w:val="24"/>
      <w:szCs w:val="24"/>
    </w:rPr>
  </w:style>
  <w:style w:type="paragraph" w:customStyle="1" w:styleId="Pa16">
    <w:name w:val="Pa16"/>
    <w:basedOn w:val="Normal"/>
    <w:next w:val="Normal"/>
    <w:uiPriority w:val="99"/>
    <w:rsid w:val="00A83108"/>
    <w:pPr>
      <w:widowControl w:val="0"/>
      <w:autoSpaceDE w:val="0"/>
      <w:autoSpaceDN w:val="0"/>
      <w:adjustRightInd w:val="0"/>
      <w:spacing w:line="241" w:lineRule="atLeast"/>
    </w:pPr>
    <w:rPr>
      <w:rFonts w:ascii="Franklin Gothic Demi" w:hAnsi="Franklin Gothic Demi"/>
      <w:sz w:val="24"/>
      <w:szCs w:val="24"/>
    </w:rPr>
  </w:style>
  <w:style w:type="paragraph" w:customStyle="1" w:styleId="Pa29">
    <w:name w:val="Pa29"/>
    <w:basedOn w:val="Normal"/>
    <w:next w:val="Normal"/>
    <w:uiPriority w:val="99"/>
    <w:rsid w:val="00A83108"/>
    <w:pPr>
      <w:widowControl w:val="0"/>
      <w:autoSpaceDE w:val="0"/>
      <w:autoSpaceDN w:val="0"/>
      <w:adjustRightInd w:val="0"/>
      <w:spacing w:line="211" w:lineRule="atLeast"/>
    </w:pPr>
    <w:rPr>
      <w:rFonts w:ascii="Franklin Gothic Demi" w:hAnsi="Franklin Gothic Demi"/>
      <w:sz w:val="24"/>
      <w:szCs w:val="24"/>
    </w:rPr>
  </w:style>
  <w:style w:type="character" w:customStyle="1" w:styleId="A15">
    <w:name w:val="A15"/>
    <w:uiPriority w:val="99"/>
    <w:rsid w:val="00A83108"/>
    <w:rPr>
      <w:rFonts w:ascii="Franklin Gothic Book" w:hAnsi="Franklin Gothic Book" w:cs="Franklin Gothic Book"/>
      <w:color w:val="000000"/>
      <w:sz w:val="48"/>
      <w:szCs w:val="48"/>
    </w:rPr>
  </w:style>
  <w:style w:type="paragraph" w:customStyle="1" w:styleId="Default">
    <w:name w:val="Default"/>
    <w:rsid w:val="00B56DE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30">
    <w:name w:val="Pa30"/>
    <w:basedOn w:val="Default"/>
    <w:next w:val="Default"/>
    <w:uiPriority w:val="99"/>
    <w:rsid w:val="00A83108"/>
    <w:pPr>
      <w:spacing w:line="21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A83108"/>
    <w:rPr>
      <w:rFonts w:cs="Franklin Gothic Book"/>
      <w:color w:val="000000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B56DE3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B56DE3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56DE3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B56DE3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56DE3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B56DE3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B56DE3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56DE3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6DE3"/>
    <w:rPr>
      <w:rFonts w:ascii="Arial" w:hAnsi="Arial" w:cs="Times New Roman"/>
      <w:b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56DE3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B56DE3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6DE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6B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6B9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B56DE3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B56DE3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DE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DE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6D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6DE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56DE3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6DE3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B56DE3"/>
    <w:rPr>
      <w:vertAlign w:val="superscript"/>
    </w:rPr>
  </w:style>
  <w:style w:type="paragraph" w:styleId="Revision">
    <w:name w:val="Revision"/>
    <w:hidden/>
    <w:uiPriority w:val="99"/>
    <w:semiHidden/>
    <w:rsid w:val="00B56DE3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B56DE3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B56DE3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B56DE3"/>
    <w:pPr>
      <w:numPr>
        <w:numId w:val="7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B56DE3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B56DE3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B56DE3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B56DE3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B56DE3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B56DE3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B56DE3"/>
    <w:pPr>
      <w:numPr>
        <w:numId w:val="8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B56DE3"/>
    <w:pPr>
      <w:numPr>
        <w:ilvl w:val="1"/>
        <w:numId w:val="5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B56DE3"/>
    <w:pPr>
      <w:numPr>
        <w:numId w:val="6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B56DE3"/>
    <w:pPr>
      <w:numPr>
        <w:numId w:val="9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B56DE3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B56DE3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B56DE3"/>
    <w:pPr>
      <w:keepNext/>
      <w:keepLines/>
      <w:framePr w:hSpace="141" w:wrap="around" w:vAnchor="text" w:hAnchor="margin" w:y="402"/>
      <w:numPr>
        <w:numId w:val="10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DE3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B56DE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6DE3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6DE3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B56DE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56DE3"/>
  </w:style>
  <w:style w:type="paragraph" w:customStyle="1" w:styleId="Pa11">
    <w:name w:val="Pa11"/>
    <w:basedOn w:val="Normal"/>
    <w:next w:val="Normal"/>
    <w:uiPriority w:val="99"/>
    <w:rsid w:val="00A83108"/>
    <w:pPr>
      <w:widowControl w:val="0"/>
      <w:autoSpaceDE w:val="0"/>
      <w:autoSpaceDN w:val="0"/>
      <w:adjustRightInd w:val="0"/>
      <w:spacing w:line="281" w:lineRule="atLeast"/>
    </w:pPr>
    <w:rPr>
      <w:rFonts w:ascii="Franklin Gothic Demi" w:hAnsi="Franklin Gothic Demi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A83108"/>
    <w:pPr>
      <w:widowControl w:val="0"/>
      <w:autoSpaceDE w:val="0"/>
      <w:autoSpaceDN w:val="0"/>
      <w:adjustRightInd w:val="0"/>
      <w:spacing w:line="221" w:lineRule="atLeast"/>
    </w:pPr>
    <w:rPr>
      <w:rFonts w:ascii="Franklin Gothic Demi" w:hAnsi="Franklin Gothic Demi"/>
      <w:sz w:val="24"/>
      <w:szCs w:val="24"/>
    </w:rPr>
  </w:style>
  <w:style w:type="paragraph" w:customStyle="1" w:styleId="Pa16">
    <w:name w:val="Pa16"/>
    <w:basedOn w:val="Normal"/>
    <w:next w:val="Normal"/>
    <w:uiPriority w:val="99"/>
    <w:rsid w:val="00A83108"/>
    <w:pPr>
      <w:widowControl w:val="0"/>
      <w:autoSpaceDE w:val="0"/>
      <w:autoSpaceDN w:val="0"/>
      <w:adjustRightInd w:val="0"/>
      <w:spacing w:line="241" w:lineRule="atLeast"/>
    </w:pPr>
    <w:rPr>
      <w:rFonts w:ascii="Franklin Gothic Demi" w:hAnsi="Franklin Gothic Demi"/>
      <w:sz w:val="24"/>
      <w:szCs w:val="24"/>
    </w:rPr>
  </w:style>
  <w:style w:type="paragraph" w:customStyle="1" w:styleId="Pa29">
    <w:name w:val="Pa29"/>
    <w:basedOn w:val="Normal"/>
    <w:next w:val="Normal"/>
    <w:uiPriority w:val="99"/>
    <w:rsid w:val="00A83108"/>
    <w:pPr>
      <w:widowControl w:val="0"/>
      <w:autoSpaceDE w:val="0"/>
      <w:autoSpaceDN w:val="0"/>
      <w:adjustRightInd w:val="0"/>
      <w:spacing w:line="211" w:lineRule="atLeast"/>
    </w:pPr>
    <w:rPr>
      <w:rFonts w:ascii="Franklin Gothic Demi" w:hAnsi="Franklin Gothic Demi"/>
      <w:sz w:val="24"/>
      <w:szCs w:val="24"/>
    </w:rPr>
  </w:style>
  <w:style w:type="character" w:customStyle="1" w:styleId="A15">
    <w:name w:val="A15"/>
    <w:uiPriority w:val="99"/>
    <w:rsid w:val="00A83108"/>
    <w:rPr>
      <w:rFonts w:ascii="Franklin Gothic Book" w:hAnsi="Franklin Gothic Book" w:cs="Franklin Gothic Book"/>
      <w:color w:val="000000"/>
      <w:sz w:val="48"/>
      <w:szCs w:val="48"/>
    </w:rPr>
  </w:style>
  <w:style w:type="paragraph" w:customStyle="1" w:styleId="Default">
    <w:name w:val="Default"/>
    <w:rsid w:val="00B56DE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30">
    <w:name w:val="Pa30"/>
    <w:basedOn w:val="Default"/>
    <w:next w:val="Default"/>
    <w:uiPriority w:val="99"/>
    <w:rsid w:val="00A83108"/>
    <w:pPr>
      <w:spacing w:line="21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A83108"/>
    <w:rPr>
      <w:rFonts w:cs="Franklin Gothic Book"/>
      <w:color w:val="000000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B56DE3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B56DE3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56DE3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B56DE3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56DE3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B56DE3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B56DE3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56DE3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6DE3"/>
    <w:rPr>
      <w:rFonts w:ascii="Arial" w:hAnsi="Arial" w:cs="Times New Roman"/>
      <w:b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56DE3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B56DE3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6DE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6B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6B9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B56DE3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B56DE3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DE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DE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6D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6DE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56DE3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6DE3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B56DE3"/>
    <w:rPr>
      <w:vertAlign w:val="superscript"/>
    </w:rPr>
  </w:style>
  <w:style w:type="paragraph" w:styleId="Revision">
    <w:name w:val="Revision"/>
    <w:hidden/>
    <w:uiPriority w:val="99"/>
    <w:semiHidden/>
    <w:rsid w:val="00B56DE3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B56DE3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B56DE3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B56DE3"/>
    <w:pPr>
      <w:numPr>
        <w:numId w:val="7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B56DE3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B56DE3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B56DE3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B56DE3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B56DE3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B56DE3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B56DE3"/>
    <w:pPr>
      <w:numPr>
        <w:numId w:val="8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B56DE3"/>
    <w:pPr>
      <w:numPr>
        <w:ilvl w:val="1"/>
        <w:numId w:val="5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B56DE3"/>
    <w:pPr>
      <w:numPr>
        <w:numId w:val="6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B56DE3"/>
    <w:pPr>
      <w:numPr>
        <w:numId w:val="9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B56DE3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B56DE3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B56DE3"/>
    <w:pPr>
      <w:keepNext/>
      <w:keepLines/>
      <w:framePr w:hSpace="141" w:wrap="around" w:vAnchor="text" w:hAnchor="margin" w:y="402"/>
      <w:numPr>
        <w:numId w:val="10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31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Nicole Francoeur</cp:lastModifiedBy>
  <cp:revision>22</cp:revision>
  <cp:lastPrinted>2015-10-09T16:03:00Z</cp:lastPrinted>
  <dcterms:created xsi:type="dcterms:W3CDTF">2014-12-03T09:11:00Z</dcterms:created>
  <dcterms:modified xsi:type="dcterms:W3CDTF">2015-10-09T16:04:00Z</dcterms:modified>
</cp:coreProperties>
</file>