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A6DE" w14:textId="28318891" w:rsidR="008723D2" w:rsidRDefault="00C52E98" w:rsidP="00106E21">
      <w:pPr>
        <w:pStyle w:val="H1"/>
        <w:spacing w:after="0"/>
      </w:pPr>
      <w:r>
        <w:t>Ass</w:t>
      </w:r>
      <w:bookmarkStart w:id="0" w:name="_GoBack"/>
      <w:bookmarkEnd w:id="0"/>
      <w:r>
        <w:t>istance a</w:t>
      </w:r>
      <w:r w:rsidR="00125E5A" w:rsidRPr="00125E5A">
        <w:t>greement</w:t>
      </w:r>
      <w:r w:rsidR="00CF7CDE">
        <w:t xml:space="preserve"> template</w:t>
      </w:r>
    </w:p>
    <w:p w14:paraId="3742B6C3" w14:textId="1A86200C" w:rsidR="00550669" w:rsidRPr="00106E21" w:rsidRDefault="00550669" w:rsidP="00106E21">
      <w:pPr>
        <w:rPr>
          <w:b/>
          <w:sz w:val="28"/>
        </w:rPr>
      </w:pPr>
      <w:r w:rsidRPr="00106E21">
        <w:rPr>
          <w:b/>
          <w:sz w:val="28"/>
        </w:rPr>
        <w:t>(CFW payment per time</w:t>
      </w:r>
      <w:r w:rsidR="00C52E98" w:rsidRPr="00106E21">
        <w:rPr>
          <w:b/>
          <w:sz w:val="28"/>
        </w:rPr>
        <w:t xml:space="preserve"> </w:t>
      </w:r>
      <w:r w:rsidRPr="00106E21">
        <w:rPr>
          <w:b/>
          <w:sz w:val="28"/>
        </w:rPr>
        <w:t>frame)</w:t>
      </w:r>
    </w:p>
    <w:p w14:paraId="52C5C5AF" w14:textId="3215B958" w:rsidR="00C52E98" w:rsidRPr="00597A71" w:rsidRDefault="00C52E98" w:rsidP="009E5E9F">
      <w:pPr>
        <w:pStyle w:val="Heading3"/>
        <w:spacing w:before="480" w:after="360"/>
      </w:pPr>
      <w:r w:rsidRPr="00597A71">
        <w:t>Project information</w:t>
      </w:r>
    </w:p>
    <w:p w14:paraId="083DAA09" w14:textId="77777777" w:rsidR="00C52E98" w:rsidRPr="00106E21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szCs w:val="22"/>
        </w:rPr>
      </w:pPr>
      <w:r w:rsidRPr="00106E21">
        <w:rPr>
          <w:rFonts w:cs="Akzidenz Grotesk BE"/>
          <w:color w:val="000000"/>
          <w:szCs w:val="22"/>
        </w:rPr>
        <w:t>Project name: _______________________________________________________________</w:t>
      </w:r>
    </w:p>
    <w:p w14:paraId="40B0DE7B" w14:textId="77777777" w:rsidR="00C52E98" w:rsidRPr="00106E21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szCs w:val="22"/>
        </w:rPr>
      </w:pPr>
      <w:r w:rsidRPr="00106E21">
        <w:rPr>
          <w:rFonts w:cs="Akzidenz Grotesk BE"/>
          <w:color w:val="000000"/>
          <w:szCs w:val="22"/>
        </w:rPr>
        <w:t>Project number: ___________________________</w:t>
      </w:r>
    </w:p>
    <w:p w14:paraId="5C53EBE6" w14:textId="77777777" w:rsidR="00C52E98" w:rsidRPr="00106E21" w:rsidRDefault="00C52E98" w:rsidP="00C52E98">
      <w:pPr>
        <w:widowControl w:val="0"/>
        <w:autoSpaceDE w:val="0"/>
        <w:autoSpaceDN w:val="0"/>
        <w:adjustRightInd w:val="0"/>
        <w:spacing w:after="360" w:line="211" w:lineRule="atLeast"/>
        <w:rPr>
          <w:rFonts w:cs="Akzidenz Grotesk BE"/>
          <w:color w:val="000000"/>
          <w:szCs w:val="22"/>
        </w:rPr>
      </w:pPr>
      <w:r w:rsidRPr="00106E21">
        <w:rPr>
          <w:rFonts w:cs="Akzidenz Grotesk BE"/>
          <w:color w:val="000000"/>
          <w:szCs w:val="22"/>
        </w:rPr>
        <w:t>Project location: ___________________________ Country: __________________________</w:t>
      </w:r>
    </w:p>
    <w:p w14:paraId="1A8DC0E1" w14:textId="77777777" w:rsidR="00C52E98" w:rsidRPr="00106E21" w:rsidRDefault="00C52E98" w:rsidP="00C52E98">
      <w:pPr>
        <w:widowControl w:val="0"/>
        <w:autoSpaceDE w:val="0"/>
        <w:autoSpaceDN w:val="0"/>
        <w:adjustRightInd w:val="0"/>
        <w:spacing w:after="360" w:line="211" w:lineRule="atLeast"/>
        <w:rPr>
          <w:rFonts w:cs="Akzidenz Grotesk BE"/>
          <w:color w:val="000000"/>
          <w:szCs w:val="22"/>
        </w:rPr>
      </w:pPr>
      <w:r w:rsidRPr="00106E21">
        <w:rPr>
          <w:rFonts w:cs="Akzidenz Grotesk BE"/>
          <w:color w:val="000000"/>
          <w:szCs w:val="22"/>
        </w:rPr>
        <w:t>Number of households: __________________ Number of individuals: __________________</w:t>
      </w:r>
    </w:p>
    <w:p w14:paraId="4B2D47E9" w14:textId="77777777" w:rsidR="00C52E98" w:rsidRPr="00125E5A" w:rsidRDefault="00C52E98" w:rsidP="009E5E9F">
      <w:pPr>
        <w:pStyle w:val="Heading3"/>
        <w:spacing w:before="480" w:after="360"/>
      </w:pPr>
      <w:r w:rsidRPr="00125E5A">
        <w:t xml:space="preserve">Description of </w:t>
      </w:r>
      <w:r>
        <w:t>p</w:t>
      </w:r>
      <w:r w:rsidRPr="00125E5A">
        <w:t>roject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C52E98" w:rsidRPr="00125E5A" w14:paraId="0194822F" w14:textId="77777777" w:rsidTr="00471C29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232C9D1F" w14:textId="77777777" w:rsidR="00C52E98" w:rsidRPr="00125E5A" w:rsidRDefault="00C52E98" w:rsidP="00471C29">
            <w:pPr>
              <w:widowControl w:val="0"/>
              <w:autoSpaceDE w:val="0"/>
              <w:autoSpaceDN w:val="0"/>
              <w:adjustRightInd w:val="0"/>
              <w:spacing w:before="120" w:after="0" w:line="211" w:lineRule="atLeast"/>
              <w:jc w:val="left"/>
              <w:rPr>
                <w:rFonts w:cs="Akzidenz Grotesk BE"/>
                <w:color w:val="000000"/>
                <w:sz w:val="22"/>
                <w:szCs w:val="22"/>
              </w:rPr>
            </w:pPr>
            <w:r w:rsidRPr="00125E5A"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>Full description</w:t>
            </w:r>
            <w:r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>:</w:t>
            </w:r>
            <w:r w:rsidRPr="00125E5A"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>be</w:t>
            </w:r>
            <w:r w:rsidRPr="00125E5A"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 xml:space="preserve"> as specific as possible</w:t>
            </w:r>
            <w:r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>;</w:t>
            </w:r>
            <w:r w:rsidRPr="00125E5A"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 xml:space="preserve"> quantify as much as possible</w:t>
            </w:r>
            <w:r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>;</w:t>
            </w:r>
            <w:r w:rsidRPr="00125E5A"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 xml:space="preserve"> include details on who provides materials, where they are delivered</w:t>
            </w:r>
            <w:r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 xml:space="preserve"> to</w:t>
            </w:r>
            <w:r w:rsidRPr="00125E5A">
              <w:rPr>
                <w:rFonts w:cs="Akzidenz Grotesk BE"/>
                <w:i/>
                <w:iCs/>
                <w:color w:val="000000"/>
                <w:sz w:val="22"/>
                <w:szCs w:val="22"/>
              </w:rPr>
              <w:t>, who is responsible for transport, storage, distribution, supervision, etc.</w:t>
            </w:r>
          </w:p>
        </w:tc>
      </w:tr>
      <w:tr w:rsidR="00C52E98" w:rsidRPr="00125E5A" w14:paraId="6CA0159A" w14:textId="77777777" w:rsidTr="00471C29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39530956" w14:textId="77777777" w:rsidR="00C52E98" w:rsidRPr="00125E5A" w:rsidRDefault="00C52E98" w:rsidP="0094738F">
            <w:pPr>
              <w:rPr>
                <w:sz w:val="22"/>
                <w:szCs w:val="22"/>
              </w:rPr>
            </w:pPr>
          </w:p>
          <w:p w14:paraId="4199EDED" w14:textId="77777777" w:rsidR="00C52E98" w:rsidRDefault="00C52E98" w:rsidP="0094738F">
            <w:pPr>
              <w:rPr>
                <w:sz w:val="22"/>
                <w:szCs w:val="22"/>
              </w:rPr>
            </w:pPr>
          </w:p>
          <w:p w14:paraId="47BBAF4E" w14:textId="77777777" w:rsidR="00471C29" w:rsidRPr="00125E5A" w:rsidRDefault="00471C29" w:rsidP="0094738F">
            <w:pPr>
              <w:rPr>
                <w:sz w:val="22"/>
                <w:szCs w:val="22"/>
              </w:rPr>
            </w:pPr>
          </w:p>
          <w:p w14:paraId="49497F8E" w14:textId="77777777" w:rsidR="00C52E98" w:rsidRPr="00125E5A" w:rsidRDefault="00C52E98" w:rsidP="0094738F">
            <w:pPr>
              <w:rPr>
                <w:sz w:val="22"/>
                <w:szCs w:val="22"/>
              </w:rPr>
            </w:pPr>
          </w:p>
          <w:p w14:paraId="23AF37FD" w14:textId="77777777" w:rsidR="00C52E98" w:rsidRPr="00125E5A" w:rsidRDefault="00C52E98" w:rsidP="0094738F">
            <w:pPr>
              <w:rPr>
                <w:sz w:val="22"/>
                <w:szCs w:val="22"/>
              </w:rPr>
            </w:pPr>
          </w:p>
          <w:p w14:paraId="1403B0BE" w14:textId="77777777" w:rsidR="00C52E98" w:rsidRPr="00125E5A" w:rsidRDefault="00C52E98" w:rsidP="0094738F">
            <w:pPr>
              <w:rPr>
                <w:sz w:val="22"/>
                <w:szCs w:val="22"/>
              </w:rPr>
            </w:pPr>
          </w:p>
        </w:tc>
      </w:tr>
    </w:tbl>
    <w:p w14:paraId="5469B812" w14:textId="77777777" w:rsidR="00C52E98" w:rsidRPr="00125E5A" w:rsidRDefault="00C52E98" w:rsidP="00C52E98">
      <w:pPr>
        <w:rPr>
          <w:sz w:val="22"/>
          <w:szCs w:val="22"/>
        </w:rPr>
      </w:pPr>
    </w:p>
    <w:p w14:paraId="76C75F6E" w14:textId="77777777" w:rsidR="00C52E98" w:rsidRPr="00471C29" w:rsidRDefault="00C52E98" w:rsidP="00C52E98">
      <w:pPr>
        <w:widowControl w:val="0"/>
        <w:autoSpaceDE w:val="0"/>
        <w:autoSpaceDN w:val="0"/>
        <w:adjustRightInd w:val="0"/>
        <w:spacing w:before="80" w:after="260" w:line="211" w:lineRule="atLeast"/>
        <w:rPr>
          <w:rFonts w:cs="Akzidenz Grotesk BE"/>
          <w:color w:val="000000"/>
        </w:rPr>
      </w:pPr>
      <w:r w:rsidRPr="00471C29">
        <w:rPr>
          <w:rFonts w:cs="Akzidenz Grotesk BE"/>
          <w:color w:val="000000"/>
        </w:rPr>
        <w:t>Max. number of workdays: ____________________</w:t>
      </w:r>
    </w:p>
    <w:p w14:paraId="59A4F772" w14:textId="77777777" w:rsidR="00C52E98" w:rsidRPr="00471C29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471C29">
        <w:rPr>
          <w:rFonts w:cs="Akzidenz Grotesk BE"/>
          <w:color w:val="000000"/>
        </w:rPr>
        <w:t>Contract start date: _______________ Contract finish date: _______________</w:t>
      </w:r>
    </w:p>
    <w:p w14:paraId="28B5AD41" w14:textId="755CA90A" w:rsidR="00C52E98" w:rsidRPr="00471C29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471C29">
        <w:rPr>
          <w:rFonts w:cs="Akzidenz Grotesk BE"/>
          <w:color w:val="000000"/>
        </w:rPr>
        <w:t xml:space="preserve">Max. number of unskilled workers: _________ </w:t>
      </w:r>
      <w:r w:rsidR="00471C29" w:rsidRPr="00471C29">
        <w:rPr>
          <w:rFonts w:cs="Akzidenz Grotesk BE"/>
          <w:color w:val="000000"/>
        </w:rPr>
        <w:t xml:space="preserve"> </w:t>
      </w:r>
      <w:r w:rsidRPr="00471C29">
        <w:rPr>
          <w:rFonts w:cs="Akzidenz Grotesk BE"/>
          <w:color w:val="000000"/>
        </w:rPr>
        <w:t>Rate: _____________ Total: _____________</w:t>
      </w:r>
    </w:p>
    <w:p w14:paraId="5CC44C1C" w14:textId="3546BA0F" w:rsidR="00C52E98" w:rsidRPr="00471C29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471C29">
        <w:rPr>
          <w:rFonts w:cs="Akzidenz Grotesk BE"/>
          <w:color w:val="000000"/>
        </w:rPr>
        <w:t>Max. number of skilled workers: _______</w:t>
      </w:r>
      <w:r w:rsidR="00471C29" w:rsidRPr="00471C29">
        <w:rPr>
          <w:rFonts w:cs="Akzidenz Grotesk BE"/>
          <w:color w:val="000000"/>
        </w:rPr>
        <w:t>__</w:t>
      </w:r>
      <w:r w:rsidRPr="00471C29">
        <w:rPr>
          <w:rFonts w:cs="Akzidenz Grotesk BE"/>
          <w:color w:val="000000"/>
        </w:rPr>
        <w:t xml:space="preserve">__ </w:t>
      </w:r>
      <w:r w:rsidR="00471C29" w:rsidRPr="00471C29">
        <w:rPr>
          <w:rFonts w:cs="Akzidenz Grotesk BE"/>
          <w:color w:val="000000"/>
        </w:rPr>
        <w:t xml:space="preserve"> </w:t>
      </w:r>
      <w:r w:rsidRPr="00471C29">
        <w:rPr>
          <w:rFonts w:cs="Akzidenz Grotesk BE"/>
          <w:color w:val="000000"/>
        </w:rPr>
        <w:t>Rate: _____________ Total: _____________</w:t>
      </w:r>
    </w:p>
    <w:p w14:paraId="71A8C288" w14:textId="231D4758" w:rsidR="00C52E98" w:rsidRPr="00471C29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471C29">
        <w:rPr>
          <w:rFonts w:cs="Akzidenz Grotesk BE"/>
          <w:color w:val="000000"/>
        </w:rPr>
        <w:t>Max. number of site supervisors: _______</w:t>
      </w:r>
      <w:r w:rsidR="00471C29" w:rsidRPr="00471C29">
        <w:rPr>
          <w:rFonts w:cs="Akzidenz Grotesk BE"/>
          <w:color w:val="000000"/>
        </w:rPr>
        <w:t>__</w:t>
      </w:r>
      <w:r w:rsidRPr="00471C29">
        <w:rPr>
          <w:rFonts w:cs="Akzidenz Grotesk BE"/>
          <w:color w:val="000000"/>
        </w:rPr>
        <w:t xml:space="preserve">_ </w:t>
      </w:r>
      <w:r w:rsidR="00471C29" w:rsidRPr="0027727B">
        <w:rPr>
          <w:rFonts w:cs="Akzidenz Grotesk BE"/>
          <w:color w:val="000000"/>
          <w:sz w:val="32"/>
        </w:rPr>
        <w:t xml:space="preserve"> </w:t>
      </w:r>
      <w:r w:rsidRPr="00471C29">
        <w:rPr>
          <w:rFonts w:cs="Akzidenz Grotesk BE"/>
          <w:color w:val="000000"/>
        </w:rPr>
        <w:t>Rate: _____________ Total: _____________</w:t>
      </w:r>
    </w:p>
    <w:p w14:paraId="723BDEFA" w14:textId="77777777" w:rsidR="00C52E98" w:rsidRPr="00125E5A" w:rsidRDefault="00C52E98" w:rsidP="00D63498">
      <w:pPr>
        <w:spacing w:before="480"/>
        <w:jc w:val="left"/>
        <w:outlineLvl w:val="2"/>
        <w:rPr>
          <w:rFonts w:cs="Akzidenz Grotesk BE"/>
          <w:color w:val="000000"/>
          <w:sz w:val="22"/>
          <w:szCs w:val="22"/>
        </w:rPr>
      </w:pPr>
      <w:r w:rsidRPr="00125E5A">
        <w:rPr>
          <w:rFonts w:cs="Akzidenz Grotesk BE Bold"/>
          <w:b/>
          <w:bCs/>
          <w:color w:val="000000"/>
          <w:sz w:val="22"/>
          <w:szCs w:val="22"/>
        </w:rPr>
        <w:t xml:space="preserve">Total </w:t>
      </w:r>
      <w:r>
        <w:rPr>
          <w:rFonts w:cs="Akzidenz Grotesk BE Bold"/>
          <w:b/>
          <w:bCs/>
          <w:color w:val="000000"/>
          <w:sz w:val="22"/>
          <w:szCs w:val="22"/>
        </w:rPr>
        <w:t>a</w:t>
      </w:r>
      <w:r w:rsidRPr="00125E5A">
        <w:rPr>
          <w:rFonts w:cs="Akzidenz Grotesk BE Bold"/>
          <w:b/>
          <w:bCs/>
          <w:color w:val="000000"/>
          <w:sz w:val="22"/>
          <w:szCs w:val="22"/>
        </w:rPr>
        <w:t>pproved</w:t>
      </w:r>
      <w:r w:rsidRPr="00125E5A">
        <w:rPr>
          <w:rFonts w:cs="Akzidenz Grotesk BE"/>
          <w:color w:val="000000"/>
          <w:sz w:val="22"/>
          <w:szCs w:val="22"/>
        </w:rPr>
        <w:t>:</w:t>
      </w:r>
      <w:r>
        <w:rPr>
          <w:rFonts w:cs="Akzidenz Grotesk BE"/>
          <w:color w:val="000000"/>
          <w:sz w:val="22"/>
          <w:szCs w:val="22"/>
        </w:rPr>
        <w:t xml:space="preserve"> </w:t>
      </w:r>
      <w:r w:rsidRPr="00125E5A">
        <w:rPr>
          <w:rFonts w:cs="Akzidenz Grotesk BE"/>
          <w:color w:val="000000"/>
          <w:sz w:val="22"/>
          <w:szCs w:val="22"/>
        </w:rPr>
        <w:t>_______________________________</w:t>
      </w:r>
    </w:p>
    <w:p w14:paraId="7FBAC382" w14:textId="4C5CACD3" w:rsidR="00C52E98" w:rsidRPr="00471C29" w:rsidRDefault="00C52E98" w:rsidP="00BB3492">
      <w:pPr>
        <w:spacing w:before="480" w:line="480" w:lineRule="auto"/>
        <w:jc w:val="left"/>
        <w:outlineLvl w:val="2"/>
        <w:rPr>
          <w:rFonts w:cs="Akzidenz Grotesk BE Bold"/>
          <w:color w:val="000000"/>
        </w:rPr>
      </w:pPr>
      <w:r w:rsidRPr="00125E5A">
        <w:rPr>
          <w:rFonts w:cs="Akzidenz Grotesk BE Bold"/>
          <w:b/>
          <w:bCs/>
          <w:color w:val="000000"/>
          <w:sz w:val="22"/>
          <w:szCs w:val="22"/>
        </w:rPr>
        <w:t xml:space="preserve">Terms of </w:t>
      </w:r>
      <w:r>
        <w:rPr>
          <w:rFonts w:cs="Akzidenz Grotesk BE Bold"/>
          <w:b/>
          <w:bCs/>
          <w:color w:val="000000"/>
          <w:sz w:val="22"/>
          <w:szCs w:val="22"/>
        </w:rPr>
        <w:t>p</w:t>
      </w:r>
      <w:r w:rsidRPr="00125E5A">
        <w:rPr>
          <w:rFonts w:cs="Akzidenz Grotesk BE Bold"/>
          <w:b/>
          <w:bCs/>
          <w:color w:val="000000"/>
          <w:sz w:val="22"/>
          <w:szCs w:val="22"/>
        </w:rPr>
        <w:t>ayment</w:t>
      </w:r>
      <w:r w:rsidRPr="00471C29">
        <w:rPr>
          <w:rFonts w:cs="Akzidenz Grotesk BE Bold"/>
          <w:b/>
          <w:bCs/>
          <w:color w:val="000000"/>
        </w:rPr>
        <w:t xml:space="preserve">: </w:t>
      </w:r>
      <w:r w:rsidRPr="00471C29">
        <w:rPr>
          <w:rFonts w:cs="Akzidenz Grotesk BE"/>
          <w:color w:val="000000"/>
        </w:rPr>
        <w:t>Payment will be made _______</w:t>
      </w:r>
      <w:r w:rsidR="00471C29" w:rsidRPr="00471C29">
        <w:rPr>
          <w:rFonts w:cs="Akzidenz Grotesk BE"/>
          <w:color w:val="000000"/>
        </w:rPr>
        <w:t>____</w:t>
      </w:r>
      <w:r w:rsidRPr="00471C29">
        <w:rPr>
          <w:rFonts w:cs="Akzidenz Grotesk BE"/>
          <w:color w:val="000000"/>
        </w:rPr>
        <w:t>_______ (e.g., once every two weeks)</w:t>
      </w:r>
      <w:r w:rsidRPr="00471C29">
        <w:rPr>
          <w:rFonts w:cs="Akzidenz Grotesk BE Bold"/>
          <w:color w:val="000000"/>
        </w:rPr>
        <w:t xml:space="preserve">. </w:t>
      </w:r>
      <w:r w:rsidRPr="00471C29">
        <w:rPr>
          <w:rFonts w:cs="Akzidenz Grotesk BE"/>
          <w:color w:val="000000"/>
        </w:rPr>
        <w:t>Payment rates are as follows: ___________ a day for general labour</w:t>
      </w:r>
      <w:r w:rsidRPr="00471C29">
        <w:rPr>
          <w:rFonts w:cs="Akzidenz Grotesk BE Bold"/>
          <w:color w:val="000000"/>
        </w:rPr>
        <w:t xml:space="preserve">; </w:t>
      </w:r>
      <w:r w:rsidRPr="00471C29">
        <w:rPr>
          <w:rFonts w:cs="Akzidenz Grotesk BE"/>
          <w:color w:val="000000"/>
        </w:rPr>
        <w:t>__</w:t>
      </w:r>
      <w:r w:rsidR="00471C29" w:rsidRPr="00471C29">
        <w:rPr>
          <w:rFonts w:cs="Akzidenz Grotesk BE"/>
          <w:color w:val="000000"/>
        </w:rPr>
        <w:t>__</w:t>
      </w:r>
      <w:r w:rsidRPr="00471C29">
        <w:rPr>
          <w:rFonts w:cs="Akzidenz Grotesk BE"/>
          <w:color w:val="000000"/>
        </w:rPr>
        <w:t>_________ a day for skilled labour</w:t>
      </w:r>
      <w:r w:rsidRPr="00471C29">
        <w:rPr>
          <w:rFonts w:cs="Akzidenz Grotesk BE Bold"/>
          <w:color w:val="000000"/>
        </w:rPr>
        <w:t xml:space="preserve">; </w:t>
      </w:r>
      <w:r w:rsidRPr="00471C29">
        <w:rPr>
          <w:rFonts w:cs="Akzidenz Grotesk BE"/>
          <w:color w:val="000000"/>
        </w:rPr>
        <w:t>___________ a day for supervisors</w:t>
      </w:r>
      <w:r w:rsidRPr="00471C29">
        <w:rPr>
          <w:rFonts w:cs="Akzidenz Grotesk BE Bold"/>
          <w:color w:val="000000"/>
        </w:rPr>
        <w:t xml:space="preserve">. </w:t>
      </w:r>
      <w:r w:rsidRPr="00471C29">
        <w:rPr>
          <w:rFonts w:cs="Akzidenz Grotesk BE"/>
          <w:color w:val="000000"/>
        </w:rPr>
        <w:t xml:space="preserve">The workday will begin at </w:t>
      </w:r>
      <w:r w:rsidR="00471C29" w:rsidRPr="00471C29">
        <w:rPr>
          <w:rFonts w:cs="Akzidenz Grotesk BE"/>
          <w:color w:val="000000"/>
        </w:rPr>
        <w:t>_</w:t>
      </w:r>
      <w:r w:rsidRPr="00471C29">
        <w:rPr>
          <w:rFonts w:cs="Akzidenz Grotesk BE"/>
          <w:color w:val="000000"/>
        </w:rPr>
        <w:t>___________ and will finish at ___________ with a one-hour break for lunch</w:t>
      </w:r>
      <w:r w:rsidRPr="00471C29">
        <w:rPr>
          <w:rFonts w:cs="Akzidenz Grotesk BE Bold"/>
          <w:color w:val="000000"/>
        </w:rPr>
        <w:t>.</w:t>
      </w:r>
    </w:p>
    <w:p w14:paraId="3AEB5EB8" w14:textId="77777777" w:rsidR="00C52E98" w:rsidRPr="00471C29" w:rsidRDefault="00C52E98" w:rsidP="00D63498">
      <w:pPr>
        <w:keepNext/>
        <w:keepLines/>
        <w:spacing w:before="480"/>
        <w:outlineLvl w:val="2"/>
        <w:rPr>
          <w:rFonts w:cs="Akzidenz Grotesk BE Bold"/>
          <w:color w:val="000000"/>
        </w:rPr>
      </w:pPr>
      <w:r w:rsidRPr="00125E5A">
        <w:rPr>
          <w:rFonts w:cs="Akzidenz Grotesk BE Bold"/>
          <w:b/>
          <w:bCs/>
          <w:color w:val="000000"/>
          <w:sz w:val="22"/>
          <w:szCs w:val="22"/>
        </w:rPr>
        <w:lastRenderedPageBreak/>
        <w:t xml:space="preserve">Terms of </w:t>
      </w:r>
      <w:r>
        <w:rPr>
          <w:rFonts w:cs="Akzidenz Grotesk BE Bold"/>
          <w:b/>
          <w:bCs/>
          <w:color w:val="000000"/>
          <w:sz w:val="22"/>
          <w:szCs w:val="22"/>
        </w:rPr>
        <w:t>a</w:t>
      </w:r>
      <w:r w:rsidRPr="00125E5A">
        <w:rPr>
          <w:rFonts w:cs="Akzidenz Grotesk BE Bold"/>
          <w:b/>
          <w:bCs/>
          <w:color w:val="000000"/>
          <w:sz w:val="22"/>
          <w:szCs w:val="22"/>
        </w:rPr>
        <w:t xml:space="preserve">greement: </w:t>
      </w:r>
      <w:r w:rsidRPr="00471C29">
        <w:rPr>
          <w:rFonts w:cs="Akzidenz Grotesk BE"/>
          <w:color w:val="000000"/>
        </w:rPr>
        <w:t>The length of this contract is fixed and the number of days of work that are paid may not exceed this fixed length, unless approved by the agency</w:t>
      </w:r>
      <w:r w:rsidRPr="00471C29">
        <w:rPr>
          <w:rFonts w:cs="Akzidenz Grotesk BE Bold"/>
          <w:color w:val="000000"/>
        </w:rPr>
        <w:t xml:space="preserve">. </w:t>
      </w:r>
      <w:r w:rsidRPr="00471C29">
        <w:rPr>
          <w:rFonts w:cs="Akzidenz Grotesk BE"/>
          <w:color w:val="000000"/>
        </w:rPr>
        <w:t>The number of workers who will be paid to participate in this project is fixed and may not exceed this fixed limit unless approved</w:t>
      </w:r>
      <w:r w:rsidRPr="00471C29">
        <w:rPr>
          <w:rFonts w:cs="Akzidenz Grotesk BE Bold"/>
          <w:color w:val="000000"/>
        </w:rPr>
        <w:t xml:space="preserve">. </w:t>
      </w:r>
      <w:r w:rsidRPr="00471C29">
        <w:rPr>
          <w:rFonts w:cs="Akzidenz Grotesk BE"/>
          <w:color w:val="000000"/>
        </w:rPr>
        <w:t>The workers who will be participating in this project should be determined before the start of the work and should not change throughout the course of the project</w:t>
      </w:r>
      <w:r w:rsidRPr="00471C29">
        <w:rPr>
          <w:rFonts w:cs="Akzidenz Grotesk BE Bold"/>
          <w:color w:val="000000"/>
        </w:rPr>
        <w:t xml:space="preserve">. </w:t>
      </w:r>
      <w:r w:rsidRPr="00471C29">
        <w:rPr>
          <w:rFonts w:cs="Akzidenz Grotesk BE"/>
          <w:color w:val="000000"/>
        </w:rPr>
        <w:t>The activities to be conducted under this project are fixed and may not be altered without the approval of the agency.</w:t>
      </w:r>
    </w:p>
    <w:p w14:paraId="729D827F" w14:textId="3055FB5D" w:rsidR="00C52E98" w:rsidRPr="00125E5A" w:rsidRDefault="00C52E98" w:rsidP="009E5E9F">
      <w:pPr>
        <w:pStyle w:val="Heading3"/>
        <w:spacing w:before="480" w:after="360"/>
      </w:pPr>
      <w:r>
        <w:t>Community representatives</w:t>
      </w:r>
    </w:p>
    <w:p w14:paraId="1FA4312F" w14:textId="4C890CBD" w:rsidR="00C52E98" w:rsidRPr="0027727B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27727B">
        <w:rPr>
          <w:rFonts w:cs="Akzidenz Grotesk BE"/>
          <w:color w:val="000000"/>
        </w:rPr>
        <w:t>Name: ______________________ Signature: ______________________ Date: __________</w:t>
      </w:r>
      <w:r w:rsidR="00F70DDC">
        <w:rPr>
          <w:rFonts w:cs="Akzidenz Grotesk BE"/>
          <w:color w:val="000000"/>
        </w:rPr>
        <w:t>______</w:t>
      </w:r>
      <w:r w:rsidRPr="0027727B">
        <w:rPr>
          <w:rFonts w:cs="Akzidenz Grotesk BE"/>
          <w:color w:val="000000"/>
        </w:rPr>
        <w:t>_</w:t>
      </w:r>
    </w:p>
    <w:p w14:paraId="78FF92E4" w14:textId="40BA8A26" w:rsidR="00C52E98" w:rsidRPr="0027727B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27727B">
        <w:rPr>
          <w:rFonts w:cs="Akzidenz Grotesk BE"/>
          <w:color w:val="000000"/>
        </w:rPr>
        <w:t>Name: ______________________ Signature: ______________________ Date: ___________</w:t>
      </w:r>
      <w:r w:rsidR="00F70DDC">
        <w:rPr>
          <w:rFonts w:cs="Akzidenz Grotesk BE"/>
          <w:color w:val="000000"/>
        </w:rPr>
        <w:t>______</w:t>
      </w:r>
    </w:p>
    <w:p w14:paraId="7FB32538" w14:textId="6D98E404" w:rsidR="00C52E98" w:rsidRPr="00125E5A" w:rsidRDefault="00C52E98" w:rsidP="00106E21">
      <w:pPr>
        <w:pStyle w:val="Heading3"/>
        <w:spacing w:before="480"/>
      </w:pPr>
      <w:r w:rsidRPr="00125E5A">
        <w:t xml:space="preserve">Site </w:t>
      </w:r>
      <w:r>
        <w:t>s</w:t>
      </w:r>
      <w:r w:rsidRPr="00125E5A">
        <w:t>upervisors</w:t>
      </w:r>
    </w:p>
    <w:p w14:paraId="16A7C0DE" w14:textId="4F52A553" w:rsidR="00C52E98" w:rsidRPr="0027727B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27727B">
        <w:rPr>
          <w:rFonts w:cs="Akzidenz Grotesk BE"/>
          <w:color w:val="000000"/>
        </w:rPr>
        <w:t>Name: ______________________ Signature: ______________________ Date: ___________</w:t>
      </w:r>
      <w:r w:rsidR="00F70DDC">
        <w:rPr>
          <w:rFonts w:cs="Akzidenz Grotesk BE"/>
          <w:color w:val="000000"/>
        </w:rPr>
        <w:t>______</w:t>
      </w:r>
    </w:p>
    <w:p w14:paraId="3C9ED14D" w14:textId="309D52F8" w:rsidR="00C52E98" w:rsidRPr="0027727B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27727B">
        <w:rPr>
          <w:rFonts w:cs="Akzidenz Grotesk BE"/>
          <w:color w:val="000000"/>
        </w:rPr>
        <w:t>Name: ______________________ Signature: ______________________ Date: ___________</w:t>
      </w:r>
      <w:r w:rsidR="00F70DDC">
        <w:rPr>
          <w:rFonts w:cs="Akzidenz Grotesk BE"/>
          <w:color w:val="000000"/>
        </w:rPr>
        <w:t>______</w:t>
      </w:r>
    </w:p>
    <w:p w14:paraId="33D049D8" w14:textId="1E84CA90" w:rsidR="00C52E98" w:rsidRPr="0027727B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27727B">
        <w:rPr>
          <w:rFonts w:cs="Akzidenz Grotesk BE"/>
          <w:color w:val="000000"/>
        </w:rPr>
        <w:t>Name: ______________________ Signature: ______________________ Date: ___________</w:t>
      </w:r>
      <w:r w:rsidR="00F70DDC">
        <w:rPr>
          <w:rFonts w:cs="Akzidenz Grotesk BE"/>
          <w:color w:val="000000"/>
        </w:rPr>
        <w:t>______</w:t>
      </w:r>
    </w:p>
    <w:p w14:paraId="58ADB943" w14:textId="1D70675D" w:rsidR="00C52E98" w:rsidRPr="00125E5A" w:rsidRDefault="00C52E98" w:rsidP="009E5E9F">
      <w:pPr>
        <w:pStyle w:val="Heading3"/>
        <w:spacing w:before="480" w:after="360"/>
      </w:pPr>
      <w:r>
        <w:t>Agency</w:t>
      </w:r>
      <w:r w:rsidRPr="00125E5A">
        <w:t xml:space="preserve"> </w:t>
      </w:r>
      <w:r>
        <w:t>r</w:t>
      </w:r>
      <w:r w:rsidRPr="00125E5A">
        <w:t>epresentative</w:t>
      </w:r>
    </w:p>
    <w:p w14:paraId="1BA9185B" w14:textId="675BC150" w:rsidR="00C52E98" w:rsidRPr="0027727B" w:rsidRDefault="00C52E98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27727B">
        <w:rPr>
          <w:rFonts w:cs="Akzidenz Grotesk BE"/>
          <w:color w:val="000000"/>
        </w:rPr>
        <w:t>Name: ______________________ Signature: ______________________ Date: ___________</w:t>
      </w:r>
      <w:r w:rsidR="00F70DDC">
        <w:rPr>
          <w:rFonts w:cs="Akzidenz Grotesk BE"/>
          <w:color w:val="000000"/>
        </w:rPr>
        <w:t>______</w:t>
      </w:r>
    </w:p>
    <w:p w14:paraId="34F03BCA" w14:textId="2E09E0A4" w:rsidR="00125E5A" w:rsidRPr="00597A71" w:rsidRDefault="00125E5A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sz w:val="22"/>
          <w:szCs w:val="22"/>
        </w:rPr>
      </w:pPr>
    </w:p>
    <w:sectPr w:rsidR="00125E5A" w:rsidRPr="00597A71" w:rsidSect="008723D2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E336C" w14:textId="77777777" w:rsidR="003E2906" w:rsidRDefault="003E2906" w:rsidP="00895490">
      <w:r>
        <w:separator/>
      </w:r>
    </w:p>
  </w:endnote>
  <w:endnote w:type="continuationSeparator" w:id="0">
    <w:p w14:paraId="0095F365" w14:textId="77777777" w:rsidR="003E2906" w:rsidRDefault="003E2906" w:rsidP="0089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BD30" w14:textId="77777777" w:rsidR="00895490" w:rsidRDefault="00895490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FC9C9" w14:textId="77777777" w:rsidR="00895490" w:rsidRDefault="00895490" w:rsidP="008954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3C96F" w14:textId="77777777" w:rsidR="008723D2" w:rsidRPr="00B45C74" w:rsidRDefault="008723D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61E2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AF370FB" w14:textId="4B2A485D" w:rsidR="008723D2" w:rsidRPr="003A3500" w:rsidRDefault="001B30A6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>
      <w:t xml:space="preserve"> </w:t>
    </w:r>
    <w:r w:rsidR="008723D2" w:rsidRPr="00107E15">
      <w:t xml:space="preserve">Step </w:t>
    </w:r>
    <w:r w:rsidR="008723D2">
      <w:t>2</w:t>
    </w:r>
    <w:r w:rsidR="008723D2" w:rsidRPr="00107E15">
      <w:t>.</w:t>
    </w:r>
    <w:r w:rsidR="008723D2">
      <w:t xml:space="preserve"> Sub-step 7. </w:t>
    </w:r>
    <w:fldSimple w:instr=" STYLEREF  H1 \t  \* MERGEFORMAT ">
      <w:r w:rsidR="00E61E22" w:rsidRPr="00E61E22">
        <w:rPr>
          <w:bCs/>
          <w:noProof/>
        </w:rPr>
        <w:t>Assistance agreement template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3CB74" w14:textId="77777777" w:rsidR="003E2906" w:rsidRDefault="003E2906" w:rsidP="00895490">
      <w:r>
        <w:separator/>
      </w:r>
    </w:p>
  </w:footnote>
  <w:footnote w:type="continuationSeparator" w:id="0">
    <w:p w14:paraId="7261ECC4" w14:textId="77777777" w:rsidR="003E2906" w:rsidRDefault="003E2906" w:rsidP="0089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FFE0" w14:textId="77777777" w:rsidR="008723D2" w:rsidRPr="00074036" w:rsidRDefault="008723D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A"/>
    <w:rsid w:val="00101C81"/>
    <w:rsid w:val="00106E21"/>
    <w:rsid w:val="00125E5A"/>
    <w:rsid w:val="001B30A6"/>
    <w:rsid w:val="0027727B"/>
    <w:rsid w:val="003E2906"/>
    <w:rsid w:val="00462878"/>
    <w:rsid w:val="00471C29"/>
    <w:rsid w:val="00506F3F"/>
    <w:rsid w:val="00550669"/>
    <w:rsid w:val="00597A71"/>
    <w:rsid w:val="007F4E6B"/>
    <w:rsid w:val="008723D2"/>
    <w:rsid w:val="00895490"/>
    <w:rsid w:val="008C0639"/>
    <w:rsid w:val="009E5E9F"/>
    <w:rsid w:val="00B661A9"/>
    <w:rsid w:val="00B97EAE"/>
    <w:rsid w:val="00BB3492"/>
    <w:rsid w:val="00C52E98"/>
    <w:rsid w:val="00C62B57"/>
    <w:rsid w:val="00CF7CDE"/>
    <w:rsid w:val="00D63498"/>
    <w:rsid w:val="00D655C5"/>
    <w:rsid w:val="00E61E22"/>
    <w:rsid w:val="00EE7E8D"/>
    <w:rsid w:val="00F70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83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2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61E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61E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1E22"/>
  </w:style>
  <w:style w:type="paragraph" w:customStyle="1" w:styleId="Pa36">
    <w:name w:val="Pa36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125E5A"/>
    <w:rPr>
      <w:rFonts w:ascii="Akzidenz Grotesk BE" w:hAnsi="Akzidenz Grotesk BE" w:cs="Akzidenz Grotesk BE"/>
      <w:b/>
      <w:bCs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E61E2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4">
    <w:name w:val="Pa54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E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1E2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61E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1E2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E61E2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61E2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1E2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E2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61E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1E2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61E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1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D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61E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1E2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E2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1E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1E2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61E22"/>
    <w:rPr>
      <w:vertAlign w:val="superscript"/>
    </w:rPr>
  </w:style>
  <w:style w:type="paragraph" w:styleId="Revision">
    <w:name w:val="Revision"/>
    <w:hidden/>
    <w:uiPriority w:val="99"/>
    <w:semiHidden/>
    <w:rsid w:val="00E61E2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61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61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61E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61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61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61E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61E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61E2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61E2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61E2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61E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61E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61E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61E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61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1E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2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61E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61E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1E22"/>
  </w:style>
  <w:style w:type="paragraph" w:customStyle="1" w:styleId="Pa36">
    <w:name w:val="Pa36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125E5A"/>
    <w:rPr>
      <w:rFonts w:ascii="Akzidenz Grotesk BE" w:hAnsi="Akzidenz Grotesk BE" w:cs="Akzidenz Grotesk BE"/>
      <w:b/>
      <w:bCs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E61E2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4">
    <w:name w:val="Pa54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E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1E2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61E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1E2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E61E2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61E2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1E2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E2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61E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1E2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61E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1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D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61E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1E2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E2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1E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1E2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61E22"/>
    <w:rPr>
      <w:vertAlign w:val="superscript"/>
    </w:rPr>
  </w:style>
  <w:style w:type="paragraph" w:styleId="Revision">
    <w:name w:val="Revision"/>
    <w:hidden/>
    <w:uiPriority w:val="99"/>
    <w:semiHidden/>
    <w:rsid w:val="00E61E2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61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61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61E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61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61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61E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61E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61E2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61E2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61E2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61E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61E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61E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61E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61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1E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20</cp:revision>
  <cp:lastPrinted>2015-10-16T19:19:00Z</cp:lastPrinted>
  <dcterms:created xsi:type="dcterms:W3CDTF">2014-12-01T12:05:00Z</dcterms:created>
  <dcterms:modified xsi:type="dcterms:W3CDTF">2015-10-19T01:44:00Z</dcterms:modified>
</cp:coreProperties>
</file>