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A6DE" w14:textId="5AE113F9" w:rsidR="008723D2" w:rsidRPr="008D2078" w:rsidRDefault="001F6AEB" w:rsidP="00106E21">
      <w:pPr>
        <w:pStyle w:val="H1"/>
        <w:spacing w:after="0"/>
        <w:rPr>
          <w:lang w:val="es-ES_tradnl"/>
        </w:rPr>
      </w:pPr>
      <w:r w:rsidRPr="008D2078">
        <w:rPr>
          <w:lang w:val="es-ES_tradnl"/>
        </w:rPr>
        <w:t>Plantilla de acuerdo sobre la ayuda</w:t>
      </w:r>
    </w:p>
    <w:p w14:paraId="3742B6C3" w14:textId="1BA4A48C" w:rsidR="00550669" w:rsidRPr="008D2078" w:rsidRDefault="00550669" w:rsidP="00106E21">
      <w:pPr>
        <w:rPr>
          <w:b/>
          <w:sz w:val="28"/>
          <w:lang w:val="es-ES_tradnl"/>
        </w:rPr>
      </w:pPr>
      <w:r w:rsidRPr="008D2078">
        <w:rPr>
          <w:b/>
          <w:sz w:val="28"/>
          <w:lang w:val="es-ES_tradnl"/>
        </w:rPr>
        <w:t>(</w:t>
      </w:r>
      <w:r w:rsidR="001F6AEB" w:rsidRPr="008D2078">
        <w:rPr>
          <w:b/>
          <w:sz w:val="28"/>
          <w:lang w:val="es-ES_tradnl"/>
        </w:rPr>
        <w:t>Pago por períodos</w:t>
      </w:r>
      <w:r w:rsidRPr="008D2078">
        <w:rPr>
          <w:b/>
          <w:sz w:val="28"/>
          <w:lang w:val="es-ES_tradnl"/>
        </w:rPr>
        <w:t>)</w:t>
      </w:r>
    </w:p>
    <w:p w14:paraId="52C5C5AF" w14:textId="416ADB5C" w:rsidR="00C52E98" w:rsidRPr="008D2078" w:rsidRDefault="001F6AEB" w:rsidP="009E5E9F">
      <w:pPr>
        <w:pStyle w:val="Heading3"/>
        <w:spacing w:before="480" w:after="360"/>
        <w:rPr>
          <w:lang w:val="es-ES_tradnl"/>
        </w:rPr>
      </w:pPr>
      <w:r w:rsidRPr="008D2078">
        <w:rPr>
          <w:lang w:val="es-ES_tradnl"/>
        </w:rPr>
        <w:t>Información del proyecto</w:t>
      </w:r>
    </w:p>
    <w:p w14:paraId="083DAA09" w14:textId="0F138E0D" w:rsidR="00C52E98" w:rsidRPr="008D2078" w:rsidRDefault="001F6AEB" w:rsidP="00C52E98">
      <w:pPr>
        <w:widowControl w:val="0"/>
        <w:autoSpaceDE w:val="0"/>
        <w:autoSpaceDN w:val="0"/>
        <w:adjustRightInd w:val="0"/>
        <w:spacing w:after="260" w:line="211" w:lineRule="atLeast"/>
        <w:rPr>
          <w:rFonts w:cs="Akzidenz Grotesk BE"/>
          <w:color w:val="000000"/>
          <w:szCs w:val="22"/>
          <w:lang w:val="es-ES_tradnl"/>
        </w:rPr>
      </w:pPr>
      <w:r w:rsidRPr="008D2078">
        <w:rPr>
          <w:rFonts w:cs="Akzidenz Grotesk BE"/>
          <w:color w:val="000000"/>
          <w:szCs w:val="22"/>
          <w:lang w:val="es-ES_tradnl"/>
        </w:rPr>
        <w:t>Proyecto</w:t>
      </w:r>
      <w:r w:rsidR="00C52E98" w:rsidRPr="008D2078">
        <w:rPr>
          <w:rFonts w:cs="Akzidenz Grotesk BE"/>
          <w:color w:val="000000"/>
          <w:szCs w:val="22"/>
          <w:lang w:val="es-ES_tradnl"/>
        </w:rPr>
        <w:t>: _______________________________________________________________</w:t>
      </w:r>
    </w:p>
    <w:p w14:paraId="40B0DE7B" w14:textId="5444D4B8" w:rsidR="00C52E98" w:rsidRPr="008D2078" w:rsidRDefault="001F6AEB" w:rsidP="00C52E98">
      <w:pPr>
        <w:widowControl w:val="0"/>
        <w:autoSpaceDE w:val="0"/>
        <w:autoSpaceDN w:val="0"/>
        <w:adjustRightInd w:val="0"/>
        <w:spacing w:after="260" w:line="211" w:lineRule="atLeast"/>
        <w:rPr>
          <w:rFonts w:cs="Akzidenz Grotesk BE"/>
          <w:color w:val="000000"/>
          <w:szCs w:val="22"/>
          <w:lang w:val="es-ES_tradnl"/>
        </w:rPr>
      </w:pPr>
      <w:r w:rsidRPr="008D2078">
        <w:rPr>
          <w:rFonts w:cs="Akzidenz Grotesk BE"/>
          <w:color w:val="000000"/>
          <w:szCs w:val="22"/>
          <w:lang w:val="es-ES_tradnl"/>
        </w:rPr>
        <w:t>Número de proyecto</w:t>
      </w:r>
      <w:r w:rsidR="00C52E98" w:rsidRPr="008D2078">
        <w:rPr>
          <w:rFonts w:cs="Akzidenz Grotesk BE"/>
          <w:color w:val="000000"/>
          <w:szCs w:val="22"/>
          <w:lang w:val="es-ES_tradnl"/>
        </w:rPr>
        <w:t>: ___________________________</w:t>
      </w:r>
    </w:p>
    <w:p w14:paraId="5C53EBE6" w14:textId="0B4AEC1F" w:rsidR="00C52E98" w:rsidRPr="008D2078" w:rsidRDefault="001F6AEB" w:rsidP="00C52E98">
      <w:pPr>
        <w:widowControl w:val="0"/>
        <w:autoSpaceDE w:val="0"/>
        <w:autoSpaceDN w:val="0"/>
        <w:adjustRightInd w:val="0"/>
        <w:spacing w:after="360" w:line="211" w:lineRule="atLeast"/>
        <w:rPr>
          <w:rFonts w:cs="Akzidenz Grotesk BE"/>
          <w:color w:val="000000"/>
          <w:szCs w:val="22"/>
          <w:lang w:val="es-ES_tradnl"/>
        </w:rPr>
      </w:pPr>
      <w:r w:rsidRPr="008D2078">
        <w:rPr>
          <w:rFonts w:cs="Akzidenz Grotesk BE"/>
          <w:color w:val="000000"/>
          <w:szCs w:val="22"/>
          <w:lang w:val="es-ES_tradnl"/>
        </w:rPr>
        <w:t>Localización del proyecto</w:t>
      </w:r>
      <w:r w:rsidR="00C52E98" w:rsidRPr="008D2078">
        <w:rPr>
          <w:rFonts w:cs="Akzidenz Grotesk BE"/>
          <w:color w:val="000000"/>
          <w:szCs w:val="22"/>
          <w:lang w:val="es-ES_tradnl"/>
        </w:rPr>
        <w:t xml:space="preserve">: ___________________________ </w:t>
      </w:r>
      <w:r w:rsidRPr="008D2078">
        <w:rPr>
          <w:rFonts w:cs="Akzidenz Grotesk BE"/>
          <w:color w:val="000000"/>
          <w:szCs w:val="22"/>
          <w:lang w:val="es-ES_tradnl"/>
        </w:rPr>
        <w:t>País</w:t>
      </w:r>
      <w:r w:rsidR="00C52E98" w:rsidRPr="008D2078">
        <w:rPr>
          <w:rFonts w:cs="Akzidenz Grotesk BE"/>
          <w:color w:val="000000"/>
          <w:szCs w:val="22"/>
          <w:lang w:val="es-ES_tradnl"/>
        </w:rPr>
        <w:t>: __________________________</w:t>
      </w:r>
    </w:p>
    <w:p w14:paraId="1A8DC0E1" w14:textId="6F32BB80" w:rsidR="00C52E98" w:rsidRPr="008D2078" w:rsidRDefault="001F6AEB" w:rsidP="00C52E98">
      <w:pPr>
        <w:widowControl w:val="0"/>
        <w:autoSpaceDE w:val="0"/>
        <w:autoSpaceDN w:val="0"/>
        <w:adjustRightInd w:val="0"/>
        <w:spacing w:after="360" w:line="211" w:lineRule="atLeast"/>
        <w:rPr>
          <w:rFonts w:cs="Akzidenz Grotesk BE"/>
          <w:color w:val="000000"/>
          <w:szCs w:val="22"/>
          <w:lang w:val="es-ES_tradnl"/>
        </w:rPr>
      </w:pPr>
      <w:r w:rsidRPr="008D2078">
        <w:rPr>
          <w:rFonts w:cs="Akzidenz Grotesk BE"/>
          <w:color w:val="000000"/>
          <w:szCs w:val="22"/>
          <w:lang w:val="es-ES_tradnl"/>
        </w:rPr>
        <w:t>Número</w:t>
      </w:r>
      <w:r w:rsidR="00C52E98" w:rsidRPr="008D2078">
        <w:rPr>
          <w:rFonts w:cs="Akzidenz Grotesk BE"/>
          <w:color w:val="000000"/>
          <w:szCs w:val="22"/>
          <w:lang w:val="es-ES_tradnl"/>
        </w:rPr>
        <w:t xml:space="preserve"> </w:t>
      </w:r>
      <w:r w:rsidRPr="008D2078">
        <w:rPr>
          <w:rFonts w:cs="Akzidenz Grotesk BE"/>
          <w:color w:val="000000"/>
          <w:szCs w:val="22"/>
          <w:lang w:val="es-ES_tradnl"/>
        </w:rPr>
        <w:t>de hogares</w:t>
      </w:r>
      <w:r w:rsidR="00C52E98" w:rsidRPr="008D2078">
        <w:rPr>
          <w:rFonts w:cs="Akzidenz Grotesk BE"/>
          <w:color w:val="000000"/>
          <w:szCs w:val="22"/>
          <w:lang w:val="es-ES_tradnl"/>
        </w:rPr>
        <w:t xml:space="preserve">: __________________ </w:t>
      </w:r>
      <w:r w:rsidRPr="008D2078">
        <w:rPr>
          <w:rFonts w:cs="Akzidenz Grotesk BE"/>
          <w:color w:val="000000"/>
          <w:szCs w:val="22"/>
          <w:lang w:val="es-ES_tradnl"/>
        </w:rPr>
        <w:t>Número de individuos</w:t>
      </w:r>
      <w:r w:rsidR="00C52E98" w:rsidRPr="008D2078">
        <w:rPr>
          <w:rFonts w:cs="Akzidenz Grotesk BE"/>
          <w:color w:val="000000"/>
          <w:szCs w:val="22"/>
          <w:lang w:val="es-ES_tradnl"/>
        </w:rPr>
        <w:t>: __________________</w:t>
      </w:r>
    </w:p>
    <w:p w14:paraId="4B2D47E9" w14:textId="0CCB51E7" w:rsidR="00C52E98" w:rsidRPr="008D2078" w:rsidRDefault="001F6AEB" w:rsidP="009E5E9F">
      <w:pPr>
        <w:pStyle w:val="Heading3"/>
        <w:spacing w:before="480" w:after="360"/>
        <w:rPr>
          <w:lang w:val="es-ES_tradnl"/>
        </w:rPr>
      </w:pPr>
      <w:r w:rsidRPr="008D2078">
        <w:rPr>
          <w:lang w:val="es-ES_tradnl"/>
        </w:rPr>
        <w:t>Descripción del proyecto</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848"/>
      </w:tblGrid>
      <w:tr w:rsidR="00C52E98" w:rsidRPr="008D2078" w14:paraId="0194822F" w14:textId="77777777" w:rsidTr="00471C29">
        <w:tc>
          <w:tcPr>
            <w:tcW w:w="5000" w:type="pct"/>
            <w:tcBorders>
              <w:top w:val="single" w:sz="4" w:space="0" w:color="auto"/>
              <w:bottom w:val="nil"/>
            </w:tcBorders>
            <w:shd w:val="clear" w:color="auto" w:fill="E6E6E6"/>
          </w:tcPr>
          <w:p w14:paraId="232C9D1F" w14:textId="3EF5B08C" w:rsidR="001F6AEB" w:rsidRPr="008D2078" w:rsidRDefault="001F6AEB" w:rsidP="001F6AEB">
            <w:pPr>
              <w:widowControl w:val="0"/>
              <w:autoSpaceDE w:val="0"/>
              <w:autoSpaceDN w:val="0"/>
              <w:adjustRightInd w:val="0"/>
              <w:spacing w:before="120" w:after="0" w:line="211" w:lineRule="atLeast"/>
              <w:jc w:val="left"/>
              <w:rPr>
                <w:rFonts w:cs="Akzidenz Grotesk BE"/>
                <w:i/>
                <w:color w:val="000000"/>
                <w:sz w:val="22"/>
                <w:szCs w:val="22"/>
                <w:lang w:val="es-ES_tradnl"/>
              </w:rPr>
            </w:pPr>
            <w:r w:rsidRPr="008D2078">
              <w:rPr>
                <w:rFonts w:cs="Akzidenz Grotesk BE"/>
                <w:i/>
                <w:color w:val="000000"/>
                <w:sz w:val="22"/>
                <w:szCs w:val="22"/>
                <w:lang w:val="es-ES_tradnl"/>
              </w:rPr>
              <w:t>Descripción completa: ser lo más específico posible; cuantificar tanto como sea posible; incluir detalles sobre quién provee materiales, donde son entregados, quien es responsable del transporte, almacenamiento, distribución, supervisión, etc.</w:t>
            </w:r>
          </w:p>
        </w:tc>
      </w:tr>
      <w:tr w:rsidR="00C52E98" w:rsidRPr="008D2078" w14:paraId="6CA0159A" w14:textId="77777777" w:rsidTr="00471C29">
        <w:tc>
          <w:tcPr>
            <w:tcW w:w="5000" w:type="pct"/>
            <w:tcBorders>
              <w:top w:val="nil"/>
              <w:bottom w:val="single" w:sz="4" w:space="0" w:color="auto"/>
            </w:tcBorders>
            <w:shd w:val="clear" w:color="auto" w:fill="F3F3F3"/>
          </w:tcPr>
          <w:p w14:paraId="39530956" w14:textId="77777777" w:rsidR="00C52E98" w:rsidRPr="008D2078" w:rsidRDefault="00C52E98" w:rsidP="0094738F">
            <w:pPr>
              <w:rPr>
                <w:sz w:val="22"/>
                <w:szCs w:val="22"/>
                <w:lang w:val="es-ES_tradnl"/>
              </w:rPr>
            </w:pPr>
          </w:p>
          <w:p w14:paraId="4199EDED" w14:textId="77777777" w:rsidR="00C52E98" w:rsidRPr="008D2078" w:rsidRDefault="00C52E98" w:rsidP="0094738F">
            <w:pPr>
              <w:rPr>
                <w:sz w:val="22"/>
                <w:szCs w:val="22"/>
                <w:lang w:val="es-ES_tradnl"/>
              </w:rPr>
            </w:pPr>
          </w:p>
          <w:p w14:paraId="47BBAF4E" w14:textId="77777777" w:rsidR="00471C29" w:rsidRPr="008D2078" w:rsidRDefault="00471C29" w:rsidP="0094738F">
            <w:pPr>
              <w:rPr>
                <w:sz w:val="22"/>
                <w:szCs w:val="22"/>
                <w:lang w:val="es-ES_tradnl"/>
              </w:rPr>
            </w:pPr>
          </w:p>
          <w:p w14:paraId="49497F8E" w14:textId="77777777" w:rsidR="00C52E98" w:rsidRPr="008D2078" w:rsidRDefault="00C52E98" w:rsidP="0094738F">
            <w:pPr>
              <w:rPr>
                <w:sz w:val="22"/>
                <w:szCs w:val="22"/>
                <w:lang w:val="es-ES_tradnl"/>
              </w:rPr>
            </w:pPr>
          </w:p>
          <w:p w14:paraId="23AF37FD" w14:textId="77777777" w:rsidR="00C52E98" w:rsidRPr="008D2078" w:rsidRDefault="00C52E98" w:rsidP="0094738F">
            <w:pPr>
              <w:rPr>
                <w:sz w:val="22"/>
                <w:szCs w:val="22"/>
                <w:lang w:val="es-ES_tradnl"/>
              </w:rPr>
            </w:pPr>
          </w:p>
          <w:p w14:paraId="1403B0BE" w14:textId="77777777" w:rsidR="00C52E98" w:rsidRPr="008D2078" w:rsidRDefault="00C52E98" w:rsidP="0094738F">
            <w:pPr>
              <w:rPr>
                <w:sz w:val="22"/>
                <w:szCs w:val="22"/>
                <w:lang w:val="es-ES_tradnl"/>
              </w:rPr>
            </w:pPr>
          </w:p>
        </w:tc>
      </w:tr>
    </w:tbl>
    <w:p w14:paraId="5469B812" w14:textId="77777777" w:rsidR="00C52E98" w:rsidRPr="008D2078" w:rsidRDefault="00C52E98" w:rsidP="00C52E98">
      <w:pPr>
        <w:rPr>
          <w:sz w:val="22"/>
          <w:szCs w:val="22"/>
          <w:lang w:val="es-ES_tradnl"/>
        </w:rPr>
      </w:pPr>
    </w:p>
    <w:p w14:paraId="76C75F6E" w14:textId="4B2B5448" w:rsidR="00C52E98" w:rsidRPr="008D2078" w:rsidRDefault="001F6AEB" w:rsidP="00C52E98">
      <w:pPr>
        <w:widowControl w:val="0"/>
        <w:autoSpaceDE w:val="0"/>
        <w:autoSpaceDN w:val="0"/>
        <w:adjustRightInd w:val="0"/>
        <w:spacing w:before="80" w:after="260" w:line="211" w:lineRule="atLeast"/>
        <w:rPr>
          <w:rFonts w:cs="Akzidenz Grotesk BE"/>
          <w:color w:val="000000"/>
          <w:lang w:val="es-ES_tradnl"/>
        </w:rPr>
      </w:pPr>
      <w:r w:rsidRPr="008D2078">
        <w:rPr>
          <w:rFonts w:cs="Akzidenz Grotesk BE"/>
          <w:color w:val="000000"/>
          <w:lang w:val="es-ES_tradnl"/>
        </w:rPr>
        <w:t>Número m</w:t>
      </w:r>
      <w:r w:rsidR="00C52E98" w:rsidRPr="008D2078">
        <w:rPr>
          <w:rFonts w:cs="Akzidenz Grotesk BE"/>
          <w:color w:val="000000"/>
          <w:lang w:val="es-ES_tradnl"/>
        </w:rPr>
        <w:t xml:space="preserve">ax. </w:t>
      </w:r>
      <w:r w:rsidRPr="008D2078">
        <w:rPr>
          <w:rFonts w:cs="Akzidenz Grotesk BE"/>
          <w:color w:val="000000"/>
          <w:lang w:val="es-ES_tradnl"/>
        </w:rPr>
        <w:t>de días de trabajo</w:t>
      </w:r>
      <w:r w:rsidR="00C52E98" w:rsidRPr="008D2078">
        <w:rPr>
          <w:rFonts w:cs="Akzidenz Grotesk BE"/>
          <w:color w:val="000000"/>
          <w:lang w:val="es-ES_tradnl"/>
        </w:rPr>
        <w:t>: ____________________</w:t>
      </w:r>
    </w:p>
    <w:p w14:paraId="59A4F772" w14:textId="4651FEB4"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Fecha de inicio del contra</w:t>
      </w:r>
      <w:r w:rsidR="00C52E98" w:rsidRPr="008D2078">
        <w:rPr>
          <w:rFonts w:cs="Akzidenz Grotesk BE"/>
          <w:color w:val="000000"/>
          <w:lang w:val="es-ES_tradnl"/>
        </w:rPr>
        <w:t>t</w:t>
      </w:r>
      <w:r w:rsidRPr="008D2078">
        <w:rPr>
          <w:rFonts w:cs="Akzidenz Grotesk BE"/>
          <w:color w:val="000000"/>
          <w:lang w:val="es-ES_tradnl"/>
        </w:rPr>
        <w:t>o</w:t>
      </w:r>
      <w:r w:rsidR="00C52E98" w:rsidRPr="008D2078">
        <w:rPr>
          <w:rFonts w:cs="Akzidenz Grotesk BE"/>
          <w:color w:val="000000"/>
          <w:lang w:val="es-ES_tradnl"/>
        </w:rPr>
        <w:t xml:space="preserve">: _______________ </w:t>
      </w:r>
      <w:r w:rsidRPr="008D2078">
        <w:rPr>
          <w:rFonts w:cs="Akzidenz Grotesk BE"/>
          <w:color w:val="000000"/>
          <w:lang w:val="es-ES_tradnl"/>
        </w:rPr>
        <w:t>Fecha de finalización del c</w:t>
      </w:r>
      <w:r w:rsidR="00C52E98" w:rsidRPr="008D2078">
        <w:rPr>
          <w:rFonts w:cs="Akzidenz Grotesk BE"/>
          <w:color w:val="000000"/>
          <w:lang w:val="es-ES_tradnl"/>
        </w:rPr>
        <w:t>ontrat</w:t>
      </w:r>
      <w:r w:rsidRPr="008D2078">
        <w:rPr>
          <w:rFonts w:cs="Akzidenz Grotesk BE"/>
          <w:color w:val="000000"/>
          <w:lang w:val="es-ES_tradnl"/>
        </w:rPr>
        <w:t>o</w:t>
      </w:r>
      <w:r w:rsidR="00C52E98" w:rsidRPr="008D2078">
        <w:rPr>
          <w:rFonts w:cs="Akzidenz Grotesk BE"/>
          <w:color w:val="000000"/>
          <w:lang w:val="es-ES_tradnl"/>
        </w:rPr>
        <w:t>: _______________</w:t>
      </w:r>
    </w:p>
    <w:p w14:paraId="28B5AD41" w14:textId="6F6D3EF4"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Número m</w:t>
      </w:r>
      <w:r w:rsidR="00C52E98" w:rsidRPr="008D2078">
        <w:rPr>
          <w:rFonts w:cs="Akzidenz Grotesk BE"/>
          <w:color w:val="000000"/>
          <w:lang w:val="es-ES_tradnl"/>
        </w:rPr>
        <w:t xml:space="preserve">ax. </w:t>
      </w:r>
      <w:r w:rsidRPr="008D2078">
        <w:rPr>
          <w:rFonts w:cs="Akzidenz Grotesk BE"/>
          <w:color w:val="000000"/>
          <w:lang w:val="es-ES_tradnl"/>
        </w:rPr>
        <w:t>de trabajadores no cualificados</w:t>
      </w:r>
      <w:r w:rsidR="00C52E98" w:rsidRPr="008D2078">
        <w:rPr>
          <w:rFonts w:cs="Akzidenz Grotesk BE"/>
          <w:color w:val="000000"/>
          <w:lang w:val="es-ES_tradnl"/>
        </w:rPr>
        <w:t xml:space="preserve">: _________ </w:t>
      </w:r>
      <w:r w:rsidRPr="008D2078">
        <w:rPr>
          <w:rFonts w:cs="Akzidenz Grotesk BE"/>
          <w:color w:val="000000"/>
          <w:lang w:val="es-ES_tradnl"/>
        </w:rPr>
        <w:t>Importe</w:t>
      </w:r>
      <w:r w:rsidR="00C52E98" w:rsidRPr="008D2078">
        <w:rPr>
          <w:rFonts w:cs="Akzidenz Grotesk BE"/>
          <w:color w:val="000000"/>
          <w:lang w:val="es-ES_tradnl"/>
        </w:rPr>
        <w:t>: _____________ Total: _____________</w:t>
      </w:r>
    </w:p>
    <w:p w14:paraId="5CC44C1C" w14:textId="1114E53B"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Número m</w:t>
      </w:r>
      <w:r w:rsidR="00C52E98" w:rsidRPr="008D2078">
        <w:rPr>
          <w:rFonts w:cs="Akzidenz Grotesk BE"/>
          <w:color w:val="000000"/>
          <w:lang w:val="es-ES_tradnl"/>
        </w:rPr>
        <w:t xml:space="preserve">ax. </w:t>
      </w:r>
      <w:r w:rsidRPr="008D2078">
        <w:rPr>
          <w:rFonts w:cs="Akzidenz Grotesk BE"/>
          <w:color w:val="000000"/>
          <w:lang w:val="es-ES_tradnl"/>
        </w:rPr>
        <w:t>de trabajadores cualificados</w:t>
      </w:r>
      <w:r w:rsidR="00C52E98" w:rsidRPr="008D2078">
        <w:rPr>
          <w:rFonts w:cs="Akzidenz Grotesk BE"/>
          <w:color w:val="000000"/>
          <w:lang w:val="es-ES_tradnl"/>
        </w:rPr>
        <w:t>: _______</w:t>
      </w:r>
      <w:r w:rsidR="00471C29" w:rsidRPr="008D2078">
        <w:rPr>
          <w:rFonts w:cs="Akzidenz Grotesk BE"/>
          <w:color w:val="000000"/>
          <w:lang w:val="es-ES_tradnl"/>
        </w:rPr>
        <w:t>__</w:t>
      </w:r>
      <w:r w:rsidR="00C52E98" w:rsidRPr="008D2078">
        <w:rPr>
          <w:rFonts w:cs="Akzidenz Grotesk BE"/>
          <w:color w:val="000000"/>
          <w:lang w:val="es-ES_tradnl"/>
        </w:rPr>
        <w:t>__</w:t>
      </w:r>
      <w:r w:rsidR="00471C29" w:rsidRPr="008D2078">
        <w:rPr>
          <w:rFonts w:cs="Akzidenz Grotesk BE"/>
          <w:color w:val="000000"/>
          <w:lang w:val="es-ES_tradnl"/>
        </w:rPr>
        <w:t xml:space="preserve"> </w:t>
      </w:r>
      <w:r w:rsidRPr="008D2078">
        <w:rPr>
          <w:rFonts w:cs="Akzidenz Grotesk BE"/>
          <w:color w:val="000000"/>
          <w:lang w:val="es-ES_tradnl"/>
        </w:rPr>
        <w:t>Importe</w:t>
      </w:r>
      <w:r w:rsidR="00C52E98" w:rsidRPr="008D2078">
        <w:rPr>
          <w:rFonts w:cs="Akzidenz Grotesk BE"/>
          <w:color w:val="000000"/>
          <w:lang w:val="es-ES_tradnl"/>
        </w:rPr>
        <w:t>: _____________ Total: _____________</w:t>
      </w:r>
    </w:p>
    <w:p w14:paraId="71A8C288" w14:textId="00B62C5D"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Número m</w:t>
      </w:r>
      <w:r w:rsidR="00C52E98" w:rsidRPr="008D2078">
        <w:rPr>
          <w:rFonts w:cs="Akzidenz Grotesk BE"/>
          <w:color w:val="000000"/>
          <w:lang w:val="es-ES_tradnl"/>
        </w:rPr>
        <w:t xml:space="preserve">ax. </w:t>
      </w:r>
      <w:r w:rsidRPr="008D2078">
        <w:rPr>
          <w:rFonts w:cs="Akzidenz Grotesk BE"/>
          <w:color w:val="000000"/>
          <w:lang w:val="es-ES_tradnl"/>
        </w:rPr>
        <w:t>de supervisores</w:t>
      </w:r>
      <w:r w:rsidR="00C52E98" w:rsidRPr="008D2078">
        <w:rPr>
          <w:rFonts w:cs="Akzidenz Grotesk BE"/>
          <w:color w:val="000000"/>
          <w:lang w:val="es-ES_tradnl"/>
        </w:rPr>
        <w:t>: _______</w:t>
      </w:r>
      <w:r w:rsidR="00471C29" w:rsidRPr="008D2078">
        <w:rPr>
          <w:rFonts w:cs="Akzidenz Grotesk BE"/>
          <w:color w:val="000000"/>
          <w:lang w:val="es-ES_tradnl"/>
        </w:rPr>
        <w:t>__</w:t>
      </w:r>
      <w:r w:rsidR="00C52E98" w:rsidRPr="008D2078">
        <w:rPr>
          <w:rFonts w:cs="Akzidenz Grotesk BE"/>
          <w:color w:val="000000"/>
          <w:lang w:val="es-ES_tradnl"/>
        </w:rPr>
        <w:t xml:space="preserve">_ </w:t>
      </w:r>
      <w:r w:rsidRPr="008D2078">
        <w:rPr>
          <w:rFonts w:cs="Akzidenz Grotesk BE"/>
          <w:color w:val="000000"/>
          <w:lang w:val="es-ES_tradnl"/>
        </w:rPr>
        <w:t>Importe</w:t>
      </w:r>
      <w:r w:rsidR="00C52E98" w:rsidRPr="008D2078">
        <w:rPr>
          <w:rFonts w:cs="Akzidenz Grotesk BE"/>
          <w:color w:val="000000"/>
          <w:lang w:val="es-ES_tradnl"/>
        </w:rPr>
        <w:t>: _____________ Total: _____________</w:t>
      </w:r>
    </w:p>
    <w:p w14:paraId="723BDEFA" w14:textId="44FEC0FF" w:rsidR="00C52E98" w:rsidRPr="008D2078" w:rsidRDefault="00C52E98" w:rsidP="00D63498">
      <w:pPr>
        <w:spacing w:before="480"/>
        <w:jc w:val="left"/>
        <w:outlineLvl w:val="2"/>
        <w:rPr>
          <w:rFonts w:cs="Akzidenz Grotesk BE"/>
          <w:color w:val="000000"/>
          <w:sz w:val="22"/>
          <w:szCs w:val="22"/>
          <w:lang w:val="es-ES_tradnl"/>
        </w:rPr>
      </w:pPr>
      <w:r w:rsidRPr="008D2078">
        <w:rPr>
          <w:rFonts w:cs="Akzidenz Grotesk BE Bold"/>
          <w:b/>
          <w:bCs/>
          <w:color w:val="000000"/>
          <w:sz w:val="22"/>
          <w:szCs w:val="22"/>
          <w:lang w:val="es-ES_tradnl"/>
        </w:rPr>
        <w:t>Tot</w:t>
      </w:r>
      <w:bookmarkStart w:id="0" w:name="_GoBack"/>
      <w:bookmarkEnd w:id="0"/>
      <w:r w:rsidRPr="008D2078">
        <w:rPr>
          <w:rFonts w:cs="Akzidenz Grotesk BE Bold"/>
          <w:b/>
          <w:bCs/>
          <w:color w:val="000000"/>
          <w:sz w:val="22"/>
          <w:szCs w:val="22"/>
          <w:lang w:val="es-ES_tradnl"/>
        </w:rPr>
        <w:t>al a</w:t>
      </w:r>
      <w:r w:rsidR="001F6AEB" w:rsidRPr="008D2078">
        <w:rPr>
          <w:rFonts w:cs="Akzidenz Grotesk BE Bold"/>
          <w:b/>
          <w:bCs/>
          <w:color w:val="000000"/>
          <w:sz w:val="22"/>
          <w:szCs w:val="22"/>
          <w:lang w:val="es-ES_tradnl"/>
        </w:rPr>
        <w:t>probado</w:t>
      </w:r>
      <w:r w:rsidRPr="008D2078">
        <w:rPr>
          <w:rFonts w:cs="Akzidenz Grotesk BE"/>
          <w:color w:val="000000"/>
          <w:sz w:val="22"/>
          <w:szCs w:val="22"/>
          <w:lang w:val="es-ES_tradnl"/>
        </w:rPr>
        <w:t>: _______________________________</w:t>
      </w:r>
    </w:p>
    <w:p w14:paraId="7FBAC382" w14:textId="3586240D" w:rsidR="00C52E98" w:rsidRPr="008D2078" w:rsidRDefault="001F6AEB" w:rsidP="00BB3492">
      <w:pPr>
        <w:spacing w:before="480" w:line="480" w:lineRule="auto"/>
        <w:jc w:val="left"/>
        <w:outlineLvl w:val="2"/>
        <w:rPr>
          <w:rFonts w:cs="Akzidenz Grotesk BE Bold"/>
          <w:color w:val="000000"/>
          <w:lang w:val="es-ES_tradnl"/>
        </w:rPr>
      </w:pPr>
      <w:r w:rsidRPr="008D2078">
        <w:rPr>
          <w:rFonts w:cs="Akzidenz Grotesk BE Bold"/>
          <w:b/>
          <w:bCs/>
          <w:color w:val="000000"/>
          <w:sz w:val="22"/>
          <w:szCs w:val="22"/>
          <w:lang w:val="es-ES_tradnl"/>
        </w:rPr>
        <w:t>Condiciones de pago</w:t>
      </w:r>
      <w:r w:rsidR="00C52E98" w:rsidRPr="008D2078">
        <w:rPr>
          <w:rFonts w:cs="Akzidenz Grotesk BE Bold"/>
          <w:b/>
          <w:bCs/>
          <w:color w:val="000000"/>
          <w:lang w:val="es-ES_tradnl"/>
        </w:rPr>
        <w:t xml:space="preserve">: </w:t>
      </w:r>
      <w:r w:rsidRPr="008D2078">
        <w:rPr>
          <w:rFonts w:cs="Akzidenz Grotesk BE"/>
          <w:color w:val="000000"/>
          <w:lang w:val="es-ES_tradnl"/>
        </w:rPr>
        <w:t>El pago se realizará</w:t>
      </w:r>
      <w:r w:rsidR="00C52E98" w:rsidRPr="008D2078">
        <w:rPr>
          <w:rFonts w:cs="Akzidenz Grotesk BE"/>
          <w:color w:val="000000"/>
          <w:lang w:val="es-ES_tradnl"/>
        </w:rPr>
        <w:t xml:space="preserve"> _______</w:t>
      </w:r>
      <w:r w:rsidR="00471C29" w:rsidRPr="008D2078">
        <w:rPr>
          <w:rFonts w:cs="Akzidenz Grotesk BE"/>
          <w:color w:val="000000"/>
          <w:lang w:val="es-ES_tradnl"/>
        </w:rPr>
        <w:t>____</w:t>
      </w:r>
      <w:r w:rsidRPr="008D2078">
        <w:rPr>
          <w:rFonts w:cs="Akzidenz Grotesk BE"/>
          <w:color w:val="000000"/>
          <w:lang w:val="es-ES_tradnl"/>
        </w:rPr>
        <w:t>_______ (por ejemplo</w:t>
      </w:r>
      <w:r w:rsidR="00C52E98" w:rsidRPr="008D2078">
        <w:rPr>
          <w:rFonts w:cs="Akzidenz Grotesk BE"/>
          <w:color w:val="000000"/>
          <w:lang w:val="es-ES_tradnl"/>
        </w:rPr>
        <w:t xml:space="preserve">, </w:t>
      </w:r>
      <w:r w:rsidRPr="008D2078">
        <w:rPr>
          <w:rFonts w:cs="Akzidenz Grotesk BE"/>
          <w:color w:val="000000"/>
          <w:lang w:val="es-ES_tradnl"/>
        </w:rPr>
        <w:t>cada dos meses</w:t>
      </w:r>
      <w:r w:rsidR="00C52E98" w:rsidRPr="008D2078">
        <w:rPr>
          <w:rFonts w:cs="Akzidenz Grotesk BE"/>
          <w:color w:val="000000"/>
          <w:lang w:val="es-ES_tradnl"/>
        </w:rPr>
        <w:t>)</w:t>
      </w:r>
      <w:r w:rsidR="00C52E98" w:rsidRPr="008D2078">
        <w:rPr>
          <w:rFonts w:cs="Akzidenz Grotesk BE Bold"/>
          <w:color w:val="000000"/>
          <w:lang w:val="es-ES_tradnl"/>
        </w:rPr>
        <w:t xml:space="preserve">. </w:t>
      </w:r>
      <w:r w:rsidR="00186279" w:rsidRPr="008D2078">
        <w:rPr>
          <w:rFonts w:cs="Akzidenz Grotesk BE Bold"/>
          <w:color w:val="000000"/>
          <w:lang w:val="es-ES_tradnl"/>
        </w:rPr>
        <w:t xml:space="preserve">Los </w:t>
      </w:r>
      <w:r w:rsidR="00186279" w:rsidRPr="008D2078">
        <w:rPr>
          <w:rFonts w:cs="Akzidenz Grotesk BE"/>
          <w:color w:val="000000"/>
          <w:lang w:val="es-ES_tradnl"/>
        </w:rPr>
        <w:t>importes son</w:t>
      </w:r>
      <w:r w:rsidR="00C52E98" w:rsidRPr="008D2078">
        <w:rPr>
          <w:rFonts w:cs="Akzidenz Grotesk BE"/>
          <w:color w:val="000000"/>
          <w:lang w:val="es-ES_tradnl"/>
        </w:rPr>
        <w:t xml:space="preserve">: ___________ </w:t>
      </w:r>
      <w:r w:rsidR="00186279" w:rsidRPr="008D2078">
        <w:rPr>
          <w:rFonts w:cs="Akzidenz Grotesk BE"/>
          <w:color w:val="000000"/>
          <w:lang w:val="es-ES_tradnl"/>
        </w:rPr>
        <w:t>un día de trabajo no cualificado</w:t>
      </w:r>
      <w:r w:rsidR="00C52E98" w:rsidRPr="008D2078">
        <w:rPr>
          <w:rFonts w:cs="Akzidenz Grotesk BE Bold"/>
          <w:color w:val="000000"/>
          <w:lang w:val="es-ES_tradnl"/>
        </w:rPr>
        <w:t xml:space="preserve">; </w:t>
      </w:r>
      <w:r w:rsidR="00C52E98" w:rsidRPr="008D2078">
        <w:rPr>
          <w:rFonts w:cs="Akzidenz Grotesk BE"/>
          <w:color w:val="000000"/>
          <w:lang w:val="es-ES_tradnl"/>
        </w:rPr>
        <w:t>__</w:t>
      </w:r>
      <w:r w:rsidR="00471C29" w:rsidRPr="008D2078">
        <w:rPr>
          <w:rFonts w:cs="Akzidenz Grotesk BE"/>
          <w:color w:val="000000"/>
          <w:lang w:val="es-ES_tradnl"/>
        </w:rPr>
        <w:t>__</w:t>
      </w:r>
      <w:r w:rsidR="00C52E98" w:rsidRPr="008D2078">
        <w:rPr>
          <w:rFonts w:cs="Akzidenz Grotesk BE"/>
          <w:color w:val="000000"/>
          <w:lang w:val="es-ES_tradnl"/>
        </w:rPr>
        <w:t xml:space="preserve">_________ </w:t>
      </w:r>
      <w:r w:rsidR="00186279" w:rsidRPr="008D2078">
        <w:rPr>
          <w:rFonts w:cs="Akzidenz Grotesk BE"/>
          <w:color w:val="000000"/>
          <w:lang w:val="es-ES_tradnl"/>
        </w:rPr>
        <w:t>un día de trabajo cualificado</w:t>
      </w:r>
      <w:r w:rsidR="00C52E98" w:rsidRPr="008D2078">
        <w:rPr>
          <w:rFonts w:cs="Akzidenz Grotesk BE Bold"/>
          <w:color w:val="000000"/>
          <w:lang w:val="es-ES_tradnl"/>
        </w:rPr>
        <w:t xml:space="preserve">; </w:t>
      </w:r>
      <w:r w:rsidR="00186279" w:rsidRPr="008D2078">
        <w:rPr>
          <w:rFonts w:cs="Akzidenz Grotesk BE"/>
          <w:color w:val="000000"/>
          <w:lang w:val="es-ES_tradnl"/>
        </w:rPr>
        <w:t xml:space="preserve">___________ un día para los </w:t>
      </w:r>
      <w:r w:rsidR="00C52E98" w:rsidRPr="008D2078">
        <w:rPr>
          <w:rFonts w:cs="Akzidenz Grotesk BE"/>
          <w:color w:val="000000"/>
          <w:lang w:val="es-ES_tradnl"/>
        </w:rPr>
        <w:t>supervisor</w:t>
      </w:r>
      <w:r w:rsidR="00186279" w:rsidRPr="008D2078">
        <w:rPr>
          <w:rFonts w:cs="Akzidenz Grotesk BE"/>
          <w:color w:val="000000"/>
          <w:lang w:val="es-ES_tradnl"/>
        </w:rPr>
        <w:t>e</w:t>
      </w:r>
      <w:r w:rsidR="00C52E98" w:rsidRPr="008D2078">
        <w:rPr>
          <w:rFonts w:cs="Akzidenz Grotesk BE"/>
          <w:color w:val="000000"/>
          <w:lang w:val="es-ES_tradnl"/>
        </w:rPr>
        <w:t>s</w:t>
      </w:r>
      <w:r w:rsidR="00C52E98" w:rsidRPr="008D2078">
        <w:rPr>
          <w:rFonts w:cs="Akzidenz Grotesk BE Bold"/>
          <w:color w:val="000000"/>
          <w:lang w:val="es-ES_tradnl"/>
        </w:rPr>
        <w:t xml:space="preserve">. </w:t>
      </w:r>
      <w:r w:rsidR="00186279" w:rsidRPr="008D2078">
        <w:rPr>
          <w:rFonts w:cs="Akzidenz Grotesk BE Bold"/>
          <w:color w:val="000000"/>
          <w:lang w:val="es-ES_tradnl"/>
        </w:rPr>
        <w:t>El horario es de:</w:t>
      </w:r>
      <w:r w:rsidR="00C52E98" w:rsidRPr="008D2078">
        <w:rPr>
          <w:rFonts w:cs="Akzidenz Grotesk BE"/>
          <w:color w:val="000000"/>
          <w:lang w:val="es-ES_tradnl"/>
        </w:rPr>
        <w:t xml:space="preserve"> </w:t>
      </w:r>
      <w:r w:rsidR="00471C29" w:rsidRPr="008D2078">
        <w:rPr>
          <w:rFonts w:cs="Akzidenz Grotesk BE"/>
          <w:color w:val="000000"/>
          <w:lang w:val="es-ES_tradnl"/>
        </w:rPr>
        <w:t>_</w:t>
      </w:r>
      <w:r w:rsidR="00C52E98" w:rsidRPr="008D2078">
        <w:rPr>
          <w:rFonts w:cs="Akzidenz Grotesk BE"/>
          <w:color w:val="000000"/>
          <w:lang w:val="es-ES_tradnl"/>
        </w:rPr>
        <w:t xml:space="preserve">___________ </w:t>
      </w:r>
      <w:r w:rsidR="00186279" w:rsidRPr="008D2078">
        <w:rPr>
          <w:rFonts w:cs="Akzidenz Grotesk BE"/>
          <w:color w:val="000000"/>
          <w:lang w:val="es-ES_tradnl"/>
        </w:rPr>
        <w:t>hasta</w:t>
      </w:r>
      <w:r w:rsidR="00C52E98" w:rsidRPr="008D2078">
        <w:rPr>
          <w:rFonts w:cs="Akzidenz Grotesk BE"/>
          <w:color w:val="000000"/>
          <w:lang w:val="es-ES_tradnl"/>
        </w:rPr>
        <w:t xml:space="preserve"> ___________ </w:t>
      </w:r>
      <w:r w:rsidR="00186279" w:rsidRPr="008D2078">
        <w:rPr>
          <w:rFonts w:cs="Akzidenz Grotesk BE"/>
          <w:color w:val="000000"/>
          <w:lang w:val="es-ES_tradnl"/>
        </w:rPr>
        <w:t>con una hora de pausa para la comida</w:t>
      </w:r>
      <w:r w:rsidR="00C52E98" w:rsidRPr="008D2078">
        <w:rPr>
          <w:rFonts w:cs="Akzidenz Grotesk BE Bold"/>
          <w:color w:val="000000"/>
          <w:lang w:val="es-ES_tradnl"/>
        </w:rPr>
        <w:t>.</w:t>
      </w:r>
    </w:p>
    <w:p w14:paraId="31802C78" w14:textId="53FEA336" w:rsidR="00186279" w:rsidRPr="008D2078" w:rsidRDefault="00186279" w:rsidP="00D63498">
      <w:pPr>
        <w:keepNext/>
        <w:keepLines/>
        <w:spacing w:before="480"/>
        <w:outlineLvl w:val="2"/>
        <w:rPr>
          <w:rFonts w:cs="Akzidenz Grotesk BE"/>
          <w:color w:val="000000"/>
          <w:lang w:val="es-ES_tradnl"/>
        </w:rPr>
      </w:pPr>
      <w:r w:rsidRPr="008D2078">
        <w:rPr>
          <w:rFonts w:cs="Akzidenz Grotesk BE Bold"/>
          <w:b/>
          <w:bCs/>
          <w:color w:val="000000"/>
          <w:sz w:val="22"/>
          <w:szCs w:val="22"/>
          <w:lang w:val="es-ES_tradnl"/>
        </w:rPr>
        <w:lastRenderedPageBreak/>
        <w:t>Condiciones del acuerdo</w:t>
      </w:r>
      <w:r w:rsidR="00C52E98" w:rsidRPr="008D2078">
        <w:rPr>
          <w:rFonts w:cs="Akzidenz Grotesk BE Bold"/>
          <w:b/>
          <w:bCs/>
          <w:color w:val="000000"/>
          <w:sz w:val="22"/>
          <w:szCs w:val="22"/>
          <w:lang w:val="es-ES_tradnl"/>
        </w:rPr>
        <w:t>:</w:t>
      </w:r>
      <w:r w:rsidRPr="008D2078">
        <w:rPr>
          <w:rFonts w:cs="Akzidenz Grotesk BE Bold"/>
          <w:b/>
          <w:bCs/>
          <w:color w:val="000000"/>
          <w:sz w:val="22"/>
          <w:szCs w:val="22"/>
          <w:lang w:val="es-ES_tradnl"/>
        </w:rPr>
        <w:t xml:space="preserve"> </w:t>
      </w:r>
      <w:r w:rsidRPr="008D2078">
        <w:rPr>
          <w:rFonts w:cs="Akzidenz Grotesk BE"/>
          <w:color w:val="000000"/>
          <w:lang w:val="es-ES_tradnl"/>
        </w:rPr>
        <w:t xml:space="preserve">La duración de este contrato es fijo y el número de días de trabajo que se abone no podrá superar los días previstos sin la aprobación de la organización. El número de trabajadores que deben pagarse por participar en este proyecto es fijo y no puede exceder este límite sin ser aprobado por la organización. Los trabajadores que van a participar en este Proyecto deben determinarse antes del inicio de la obra y no deben cambiar a lo largo del curso del Proyecto. Las actividades que se llevan a cabo bajo este Proyecto son fijas y no pueden ser alteradas sin la aprobación de la organización. </w:t>
      </w:r>
    </w:p>
    <w:p w14:paraId="729D827F" w14:textId="6B4F65B9" w:rsidR="00C52E98" w:rsidRPr="008D2078" w:rsidRDefault="00186279" w:rsidP="009E5E9F">
      <w:pPr>
        <w:pStyle w:val="Heading3"/>
        <w:spacing w:before="480" w:after="360"/>
        <w:rPr>
          <w:lang w:val="es-ES_tradnl"/>
        </w:rPr>
      </w:pPr>
      <w:r w:rsidRPr="008D2078">
        <w:rPr>
          <w:lang w:val="es-ES_tradnl"/>
        </w:rPr>
        <w:t>Representantes de la comunidad</w:t>
      </w:r>
      <w:r w:rsidR="00C52E98" w:rsidRPr="008D2078">
        <w:rPr>
          <w:lang w:val="es-ES_tradnl"/>
        </w:rPr>
        <w:t xml:space="preserve"> </w:t>
      </w:r>
    </w:p>
    <w:p w14:paraId="1FA4312F" w14:textId="085759C9"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w:t>
      </w:r>
      <w:r w:rsidR="00F70DDC" w:rsidRPr="008D2078">
        <w:rPr>
          <w:rFonts w:cs="Akzidenz Grotesk BE"/>
          <w:color w:val="000000"/>
          <w:lang w:val="es-ES_tradnl"/>
        </w:rPr>
        <w:t>______</w:t>
      </w:r>
      <w:r w:rsidR="00C52E98" w:rsidRPr="008D2078">
        <w:rPr>
          <w:rFonts w:cs="Akzidenz Grotesk BE"/>
          <w:color w:val="000000"/>
          <w:lang w:val="es-ES_tradnl"/>
        </w:rPr>
        <w:t>_</w:t>
      </w:r>
    </w:p>
    <w:p w14:paraId="78FF92E4" w14:textId="4401B1DF"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___________</w:t>
      </w:r>
      <w:r w:rsidR="00F70DDC" w:rsidRPr="008D2078">
        <w:rPr>
          <w:rFonts w:cs="Akzidenz Grotesk BE"/>
          <w:color w:val="000000"/>
          <w:lang w:val="es-ES_tradnl"/>
        </w:rPr>
        <w:t>______</w:t>
      </w:r>
    </w:p>
    <w:p w14:paraId="7FB32538" w14:textId="2ABC369B" w:rsidR="00C52E98" w:rsidRPr="008D2078" w:rsidRDefault="00186279" w:rsidP="00106E21">
      <w:pPr>
        <w:pStyle w:val="Heading3"/>
        <w:spacing w:before="480"/>
        <w:rPr>
          <w:lang w:val="es-ES_tradnl"/>
        </w:rPr>
      </w:pPr>
      <w:r w:rsidRPr="008D2078">
        <w:rPr>
          <w:lang w:val="es-ES_tradnl"/>
        </w:rPr>
        <w:t>S</w:t>
      </w:r>
      <w:r w:rsidR="00C52E98" w:rsidRPr="008D2078">
        <w:rPr>
          <w:lang w:val="es-ES_tradnl"/>
        </w:rPr>
        <w:t>upervisor</w:t>
      </w:r>
      <w:r w:rsidRPr="008D2078">
        <w:rPr>
          <w:lang w:val="es-ES_tradnl"/>
        </w:rPr>
        <w:t>e</w:t>
      </w:r>
      <w:r w:rsidR="00C52E98" w:rsidRPr="008D2078">
        <w:rPr>
          <w:lang w:val="es-ES_tradnl"/>
        </w:rPr>
        <w:t>s</w:t>
      </w:r>
    </w:p>
    <w:p w14:paraId="16A7C0DE" w14:textId="0C26949B"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___________</w:t>
      </w:r>
      <w:r w:rsidR="00F70DDC" w:rsidRPr="008D2078">
        <w:rPr>
          <w:rFonts w:cs="Akzidenz Grotesk BE"/>
          <w:color w:val="000000"/>
          <w:lang w:val="es-ES_tradnl"/>
        </w:rPr>
        <w:t>______</w:t>
      </w:r>
    </w:p>
    <w:p w14:paraId="3C9ED14D" w14:textId="3D676407"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___________</w:t>
      </w:r>
      <w:r w:rsidR="00F70DDC" w:rsidRPr="008D2078">
        <w:rPr>
          <w:rFonts w:cs="Akzidenz Grotesk BE"/>
          <w:color w:val="000000"/>
          <w:lang w:val="es-ES_tradnl"/>
        </w:rPr>
        <w:t>______</w:t>
      </w:r>
    </w:p>
    <w:p w14:paraId="33D049D8" w14:textId="27C06298"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___________</w:t>
      </w:r>
      <w:r w:rsidR="00F70DDC" w:rsidRPr="008D2078">
        <w:rPr>
          <w:rFonts w:cs="Akzidenz Grotesk BE"/>
          <w:color w:val="000000"/>
          <w:lang w:val="es-ES_tradnl"/>
        </w:rPr>
        <w:t>______</w:t>
      </w:r>
    </w:p>
    <w:p w14:paraId="58ADB943" w14:textId="24A379EE" w:rsidR="00C52E98" w:rsidRPr="008D2078" w:rsidRDefault="00186279" w:rsidP="009E5E9F">
      <w:pPr>
        <w:pStyle w:val="Heading3"/>
        <w:spacing w:before="480" w:after="360"/>
        <w:rPr>
          <w:lang w:val="es-ES_tradnl"/>
        </w:rPr>
      </w:pPr>
      <w:r w:rsidRPr="008D2078">
        <w:rPr>
          <w:lang w:val="es-ES_tradnl"/>
        </w:rPr>
        <w:t xml:space="preserve">Representante de la organización </w:t>
      </w:r>
    </w:p>
    <w:p w14:paraId="1BA9185B" w14:textId="184E59AC" w:rsidR="00C52E98" w:rsidRPr="008D2078" w:rsidRDefault="001F6AEB" w:rsidP="00C52E98">
      <w:pPr>
        <w:widowControl w:val="0"/>
        <w:autoSpaceDE w:val="0"/>
        <w:autoSpaceDN w:val="0"/>
        <w:adjustRightInd w:val="0"/>
        <w:spacing w:after="260" w:line="211" w:lineRule="atLeast"/>
        <w:rPr>
          <w:rFonts w:cs="Akzidenz Grotesk BE"/>
          <w:color w:val="000000"/>
          <w:lang w:val="es-ES_tradnl"/>
        </w:rPr>
      </w:pPr>
      <w:r w:rsidRPr="008D2078">
        <w:rPr>
          <w:rFonts w:cs="Akzidenz Grotesk BE"/>
          <w:color w:val="000000"/>
          <w:lang w:val="es-ES_tradnl"/>
        </w:rPr>
        <w:t>Nombre</w:t>
      </w:r>
      <w:r w:rsidR="00C52E98" w:rsidRPr="008D2078">
        <w:rPr>
          <w:rFonts w:cs="Akzidenz Grotesk BE"/>
          <w:color w:val="000000"/>
          <w:lang w:val="es-ES_tradnl"/>
        </w:rPr>
        <w:t xml:space="preserve">: ______________________ </w:t>
      </w:r>
      <w:r w:rsidRPr="008D2078">
        <w:rPr>
          <w:rFonts w:cs="Akzidenz Grotesk BE"/>
          <w:color w:val="000000"/>
          <w:lang w:val="es-ES_tradnl"/>
        </w:rPr>
        <w:t>Firma</w:t>
      </w:r>
      <w:r w:rsidR="00C52E98" w:rsidRPr="008D2078">
        <w:rPr>
          <w:rFonts w:cs="Akzidenz Grotesk BE"/>
          <w:color w:val="000000"/>
          <w:lang w:val="es-ES_tradnl"/>
        </w:rPr>
        <w:t xml:space="preserve">: ______________________ </w:t>
      </w:r>
      <w:r w:rsidRPr="008D2078">
        <w:rPr>
          <w:rFonts w:cs="Akzidenz Grotesk BE"/>
          <w:color w:val="000000"/>
          <w:lang w:val="es-ES_tradnl"/>
        </w:rPr>
        <w:t>Fecha</w:t>
      </w:r>
      <w:r w:rsidR="00C52E98" w:rsidRPr="008D2078">
        <w:rPr>
          <w:rFonts w:cs="Akzidenz Grotesk BE"/>
          <w:color w:val="000000"/>
          <w:lang w:val="es-ES_tradnl"/>
        </w:rPr>
        <w:t>: ___________</w:t>
      </w:r>
      <w:r w:rsidR="00F70DDC" w:rsidRPr="008D2078">
        <w:rPr>
          <w:rFonts w:cs="Akzidenz Grotesk BE"/>
          <w:color w:val="000000"/>
          <w:lang w:val="es-ES_tradnl"/>
        </w:rPr>
        <w:t>______</w:t>
      </w:r>
    </w:p>
    <w:p w14:paraId="34F03BCA" w14:textId="2E09E0A4" w:rsidR="00125E5A" w:rsidRPr="008D2078" w:rsidRDefault="00125E5A" w:rsidP="00C52E98">
      <w:pPr>
        <w:widowControl w:val="0"/>
        <w:autoSpaceDE w:val="0"/>
        <w:autoSpaceDN w:val="0"/>
        <w:adjustRightInd w:val="0"/>
        <w:spacing w:after="260" w:line="211" w:lineRule="atLeast"/>
        <w:rPr>
          <w:rFonts w:cs="Akzidenz Grotesk BE"/>
          <w:color w:val="000000"/>
          <w:sz w:val="22"/>
          <w:szCs w:val="22"/>
          <w:lang w:val="es-ES_tradnl"/>
        </w:rPr>
      </w:pPr>
    </w:p>
    <w:sectPr w:rsidR="00125E5A" w:rsidRPr="008D2078" w:rsidSect="008723D2">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4109" w14:textId="77777777" w:rsidR="00EE1046" w:rsidRDefault="00EE1046" w:rsidP="00895490">
      <w:r>
        <w:separator/>
      </w:r>
    </w:p>
  </w:endnote>
  <w:endnote w:type="continuationSeparator" w:id="0">
    <w:p w14:paraId="50339C2D" w14:textId="77777777" w:rsidR="00EE1046" w:rsidRDefault="00EE1046" w:rsidP="0089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BD30" w14:textId="77777777" w:rsidR="00895490" w:rsidRDefault="00895490"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FC9C9" w14:textId="77777777" w:rsidR="00895490" w:rsidRDefault="00895490" w:rsidP="0089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C96F" w14:textId="09448C00" w:rsidR="008723D2" w:rsidRPr="00B45C74" w:rsidRDefault="008723D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D2078">
      <w:rPr>
        <w:b/>
        <w:noProof/>
        <w:color w:val="808080" w:themeColor="background1" w:themeShade="80"/>
        <w:sz w:val="18"/>
        <w:szCs w:val="18"/>
      </w:rPr>
      <w:t>1</w:t>
    </w:r>
    <w:r w:rsidRPr="00B45C74">
      <w:rPr>
        <w:b/>
        <w:color w:val="808080" w:themeColor="background1" w:themeShade="80"/>
        <w:sz w:val="18"/>
        <w:szCs w:val="18"/>
      </w:rPr>
      <w:fldChar w:fldCharType="end"/>
    </w:r>
  </w:p>
  <w:p w14:paraId="0AF370FB" w14:textId="28B55EE6" w:rsidR="008723D2" w:rsidRPr="003A3500" w:rsidRDefault="00186279" w:rsidP="00ED1B2B">
    <w:pPr>
      <w:pStyle w:val="Footer"/>
    </w:pPr>
    <w:r>
      <w:t>Caja de m</w:t>
    </w:r>
    <w:r w:rsidR="001B30A6" w:rsidRPr="00751C9C">
      <w:t>odali</w:t>
    </w:r>
    <w:r>
      <w:t>dades –</w:t>
    </w:r>
    <w:r w:rsidR="001B30A6" w:rsidRPr="00751C9C">
      <w:t xml:space="preserve"> </w:t>
    </w:r>
    <w:r>
      <w:t>Dinero por trabajo</w:t>
    </w:r>
    <w:r w:rsidR="001B30A6" w:rsidRPr="00751C9C">
      <w:t xml:space="preserve"> </w:t>
    </w:r>
    <w:r>
      <w:t>–</w:t>
    </w:r>
    <w:r w:rsidR="001B30A6">
      <w:t xml:space="preserve"> </w:t>
    </w:r>
    <w:r>
      <w:t xml:space="preserve">Etapa </w:t>
    </w:r>
    <w:r w:rsidR="008723D2">
      <w:t>2</w:t>
    </w:r>
    <w:r w:rsidR="008723D2" w:rsidRPr="00107E15">
      <w:t>.</w:t>
    </w:r>
    <w:r w:rsidR="008723D2">
      <w:t xml:space="preserve"> Sub-</w:t>
    </w:r>
    <w:r>
      <w:t>etapa</w:t>
    </w:r>
    <w:r w:rsidR="008723D2">
      <w:t xml:space="preserve"> 7. </w:t>
    </w:r>
    <w:fldSimple w:instr=" STYLEREF  H1 \t  \* MERGEFORMAT ">
      <w:r w:rsidR="008D2078" w:rsidRPr="008D2078">
        <w:rPr>
          <w:bCs/>
          <w:noProof/>
        </w:rPr>
        <w:t>Plantilla de acuerdo</w:t>
      </w:r>
      <w:r w:rsidR="008D2078">
        <w:rPr>
          <w:noProof/>
        </w:rPr>
        <w:t xml:space="preserve"> sobre la ayuda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C81D" w14:textId="77777777" w:rsidR="00EE1046" w:rsidRDefault="00EE1046" w:rsidP="00895490">
      <w:r>
        <w:separator/>
      </w:r>
    </w:p>
  </w:footnote>
  <w:footnote w:type="continuationSeparator" w:id="0">
    <w:p w14:paraId="770ED79E" w14:textId="77777777" w:rsidR="00EE1046" w:rsidRDefault="00EE1046" w:rsidP="0089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3FE5" w14:textId="77777777" w:rsidR="00186279" w:rsidRPr="00C37590" w:rsidRDefault="00186279" w:rsidP="00186279">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747CA5">
      <w:rPr>
        <w:rFonts w:eastAsia="MS PGothic" w:cs="Caecilia-Light"/>
        <w:b/>
        <w:sz w:val="16"/>
        <w:szCs w:val="16"/>
        <w:lang w:val="es-ES"/>
      </w:rPr>
      <w:t>Caja de herramientas para PTE en emergencias</w:t>
    </w:r>
  </w:p>
  <w:p w14:paraId="38DDFFE0" w14:textId="0051E8D2" w:rsidR="008723D2" w:rsidRPr="00186279" w:rsidRDefault="008723D2" w:rsidP="00186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5A"/>
    <w:rsid w:val="00101C81"/>
    <w:rsid w:val="00106E21"/>
    <w:rsid w:val="00125E5A"/>
    <w:rsid w:val="00186279"/>
    <w:rsid w:val="001B30A6"/>
    <w:rsid w:val="001F6AEB"/>
    <w:rsid w:val="0027727B"/>
    <w:rsid w:val="003E2906"/>
    <w:rsid w:val="00462878"/>
    <w:rsid w:val="00471C29"/>
    <w:rsid w:val="004A2748"/>
    <w:rsid w:val="00506F3F"/>
    <w:rsid w:val="00550669"/>
    <w:rsid w:val="00597A71"/>
    <w:rsid w:val="007F4E6B"/>
    <w:rsid w:val="008723D2"/>
    <w:rsid w:val="00895490"/>
    <w:rsid w:val="008C0639"/>
    <w:rsid w:val="008D2078"/>
    <w:rsid w:val="009E5E9F"/>
    <w:rsid w:val="00B661A9"/>
    <w:rsid w:val="00B97EAE"/>
    <w:rsid w:val="00BB3492"/>
    <w:rsid w:val="00C52E98"/>
    <w:rsid w:val="00C62B57"/>
    <w:rsid w:val="00CF7CDE"/>
    <w:rsid w:val="00D63498"/>
    <w:rsid w:val="00D655C5"/>
    <w:rsid w:val="00E61E22"/>
    <w:rsid w:val="00EE1046"/>
    <w:rsid w:val="00EE7E8D"/>
    <w:rsid w:val="00F70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83D78"/>
  <w15:docId w15:val="{0170175F-969E-4540-8139-59600C4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1E22"/>
    <w:pPr>
      <w:spacing w:after="120"/>
      <w:jc w:val="both"/>
    </w:pPr>
    <w:rPr>
      <w:rFonts w:ascii="Arial" w:hAnsi="Arial" w:cs="Times New Roman"/>
    </w:rPr>
  </w:style>
  <w:style w:type="paragraph" w:styleId="Heading1">
    <w:name w:val="heading 1"/>
    <w:basedOn w:val="H1"/>
    <w:next w:val="Normal"/>
    <w:link w:val="Heading1Char"/>
    <w:uiPriority w:val="9"/>
    <w:rsid w:val="00E61E22"/>
  </w:style>
  <w:style w:type="paragraph" w:styleId="Heading2">
    <w:name w:val="heading 2"/>
    <w:basedOn w:val="Normal"/>
    <w:next w:val="Normal"/>
    <w:link w:val="Heading2Char"/>
    <w:uiPriority w:val="9"/>
    <w:unhideWhenUsed/>
    <w:qFormat/>
    <w:rsid w:val="00E61E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1E2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6">
    <w:name w:val="Pa36"/>
    <w:basedOn w:val="Normal"/>
    <w:next w:val="Normal"/>
    <w:uiPriority w:val="99"/>
    <w:rsid w:val="00125E5A"/>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38">
    <w:name w:val="Pa38"/>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3">
    <w:name w:val="Pa33"/>
    <w:basedOn w:val="Normal"/>
    <w:next w:val="Normal"/>
    <w:uiPriority w:val="99"/>
    <w:rsid w:val="00125E5A"/>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4">
    <w:name w:val="A14"/>
    <w:uiPriority w:val="99"/>
    <w:rsid w:val="00125E5A"/>
    <w:rPr>
      <w:rFonts w:ascii="Akzidenz Grotesk BE" w:hAnsi="Akzidenz Grotesk BE" w:cs="Akzidenz Grotesk BE"/>
      <w:b/>
      <w:bCs/>
      <w:color w:val="000000"/>
      <w:sz w:val="18"/>
      <w:szCs w:val="18"/>
    </w:rPr>
  </w:style>
  <w:style w:type="table" w:styleId="TableGrid">
    <w:name w:val="Table Grid"/>
    <w:basedOn w:val="TableNormal"/>
    <w:uiPriority w:val="59"/>
    <w:rsid w:val="00E61E2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4">
    <w:name w:val="Pa54"/>
    <w:basedOn w:val="Normal"/>
    <w:next w:val="Normal"/>
    <w:uiPriority w:val="99"/>
    <w:rsid w:val="00125E5A"/>
    <w:pPr>
      <w:widowControl w:val="0"/>
      <w:autoSpaceDE w:val="0"/>
      <w:autoSpaceDN w:val="0"/>
      <w:adjustRightInd w:val="0"/>
      <w:spacing w:line="211" w:lineRule="atLeast"/>
    </w:pPr>
    <w:rPr>
      <w:rFonts w:ascii="Akzidenz Grotesk BE" w:hAnsi="Akzidenz Grotesk BE"/>
      <w:sz w:val="24"/>
      <w:szCs w:val="24"/>
    </w:rPr>
  </w:style>
  <w:style w:type="paragraph" w:styleId="Header">
    <w:name w:val="header"/>
    <w:basedOn w:val="Normal"/>
    <w:link w:val="HeaderChar"/>
    <w:uiPriority w:val="99"/>
    <w:unhideWhenUsed/>
    <w:rsid w:val="00E61E22"/>
    <w:pPr>
      <w:spacing w:after="0" w:line="288" w:lineRule="auto"/>
      <w:jc w:val="left"/>
    </w:pPr>
    <w:rPr>
      <w:sz w:val="16"/>
    </w:rPr>
  </w:style>
  <w:style w:type="character" w:customStyle="1" w:styleId="HeaderChar">
    <w:name w:val="Header Char"/>
    <w:basedOn w:val="DefaultParagraphFont"/>
    <w:link w:val="Header"/>
    <w:uiPriority w:val="99"/>
    <w:rsid w:val="00E61E22"/>
    <w:rPr>
      <w:rFonts w:ascii="Arial" w:hAnsi="Arial" w:cs="Times New Roman"/>
      <w:sz w:val="16"/>
    </w:rPr>
  </w:style>
  <w:style w:type="paragraph" w:styleId="Footer">
    <w:name w:val="footer"/>
    <w:basedOn w:val="Normal"/>
    <w:link w:val="FooterChar"/>
    <w:uiPriority w:val="99"/>
    <w:unhideWhenUsed/>
    <w:rsid w:val="00E61E22"/>
    <w:pPr>
      <w:spacing w:after="0"/>
      <w:jc w:val="left"/>
    </w:pPr>
    <w:rPr>
      <w:sz w:val="16"/>
      <w:szCs w:val="18"/>
    </w:rPr>
  </w:style>
  <w:style w:type="character" w:customStyle="1" w:styleId="FooterChar">
    <w:name w:val="Footer Char"/>
    <w:basedOn w:val="DefaultParagraphFont"/>
    <w:link w:val="Footer"/>
    <w:uiPriority w:val="99"/>
    <w:rsid w:val="00E61E22"/>
    <w:rPr>
      <w:rFonts w:ascii="Arial" w:hAnsi="Arial" w:cs="Times New Roman"/>
      <w:sz w:val="16"/>
      <w:szCs w:val="18"/>
    </w:rPr>
  </w:style>
  <w:style w:type="character" w:styleId="PageNumber">
    <w:name w:val="page number"/>
    <w:basedOn w:val="DefaultParagraphFont"/>
    <w:uiPriority w:val="99"/>
    <w:unhideWhenUsed/>
    <w:rsid w:val="00E61E22"/>
    <w:rPr>
      <w:b/>
    </w:rPr>
  </w:style>
  <w:style w:type="character" w:customStyle="1" w:styleId="Heading1Char">
    <w:name w:val="Heading 1 Char"/>
    <w:basedOn w:val="DefaultParagraphFont"/>
    <w:link w:val="Heading1"/>
    <w:uiPriority w:val="9"/>
    <w:rsid w:val="00E61E22"/>
    <w:rPr>
      <w:rFonts w:ascii="Arial" w:hAnsi="Arial" w:cs="Times New Roman"/>
      <w:b/>
      <w:sz w:val="40"/>
      <w:szCs w:val="52"/>
    </w:rPr>
  </w:style>
  <w:style w:type="character" w:customStyle="1" w:styleId="Heading2Char">
    <w:name w:val="Heading 2 Char"/>
    <w:basedOn w:val="DefaultParagraphFont"/>
    <w:link w:val="Heading2"/>
    <w:uiPriority w:val="9"/>
    <w:rsid w:val="00E61E22"/>
    <w:rPr>
      <w:rFonts w:ascii="Arial" w:hAnsi="Arial" w:cs="Times New Roman"/>
      <w:b/>
      <w:caps/>
      <w:sz w:val="24"/>
      <w:szCs w:val="26"/>
    </w:rPr>
  </w:style>
  <w:style w:type="character" w:customStyle="1" w:styleId="Heading3Char">
    <w:name w:val="Heading 3 Char"/>
    <w:basedOn w:val="DefaultParagraphFont"/>
    <w:link w:val="Heading3"/>
    <w:uiPriority w:val="9"/>
    <w:rsid w:val="00E61E22"/>
    <w:rPr>
      <w:rFonts w:ascii="Arial" w:hAnsi="Arial" w:cs="Times New Roman"/>
      <w:b/>
      <w:sz w:val="22"/>
      <w:szCs w:val="24"/>
    </w:rPr>
  </w:style>
  <w:style w:type="paragraph" w:styleId="ListParagraph">
    <w:name w:val="List Paragraph"/>
    <w:basedOn w:val="Normal"/>
    <w:link w:val="ListParagraphChar"/>
    <w:uiPriority w:val="34"/>
    <w:qFormat/>
    <w:rsid w:val="00E61E2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1E22"/>
    <w:rPr>
      <w:rFonts w:ascii="Arial" w:eastAsiaTheme="minorHAnsi" w:hAnsi="Arial" w:cstheme="minorBidi"/>
      <w:szCs w:val="22"/>
    </w:rPr>
  </w:style>
  <w:style w:type="paragraph" w:customStyle="1" w:styleId="Default">
    <w:name w:val="Default"/>
    <w:rsid w:val="00E61E2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61E22"/>
    <w:rPr>
      <w:sz w:val="18"/>
      <w:szCs w:val="18"/>
    </w:rPr>
  </w:style>
  <w:style w:type="paragraph" w:styleId="CommentText">
    <w:name w:val="annotation text"/>
    <w:basedOn w:val="Normal"/>
    <w:link w:val="CommentTextChar"/>
    <w:uiPriority w:val="99"/>
    <w:semiHidden/>
    <w:unhideWhenUsed/>
    <w:rsid w:val="008723D2"/>
  </w:style>
  <w:style w:type="character" w:customStyle="1" w:styleId="CommentTextChar">
    <w:name w:val="Comment Text Char"/>
    <w:basedOn w:val="DefaultParagraphFont"/>
    <w:link w:val="CommentText"/>
    <w:uiPriority w:val="99"/>
    <w:semiHidden/>
    <w:rsid w:val="008723D2"/>
    <w:rPr>
      <w:rFonts w:ascii="Arial" w:hAnsi="Arial" w:cs="Times New Roman"/>
    </w:rPr>
  </w:style>
  <w:style w:type="paragraph" w:styleId="CommentSubject">
    <w:name w:val="annotation subject"/>
    <w:basedOn w:val="Normal"/>
    <w:link w:val="CommentSubjectChar"/>
    <w:uiPriority w:val="99"/>
    <w:semiHidden/>
    <w:unhideWhenUsed/>
    <w:rsid w:val="00E61E22"/>
    <w:rPr>
      <w:b/>
      <w:bCs/>
    </w:rPr>
  </w:style>
  <w:style w:type="character" w:customStyle="1" w:styleId="CommentSubjectChar">
    <w:name w:val="Comment Subject Char"/>
    <w:basedOn w:val="DefaultParagraphFont"/>
    <w:link w:val="CommentSubject"/>
    <w:uiPriority w:val="99"/>
    <w:semiHidden/>
    <w:rsid w:val="00E61E22"/>
    <w:rPr>
      <w:rFonts w:ascii="Arial" w:hAnsi="Arial" w:cs="Times New Roman"/>
      <w:b/>
      <w:bCs/>
    </w:rPr>
  </w:style>
  <w:style w:type="paragraph" w:styleId="BalloonText">
    <w:name w:val="Balloon Text"/>
    <w:basedOn w:val="Normal"/>
    <w:link w:val="BalloonTextChar"/>
    <w:uiPriority w:val="99"/>
    <w:semiHidden/>
    <w:unhideWhenUsed/>
    <w:rsid w:val="00E61E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22"/>
    <w:rPr>
      <w:rFonts w:ascii="Lucida Grande" w:hAnsi="Lucida Grande" w:cs="Lucida Grande"/>
      <w:sz w:val="18"/>
      <w:szCs w:val="18"/>
    </w:rPr>
  </w:style>
  <w:style w:type="character" w:styleId="Hyperlink">
    <w:name w:val="Hyperlink"/>
    <w:basedOn w:val="DefaultParagraphFont"/>
    <w:uiPriority w:val="99"/>
    <w:unhideWhenUsed/>
    <w:rsid w:val="00E61E22"/>
    <w:rPr>
      <w:color w:val="0000FF" w:themeColor="hyperlink"/>
      <w:u w:val="single"/>
    </w:rPr>
  </w:style>
  <w:style w:type="character" w:styleId="FollowedHyperlink">
    <w:name w:val="FollowedHyperlink"/>
    <w:basedOn w:val="DefaultParagraphFont"/>
    <w:uiPriority w:val="99"/>
    <w:semiHidden/>
    <w:unhideWhenUsed/>
    <w:rsid w:val="00E61E22"/>
    <w:rPr>
      <w:color w:val="800080" w:themeColor="followedHyperlink"/>
      <w:u w:val="single"/>
    </w:rPr>
  </w:style>
  <w:style w:type="paragraph" w:styleId="FootnoteText">
    <w:name w:val="footnote text"/>
    <w:basedOn w:val="Normal"/>
    <w:link w:val="FootnoteTextChar"/>
    <w:uiPriority w:val="99"/>
    <w:unhideWhenUsed/>
    <w:rsid w:val="00E61E22"/>
    <w:pPr>
      <w:spacing w:after="0"/>
    </w:pPr>
    <w:rPr>
      <w:sz w:val="16"/>
      <w:szCs w:val="22"/>
    </w:rPr>
  </w:style>
  <w:style w:type="character" w:customStyle="1" w:styleId="FootnoteTextChar">
    <w:name w:val="Footnote Text Char"/>
    <w:basedOn w:val="DefaultParagraphFont"/>
    <w:link w:val="FootnoteText"/>
    <w:uiPriority w:val="99"/>
    <w:rsid w:val="00E61E22"/>
    <w:rPr>
      <w:rFonts w:ascii="Arial" w:hAnsi="Arial" w:cs="Times New Roman"/>
      <w:sz w:val="16"/>
      <w:szCs w:val="22"/>
    </w:rPr>
  </w:style>
  <w:style w:type="character" w:styleId="FootnoteReference">
    <w:name w:val="footnote reference"/>
    <w:basedOn w:val="DefaultParagraphFont"/>
    <w:uiPriority w:val="99"/>
    <w:unhideWhenUsed/>
    <w:rsid w:val="00E61E22"/>
    <w:rPr>
      <w:vertAlign w:val="superscript"/>
    </w:rPr>
  </w:style>
  <w:style w:type="paragraph" w:styleId="Revision">
    <w:name w:val="Revision"/>
    <w:hidden/>
    <w:uiPriority w:val="99"/>
    <w:semiHidden/>
    <w:rsid w:val="00E61E22"/>
    <w:rPr>
      <w:rFonts w:ascii="Arial" w:hAnsi="Arial" w:cs="Arial"/>
      <w:sz w:val="21"/>
      <w:szCs w:val="21"/>
    </w:rPr>
  </w:style>
  <w:style w:type="paragraph" w:customStyle="1" w:styleId="BasicParagraph">
    <w:name w:val="[Basic Paragraph]"/>
    <w:basedOn w:val="Normal"/>
    <w:uiPriority w:val="99"/>
    <w:rsid w:val="00E61E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1E22"/>
    <w:pPr>
      <w:spacing w:before="360" w:after="240"/>
      <w:jc w:val="left"/>
      <w:outlineLvl w:val="0"/>
    </w:pPr>
    <w:rPr>
      <w:b/>
      <w:sz w:val="40"/>
      <w:szCs w:val="52"/>
    </w:rPr>
  </w:style>
  <w:style w:type="paragraph" w:customStyle="1" w:styleId="Bullet1">
    <w:name w:val="Bullet 1"/>
    <w:basedOn w:val="Normal"/>
    <w:rsid w:val="00E61E22"/>
    <w:pPr>
      <w:numPr>
        <w:numId w:val="3"/>
      </w:numPr>
      <w:spacing w:before="60"/>
    </w:pPr>
    <w:rPr>
      <w:rFonts w:eastAsia="Times New Roman"/>
      <w:color w:val="000000"/>
    </w:rPr>
  </w:style>
  <w:style w:type="paragraph" w:customStyle="1" w:styleId="RefItem1">
    <w:name w:val="Ref Item 1"/>
    <w:basedOn w:val="Normal"/>
    <w:rsid w:val="00E61E22"/>
    <w:pPr>
      <w:jc w:val="left"/>
    </w:pPr>
    <w:rPr>
      <w:color w:val="000000"/>
      <w:szCs w:val="24"/>
      <w:lang w:eastAsia="it-IT"/>
    </w:rPr>
  </w:style>
  <w:style w:type="paragraph" w:customStyle="1" w:styleId="RefTitre">
    <w:name w:val="Ref Titre"/>
    <w:basedOn w:val="Normal"/>
    <w:rsid w:val="00E61E22"/>
    <w:pPr>
      <w:jc w:val="left"/>
    </w:pPr>
    <w:rPr>
      <w:rFonts w:eastAsia="Times New Roman"/>
      <w:b/>
      <w:bCs/>
      <w:sz w:val="26"/>
      <w:szCs w:val="26"/>
    </w:rPr>
  </w:style>
  <w:style w:type="paragraph" w:customStyle="1" w:styleId="Header1">
    <w:name w:val="Header 1"/>
    <w:basedOn w:val="Header"/>
    <w:rsid w:val="00E61E22"/>
    <w:rPr>
      <w:b/>
      <w:sz w:val="24"/>
      <w:szCs w:val="24"/>
    </w:rPr>
  </w:style>
  <w:style w:type="character" w:customStyle="1" w:styleId="Pantone485">
    <w:name w:val="Pantone 485"/>
    <w:basedOn w:val="DefaultParagraphFont"/>
    <w:uiPriority w:val="1"/>
    <w:qFormat/>
    <w:rsid w:val="00E61E22"/>
    <w:rPr>
      <w:rFonts w:cs="Caecilia-Light"/>
      <w:color w:val="DC281E"/>
      <w:szCs w:val="16"/>
    </w:rPr>
  </w:style>
  <w:style w:type="character" w:customStyle="1" w:styleId="H1Char">
    <w:name w:val="H1 Char"/>
    <w:basedOn w:val="DefaultParagraphFont"/>
    <w:link w:val="H1"/>
    <w:rsid w:val="00E61E22"/>
    <w:rPr>
      <w:rFonts w:ascii="Arial" w:hAnsi="Arial" w:cs="Times New Roman"/>
      <w:b/>
      <w:sz w:val="40"/>
      <w:szCs w:val="52"/>
    </w:rPr>
  </w:style>
  <w:style w:type="table" w:customStyle="1" w:styleId="TableGray">
    <w:name w:val="Table Gray"/>
    <w:basedOn w:val="TableNormal"/>
    <w:uiPriority w:val="99"/>
    <w:rsid w:val="00E61E2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1E22"/>
    <w:pPr>
      <w:numPr>
        <w:numId w:val="4"/>
      </w:numPr>
      <w:spacing w:before="120" w:after="120"/>
      <w:contextualSpacing w:val="0"/>
    </w:pPr>
    <w:rPr>
      <w:rFonts w:eastAsia="Cambria" w:cs="Arial"/>
    </w:rPr>
  </w:style>
  <w:style w:type="paragraph" w:customStyle="1" w:styleId="ListNumber1">
    <w:name w:val="List Number 1"/>
    <w:basedOn w:val="Normal"/>
    <w:rsid w:val="00E61E22"/>
    <w:pPr>
      <w:numPr>
        <w:ilvl w:val="1"/>
        <w:numId w:val="1"/>
      </w:numPr>
      <w:contextualSpacing/>
    </w:pPr>
    <w:rPr>
      <w:rFonts w:eastAsiaTheme="minorHAnsi" w:cstheme="minorHAnsi"/>
      <w:szCs w:val="22"/>
    </w:rPr>
  </w:style>
  <w:style w:type="paragraph" w:customStyle="1" w:styleId="NormalNo">
    <w:name w:val="Normal + No"/>
    <w:basedOn w:val="Normal"/>
    <w:qFormat/>
    <w:rsid w:val="00E61E22"/>
    <w:pPr>
      <w:numPr>
        <w:numId w:val="2"/>
      </w:numPr>
    </w:pPr>
    <w:rPr>
      <w:rFonts w:eastAsia="MS Mincho"/>
      <w:b/>
      <w:sz w:val="22"/>
    </w:rPr>
  </w:style>
  <w:style w:type="paragraph" w:customStyle="1" w:styleId="Bullet3">
    <w:name w:val="Bullet 3"/>
    <w:basedOn w:val="ListParagraph"/>
    <w:qFormat/>
    <w:rsid w:val="00E61E22"/>
    <w:pPr>
      <w:numPr>
        <w:numId w:val="5"/>
      </w:numPr>
      <w:spacing w:before="120" w:after="120"/>
      <w:ind w:right="425"/>
    </w:pPr>
    <w:rPr>
      <w:rFonts w:cs="Arial"/>
      <w:i/>
      <w:iCs/>
    </w:rPr>
  </w:style>
  <w:style w:type="paragraph" w:customStyle="1" w:styleId="Indent">
    <w:name w:val="Indent"/>
    <w:basedOn w:val="Normal"/>
    <w:qFormat/>
    <w:rsid w:val="00E61E22"/>
    <w:pPr>
      <w:ind w:left="567"/>
    </w:pPr>
    <w:rPr>
      <w:rFonts w:cs="Arial"/>
      <w:b/>
    </w:rPr>
  </w:style>
  <w:style w:type="paragraph" w:customStyle="1" w:styleId="TitreTableau">
    <w:name w:val="Titre Tableau"/>
    <w:basedOn w:val="Normal"/>
    <w:qFormat/>
    <w:rsid w:val="00E61E22"/>
    <w:pPr>
      <w:spacing w:before="120"/>
      <w:jc w:val="center"/>
    </w:pPr>
    <w:rPr>
      <w:rFonts w:cs="Arial"/>
      <w:b/>
      <w:bCs/>
      <w:color w:val="FFFFFF" w:themeColor="background1"/>
      <w:lang w:val="en-CA"/>
    </w:rPr>
  </w:style>
  <w:style w:type="paragraph" w:customStyle="1" w:styleId="BulletTableau">
    <w:name w:val="Bullet Tableau"/>
    <w:basedOn w:val="Bullet2"/>
    <w:qFormat/>
    <w:rsid w:val="00E61E22"/>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61</TotalTime>
  <Pages>1</Pages>
  <Words>411</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24</cp:revision>
  <cp:lastPrinted>2015-10-16T19:19:00Z</cp:lastPrinted>
  <dcterms:created xsi:type="dcterms:W3CDTF">2014-12-01T12:05:00Z</dcterms:created>
  <dcterms:modified xsi:type="dcterms:W3CDTF">2016-04-15T08:47:00Z</dcterms:modified>
</cp:coreProperties>
</file>