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30DB4" w14:textId="7ECC61EE" w:rsidR="00B20A00" w:rsidRPr="009A1750" w:rsidRDefault="00C92290" w:rsidP="0048137A">
      <w:pPr>
        <w:pStyle w:val="H1"/>
        <w:spacing w:after="480"/>
        <w:rPr>
          <w:rFonts w:cs="Arial"/>
          <w:lang w:val="es-ES_tradnl"/>
        </w:rPr>
      </w:pPr>
      <w:r w:rsidRPr="009A1750">
        <w:rPr>
          <w:rFonts w:cs="Arial"/>
          <w:lang w:val="es-ES_tradnl"/>
        </w:rPr>
        <w:t>Plantilla para estimar el coste de las herramientas</w:t>
      </w:r>
    </w:p>
    <w:p w14:paraId="56118C74" w14:textId="11D4B6F9" w:rsidR="00B20A00" w:rsidRPr="009A1750" w:rsidRDefault="009A1750" w:rsidP="0048137A">
      <w:pPr>
        <w:pStyle w:val="Pa38"/>
        <w:spacing w:before="240" w:after="260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9A1750">
        <w:rPr>
          <w:rFonts w:ascii="Arial" w:hAnsi="Arial" w:cs="Arial"/>
          <w:color w:val="000000"/>
          <w:sz w:val="20"/>
          <w:szCs w:val="20"/>
          <w:lang w:val="es-ES_tradnl"/>
        </w:rPr>
        <w:t>Provincia: _</w:t>
      </w:r>
      <w:r w:rsidR="005A6AA5" w:rsidRPr="009A1750">
        <w:rPr>
          <w:rFonts w:ascii="Arial" w:hAnsi="Arial" w:cs="Arial"/>
          <w:color w:val="000000"/>
          <w:sz w:val="20"/>
          <w:szCs w:val="20"/>
          <w:lang w:val="es-ES_tradnl"/>
        </w:rPr>
        <w:t>_______________________</w:t>
      </w:r>
      <w:r w:rsidR="004949C6" w:rsidRPr="009A1750">
        <w:rPr>
          <w:rFonts w:ascii="Arial" w:hAnsi="Arial" w:cs="Arial"/>
          <w:color w:val="000000"/>
          <w:sz w:val="20"/>
          <w:szCs w:val="20"/>
          <w:lang w:val="es-ES_tradnl"/>
        </w:rPr>
        <w:t>_</w:t>
      </w:r>
      <w:r w:rsidR="00B20A00" w:rsidRPr="009A1750">
        <w:rPr>
          <w:rFonts w:ascii="Arial" w:hAnsi="Arial" w:cs="Arial"/>
          <w:color w:val="000000"/>
          <w:sz w:val="20"/>
          <w:szCs w:val="20"/>
          <w:lang w:val="es-ES_tradnl"/>
        </w:rPr>
        <w:t>___</w:t>
      </w:r>
      <w:r w:rsidR="00C92290" w:rsidRPr="009A1750">
        <w:rPr>
          <w:rFonts w:ascii="Arial" w:hAnsi="Arial" w:cs="Arial"/>
          <w:color w:val="000000"/>
          <w:sz w:val="20"/>
          <w:szCs w:val="20"/>
          <w:lang w:val="es-ES_tradnl"/>
        </w:rPr>
        <w:tab/>
      </w:r>
      <w:r w:rsidRPr="009A1750">
        <w:rPr>
          <w:rFonts w:ascii="Arial" w:hAnsi="Arial" w:cs="Arial"/>
          <w:color w:val="000000"/>
          <w:sz w:val="20"/>
          <w:szCs w:val="20"/>
          <w:lang w:val="es-ES_tradnl"/>
        </w:rPr>
        <w:t>Proyecto: _</w:t>
      </w:r>
      <w:r w:rsidR="005A6AA5" w:rsidRPr="009A1750">
        <w:rPr>
          <w:rFonts w:ascii="Arial" w:hAnsi="Arial" w:cs="Arial"/>
          <w:color w:val="000000"/>
          <w:sz w:val="20"/>
          <w:szCs w:val="20"/>
          <w:lang w:val="es-ES_tradnl"/>
        </w:rPr>
        <w:t>______</w:t>
      </w:r>
      <w:r w:rsidR="004949C6" w:rsidRPr="009A1750">
        <w:rPr>
          <w:rFonts w:ascii="Arial" w:hAnsi="Arial" w:cs="Arial"/>
          <w:color w:val="000000"/>
          <w:sz w:val="20"/>
          <w:szCs w:val="20"/>
          <w:lang w:val="es-ES_tradnl"/>
        </w:rPr>
        <w:t>_________</w:t>
      </w:r>
      <w:r w:rsidR="0048137A" w:rsidRPr="009A1750">
        <w:rPr>
          <w:rFonts w:ascii="Arial" w:hAnsi="Arial" w:cs="Arial"/>
          <w:color w:val="000000"/>
          <w:sz w:val="20"/>
          <w:szCs w:val="20"/>
          <w:lang w:val="es-ES_tradnl"/>
        </w:rPr>
        <w:t>_</w:t>
      </w:r>
      <w:r w:rsidR="004949C6" w:rsidRPr="009A1750">
        <w:rPr>
          <w:rFonts w:ascii="Arial" w:hAnsi="Arial" w:cs="Arial"/>
          <w:color w:val="000000"/>
          <w:sz w:val="20"/>
          <w:szCs w:val="20"/>
          <w:lang w:val="es-ES_tradnl"/>
        </w:rPr>
        <w:t>__</w:t>
      </w:r>
      <w:r w:rsidR="00B20A00" w:rsidRPr="009A1750">
        <w:rPr>
          <w:rFonts w:ascii="Arial" w:hAnsi="Arial" w:cs="Arial"/>
          <w:color w:val="000000"/>
          <w:sz w:val="20"/>
          <w:szCs w:val="20"/>
          <w:lang w:val="es-ES_tradnl"/>
        </w:rPr>
        <w:t>__________</w:t>
      </w:r>
    </w:p>
    <w:p w14:paraId="7A4624B7" w14:textId="56501A76" w:rsidR="00B20A00" w:rsidRPr="009A1750" w:rsidRDefault="009A1750" w:rsidP="00B20A00">
      <w:pPr>
        <w:pStyle w:val="Pa33"/>
        <w:spacing w:after="360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9A1750">
        <w:rPr>
          <w:rFonts w:ascii="Arial" w:hAnsi="Arial" w:cs="Arial"/>
          <w:color w:val="000000"/>
          <w:sz w:val="20"/>
          <w:szCs w:val="20"/>
          <w:lang w:val="es-ES_tradnl"/>
        </w:rPr>
        <w:t>Distrito: _</w:t>
      </w:r>
      <w:r w:rsidR="00B20A00" w:rsidRPr="009A1750">
        <w:rPr>
          <w:rFonts w:ascii="Arial" w:hAnsi="Arial" w:cs="Arial"/>
          <w:color w:val="000000"/>
          <w:sz w:val="20"/>
          <w:szCs w:val="20"/>
          <w:lang w:val="es-ES_tradnl"/>
        </w:rPr>
        <w:t>_______</w:t>
      </w:r>
      <w:r w:rsidR="004949C6" w:rsidRPr="009A1750">
        <w:rPr>
          <w:rFonts w:ascii="Arial" w:hAnsi="Arial" w:cs="Arial"/>
          <w:color w:val="000000"/>
          <w:sz w:val="20"/>
          <w:szCs w:val="20"/>
          <w:lang w:val="es-ES_tradnl"/>
        </w:rPr>
        <w:t>____________________</w:t>
      </w:r>
      <w:r w:rsidR="005A6AA5" w:rsidRPr="009A1750">
        <w:rPr>
          <w:rFonts w:ascii="Arial" w:hAnsi="Arial" w:cs="Arial"/>
          <w:color w:val="000000"/>
          <w:sz w:val="20"/>
          <w:szCs w:val="20"/>
          <w:lang w:val="es-ES_tradnl"/>
        </w:rPr>
        <w:t>_</w:t>
      </w:r>
      <w:r w:rsidR="005A6AA5" w:rsidRPr="009A1750">
        <w:rPr>
          <w:rFonts w:ascii="Arial" w:hAnsi="Arial" w:cs="Arial"/>
          <w:color w:val="000000"/>
          <w:sz w:val="20"/>
          <w:szCs w:val="20"/>
          <w:lang w:val="es-ES_tradnl"/>
        </w:rPr>
        <w:tab/>
      </w:r>
      <w:bookmarkStart w:id="0" w:name="_GoBack"/>
      <w:bookmarkEnd w:id="0"/>
      <w:r w:rsidRPr="009A1750">
        <w:rPr>
          <w:rFonts w:ascii="Arial" w:hAnsi="Arial" w:cs="Arial"/>
          <w:color w:val="000000"/>
          <w:sz w:val="20"/>
          <w:szCs w:val="20"/>
          <w:lang w:val="es-ES_tradnl"/>
        </w:rPr>
        <w:t>Fecha: _</w:t>
      </w:r>
      <w:r w:rsidR="005A6AA5" w:rsidRPr="009A1750">
        <w:rPr>
          <w:rFonts w:ascii="Arial" w:hAnsi="Arial" w:cs="Arial"/>
          <w:color w:val="000000"/>
          <w:sz w:val="20"/>
          <w:szCs w:val="20"/>
          <w:lang w:val="es-ES_tradnl"/>
        </w:rPr>
        <w:t>______</w:t>
      </w:r>
      <w:r w:rsidR="004949C6" w:rsidRPr="009A1750">
        <w:rPr>
          <w:rFonts w:ascii="Arial" w:hAnsi="Arial" w:cs="Arial"/>
          <w:color w:val="000000"/>
          <w:sz w:val="20"/>
          <w:szCs w:val="20"/>
          <w:lang w:val="es-ES_tradnl"/>
        </w:rPr>
        <w:t>______________</w:t>
      </w:r>
      <w:r w:rsidR="00B20A00" w:rsidRPr="009A1750">
        <w:rPr>
          <w:rFonts w:ascii="Arial" w:hAnsi="Arial" w:cs="Arial"/>
          <w:color w:val="000000"/>
          <w:sz w:val="20"/>
          <w:szCs w:val="20"/>
          <w:lang w:val="es-ES_tradnl"/>
        </w:rPr>
        <w:t>__________</w:t>
      </w:r>
    </w:p>
    <w:p w14:paraId="6FFB73DE" w14:textId="6D5F45BB" w:rsidR="00B20A00" w:rsidRPr="009A1750" w:rsidRDefault="009A1750" w:rsidP="00B20A00">
      <w:pPr>
        <w:pStyle w:val="Pa33"/>
        <w:spacing w:after="360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9A1750">
        <w:rPr>
          <w:rFonts w:ascii="Arial" w:hAnsi="Arial" w:cs="Arial"/>
          <w:color w:val="000000"/>
          <w:sz w:val="20"/>
          <w:szCs w:val="20"/>
          <w:lang w:val="es-ES_tradnl"/>
        </w:rPr>
        <w:t>Pueblo: _</w:t>
      </w:r>
      <w:r w:rsidR="00B20A00" w:rsidRPr="009A1750">
        <w:rPr>
          <w:rFonts w:ascii="Arial" w:hAnsi="Arial" w:cs="Arial"/>
          <w:color w:val="000000"/>
          <w:sz w:val="20"/>
          <w:szCs w:val="20"/>
          <w:lang w:val="es-ES_tradnl"/>
        </w:rPr>
        <w:t>______________________</w:t>
      </w:r>
      <w:r w:rsidR="004949C6" w:rsidRPr="009A1750">
        <w:rPr>
          <w:rFonts w:ascii="Arial" w:hAnsi="Arial" w:cs="Arial"/>
          <w:color w:val="000000"/>
          <w:sz w:val="20"/>
          <w:szCs w:val="20"/>
          <w:lang w:val="es-ES_tradnl"/>
        </w:rPr>
        <w:t>______</w:t>
      </w:r>
      <w:r w:rsidR="00B20A00" w:rsidRPr="009A1750">
        <w:rPr>
          <w:rFonts w:ascii="Arial" w:hAnsi="Arial" w:cs="Arial"/>
          <w:color w:val="000000"/>
          <w:sz w:val="20"/>
          <w:szCs w:val="20"/>
          <w:lang w:val="es-ES_tradnl"/>
        </w:rPr>
        <w:t>_</w:t>
      </w:r>
    </w:p>
    <w:p w14:paraId="1C99015D" w14:textId="29D42F4C" w:rsidR="00B20A00" w:rsidRPr="009A1750" w:rsidRDefault="00C92290" w:rsidP="0048137A">
      <w:pPr>
        <w:pStyle w:val="Heading3"/>
        <w:spacing w:before="480" w:after="240"/>
        <w:rPr>
          <w:lang w:val="es-ES_tradnl"/>
        </w:rPr>
      </w:pPr>
      <w:r w:rsidRPr="009A1750">
        <w:rPr>
          <w:lang w:val="es-ES_tradnl"/>
        </w:rPr>
        <w:t xml:space="preserve">Tabla del coste </w:t>
      </w:r>
      <w:r w:rsidR="009A1750" w:rsidRPr="009A1750">
        <w:rPr>
          <w:lang w:val="es-ES_tradnl"/>
        </w:rPr>
        <w:t>del material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894"/>
        <w:gridCol w:w="1161"/>
        <w:gridCol w:w="1161"/>
        <w:gridCol w:w="1330"/>
        <w:gridCol w:w="3007"/>
      </w:tblGrid>
      <w:tr w:rsidR="00C92290" w:rsidRPr="009A1750" w14:paraId="32A89B36" w14:textId="77777777" w:rsidTr="0048137A">
        <w:trPr>
          <w:trHeight w:val="107"/>
        </w:trPr>
        <w:tc>
          <w:tcPr>
            <w:tcW w:w="1171" w:type="pct"/>
            <w:tcBorders>
              <w:bottom w:val="single" w:sz="4" w:space="0" w:color="auto"/>
            </w:tcBorders>
            <w:shd w:val="clear" w:color="auto" w:fill="DC281E"/>
          </w:tcPr>
          <w:p w14:paraId="34D60E0C" w14:textId="1D3AFD09" w:rsidR="00B20A00" w:rsidRPr="009A1750" w:rsidRDefault="00C92290" w:rsidP="0048137A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9A1750">
              <w:rPr>
                <w:rStyle w:val="A14"/>
                <w:rFonts w:ascii="Arial" w:hAnsi="Arial" w:cs="Arial"/>
                <w:bCs w:val="0"/>
                <w:color w:val="FFFFFF"/>
                <w:sz w:val="20"/>
                <w:szCs w:val="20"/>
                <w:lang w:val="es-ES_tradnl"/>
              </w:rPr>
              <w:t>Producto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DC281E"/>
          </w:tcPr>
          <w:p w14:paraId="12E5C438" w14:textId="4CF095C8" w:rsidR="00B20A00" w:rsidRPr="009A1750" w:rsidRDefault="00C92290" w:rsidP="0048137A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9A1750">
              <w:rPr>
                <w:rStyle w:val="A14"/>
                <w:rFonts w:ascii="Arial" w:hAnsi="Arial" w:cs="Arial"/>
                <w:bCs w:val="0"/>
                <w:color w:val="FFFFFF"/>
                <w:sz w:val="20"/>
                <w:szCs w:val="20"/>
                <w:lang w:val="es-ES_tradnl"/>
              </w:rPr>
              <w:t>Unidad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DC281E"/>
          </w:tcPr>
          <w:p w14:paraId="13A5545D" w14:textId="307B979B" w:rsidR="00B20A00" w:rsidRPr="009A1750" w:rsidRDefault="00C92290" w:rsidP="00C92290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9A1750">
              <w:rPr>
                <w:rStyle w:val="A14"/>
                <w:rFonts w:ascii="Arial" w:hAnsi="Arial" w:cs="Arial"/>
                <w:bCs w:val="0"/>
                <w:color w:val="FFFFFF"/>
                <w:sz w:val="20"/>
                <w:szCs w:val="20"/>
                <w:lang w:val="es-ES_tradnl"/>
              </w:rPr>
              <w:t>Cantidad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DC281E"/>
          </w:tcPr>
          <w:p w14:paraId="48A23A38" w14:textId="61B441BF" w:rsidR="00B20A00" w:rsidRPr="009A1750" w:rsidRDefault="00C92290" w:rsidP="0048137A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9A1750">
              <w:rPr>
                <w:rStyle w:val="A14"/>
                <w:rFonts w:ascii="Arial" w:hAnsi="Arial" w:cs="Arial"/>
                <w:bCs w:val="0"/>
                <w:color w:val="FFFFFF"/>
                <w:sz w:val="20"/>
                <w:szCs w:val="20"/>
                <w:lang w:val="es-ES_tradnl"/>
              </w:rPr>
              <w:t>C</w:t>
            </w:r>
            <w:r w:rsidR="00B20A00" w:rsidRPr="009A1750">
              <w:rPr>
                <w:rStyle w:val="A14"/>
                <w:rFonts w:ascii="Arial" w:hAnsi="Arial" w:cs="Arial"/>
                <w:bCs w:val="0"/>
                <w:color w:val="FFFFFF"/>
                <w:sz w:val="20"/>
                <w:szCs w:val="20"/>
                <w:lang w:val="es-ES_tradnl"/>
              </w:rPr>
              <w:t>ost</w:t>
            </w:r>
            <w:r w:rsidRPr="009A1750">
              <w:rPr>
                <w:rStyle w:val="A14"/>
                <w:rFonts w:ascii="Arial" w:hAnsi="Arial" w:cs="Arial"/>
                <w:bCs w:val="0"/>
                <w:color w:val="FFFFFF"/>
                <w:sz w:val="20"/>
                <w:szCs w:val="20"/>
                <w:lang w:val="es-ES_tradnl"/>
              </w:rPr>
              <w:t>e unidad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C281E"/>
          </w:tcPr>
          <w:p w14:paraId="12A0464C" w14:textId="56638135" w:rsidR="00B20A00" w:rsidRPr="009A1750" w:rsidRDefault="00C92290" w:rsidP="00C92290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9A1750">
              <w:rPr>
                <w:rStyle w:val="A14"/>
                <w:rFonts w:ascii="Arial" w:hAnsi="Arial" w:cs="Arial"/>
                <w:bCs w:val="0"/>
                <w:color w:val="FFFFFF"/>
                <w:sz w:val="20"/>
                <w:szCs w:val="20"/>
                <w:lang w:val="es-ES_tradnl"/>
              </w:rPr>
              <w:t>C</w:t>
            </w:r>
            <w:r w:rsidR="00B20A00" w:rsidRPr="009A1750">
              <w:rPr>
                <w:rStyle w:val="A14"/>
                <w:rFonts w:ascii="Arial" w:hAnsi="Arial" w:cs="Arial"/>
                <w:bCs w:val="0"/>
                <w:color w:val="FFFFFF"/>
                <w:sz w:val="20"/>
                <w:szCs w:val="20"/>
                <w:lang w:val="es-ES_tradnl"/>
              </w:rPr>
              <w:t>ost</w:t>
            </w:r>
            <w:r w:rsidRPr="009A1750">
              <w:rPr>
                <w:rStyle w:val="A14"/>
                <w:rFonts w:ascii="Arial" w:hAnsi="Arial" w:cs="Arial"/>
                <w:bCs w:val="0"/>
                <w:color w:val="FFFFFF"/>
                <w:sz w:val="20"/>
                <w:szCs w:val="20"/>
                <w:lang w:val="es-ES_tradnl"/>
              </w:rPr>
              <w:t xml:space="preserve">e total  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shd w:val="clear" w:color="auto" w:fill="DC281E"/>
          </w:tcPr>
          <w:p w14:paraId="29B57DD2" w14:textId="1EBB0E7C" w:rsidR="00B20A00" w:rsidRPr="009A1750" w:rsidRDefault="00C92290" w:rsidP="0048137A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ES_tradnl"/>
              </w:rPr>
            </w:pPr>
            <w:r w:rsidRPr="009A1750">
              <w:rPr>
                <w:rStyle w:val="A14"/>
                <w:rFonts w:ascii="Arial" w:hAnsi="Arial" w:cs="Arial"/>
                <w:bCs w:val="0"/>
                <w:color w:val="FFFFFF"/>
                <w:sz w:val="20"/>
                <w:szCs w:val="20"/>
                <w:lang w:val="es-ES_tradnl"/>
              </w:rPr>
              <w:t>Comentarios</w:t>
            </w:r>
          </w:p>
        </w:tc>
      </w:tr>
      <w:tr w:rsidR="00C92290" w:rsidRPr="009A1750" w14:paraId="79CFFF2A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095729C2" w14:textId="77777777" w:rsidR="00A77E25" w:rsidRPr="009A1750" w:rsidRDefault="00A77E25" w:rsidP="0048137A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426" w:type="pct"/>
            <w:shd w:val="clear" w:color="auto" w:fill="E6E6E6"/>
          </w:tcPr>
          <w:p w14:paraId="6FE9A15C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5" w:type="pct"/>
            <w:shd w:val="clear" w:color="auto" w:fill="E6E6E6"/>
          </w:tcPr>
          <w:p w14:paraId="70E034DD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5" w:type="pct"/>
            <w:shd w:val="clear" w:color="auto" w:fill="E6E6E6"/>
          </w:tcPr>
          <w:p w14:paraId="6458F898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1" w:type="pct"/>
            <w:shd w:val="clear" w:color="auto" w:fill="E6E6E6"/>
          </w:tcPr>
          <w:p w14:paraId="4445D83A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32" w:type="pct"/>
            <w:shd w:val="clear" w:color="auto" w:fill="F3F3F3"/>
          </w:tcPr>
          <w:p w14:paraId="46851052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92290" w:rsidRPr="009A1750" w14:paraId="488E5711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3B7CE53F" w14:textId="77777777" w:rsidR="00A77E25" w:rsidRPr="009A1750" w:rsidRDefault="00A77E25" w:rsidP="0048137A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426" w:type="pct"/>
            <w:shd w:val="clear" w:color="auto" w:fill="E6E6E6"/>
          </w:tcPr>
          <w:p w14:paraId="41736672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5" w:type="pct"/>
            <w:shd w:val="clear" w:color="auto" w:fill="E6E6E6"/>
          </w:tcPr>
          <w:p w14:paraId="032E04FA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5" w:type="pct"/>
            <w:shd w:val="clear" w:color="auto" w:fill="E6E6E6"/>
          </w:tcPr>
          <w:p w14:paraId="17818AF8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1" w:type="pct"/>
            <w:shd w:val="clear" w:color="auto" w:fill="E6E6E6"/>
          </w:tcPr>
          <w:p w14:paraId="5FBCFCA6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32" w:type="pct"/>
            <w:shd w:val="clear" w:color="auto" w:fill="F3F3F3"/>
          </w:tcPr>
          <w:p w14:paraId="703551C1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92290" w:rsidRPr="009A1750" w14:paraId="6878D04A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17AF0E0E" w14:textId="77777777" w:rsidR="00A77E25" w:rsidRPr="009A1750" w:rsidRDefault="00A77E25" w:rsidP="0048137A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426" w:type="pct"/>
            <w:shd w:val="clear" w:color="auto" w:fill="E6E6E6"/>
          </w:tcPr>
          <w:p w14:paraId="31BAF1A0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5" w:type="pct"/>
            <w:shd w:val="clear" w:color="auto" w:fill="E6E6E6"/>
          </w:tcPr>
          <w:p w14:paraId="6BD445FD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5" w:type="pct"/>
            <w:shd w:val="clear" w:color="auto" w:fill="E6E6E6"/>
          </w:tcPr>
          <w:p w14:paraId="498DE3F6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1" w:type="pct"/>
            <w:shd w:val="clear" w:color="auto" w:fill="E6E6E6"/>
          </w:tcPr>
          <w:p w14:paraId="636F2151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32" w:type="pct"/>
            <w:shd w:val="clear" w:color="auto" w:fill="F3F3F3"/>
          </w:tcPr>
          <w:p w14:paraId="395E0F2C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92290" w:rsidRPr="009A1750" w14:paraId="221E225C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7DDBA7C2" w14:textId="77777777" w:rsidR="00A77E25" w:rsidRPr="009A1750" w:rsidRDefault="00A77E25" w:rsidP="0048137A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426" w:type="pct"/>
            <w:shd w:val="clear" w:color="auto" w:fill="E6E6E6"/>
          </w:tcPr>
          <w:p w14:paraId="6EBFA77F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5" w:type="pct"/>
            <w:shd w:val="clear" w:color="auto" w:fill="E6E6E6"/>
          </w:tcPr>
          <w:p w14:paraId="4989B43D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5" w:type="pct"/>
            <w:shd w:val="clear" w:color="auto" w:fill="E6E6E6"/>
          </w:tcPr>
          <w:p w14:paraId="42D460CD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1" w:type="pct"/>
            <w:shd w:val="clear" w:color="auto" w:fill="E6E6E6"/>
          </w:tcPr>
          <w:p w14:paraId="68926DBD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32" w:type="pct"/>
            <w:shd w:val="clear" w:color="auto" w:fill="F3F3F3"/>
          </w:tcPr>
          <w:p w14:paraId="5488E09F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92290" w:rsidRPr="009A1750" w14:paraId="055E6F43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7918DACA" w14:textId="77777777" w:rsidR="00A77E25" w:rsidRPr="009A1750" w:rsidRDefault="00A77E25" w:rsidP="0048137A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426" w:type="pct"/>
            <w:shd w:val="clear" w:color="auto" w:fill="E6E6E6"/>
          </w:tcPr>
          <w:p w14:paraId="498E8080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5" w:type="pct"/>
            <w:shd w:val="clear" w:color="auto" w:fill="E6E6E6"/>
          </w:tcPr>
          <w:p w14:paraId="7AE497EC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5" w:type="pct"/>
            <w:shd w:val="clear" w:color="auto" w:fill="E6E6E6"/>
          </w:tcPr>
          <w:p w14:paraId="2EA52861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1" w:type="pct"/>
            <w:shd w:val="clear" w:color="auto" w:fill="E6E6E6"/>
          </w:tcPr>
          <w:p w14:paraId="110ADD98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32" w:type="pct"/>
            <w:shd w:val="clear" w:color="auto" w:fill="F3F3F3"/>
          </w:tcPr>
          <w:p w14:paraId="68E3C737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92290" w:rsidRPr="009A1750" w14:paraId="225737DF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12DF0E7F" w14:textId="77777777" w:rsidR="005A6AA5" w:rsidRPr="009A1750" w:rsidRDefault="005A6AA5" w:rsidP="0048137A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426" w:type="pct"/>
            <w:shd w:val="clear" w:color="auto" w:fill="E6E6E6"/>
          </w:tcPr>
          <w:p w14:paraId="123BD79C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5" w:type="pct"/>
            <w:shd w:val="clear" w:color="auto" w:fill="E6E6E6"/>
          </w:tcPr>
          <w:p w14:paraId="1CCB3B5D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5" w:type="pct"/>
            <w:shd w:val="clear" w:color="auto" w:fill="E6E6E6"/>
          </w:tcPr>
          <w:p w14:paraId="3BB12166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1" w:type="pct"/>
            <w:shd w:val="clear" w:color="auto" w:fill="E6E6E6"/>
          </w:tcPr>
          <w:p w14:paraId="155B0BE4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32" w:type="pct"/>
            <w:shd w:val="clear" w:color="auto" w:fill="F3F3F3"/>
          </w:tcPr>
          <w:p w14:paraId="60E3E864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92290" w:rsidRPr="009A1750" w14:paraId="17E87C6E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07071CF0" w14:textId="77777777" w:rsidR="005A6AA5" w:rsidRPr="009A1750" w:rsidRDefault="005A6AA5" w:rsidP="0048137A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426" w:type="pct"/>
            <w:shd w:val="clear" w:color="auto" w:fill="E6E6E6"/>
          </w:tcPr>
          <w:p w14:paraId="36EDDC22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5" w:type="pct"/>
            <w:shd w:val="clear" w:color="auto" w:fill="E6E6E6"/>
          </w:tcPr>
          <w:p w14:paraId="5E22DFFD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5" w:type="pct"/>
            <w:shd w:val="clear" w:color="auto" w:fill="E6E6E6"/>
          </w:tcPr>
          <w:p w14:paraId="7AF7CC5E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1" w:type="pct"/>
            <w:shd w:val="clear" w:color="auto" w:fill="E6E6E6"/>
          </w:tcPr>
          <w:p w14:paraId="0F681BBA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32" w:type="pct"/>
            <w:shd w:val="clear" w:color="auto" w:fill="F3F3F3"/>
          </w:tcPr>
          <w:p w14:paraId="27FC5F80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92290" w:rsidRPr="009A1750" w14:paraId="545408D8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4CFA5403" w14:textId="77777777" w:rsidR="005A6AA5" w:rsidRPr="009A1750" w:rsidRDefault="005A6AA5" w:rsidP="0048137A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426" w:type="pct"/>
            <w:shd w:val="clear" w:color="auto" w:fill="E6E6E6"/>
          </w:tcPr>
          <w:p w14:paraId="3A75DEF1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5" w:type="pct"/>
            <w:shd w:val="clear" w:color="auto" w:fill="E6E6E6"/>
          </w:tcPr>
          <w:p w14:paraId="56F693F3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5" w:type="pct"/>
            <w:shd w:val="clear" w:color="auto" w:fill="E6E6E6"/>
          </w:tcPr>
          <w:p w14:paraId="4C96A74B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1" w:type="pct"/>
            <w:shd w:val="clear" w:color="auto" w:fill="E6E6E6"/>
          </w:tcPr>
          <w:p w14:paraId="4A9CD62A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32" w:type="pct"/>
            <w:shd w:val="clear" w:color="auto" w:fill="F3F3F3"/>
          </w:tcPr>
          <w:p w14:paraId="7DD0F500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92290" w:rsidRPr="009A1750" w14:paraId="0286F8FD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36E42C72" w14:textId="77777777" w:rsidR="005A6AA5" w:rsidRPr="009A1750" w:rsidRDefault="005A6AA5" w:rsidP="0048137A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426" w:type="pct"/>
            <w:shd w:val="clear" w:color="auto" w:fill="E6E6E6"/>
          </w:tcPr>
          <w:p w14:paraId="6A89F36B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5" w:type="pct"/>
            <w:shd w:val="clear" w:color="auto" w:fill="E6E6E6"/>
          </w:tcPr>
          <w:p w14:paraId="494C4030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5" w:type="pct"/>
            <w:shd w:val="clear" w:color="auto" w:fill="E6E6E6"/>
          </w:tcPr>
          <w:p w14:paraId="0D4755FF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1" w:type="pct"/>
            <w:shd w:val="clear" w:color="auto" w:fill="E6E6E6"/>
          </w:tcPr>
          <w:p w14:paraId="04BAC1FA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32" w:type="pct"/>
            <w:shd w:val="clear" w:color="auto" w:fill="F3F3F3"/>
          </w:tcPr>
          <w:p w14:paraId="0BB038FD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92290" w:rsidRPr="009A1750" w14:paraId="470E8E1E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0F0AA26F" w14:textId="77777777" w:rsidR="005A6AA5" w:rsidRPr="009A1750" w:rsidRDefault="005A6AA5" w:rsidP="0048137A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426" w:type="pct"/>
            <w:shd w:val="clear" w:color="auto" w:fill="E6E6E6"/>
          </w:tcPr>
          <w:p w14:paraId="2606295C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5" w:type="pct"/>
            <w:shd w:val="clear" w:color="auto" w:fill="E6E6E6"/>
          </w:tcPr>
          <w:p w14:paraId="556D7F45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5" w:type="pct"/>
            <w:shd w:val="clear" w:color="auto" w:fill="E6E6E6"/>
          </w:tcPr>
          <w:p w14:paraId="64B85387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1" w:type="pct"/>
            <w:shd w:val="clear" w:color="auto" w:fill="E6E6E6"/>
          </w:tcPr>
          <w:p w14:paraId="0E695D9A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32" w:type="pct"/>
            <w:shd w:val="clear" w:color="auto" w:fill="F3F3F3"/>
          </w:tcPr>
          <w:p w14:paraId="7B38A493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92290" w:rsidRPr="009A1750" w14:paraId="08034053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146EF256" w14:textId="77777777" w:rsidR="005A6AA5" w:rsidRPr="009A1750" w:rsidRDefault="005A6AA5" w:rsidP="0048137A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426" w:type="pct"/>
            <w:shd w:val="clear" w:color="auto" w:fill="E6E6E6"/>
          </w:tcPr>
          <w:p w14:paraId="7F53941F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5" w:type="pct"/>
            <w:shd w:val="clear" w:color="auto" w:fill="E6E6E6"/>
          </w:tcPr>
          <w:p w14:paraId="44666305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5" w:type="pct"/>
            <w:shd w:val="clear" w:color="auto" w:fill="E6E6E6"/>
          </w:tcPr>
          <w:p w14:paraId="26F1971A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1" w:type="pct"/>
            <w:shd w:val="clear" w:color="auto" w:fill="E6E6E6"/>
          </w:tcPr>
          <w:p w14:paraId="1D3E8395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32" w:type="pct"/>
            <w:shd w:val="clear" w:color="auto" w:fill="F3F3F3"/>
          </w:tcPr>
          <w:p w14:paraId="024ABB62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92290" w:rsidRPr="009A1750" w14:paraId="56C0F8CA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7FC75996" w14:textId="77777777" w:rsidR="005A6AA5" w:rsidRPr="009A1750" w:rsidRDefault="005A6AA5" w:rsidP="0048137A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426" w:type="pct"/>
            <w:shd w:val="clear" w:color="auto" w:fill="E6E6E6"/>
          </w:tcPr>
          <w:p w14:paraId="1DC4D17C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5" w:type="pct"/>
            <w:shd w:val="clear" w:color="auto" w:fill="E6E6E6"/>
          </w:tcPr>
          <w:p w14:paraId="22A5524C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5" w:type="pct"/>
            <w:shd w:val="clear" w:color="auto" w:fill="E6E6E6"/>
          </w:tcPr>
          <w:p w14:paraId="3B52F5B1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1" w:type="pct"/>
            <w:shd w:val="clear" w:color="auto" w:fill="E6E6E6"/>
          </w:tcPr>
          <w:p w14:paraId="78A85719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32" w:type="pct"/>
            <w:shd w:val="clear" w:color="auto" w:fill="F3F3F3"/>
          </w:tcPr>
          <w:p w14:paraId="6D224514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92290" w:rsidRPr="009A1750" w14:paraId="4529A143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44154635" w14:textId="77777777" w:rsidR="00A77E25" w:rsidRPr="009A1750" w:rsidRDefault="00A77E25" w:rsidP="0048137A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426" w:type="pct"/>
            <w:shd w:val="clear" w:color="auto" w:fill="E6E6E6"/>
          </w:tcPr>
          <w:p w14:paraId="7F333D83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5" w:type="pct"/>
            <w:shd w:val="clear" w:color="auto" w:fill="E6E6E6"/>
          </w:tcPr>
          <w:p w14:paraId="6BCBB7C2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5" w:type="pct"/>
            <w:shd w:val="clear" w:color="auto" w:fill="E6E6E6"/>
          </w:tcPr>
          <w:p w14:paraId="01558059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1" w:type="pct"/>
            <w:shd w:val="clear" w:color="auto" w:fill="E6E6E6"/>
          </w:tcPr>
          <w:p w14:paraId="482974FA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32" w:type="pct"/>
            <w:shd w:val="clear" w:color="auto" w:fill="F3F3F3"/>
          </w:tcPr>
          <w:p w14:paraId="79797FD2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92290" w:rsidRPr="009A1750" w14:paraId="61592406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691C587C" w14:textId="77777777" w:rsidR="005A6AA5" w:rsidRPr="009A1750" w:rsidRDefault="005A6AA5" w:rsidP="0048137A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426" w:type="pct"/>
            <w:shd w:val="clear" w:color="auto" w:fill="E6E6E6"/>
          </w:tcPr>
          <w:p w14:paraId="7F7B8262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5" w:type="pct"/>
            <w:shd w:val="clear" w:color="auto" w:fill="E6E6E6"/>
          </w:tcPr>
          <w:p w14:paraId="4045D4AD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5" w:type="pct"/>
            <w:shd w:val="clear" w:color="auto" w:fill="E6E6E6"/>
          </w:tcPr>
          <w:p w14:paraId="51FCBA0D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1" w:type="pct"/>
            <w:shd w:val="clear" w:color="auto" w:fill="E6E6E6"/>
          </w:tcPr>
          <w:p w14:paraId="677A7051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32" w:type="pct"/>
            <w:shd w:val="clear" w:color="auto" w:fill="F3F3F3"/>
          </w:tcPr>
          <w:p w14:paraId="5F33CD55" w14:textId="77777777" w:rsidR="005A6AA5" w:rsidRPr="009A1750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92290" w:rsidRPr="009A1750" w14:paraId="1BB04DAA" w14:textId="77777777" w:rsidTr="0048137A">
        <w:trPr>
          <w:trHeight w:val="107"/>
        </w:trPr>
        <w:tc>
          <w:tcPr>
            <w:tcW w:w="1171" w:type="pct"/>
            <w:tcBorders>
              <w:bottom w:val="single" w:sz="4" w:space="0" w:color="auto"/>
            </w:tcBorders>
            <w:shd w:val="clear" w:color="auto" w:fill="A6A6A6"/>
          </w:tcPr>
          <w:p w14:paraId="33C7D478" w14:textId="77777777" w:rsidR="00A77E25" w:rsidRPr="009A1750" w:rsidRDefault="00A77E25" w:rsidP="0048137A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E6E6E6"/>
          </w:tcPr>
          <w:p w14:paraId="142ED4B7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E6E6E6"/>
          </w:tcPr>
          <w:p w14:paraId="63A33124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E6E6E6"/>
          </w:tcPr>
          <w:p w14:paraId="06A128EB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E6E6E6"/>
          </w:tcPr>
          <w:p w14:paraId="6FAB75FE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32" w:type="pct"/>
            <w:tcBorders>
              <w:bottom w:val="single" w:sz="4" w:space="0" w:color="auto"/>
            </w:tcBorders>
            <w:shd w:val="clear" w:color="auto" w:fill="F3F3F3"/>
          </w:tcPr>
          <w:p w14:paraId="1FDA7B13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92290" w:rsidRPr="009A1750" w14:paraId="4628CC9A" w14:textId="77777777" w:rsidTr="007A7450">
        <w:trPr>
          <w:trHeight w:val="107"/>
        </w:trPr>
        <w:tc>
          <w:tcPr>
            <w:tcW w:w="1171" w:type="pct"/>
            <w:tcBorders>
              <w:bottom w:val="single" w:sz="4" w:space="0" w:color="auto"/>
            </w:tcBorders>
            <w:shd w:val="clear" w:color="auto" w:fill="A6A6A6"/>
          </w:tcPr>
          <w:p w14:paraId="55A02A5B" w14:textId="77777777" w:rsidR="00A77E25" w:rsidRPr="009A1750" w:rsidRDefault="00A77E25" w:rsidP="0048137A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E6E6E6"/>
          </w:tcPr>
          <w:p w14:paraId="7C85B65A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E6E6E6"/>
          </w:tcPr>
          <w:p w14:paraId="30B19DF9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E6E6E6"/>
          </w:tcPr>
          <w:p w14:paraId="290615ED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E6E6E6"/>
          </w:tcPr>
          <w:p w14:paraId="6983EEFA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32" w:type="pct"/>
            <w:tcBorders>
              <w:bottom w:val="single" w:sz="4" w:space="0" w:color="auto"/>
            </w:tcBorders>
            <w:shd w:val="clear" w:color="auto" w:fill="F3F3F3"/>
          </w:tcPr>
          <w:p w14:paraId="0573CA69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A6AA5" w:rsidRPr="009A1750" w14:paraId="555F459A" w14:textId="77777777" w:rsidTr="007A7450">
        <w:trPr>
          <w:trHeight w:val="107"/>
        </w:trPr>
        <w:tc>
          <w:tcPr>
            <w:tcW w:w="11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DFB1A" w14:textId="77777777" w:rsidR="00A77E25" w:rsidRPr="009A1750" w:rsidRDefault="00A77E25" w:rsidP="0048137A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6CF0A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18E1E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460CCA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31654679" w14:textId="4A2AB2F0" w:rsidR="00A77E25" w:rsidRPr="009A1750" w:rsidRDefault="00C92290" w:rsidP="00C92290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color w:val="FFFFFF"/>
                <w:sz w:val="20"/>
                <w:szCs w:val="20"/>
                <w:lang w:val="es-ES_tradnl"/>
              </w:rPr>
            </w:pPr>
            <w:r w:rsidRPr="009A1750">
              <w:rPr>
                <w:rStyle w:val="A14"/>
                <w:rFonts w:ascii="Arial" w:hAnsi="Arial" w:cs="Arial"/>
                <w:color w:val="FFFFFF"/>
                <w:sz w:val="20"/>
                <w:szCs w:val="20"/>
                <w:lang w:val="es-ES_tradnl"/>
              </w:rPr>
              <w:t>Coste t</w:t>
            </w:r>
            <w:r w:rsidR="000860B5" w:rsidRPr="009A1750">
              <w:rPr>
                <w:rStyle w:val="A14"/>
                <w:rFonts w:ascii="Arial" w:hAnsi="Arial" w:cs="Arial"/>
                <w:color w:val="FFFFFF"/>
                <w:sz w:val="20"/>
                <w:szCs w:val="20"/>
                <w:lang w:val="es-ES_tradnl"/>
              </w:rPr>
              <w:t xml:space="preserve">otal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54D666E" w14:textId="77777777" w:rsidR="00A77E25" w:rsidRPr="009A1750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42FE1543" w14:textId="77777777" w:rsidR="00C62B57" w:rsidRPr="009A1750" w:rsidRDefault="00C62B57" w:rsidP="00FB02D5">
      <w:pPr>
        <w:spacing w:after="480"/>
        <w:rPr>
          <w:rFonts w:cs="Arial"/>
          <w:lang w:val="es-ES_tradnl"/>
        </w:rPr>
      </w:pPr>
    </w:p>
    <w:p w14:paraId="28828FE5" w14:textId="7E608E42" w:rsidR="00A77E25" w:rsidRPr="009A1750" w:rsidRDefault="000860B5" w:rsidP="0048137A">
      <w:pPr>
        <w:pStyle w:val="Heading3"/>
        <w:spacing w:after="240"/>
        <w:rPr>
          <w:lang w:val="es-ES_tradnl"/>
        </w:rPr>
      </w:pPr>
      <w:r w:rsidRPr="009A1750">
        <w:rPr>
          <w:lang w:val="es-ES_tradnl"/>
        </w:rPr>
        <w:t>Prepar</w:t>
      </w:r>
      <w:r w:rsidR="00C92290" w:rsidRPr="009A1750">
        <w:rPr>
          <w:lang w:val="es-ES_tradnl"/>
        </w:rPr>
        <w:t>ado por:</w:t>
      </w:r>
      <w:r w:rsidRPr="009A1750">
        <w:rPr>
          <w:lang w:val="es-ES_tradnl"/>
        </w:rPr>
        <w:t xml:space="preserve"> </w:t>
      </w:r>
      <w:r w:rsidRPr="009A1750">
        <w:rPr>
          <w:lang w:val="es-ES_tradnl"/>
        </w:rPr>
        <w:tab/>
      </w:r>
      <w:r w:rsidRPr="009A1750">
        <w:rPr>
          <w:lang w:val="es-ES_tradnl"/>
        </w:rPr>
        <w:tab/>
      </w:r>
      <w:r w:rsidRPr="009A1750">
        <w:rPr>
          <w:lang w:val="es-ES_tradnl"/>
        </w:rPr>
        <w:tab/>
      </w:r>
      <w:r w:rsidRPr="009A1750">
        <w:rPr>
          <w:lang w:val="es-ES_tradnl"/>
        </w:rPr>
        <w:tab/>
      </w:r>
      <w:r w:rsidRPr="009A1750">
        <w:rPr>
          <w:lang w:val="es-ES_tradnl"/>
        </w:rPr>
        <w:tab/>
        <w:t>C</w:t>
      </w:r>
      <w:r w:rsidR="00C92290" w:rsidRPr="009A1750">
        <w:rPr>
          <w:lang w:val="es-ES_tradnl"/>
        </w:rPr>
        <w:t>ontrolado por</w:t>
      </w:r>
      <w:r w:rsidR="00A77E25" w:rsidRPr="009A1750">
        <w:rPr>
          <w:lang w:val="es-ES_tradnl"/>
        </w:rPr>
        <w:t>:</w:t>
      </w:r>
    </w:p>
    <w:p w14:paraId="33D714E4" w14:textId="125EE14D" w:rsidR="00A77E25" w:rsidRPr="009A1750" w:rsidRDefault="005A6AA5" w:rsidP="00A77E25">
      <w:pPr>
        <w:pStyle w:val="Pa38"/>
        <w:spacing w:after="260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9A1750">
        <w:rPr>
          <w:rFonts w:ascii="Arial" w:hAnsi="Arial" w:cs="Arial"/>
          <w:color w:val="000000"/>
          <w:sz w:val="20"/>
          <w:szCs w:val="20"/>
          <w:lang w:val="es-ES_tradnl"/>
        </w:rPr>
        <w:t>N</w:t>
      </w:r>
      <w:r w:rsidR="00C92290" w:rsidRPr="009A1750">
        <w:rPr>
          <w:rFonts w:ascii="Arial" w:hAnsi="Arial" w:cs="Arial"/>
          <w:color w:val="000000"/>
          <w:sz w:val="20"/>
          <w:szCs w:val="20"/>
          <w:lang w:val="es-ES_tradnl"/>
        </w:rPr>
        <w:t>ombre:</w:t>
      </w:r>
      <w:r w:rsidR="000860B5" w:rsidRPr="009A1750">
        <w:rPr>
          <w:rFonts w:ascii="Arial" w:hAnsi="Arial" w:cs="Arial"/>
          <w:color w:val="000000"/>
          <w:sz w:val="20"/>
          <w:szCs w:val="20"/>
          <w:lang w:val="es-ES_tradnl"/>
        </w:rPr>
        <w:t xml:space="preserve"> _</w:t>
      </w:r>
      <w:r w:rsidRPr="009A1750">
        <w:rPr>
          <w:rFonts w:ascii="Arial" w:hAnsi="Arial" w:cs="Arial"/>
          <w:color w:val="000000"/>
          <w:sz w:val="20"/>
          <w:szCs w:val="20"/>
          <w:lang w:val="es-ES_tradnl"/>
        </w:rPr>
        <w:t>____________________________</w:t>
      </w:r>
      <w:r w:rsidRPr="009A1750">
        <w:rPr>
          <w:rFonts w:ascii="Arial" w:hAnsi="Arial" w:cs="Arial"/>
          <w:color w:val="000000"/>
          <w:sz w:val="20"/>
          <w:szCs w:val="20"/>
          <w:lang w:val="es-ES_tradnl"/>
        </w:rPr>
        <w:tab/>
        <w:t>N</w:t>
      </w:r>
      <w:r w:rsidR="00C92290" w:rsidRPr="009A1750">
        <w:rPr>
          <w:rFonts w:ascii="Arial" w:hAnsi="Arial" w:cs="Arial"/>
          <w:color w:val="000000"/>
          <w:sz w:val="20"/>
          <w:szCs w:val="20"/>
          <w:lang w:val="es-ES_tradnl"/>
        </w:rPr>
        <w:t>ombre</w:t>
      </w:r>
      <w:r w:rsidR="000860B5" w:rsidRPr="009A1750">
        <w:rPr>
          <w:rFonts w:ascii="Arial" w:hAnsi="Arial" w:cs="Arial"/>
          <w:color w:val="000000"/>
          <w:sz w:val="20"/>
          <w:szCs w:val="20"/>
          <w:lang w:val="es-ES_tradnl"/>
        </w:rPr>
        <w:t>: _</w:t>
      </w:r>
      <w:r w:rsidRPr="009A1750">
        <w:rPr>
          <w:rFonts w:ascii="Arial" w:hAnsi="Arial" w:cs="Arial"/>
          <w:color w:val="000000"/>
          <w:sz w:val="20"/>
          <w:szCs w:val="20"/>
          <w:lang w:val="es-ES_tradnl"/>
        </w:rPr>
        <w:t>______</w:t>
      </w:r>
      <w:r w:rsidR="00A77E25" w:rsidRPr="009A1750">
        <w:rPr>
          <w:rFonts w:ascii="Arial" w:hAnsi="Arial" w:cs="Arial"/>
          <w:color w:val="000000"/>
          <w:sz w:val="20"/>
          <w:szCs w:val="20"/>
          <w:lang w:val="es-ES_tradnl"/>
        </w:rPr>
        <w:t>_______________________</w:t>
      </w:r>
    </w:p>
    <w:p w14:paraId="5D493A5B" w14:textId="3BAAD9F4" w:rsidR="00A77E25" w:rsidRPr="009A1750" w:rsidRDefault="00C92290" w:rsidP="00A77E25">
      <w:pPr>
        <w:pStyle w:val="Pa38"/>
        <w:spacing w:after="260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9A1750">
        <w:rPr>
          <w:rFonts w:ascii="Arial" w:hAnsi="Arial" w:cs="Arial"/>
          <w:color w:val="000000"/>
          <w:sz w:val="20"/>
          <w:szCs w:val="20"/>
          <w:lang w:val="es-ES_tradnl"/>
        </w:rPr>
        <w:t>Firma</w:t>
      </w:r>
      <w:r w:rsidR="000860B5" w:rsidRPr="009A1750">
        <w:rPr>
          <w:rFonts w:ascii="Arial" w:hAnsi="Arial" w:cs="Arial"/>
          <w:color w:val="000000"/>
          <w:sz w:val="20"/>
          <w:szCs w:val="20"/>
          <w:lang w:val="es-ES_tradnl"/>
        </w:rPr>
        <w:t>: _</w:t>
      </w:r>
      <w:r w:rsidR="005A6AA5" w:rsidRPr="009A1750">
        <w:rPr>
          <w:rFonts w:ascii="Arial" w:hAnsi="Arial" w:cs="Arial"/>
          <w:color w:val="000000"/>
          <w:sz w:val="20"/>
          <w:szCs w:val="20"/>
          <w:lang w:val="es-ES_tradnl"/>
        </w:rPr>
        <w:t>_________________________</w:t>
      </w:r>
      <w:r w:rsidR="005A6AA5" w:rsidRPr="009A1750">
        <w:rPr>
          <w:rFonts w:ascii="Arial" w:hAnsi="Arial" w:cs="Arial"/>
          <w:color w:val="000000"/>
          <w:sz w:val="20"/>
          <w:szCs w:val="20"/>
          <w:lang w:val="es-ES_tradnl"/>
        </w:rPr>
        <w:tab/>
      </w:r>
      <w:r w:rsidR="00747CA5" w:rsidRPr="009A1750">
        <w:rPr>
          <w:rFonts w:ascii="Arial" w:hAnsi="Arial" w:cs="Arial"/>
          <w:color w:val="000000"/>
          <w:sz w:val="20"/>
          <w:szCs w:val="20"/>
          <w:lang w:val="es-ES_tradnl"/>
        </w:rPr>
        <w:tab/>
        <w:t>Firma</w:t>
      </w:r>
      <w:r w:rsidR="000860B5" w:rsidRPr="009A1750">
        <w:rPr>
          <w:rFonts w:ascii="Arial" w:hAnsi="Arial" w:cs="Arial"/>
          <w:color w:val="000000"/>
          <w:sz w:val="20"/>
          <w:szCs w:val="20"/>
          <w:lang w:val="es-ES_tradnl"/>
        </w:rPr>
        <w:t>: _</w:t>
      </w:r>
      <w:r w:rsidR="005A6AA5" w:rsidRPr="009A1750">
        <w:rPr>
          <w:rFonts w:ascii="Arial" w:hAnsi="Arial" w:cs="Arial"/>
          <w:color w:val="000000"/>
          <w:sz w:val="20"/>
          <w:szCs w:val="20"/>
          <w:lang w:val="es-ES_tradnl"/>
        </w:rPr>
        <w:t>_______________</w:t>
      </w:r>
      <w:r w:rsidR="00A77E25" w:rsidRPr="009A1750">
        <w:rPr>
          <w:rFonts w:ascii="Arial" w:hAnsi="Arial" w:cs="Arial"/>
          <w:color w:val="000000"/>
          <w:sz w:val="20"/>
          <w:szCs w:val="20"/>
          <w:lang w:val="es-ES_tradnl"/>
        </w:rPr>
        <w:t>___________</w:t>
      </w:r>
    </w:p>
    <w:p w14:paraId="5D50927E" w14:textId="5131F755" w:rsidR="00A77E25" w:rsidRPr="009A1750" w:rsidRDefault="00C92290" w:rsidP="00A77E25">
      <w:pPr>
        <w:rPr>
          <w:rFonts w:cs="Arial"/>
          <w:color w:val="000000"/>
          <w:lang w:val="es-ES_tradnl"/>
        </w:rPr>
      </w:pPr>
      <w:r w:rsidRPr="009A1750">
        <w:rPr>
          <w:rFonts w:cs="Arial"/>
          <w:color w:val="000000"/>
          <w:lang w:val="es-ES_tradnl"/>
        </w:rPr>
        <w:t>Fecha</w:t>
      </w:r>
      <w:r w:rsidR="000860B5" w:rsidRPr="009A1750">
        <w:rPr>
          <w:rFonts w:cs="Arial"/>
          <w:color w:val="000000"/>
          <w:lang w:val="es-ES_tradnl"/>
        </w:rPr>
        <w:t>: _</w:t>
      </w:r>
      <w:r w:rsidR="005A6AA5" w:rsidRPr="009A1750">
        <w:rPr>
          <w:rFonts w:cs="Arial"/>
          <w:color w:val="000000"/>
          <w:lang w:val="es-ES_tradnl"/>
        </w:rPr>
        <w:t>____________________________</w:t>
      </w:r>
      <w:r w:rsidR="005A6AA5" w:rsidRPr="009A1750">
        <w:rPr>
          <w:rFonts w:cs="Arial"/>
          <w:color w:val="000000"/>
          <w:lang w:val="es-ES_tradnl"/>
        </w:rPr>
        <w:tab/>
      </w:r>
      <w:r w:rsidR="00747CA5" w:rsidRPr="009A1750">
        <w:rPr>
          <w:rFonts w:cs="Arial"/>
          <w:color w:val="000000"/>
          <w:lang w:val="es-ES_tradnl"/>
        </w:rPr>
        <w:t>Fecha</w:t>
      </w:r>
      <w:r w:rsidR="000860B5" w:rsidRPr="009A1750">
        <w:rPr>
          <w:rFonts w:cs="Arial"/>
          <w:color w:val="000000"/>
          <w:lang w:val="es-ES_tradnl"/>
        </w:rPr>
        <w:t>: _</w:t>
      </w:r>
      <w:r w:rsidR="005A6AA5" w:rsidRPr="009A1750">
        <w:rPr>
          <w:rFonts w:cs="Arial"/>
          <w:color w:val="000000"/>
          <w:lang w:val="es-ES_tradnl"/>
        </w:rPr>
        <w:t>___________________</w:t>
      </w:r>
      <w:r w:rsidR="00A77E25" w:rsidRPr="009A1750">
        <w:rPr>
          <w:rFonts w:cs="Arial"/>
          <w:color w:val="000000"/>
          <w:lang w:val="es-ES_tradnl"/>
        </w:rPr>
        <w:t>___________</w:t>
      </w:r>
    </w:p>
    <w:p w14:paraId="0F7AFB23" w14:textId="77777777" w:rsidR="0048137A" w:rsidRPr="009A1750" w:rsidRDefault="0048137A" w:rsidP="005A6AA5">
      <w:pPr>
        <w:jc w:val="right"/>
        <w:rPr>
          <w:rFonts w:cs="Arial"/>
          <w:color w:val="000000"/>
          <w:sz w:val="18"/>
          <w:lang w:val="es-ES_tradnl"/>
        </w:rPr>
      </w:pPr>
    </w:p>
    <w:p w14:paraId="5682C40D" w14:textId="79DB1ACC" w:rsidR="005A6AA5" w:rsidRPr="009A1750" w:rsidRDefault="00747CA5" w:rsidP="005A6AA5">
      <w:pPr>
        <w:jc w:val="right"/>
        <w:rPr>
          <w:rFonts w:cs="Arial"/>
          <w:sz w:val="18"/>
          <w:lang w:val="es-ES_tradnl"/>
        </w:rPr>
      </w:pPr>
      <w:r w:rsidRPr="009A1750">
        <w:rPr>
          <w:rFonts w:cs="Arial"/>
          <w:color w:val="000000"/>
          <w:sz w:val="18"/>
          <w:lang w:val="es-ES_tradnl"/>
        </w:rPr>
        <w:t>Fuente</w:t>
      </w:r>
      <w:r w:rsidR="005A6AA5" w:rsidRPr="009A1750">
        <w:rPr>
          <w:rFonts w:cs="Arial"/>
          <w:color w:val="000000"/>
          <w:sz w:val="18"/>
          <w:lang w:val="es-ES_tradnl"/>
        </w:rPr>
        <w:t>: Guide to Cash-for-Work Programming (2006) Mercy Corps</w:t>
      </w:r>
    </w:p>
    <w:sectPr w:rsidR="005A6AA5" w:rsidRPr="009A1750" w:rsidSect="000A1866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7D29E" w14:textId="77777777" w:rsidR="00065097" w:rsidRDefault="00065097" w:rsidP="00E879C9">
      <w:r>
        <w:separator/>
      </w:r>
    </w:p>
  </w:endnote>
  <w:endnote w:type="continuationSeparator" w:id="0">
    <w:p w14:paraId="27336FC4" w14:textId="77777777" w:rsidR="00065097" w:rsidRDefault="00065097" w:rsidP="00E8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FD77E" w14:textId="7E783142" w:rsidR="000A1866" w:rsidRPr="00B45C74" w:rsidRDefault="000A1866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A1750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87AC2C1" w14:textId="71437262" w:rsidR="000A1866" w:rsidRPr="003A3500" w:rsidRDefault="00747CA5" w:rsidP="00ED1B2B">
    <w:pPr>
      <w:pStyle w:val="Footer"/>
    </w:pPr>
    <w:r>
      <w:t>Caja de modalidades</w:t>
    </w:r>
    <w:r w:rsidR="00FB02D5" w:rsidRPr="00751C9C">
      <w:t xml:space="preserve"> </w:t>
    </w:r>
    <w:r>
      <w:t>–</w:t>
    </w:r>
    <w:r w:rsidR="00FB02D5" w:rsidRPr="00751C9C">
      <w:t xml:space="preserve"> </w:t>
    </w:r>
    <w:r>
      <w:t>Dinero por trabajo</w:t>
    </w:r>
    <w:r w:rsidR="00FB02D5" w:rsidRPr="00751C9C">
      <w:t xml:space="preserve"> </w:t>
    </w:r>
    <w:r>
      <w:t>–</w:t>
    </w:r>
    <w:r w:rsidR="000A1866" w:rsidRPr="00107E15">
      <w:t xml:space="preserve"> </w:t>
    </w:r>
    <w:r>
      <w:t xml:space="preserve">Etapa </w:t>
    </w:r>
    <w:r w:rsidR="000A1866">
      <w:t>2</w:t>
    </w:r>
    <w:r w:rsidR="000A1866" w:rsidRPr="00107E15">
      <w:t>.</w:t>
    </w:r>
    <w:r w:rsidR="000A1866">
      <w:t xml:space="preserve"> Sub-</w:t>
    </w:r>
    <w:r>
      <w:t>etapa</w:t>
    </w:r>
    <w:r w:rsidR="000A1866">
      <w:t xml:space="preserve"> 9. </w:t>
    </w:r>
    <w:r w:rsidR="000A1866" w:rsidRPr="00107E15">
      <w:rPr>
        <w:i/>
      </w:rPr>
      <w:fldChar w:fldCharType="begin"/>
    </w:r>
    <w:r w:rsidR="000A1866" w:rsidRPr="00107E15">
      <w:rPr>
        <w:i/>
      </w:rPr>
      <w:instrText xml:space="preserve"> STYLEREF  H1 \t  \* MERGEFORMAT </w:instrText>
    </w:r>
    <w:r w:rsidR="000A1866" w:rsidRPr="00107E15">
      <w:rPr>
        <w:i/>
      </w:rPr>
      <w:fldChar w:fldCharType="separate"/>
    </w:r>
    <w:r w:rsidR="009A1750" w:rsidRPr="009A1750">
      <w:rPr>
        <w:bCs/>
        <w:noProof/>
      </w:rPr>
      <w:t>Plantilla para estimar el coste de</w:t>
    </w:r>
    <w:r w:rsidR="009A1750">
      <w:rPr>
        <w:i/>
        <w:noProof/>
      </w:rPr>
      <w:t xml:space="preserve"> las herramientas</w:t>
    </w:r>
    <w:r w:rsidR="000A1866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61C4C" w14:textId="77777777" w:rsidR="00065097" w:rsidRDefault="00065097" w:rsidP="00E879C9">
      <w:r>
        <w:separator/>
      </w:r>
    </w:p>
  </w:footnote>
  <w:footnote w:type="continuationSeparator" w:id="0">
    <w:p w14:paraId="49F68335" w14:textId="77777777" w:rsidR="00065097" w:rsidRDefault="00065097" w:rsidP="00E8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11D61" w14:textId="77777777" w:rsidR="00747CA5" w:rsidRPr="00C37590" w:rsidRDefault="00747CA5" w:rsidP="00747CA5">
    <w:pPr>
      <w:spacing w:after="0" w:line="288" w:lineRule="auto"/>
      <w:jc w:val="left"/>
      <w:rPr>
        <w:rFonts w:eastAsia="MS PGothic"/>
        <w:sz w:val="16"/>
        <w:szCs w:val="16"/>
        <w:lang w:val="es-ES"/>
      </w:rPr>
    </w:pPr>
    <w:r w:rsidRPr="00C37590">
      <w:rPr>
        <w:rFonts w:eastAsia="MS PGothic" w:cs="Caecilia-Light"/>
        <w:color w:val="DC281E"/>
        <w:sz w:val="16"/>
        <w:szCs w:val="16"/>
        <w:lang w:val="es-ES"/>
      </w:rPr>
      <w:t xml:space="preserve">Movimiento International de la Cruz Roja y de la Media Luna Roja I </w:t>
    </w:r>
    <w:r w:rsidRPr="00747CA5">
      <w:rPr>
        <w:rFonts w:eastAsia="MS PGothic" w:cs="Caecilia-Light"/>
        <w:b/>
        <w:sz w:val="16"/>
        <w:szCs w:val="16"/>
        <w:lang w:val="es-ES"/>
      </w:rPr>
      <w:t>Caja de herramientas para PTE en emergencias</w:t>
    </w:r>
  </w:p>
  <w:p w14:paraId="33CB56EB" w14:textId="1120C300" w:rsidR="000A1866" w:rsidRPr="00074036" w:rsidRDefault="000A1866" w:rsidP="00173FF2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0A00"/>
    <w:rsid w:val="00065097"/>
    <w:rsid w:val="000860B5"/>
    <w:rsid w:val="000A1866"/>
    <w:rsid w:val="0048137A"/>
    <w:rsid w:val="004949C6"/>
    <w:rsid w:val="005460FF"/>
    <w:rsid w:val="005A6AA5"/>
    <w:rsid w:val="00617613"/>
    <w:rsid w:val="006B5C19"/>
    <w:rsid w:val="00747CA5"/>
    <w:rsid w:val="007A7450"/>
    <w:rsid w:val="007B23C8"/>
    <w:rsid w:val="00930143"/>
    <w:rsid w:val="009A1750"/>
    <w:rsid w:val="00A77E25"/>
    <w:rsid w:val="00B20A00"/>
    <w:rsid w:val="00C62B57"/>
    <w:rsid w:val="00C815F7"/>
    <w:rsid w:val="00C92290"/>
    <w:rsid w:val="00CE0760"/>
    <w:rsid w:val="00D6401E"/>
    <w:rsid w:val="00E879C9"/>
    <w:rsid w:val="00E92023"/>
    <w:rsid w:val="00FB02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D618E"/>
  <w15:docId w15:val="{DFE70372-FE1A-4CF1-A7BB-975F69A0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02D5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FB02D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2D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2D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56">
    <w:name w:val="Pa56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49">
    <w:name w:val="Pa49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B20A00"/>
    <w:rPr>
      <w:rFonts w:ascii="Akzidenz Grotesk BE" w:hAnsi="Akzidenz Grotesk BE" w:cs="Akzidenz Grotesk BE"/>
      <w:b/>
      <w:bCs/>
      <w:color w:val="000000"/>
      <w:sz w:val="18"/>
      <w:szCs w:val="18"/>
    </w:rPr>
  </w:style>
  <w:style w:type="paragraph" w:customStyle="1" w:styleId="Pa61">
    <w:name w:val="Pa61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02D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02D5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FB02D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B02D5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02D5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B02D5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02D5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B02D5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B02D5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FB02D5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02D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02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8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866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B02D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B02D5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2D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2D5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FB02D5"/>
    <w:rPr>
      <w:b/>
    </w:rPr>
  </w:style>
  <w:style w:type="character" w:styleId="Hyperlink">
    <w:name w:val="Hyperlink"/>
    <w:basedOn w:val="DefaultParagraphFont"/>
    <w:uiPriority w:val="99"/>
    <w:unhideWhenUsed/>
    <w:rsid w:val="00FB02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2D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B02D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2D5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B02D5"/>
    <w:rPr>
      <w:vertAlign w:val="superscript"/>
    </w:rPr>
  </w:style>
  <w:style w:type="paragraph" w:styleId="Revision">
    <w:name w:val="Revision"/>
    <w:hidden/>
    <w:uiPriority w:val="99"/>
    <w:semiHidden/>
    <w:rsid w:val="00FB02D5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B02D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B02D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B02D5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B02D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B02D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B02D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B02D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B02D5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B02D5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B02D5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FB02D5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B02D5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B02D5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B02D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B02D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B02D5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52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Ines DALMAU i GUTSENS</cp:lastModifiedBy>
  <cp:revision>13</cp:revision>
  <cp:lastPrinted>2015-10-16T20:00:00Z</cp:lastPrinted>
  <dcterms:created xsi:type="dcterms:W3CDTF">2014-12-02T12:32:00Z</dcterms:created>
  <dcterms:modified xsi:type="dcterms:W3CDTF">2016-04-15T08:49:00Z</dcterms:modified>
</cp:coreProperties>
</file>