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2298" w14:textId="70FDDB97" w:rsidR="005A56D7" w:rsidRPr="002B1CC2" w:rsidRDefault="006F5220" w:rsidP="00F5753C">
      <w:pPr>
        <w:pStyle w:val="H1"/>
      </w:pPr>
      <w:r w:rsidRPr="002B1CC2">
        <w:t>Donor</w:t>
      </w:r>
      <w:r w:rsidR="005475F3">
        <w:t>s</w:t>
      </w:r>
      <w:r w:rsidRPr="002B1CC2">
        <w:t xml:space="preserve"> mapping</w:t>
      </w:r>
      <w:r w:rsidR="00D327E3">
        <w:t xml:space="preserve"> matrix</w:t>
      </w:r>
      <w:r w:rsidR="00132559">
        <w:t xml:space="preserve"> template</w:t>
      </w:r>
    </w:p>
    <w:p w14:paraId="478DF2A2" w14:textId="67152D6B" w:rsidR="002B1CC2" w:rsidRPr="00F5753C" w:rsidRDefault="000844B2" w:rsidP="00F5753C">
      <w:pPr>
        <w:spacing w:after="240"/>
      </w:pPr>
      <w:r w:rsidRPr="00F5753C">
        <w:t>This tool can be helpful for</w:t>
      </w:r>
      <w:r w:rsidR="002B1CC2" w:rsidRPr="00F5753C">
        <w:t xml:space="preserve"> </w:t>
      </w:r>
      <w:r w:rsidRPr="00F5753C">
        <w:t>organizing</w:t>
      </w:r>
      <w:r w:rsidR="00D327E3" w:rsidRPr="00F5753C">
        <w:t xml:space="preserve"> information about </w:t>
      </w:r>
      <w:r w:rsidR="002B1CC2" w:rsidRPr="00F5753C">
        <w:t>donors</w:t>
      </w:r>
      <w:r w:rsidR="00D327E3" w:rsidRPr="00F5753C">
        <w:t xml:space="preserve">, particularly those that </w:t>
      </w:r>
      <w:r w:rsidR="002B1CC2" w:rsidRPr="00F5753C">
        <w:t>are open to fund CTP in emergencies</w:t>
      </w:r>
      <w:r w:rsidR="00D327E3" w:rsidRPr="00F5753C">
        <w:t>, and</w:t>
      </w:r>
      <w:r w:rsidRPr="00F5753C">
        <w:t xml:space="preserve"> for</w:t>
      </w:r>
      <w:r w:rsidR="00D327E3" w:rsidRPr="00F5753C">
        <w:t xml:space="preserve"> </w:t>
      </w:r>
      <w:r w:rsidRPr="00F5753C">
        <w:t>deciding upon</w:t>
      </w:r>
      <w:r w:rsidR="002B1CC2" w:rsidRPr="00F5753C">
        <w:t xml:space="preserve"> action points </w:t>
      </w:r>
      <w:r w:rsidRPr="00F5753C">
        <w:t>for</w:t>
      </w:r>
      <w:r w:rsidR="00D327E3" w:rsidRPr="00F5753C">
        <w:t xml:space="preserve"> establish</w:t>
      </w:r>
      <w:r w:rsidRPr="00F5753C">
        <w:t>ing</w:t>
      </w:r>
      <w:r w:rsidR="00D327E3" w:rsidRPr="00F5753C">
        <w:t>/</w:t>
      </w:r>
      <w:r w:rsidRPr="00F5753C">
        <w:t>maintaining</w:t>
      </w:r>
      <w:r w:rsidR="004A32C9" w:rsidRPr="00F5753C">
        <w:t xml:space="preserve"> relations</w:t>
      </w:r>
      <w:r w:rsidRPr="00F5753C">
        <w:t>hips</w:t>
      </w:r>
      <w:r w:rsidR="004A32C9" w:rsidRPr="00F5753C">
        <w:t xml:space="preserve"> with donors</w:t>
      </w:r>
      <w:r w:rsidRPr="00F5753C">
        <w:t xml:space="preserve"> and engaging</w:t>
      </w:r>
      <w:r w:rsidR="00D327E3" w:rsidRPr="00F5753C">
        <w:t xml:space="preserve"> them in CTP contingency planning.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1"/>
        <w:gridCol w:w="3049"/>
        <w:gridCol w:w="3049"/>
        <w:gridCol w:w="3203"/>
        <w:gridCol w:w="3656"/>
      </w:tblGrid>
      <w:tr w:rsidR="00F5753C" w:rsidRPr="00F5753C" w14:paraId="039FFE63" w14:textId="77777777" w:rsidTr="0053581B">
        <w:trPr>
          <w:trHeight w:val="20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0AF3C5" w14:textId="77777777" w:rsidR="006F5220" w:rsidRPr="00F5753C" w:rsidRDefault="006F5220" w:rsidP="00F5753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F5753C">
              <w:rPr>
                <w:b/>
                <w:color w:val="FFFFFF" w:themeColor="background1"/>
              </w:rPr>
              <w:t>Donor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6367999" w14:textId="327C4886" w:rsidR="002B1CC2" w:rsidRPr="00F5753C" w:rsidRDefault="002B1CC2" w:rsidP="00F5753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F5753C">
              <w:rPr>
                <w:b/>
                <w:color w:val="FFFFFF" w:themeColor="background1"/>
              </w:rPr>
              <w:t>Existing relations</w:t>
            </w:r>
            <w:r w:rsidR="000844B2" w:rsidRPr="00F5753C">
              <w:rPr>
                <w:b/>
                <w:color w:val="FFFFFF" w:themeColor="background1"/>
              </w:rPr>
              <w:t>hips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2E3C2CC" w14:textId="77777777" w:rsidR="006F5220" w:rsidRPr="00F5753C" w:rsidRDefault="002B1CC2" w:rsidP="00F5753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F5753C">
              <w:rPr>
                <w:b/>
                <w:color w:val="FFFFFF" w:themeColor="background1"/>
              </w:rPr>
              <w:t>Donor position on CTP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6B4B8EA" w14:textId="77777777" w:rsidR="006F5220" w:rsidRPr="00F5753C" w:rsidRDefault="006F5220" w:rsidP="00F5753C">
            <w:pPr>
              <w:spacing w:before="120"/>
              <w:ind w:left="34" w:hanging="142"/>
              <w:jc w:val="center"/>
              <w:rPr>
                <w:b/>
                <w:color w:val="FFFFFF" w:themeColor="background1"/>
              </w:rPr>
            </w:pPr>
            <w:r w:rsidRPr="00F5753C">
              <w:rPr>
                <w:b/>
                <w:color w:val="FFFFFF" w:themeColor="background1"/>
              </w:rPr>
              <w:t>CTP</w:t>
            </w:r>
            <w:r w:rsidR="002B1CC2" w:rsidRPr="00F5753C">
              <w:rPr>
                <w:b/>
                <w:color w:val="FFFFFF" w:themeColor="background1"/>
              </w:rPr>
              <w:t xml:space="preserve"> funding</w:t>
            </w:r>
            <w:r w:rsidR="00D327E3" w:rsidRPr="00F5753C">
              <w:rPr>
                <w:b/>
                <w:color w:val="FFFFFF" w:themeColor="background1"/>
              </w:rPr>
              <w:t xml:space="preserve"> opportunities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E26DAAE" w14:textId="77777777" w:rsidR="006F5220" w:rsidRPr="00F5753C" w:rsidRDefault="006F5220" w:rsidP="00F5753C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F5753C">
              <w:rPr>
                <w:b/>
                <w:color w:val="FFFFFF" w:themeColor="background1"/>
              </w:rPr>
              <w:t>Action points</w:t>
            </w:r>
          </w:p>
        </w:tc>
      </w:tr>
      <w:tr w:rsidR="00F5753C" w:rsidRPr="00F5753C" w14:paraId="2257C3B5" w14:textId="77777777" w:rsidTr="0053581B">
        <w:tc>
          <w:tcPr>
            <w:tcW w:w="619" w:type="pct"/>
            <w:shd w:val="clear" w:color="auto" w:fill="A6A6A6"/>
            <w:vAlign w:val="center"/>
          </w:tcPr>
          <w:p w14:paraId="164E6673" w14:textId="54BCEB8B" w:rsidR="002B1CC2" w:rsidRPr="00F5753C" w:rsidRDefault="00D327E3" w:rsidP="00AA6906">
            <w:pPr>
              <w:spacing w:before="40" w:after="40"/>
              <w:jc w:val="left"/>
              <w:rPr>
                <w:i/>
                <w:color w:val="000000" w:themeColor="text1"/>
              </w:rPr>
            </w:pPr>
            <w:r w:rsidRPr="00F5753C">
              <w:rPr>
                <w:i/>
                <w:color w:val="000000" w:themeColor="text1"/>
              </w:rPr>
              <w:t>ECHO, DFID, USAID, etc</w:t>
            </w:r>
            <w:r w:rsidR="005304B5" w:rsidRPr="00F5753C">
              <w:rPr>
                <w:i/>
                <w:color w:val="000000" w:themeColor="text1"/>
              </w:rPr>
              <w:t>.</w:t>
            </w:r>
          </w:p>
        </w:tc>
        <w:tc>
          <w:tcPr>
            <w:tcW w:w="0" w:type="pct"/>
            <w:shd w:val="clear" w:color="auto" w:fill="F3F3F3"/>
          </w:tcPr>
          <w:p w14:paraId="58BD166E" w14:textId="75478813" w:rsidR="006F5220" w:rsidRPr="00F5753C" w:rsidRDefault="002B1CC2" w:rsidP="00CB29B5">
            <w:pPr>
              <w:spacing w:before="60" w:after="60"/>
              <w:jc w:val="left"/>
              <w:rPr>
                <w:i/>
                <w:color w:val="000000" w:themeColor="text1"/>
              </w:rPr>
            </w:pPr>
            <w:r w:rsidRPr="00F5753C">
              <w:rPr>
                <w:i/>
                <w:color w:val="000000" w:themeColor="text1"/>
              </w:rPr>
              <w:t xml:space="preserve">What is the relationship with the donor? What is the level of funding </w:t>
            </w:r>
            <w:r w:rsidR="00D327E3" w:rsidRPr="00F5753C">
              <w:rPr>
                <w:i/>
                <w:color w:val="000000" w:themeColor="text1"/>
              </w:rPr>
              <w:t xml:space="preserve">now </w:t>
            </w:r>
            <w:r w:rsidRPr="00F5753C">
              <w:rPr>
                <w:i/>
                <w:color w:val="000000" w:themeColor="text1"/>
              </w:rPr>
              <w:t>and</w:t>
            </w:r>
            <w:r w:rsidR="000844B2" w:rsidRPr="00F5753C">
              <w:rPr>
                <w:i/>
                <w:color w:val="000000" w:themeColor="text1"/>
              </w:rPr>
              <w:t xml:space="preserve"> what has it been</w:t>
            </w:r>
            <w:r w:rsidRPr="00F5753C">
              <w:rPr>
                <w:i/>
                <w:color w:val="000000" w:themeColor="text1"/>
              </w:rPr>
              <w:t xml:space="preserve"> </w:t>
            </w:r>
            <w:r w:rsidR="00D327E3" w:rsidRPr="00F5753C">
              <w:rPr>
                <w:i/>
                <w:color w:val="000000" w:themeColor="text1"/>
              </w:rPr>
              <w:t xml:space="preserve">in </w:t>
            </w:r>
            <w:r w:rsidRPr="00F5753C">
              <w:rPr>
                <w:i/>
                <w:color w:val="000000" w:themeColor="text1"/>
              </w:rPr>
              <w:t xml:space="preserve">previous </w:t>
            </w:r>
            <w:r w:rsidR="00D327E3" w:rsidRPr="00F5753C">
              <w:rPr>
                <w:i/>
                <w:color w:val="000000" w:themeColor="text1"/>
              </w:rPr>
              <w:t>emergencies</w:t>
            </w:r>
            <w:r w:rsidRPr="00F5753C">
              <w:rPr>
                <w:i/>
                <w:color w:val="000000" w:themeColor="text1"/>
              </w:rPr>
              <w:t xml:space="preserve">? </w:t>
            </w:r>
          </w:p>
        </w:tc>
        <w:tc>
          <w:tcPr>
            <w:tcW w:w="0" w:type="pct"/>
            <w:shd w:val="clear" w:color="auto" w:fill="F3F3F3"/>
          </w:tcPr>
          <w:p w14:paraId="69125855" w14:textId="22F72476" w:rsidR="006F5220" w:rsidRPr="00F5753C" w:rsidRDefault="002B1CC2" w:rsidP="00CB29B5">
            <w:pPr>
              <w:spacing w:before="60" w:after="60"/>
              <w:jc w:val="left"/>
              <w:rPr>
                <w:i/>
                <w:color w:val="000000" w:themeColor="text1"/>
              </w:rPr>
            </w:pPr>
            <w:r w:rsidRPr="00F5753C">
              <w:rPr>
                <w:i/>
                <w:color w:val="000000" w:themeColor="text1"/>
              </w:rPr>
              <w:t xml:space="preserve">What is the donor policy towards CTP? Has </w:t>
            </w:r>
            <w:r w:rsidR="00D327E3" w:rsidRPr="00F5753C">
              <w:rPr>
                <w:i/>
                <w:color w:val="000000" w:themeColor="text1"/>
              </w:rPr>
              <w:t xml:space="preserve">the donor </w:t>
            </w:r>
            <w:r w:rsidRPr="00F5753C">
              <w:rPr>
                <w:i/>
                <w:color w:val="000000" w:themeColor="text1"/>
              </w:rPr>
              <w:t xml:space="preserve">funded CTP in the past? Is </w:t>
            </w:r>
            <w:r w:rsidR="00D327E3" w:rsidRPr="00F5753C">
              <w:rPr>
                <w:i/>
                <w:color w:val="000000" w:themeColor="text1"/>
              </w:rPr>
              <w:t>there an</w:t>
            </w:r>
            <w:r w:rsidRPr="00F5753C">
              <w:rPr>
                <w:i/>
                <w:color w:val="000000" w:themeColor="text1"/>
              </w:rPr>
              <w:t xml:space="preserve"> interest</w:t>
            </w:r>
            <w:r w:rsidR="000844B2" w:rsidRPr="00F5753C">
              <w:rPr>
                <w:i/>
                <w:color w:val="000000" w:themeColor="text1"/>
              </w:rPr>
              <w:t xml:space="preserve"> on the part of the donor</w:t>
            </w:r>
            <w:r w:rsidRPr="00F5753C">
              <w:rPr>
                <w:i/>
                <w:color w:val="000000" w:themeColor="text1"/>
              </w:rPr>
              <w:t xml:space="preserve">? </w:t>
            </w:r>
          </w:p>
        </w:tc>
        <w:tc>
          <w:tcPr>
            <w:tcW w:w="0" w:type="pct"/>
            <w:shd w:val="clear" w:color="auto" w:fill="F3F3F3"/>
          </w:tcPr>
          <w:p w14:paraId="7FD39947" w14:textId="77777777" w:rsidR="006F5220" w:rsidRPr="00F5753C" w:rsidRDefault="002B1CC2" w:rsidP="00CB29B5">
            <w:pPr>
              <w:spacing w:before="60" w:after="60"/>
              <w:jc w:val="left"/>
              <w:rPr>
                <w:i/>
                <w:color w:val="000000" w:themeColor="text1"/>
              </w:rPr>
            </w:pPr>
            <w:r w:rsidRPr="00F5753C">
              <w:rPr>
                <w:i/>
                <w:color w:val="000000" w:themeColor="text1"/>
              </w:rPr>
              <w:t xml:space="preserve">What are the donor funding mechanisms that could be accessed to respond to an emergency through CTP? </w:t>
            </w:r>
          </w:p>
        </w:tc>
        <w:tc>
          <w:tcPr>
            <w:tcW w:w="0" w:type="pct"/>
            <w:shd w:val="clear" w:color="auto" w:fill="F3F3F3"/>
          </w:tcPr>
          <w:p w14:paraId="73AC4847" w14:textId="77777777" w:rsidR="00D327E3" w:rsidRPr="00F5753C" w:rsidRDefault="00D327E3" w:rsidP="00CB29B5">
            <w:pPr>
              <w:spacing w:before="60" w:after="60"/>
              <w:jc w:val="left"/>
              <w:rPr>
                <w:i/>
                <w:color w:val="000000" w:themeColor="text1"/>
              </w:rPr>
            </w:pPr>
            <w:r w:rsidRPr="00F5753C">
              <w:rPr>
                <w:i/>
                <w:color w:val="000000" w:themeColor="text1"/>
              </w:rPr>
              <w:t>Identify key contact people</w:t>
            </w:r>
          </w:p>
          <w:p w14:paraId="335DC601" w14:textId="77777777" w:rsidR="00D327E3" w:rsidRPr="00F5753C" w:rsidRDefault="002B1CC2" w:rsidP="00CB29B5">
            <w:pPr>
              <w:spacing w:before="60" w:after="60"/>
              <w:jc w:val="left"/>
              <w:rPr>
                <w:i/>
                <w:color w:val="000000" w:themeColor="text1"/>
              </w:rPr>
            </w:pPr>
            <w:r w:rsidRPr="00F5753C">
              <w:rPr>
                <w:i/>
                <w:color w:val="000000" w:themeColor="text1"/>
              </w:rPr>
              <w:t xml:space="preserve">Plan </w:t>
            </w:r>
            <w:r w:rsidR="00D327E3" w:rsidRPr="00F5753C">
              <w:rPr>
                <w:i/>
                <w:color w:val="000000" w:themeColor="text1"/>
              </w:rPr>
              <w:t xml:space="preserve">awareness </w:t>
            </w:r>
            <w:r w:rsidRPr="00F5753C">
              <w:rPr>
                <w:i/>
                <w:color w:val="000000" w:themeColor="text1"/>
              </w:rPr>
              <w:t xml:space="preserve">meetings </w:t>
            </w:r>
          </w:p>
          <w:p w14:paraId="2F81D1BB" w14:textId="77777777" w:rsidR="002B1CC2" w:rsidRPr="00F5753C" w:rsidRDefault="00D327E3" w:rsidP="00CB29B5">
            <w:pPr>
              <w:spacing w:before="60" w:after="60"/>
              <w:jc w:val="left"/>
              <w:rPr>
                <w:i/>
                <w:color w:val="000000" w:themeColor="text1"/>
              </w:rPr>
            </w:pPr>
            <w:r w:rsidRPr="00F5753C">
              <w:rPr>
                <w:i/>
                <w:color w:val="000000" w:themeColor="text1"/>
              </w:rPr>
              <w:t xml:space="preserve">Engage donors in </w:t>
            </w:r>
            <w:r w:rsidR="002B1CC2" w:rsidRPr="00F5753C">
              <w:rPr>
                <w:i/>
                <w:color w:val="000000" w:themeColor="text1"/>
              </w:rPr>
              <w:t>the CTP contingency plan</w:t>
            </w:r>
            <w:r w:rsidRPr="00F5753C">
              <w:rPr>
                <w:i/>
                <w:color w:val="000000" w:themeColor="text1"/>
              </w:rPr>
              <w:t xml:space="preserve"> process.</w:t>
            </w:r>
          </w:p>
        </w:tc>
      </w:tr>
      <w:tr w:rsidR="002B1CC2" w:rsidRPr="00F5753C" w14:paraId="5AD614E4" w14:textId="77777777" w:rsidTr="0053581B">
        <w:trPr>
          <w:trHeight w:val="724"/>
        </w:trPr>
        <w:tc>
          <w:tcPr>
            <w:tcW w:w="619" w:type="pct"/>
            <w:shd w:val="clear" w:color="auto" w:fill="A6A6A6"/>
          </w:tcPr>
          <w:p w14:paraId="1BFBC941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25647591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19FF02EF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83" w:type="pct"/>
            <w:shd w:val="clear" w:color="auto" w:fill="F3F3F3"/>
          </w:tcPr>
          <w:p w14:paraId="67205AB2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14:paraId="5F4450A1" w14:textId="77777777" w:rsidR="006F5220" w:rsidRPr="00F5753C" w:rsidRDefault="006F5220" w:rsidP="00AA6906">
            <w:pPr>
              <w:spacing w:before="360" w:after="360"/>
            </w:pPr>
          </w:p>
        </w:tc>
      </w:tr>
      <w:tr w:rsidR="002B1CC2" w:rsidRPr="00F5753C" w14:paraId="55BCB4BF" w14:textId="77777777" w:rsidTr="0053581B">
        <w:tc>
          <w:tcPr>
            <w:tcW w:w="619" w:type="pct"/>
            <w:shd w:val="clear" w:color="auto" w:fill="A6A6A6"/>
          </w:tcPr>
          <w:p w14:paraId="18B13BD5" w14:textId="77777777" w:rsidR="002B1CC2" w:rsidRPr="00F5753C" w:rsidRDefault="002B1CC2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6251284D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5E840E94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83" w:type="pct"/>
            <w:shd w:val="clear" w:color="auto" w:fill="F3F3F3"/>
          </w:tcPr>
          <w:p w14:paraId="0B30203B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14:paraId="50513074" w14:textId="77777777" w:rsidR="006F5220" w:rsidRPr="00F5753C" w:rsidRDefault="006F5220" w:rsidP="00AA6906">
            <w:pPr>
              <w:spacing w:before="360" w:after="360"/>
            </w:pPr>
          </w:p>
        </w:tc>
      </w:tr>
      <w:tr w:rsidR="002B1CC2" w:rsidRPr="00F5753C" w14:paraId="5C86C73D" w14:textId="77777777" w:rsidTr="0053581B">
        <w:tc>
          <w:tcPr>
            <w:tcW w:w="619" w:type="pct"/>
            <w:shd w:val="clear" w:color="auto" w:fill="A6A6A6"/>
          </w:tcPr>
          <w:p w14:paraId="6EFA5739" w14:textId="77777777" w:rsidR="002B1CC2" w:rsidRPr="00F5753C" w:rsidRDefault="002B1CC2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14F121CB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01AA146F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83" w:type="pct"/>
            <w:shd w:val="clear" w:color="auto" w:fill="F3F3F3"/>
          </w:tcPr>
          <w:p w14:paraId="74DE95D3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14:paraId="1A26C601" w14:textId="77777777" w:rsidR="006F5220" w:rsidRPr="00F5753C" w:rsidRDefault="006F5220" w:rsidP="00AA6906">
            <w:pPr>
              <w:spacing w:before="360" w:after="360"/>
            </w:pPr>
          </w:p>
        </w:tc>
      </w:tr>
      <w:tr w:rsidR="002B1CC2" w:rsidRPr="00F5753C" w14:paraId="1743AC42" w14:textId="77777777" w:rsidTr="0053581B">
        <w:tc>
          <w:tcPr>
            <w:tcW w:w="619" w:type="pct"/>
            <w:shd w:val="clear" w:color="auto" w:fill="A6A6A6"/>
          </w:tcPr>
          <w:p w14:paraId="20C1992E" w14:textId="77777777" w:rsidR="002B1CC2" w:rsidRPr="00F5753C" w:rsidRDefault="002B1CC2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3E1E3B46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28D4C3CC" w14:textId="77777777" w:rsidR="006F5220" w:rsidRPr="00F5753C" w:rsidRDefault="006F5220" w:rsidP="00AA6906">
            <w:pPr>
              <w:spacing w:before="360" w:after="360"/>
            </w:pPr>
            <w:bookmarkStart w:id="0" w:name="_GoBack"/>
            <w:bookmarkEnd w:id="0"/>
          </w:p>
        </w:tc>
        <w:tc>
          <w:tcPr>
            <w:tcW w:w="1083" w:type="pct"/>
            <w:shd w:val="clear" w:color="auto" w:fill="F3F3F3"/>
          </w:tcPr>
          <w:p w14:paraId="05683B03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14:paraId="0AAC83A9" w14:textId="77777777" w:rsidR="006F5220" w:rsidRPr="00F5753C" w:rsidRDefault="006F5220" w:rsidP="00AA6906">
            <w:pPr>
              <w:spacing w:before="360" w:after="360"/>
            </w:pPr>
          </w:p>
        </w:tc>
      </w:tr>
      <w:tr w:rsidR="002B1CC2" w:rsidRPr="00F5753C" w14:paraId="45F88EDA" w14:textId="77777777" w:rsidTr="0053581B">
        <w:tc>
          <w:tcPr>
            <w:tcW w:w="619" w:type="pct"/>
            <w:shd w:val="clear" w:color="auto" w:fill="A6A6A6"/>
          </w:tcPr>
          <w:p w14:paraId="29DEAFE3" w14:textId="77777777" w:rsidR="002B1CC2" w:rsidRPr="00F5753C" w:rsidRDefault="002B1CC2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5F0E719A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31" w:type="pct"/>
            <w:shd w:val="clear" w:color="auto" w:fill="F3F3F3"/>
          </w:tcPr>
          <w:p w14:paraId="48290E7E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083" w:type="pct"/>
            <w:shd w:val="clear" w:color="auto" w:fill="F3F3F3"/>
          </w:tcPr>
          <w:p w14:paraId="6A1DC0AD" w14:textId="77777777" w:rsidR="006F5220" w:rsidRPr="00F5753C" w:rsidRDefault="006F5220" w:rsidP="00AA6906">
            <w:pPr>
              <w:spacing w:before="360" w:after="360"/>
            </w:pPr>
          </w:p>
        </w:tc>
        <w:tc>
          <w:tcPr>
            <w:tcW w:w="1237" w:type="pct"/>
            <w:shd w:val="clear" w:color="auto" w:fill="F3F3F3"/>
          </w:tcPr>
          <w:p w14:paraId="1275A2F0" w14:textId="77777777" w:rsidR="006F5220" w:rsidRPr="00F5753C" w:rsidRDefault="006F5220" w:rsidP="00AA6906">
            <w:pPr>
              <w:spacing w:before="360" w:after="360"/>
            </w:pPr>
          </w:p>
        </w:tc>
      </w:tr>
    </w:tbl>
    <w:p w14:paraId="1C211FB3" w14:textId="77777777" w:rsidR="00F5753C" w:rsidRPr="00F5753C" w:rsidRDefault="00F5753C" w:rsidP="00F5753C"/>
    <w:sectPr w:rsidR="00F5753C" w:rsidRPr="00F5753C" w:rsidSect="00F5753C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5B73" w14:textId="77777777" w:rsidR="00142EC2" w:rsidRDefault="00142EC2" w:rsidP="00D327E3">
      <w:r>
        <w:separator/>
      </w:r>
    </w:p>
  </w:endnote>
  <w:endnote w:type="continuationSeparator" w:id="0">
    <w:p w14:paraId="1BF8837F" w14:textId="77777777" w:rsidR="00142EC2" w:rsidRDefault="00142EC2" w:rsidP="00D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74BC" w14:textId="77777777" w:rsidR="00F5753C" w:rsidRPr="00B45C74" w:rsidRDefault="00F5753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3581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7FC184F" w14:textId="0E817053" w:rsidR="00F5753C" w:rsidRPr="00F5753C" w:rsidRDefault="00F5753C" w:rsidP="00ED1B2B">
    <w:pPr>
      <w:pStyle w:val="Footer"/>
      <w:rPr>
        <w:b/>
      </w:rPr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9. </w:t>
    </w:r>
    <w:r w:rsidRPr="00F5753C">
      <w:rPr>
        <w:b/>
      </w:rPr>
      <w:fldChar w:fldCharType="begin"/>
    </w:r>
    <w:r w:rsidRPr="00F5753C">
      <w:rPr>
        <w:b/>
      </w:rPr>
      <w:instrText xml:space="preserve"> STYLEREF  H1 \t  \* MERGEFORMAT </w:instrText>
    </w:r>
    <w:r w:rsidRPr="00F5753C">
      <w:rPr>
        <w:b/>
      </w:rPr>
      <w:fldChar w:fldCharType="separate"/>
    </w:r>
    <w:r w:rsidR="0053581B" w:rsidRPr="0053581B">
      <w:rPr>
        <w:bCs/>
        <w:noProof/>
      </w:rPr>
      <w:t>Donors mapping matrix template</w:t>
    </w:r>
    <w:r w:rsidRPr="00F5753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1A003" w14:textId="77777777" w:rsidR="00142EC2" w:rsidRDefault="00142EC2" w:rsidP="00D327E3">
      <w:r>
        <w:separator/>
      </w:r>
    </w:p>
  </w:footnote>
  <w:footnote w:type="continuationSeparator" w:id="0">
    <w:p w14:paraId="5784A069" w14:textId="77777777" w:rsidR="00142EC2" w:rsidRDefault="00142EC2" w:rsidP="00D3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E201" w14:textId="77777777" w:rsidR="00F5753C" w:rsidRPr="00074036" w:rsidRDefault="00F5753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27"/>
  </w:num>
  <w:num w:numId="5">
    <w:abstractNumId w:val="42"/>
  </w:num>
  <w:num w:numId="6">
    <w:abstractNumId w:val="26"/>
  </w:num>
  <w:num w:numId="7">
    <w:abstractNumId w:val="31"/>
  </w:num>
  <w:num w:numId="8">
    <w:abstractNumId w:val="21"/>
  </w:num>
  <w:num w:numId="9">
    <w:abstractNumId w:val="44"/>
  </w:num>
  <w:num w:numId="10">
    <w:abstractNumId w:val="34"/>
  </w:num>
  <w:num w:numId="11">
    <w:abstractNumId w:val="35"/>
  </w:num>
  <w:num w:numId="12">
    <w:abstractNumId w:val="39"/>
  </w:num>
  <w:num w:numId="13">
    <w:abstractNumId w:val="41"/>
  </w:num>
  <w:num w:numId="14">
    <w:abstractNumId w:val="19"/>
  </w:num>
  <w:num w:numId="15">
    <w:abstractNumId w:val="40"/>
  </w:num>
  <w:num w:numId="16">
    <w:abstractNumId w:val="14"/>
  </w:num>
  <w:num w:numId="17">
    <w:abstractNumId w:val="13"/>
  </w:num>
  <w:num w:numId="18">
    <w:abstractNumId w:val="43"/>
  </w:num>
  <w:num w:numId="19">
    <w:abstractNumId w:val="30"/>
  </w:num>
  <w:num w:numId="20">
    <w:abstractNumId w:val="22"/>
  </w:num>
  <w:num w:numId="21">
    <w:abstractNumId w:val="16"/>
  </w:num>
  <w:num w:numId="22">
    <w:abstractNumId w:val="23"/>
  </w:num>
  <w:num w:numId="23">
    <w:abstractNumId w:val="28"/>
  </w:num>
  <w:num w:numId="24">
    <w:abstractNumId w:val="20"/>
  </w:num>
  <w:num w:numId="25">
    <w:abstractNumId w:val="18"/>
  </w:num>
  <w:num w:numId="26">
    <w:abstractNumId w:val="24"/>
  </w:num>
  <w:num w:numId="27">
    <w:abstractNumId w:val="45"/>
  </w:num>
  <w:num w:numId="28">
    <w:abstractNumId w:val="10"/>
  </w:num>
  <w:num w:numId="29">
    <w:abstractNumId w:val="29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6"/>
  </w:num>
  <w:num w:numId="42">
    <w:abstractNumId w:val="11"/>
  </w:num>
  <w:num w:numId="43">
    <w:abstractNumId w:val="17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0"/>
    <w:rsid w:val="000844B2"/>
    <w:rsid w:val="000B3A02"/>
    <w:rsid w:val="00132559"/>
    <w:rsid w:val="00142EC2"/>
    <w:rsid w:val="002066E1"/>
    <w:rsid w:val="002B1CC2"/>
    <w:rsid w:val="004A32C9"/>
    <w:rsid w:val="004D2CC9"/>
    <w:rsid w:val="005304B5"/>
    <w:rsid w:val="0053581B"/>
    <w:rsid w:val="005475F3"/>
    <w:rsid w:val="005638E4"/>
    <w:rsid w:val="0058603C"/>
    <w:rsid w:val="005A56D7"/>
    <w:rsid w:val="006F5220"/>
    <w:rsid w:val="00731C9B"/>
    <w:rsid w:val="00747BB9"/>
    <w:rsid w:val="00867307"/>
    <w:rsid w:val="008B2A5B"/>
    <w:rsid w:val="00AA6906"/>
    <w:rsid w:val="00B431A7"/>
    <w:rsid w:val="00CB29B5"/>
    <w:rsid w:val="00D327E3"/>
    <w:rsid w:val="00F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14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358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581B"/>
  </w:style>
  <w:style w:type="table" w:styleId="TableGrid">
    <w:name w:val="Table Grid"/>
    <w:basedOn w:val="TableNormal"/>
    <w:uiPriority w:val="59"/>
    <w:rsid w:val="0053581B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581B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81B"/>
    <w:rPr>
      <w:rFonts w:ascii="Arial" w:hAnsi="Arial"/>
      <w:b/>
      <w:color w:val="auto"/>
      <w:szCs w:val="24"/>
    </w:rPr>
  </w:style>
  <w:style w:type="paragraph" w:styleId="ListParagraph">
    <w:name w:val="List Paragraph"/>
    <w:aliases w:val="Bullet 3"/>
    <w:basedOn w:val="Normal"/>
    <w:link w:val="ListParagraphChar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581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53581B"/>
    <w:rPr>
      <w:b/>
    </w:rPr>
  </w:style>
  <w:style w:type="character" w:styleId="Hyperlink">
    <w:name w:val="Hyperlink"/>
    <w:basedOn w:val="DefaultParagraphFont"/>
    <w:uiPriority w:val="99"/>
    <w:unhideWhenUsed/>
    <w:rsid w:val="0053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81B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581B"/>
    <w:rPr>
      <w:vertAlign w:val="superscript"/>
    </w:rPr>
  </w:style>
  <w:style w:type="paragraph" w:styleId="Revision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3581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53581B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3581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581B"/>
  </w:style>
  <w:style w:type="table" w:styleId="TableGrid">
    <w:name w:val="Table Grid"/>
    <w:basedOn w:val="TableNormal"/>
    <w:uiPriority w:val="59"/>
    <w:rsid w:val="0053581B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581B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81B"/>
    <w:rPr>
      <w:rFonts w:ascii="Arial" w:hAnsi="Arial"/>
      <w:b/>
      <w:color w:val="auto"/>
      <w:szCs w:val="24"/>
    </w:rPr>
  </w:style>
  <w:style w:type="paragraph" w:styleId="ListParagraph">
    <w:name w:val="List Paragraph"/>
    <w:aliases w:val="Bullet 3"/>
    <w:basedOn w:val="Normal"/>
    <w:link w:val="ListParagraphChar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581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53581B"/>
    <w:rPr>
      <w:b/>
    </w:rPr>
  </w:style>
  <w:style w:type="character" w:styleId="Hyperlink">
    <w:name w:val="Hyperlink"/>
    <w:basedOn w:val="DefaultParagraphFont"/>
    <w:uiPriority w:val="99"/>
    <w:unhideWhenUsed/>
    <w:rsid w:val="0053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81B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581B"/>
    <w:rPr>
      <w:vertAlign w:val="superscript"/>
    </w:rPr>
  </w:style>
  <w:style w:type="paragraph" w:styleId="Revision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3581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53581B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12</cp:revision>
  <cp:lastPrinted>2015-09-08T23:08:00Z</cp:lastPrinted>
  <dcterms:created xsi:type="dcterms:W3CDTF">2015-05-06T10:55:00Z</dcterms:created>
  <dcterms:modified xsi:type="dcterms:W3CDTF">2015-09-24T16:27:00Z</dcterms:modified>
</cp:coreProperties>
</file>