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1627" w14:textId="1F416C2E" w:rsidR="00E91D9D" w:rsidRPr="00BE2950" w:rsidRDefault="0030076B" w:rsidP="005177F9">
      <w:pPr>
        <w:pStyle w:val="H1"/>
        <w:rPr>
          <w:rStyle w:val="Hyperlink"/>
          <w:color w:val="000000" w:themeColor="text1"/>
          <w:sz w:val="28"/>
          <w:szCs w:val="28"/>
          <w:lang w:val="es-ES_tradnl"/>
        </w:rPr>
      </w:pPr>
      <w:r w:rsidRPr="00BE2950">
        <w:rPr>
          <w:lang w:val="es-ES_tradnl"/>
        </w:rPr>
        <w:t>Preparación para PTE</w:t>
      </w:r>
      <w:r w:rsidR="00676239" w:rsidRPr="00BE2950">
        <w:rPr>
          <w:lang w:val="es-ES_tradnl"/>
        </w:rPr>
        <w:t xml:space="preserve"> </w:t>
      </w:r>
      <w:r w:rsidR="00A56BFC" w:rsidRPr="00BE2950">
        <w:rPr>
          <w:lang w:val="es-ES_tradnl"/>
        </w:rPr>
        <w:t xml:space="preserve">– </w:t>
      </w:r>
      <w:r w:rsidRPr="00BE2950">
        <w:rPr>
          <w:lang w:val="es-ES_tradnl"/>
        </w:rPr>
        <w:t xml:space="preserve">Plantilla de informe de </w:t>
      </w:r>
      <w:r w:rsidR="00BE2950">
        <w:rPr>
          <w:lang w:val="es-ES_tradnl"/>
        </w:rPr>
        <w:t>seguimiento</w:t>
      </w:r>
      <w:r w:rsidRPr="00BE2950">
        <w:rPr>
          <w:lang w:val="es-ES_tradnl"/>
        </w:rPr>
        <w:t xml:space="preserve"> mensual </w:t>
      </w:r>
    </w:p>
    <w:p w14:paraId="71EFABCF" w14:textId="42A3EAFF" w:rsidR="00676239" w:rsidRPr="00BE2950" w:rsidRDefault="0030076B" w:rsidP="005177F9">
      <w:pPr>
        <w:pStyle w:val="Heading3"/>
        <w:spacing w:before="480"/>
        <w:rPr>
          <w:lang w:val="es-ES_tradnl"/>
        </w:rPr>
      </w:pPr>
      <w:r w:rsidRPr="00BE2950">
        <w:rPr>
          <w:rStyle w:val="Hyperlink"/>
          <w:color w:val="auto"/>
          <w:u w:val="none"/>
          <w:lang w:val="es-ES_tradnl"/>
        </w:rPr>
        <w:t>Actualización mensual</w:t>
      </w:r>
      <w:r w:rsidR="00676239" w:rsidRPr="00BE2950">
        <w:rPr>
          <w:rStyle w:val="Hyperlink"/>
          <w:color w:val="auto"/>
          <w:u w:val="none"/>
          <w:lang w:val="es-ES_tradnl"/>
        </w:rPr>
        <w:t xml:space="preserve">/ </w:t>
      </w:r>
      <w:r w:rsidR="00582CF9" w:rsidRPr="00BE2950">
        <w:rPr>
          <w:rStyle w:val="Hyperlink"/>
          <w:color w:val="auto"/>
          <w:u w:val="none"/>
          <w:lang w:val="es-ES_tradnl"/>
        </w:rPr>
        <w:t>xx</w:t>
      </w:r>
      <w:r w:rsidR="00200EDC" w:rsidRPr="00BE2950">
        <w:rPr>
          <w:rStyle w:val="Hyperlink"/>
          <w:color w:val="auto"/>
          <w:u w:val="none"/>
          <w:lang w:val="es-ES_tradnl"/>
        </w:rPr>
        <w:t xml:space="preserve"> </w:t>
      </w:r>
      <w:r w:rsidRPr="00BE2950">
        <w:rPr>
          <w:rStyle w:val="Hyperlink"/>
          <w:color w:val="auto"/>
          <w:u w:val="none"/>
          <w:lang w:val="es-ES_tradnl"/>
        </w:rPr>
        <w:t>Cruz Roja</w:t>
      </w:r>
      <w:r w:rsidR="005B4E8D" w:rsidRPr="00BE2950">
        <w:rPr>
          <w:lang w:val="es-ES_tradnl"/>
        </w:rPr>
        <w:t xml:space="preserve">/ </w:t>
      </w:r>
      <w:r w:rsidR="00582CF9" w:rsidRPr="00BE2950">
        <w:rPr>
          <w:lang w:val="es-ES_tradnl"/>
        </w:rPr>
        <w:t>xx(</w:t>
      </w:r>
      <w:r w:rsidRPr="00BE2950">
        <w:rPr>
          <w:lang w:val="es-ES_tradnl"/>
        </w:rPr>
        <w:t>fecha</w:t>
      </w:r>
      <w:r w:rsidR="00582CF9" w:rsidRPr="00BE2950">
        <w:rPr>
          <w:lang w:val="es-ES_tradnl"/>
        </w:rPr>
        <w:t>)</w:t>
      </w:r>
    </w:p>
    <w:p w14:paraId="129F15A5" w14:textId="77777777" w:rsidR="00676239" w:rsidRPr="00BE2950" w:rsidRDefault="00676239" w:rsidP="00676239">
      <w:pPr>
        <w:pStyle w:val="Projectsubtitle"/>
        <w:rPr>
          <w:rStyle w:val="Hyperlink"/>
          <w:rFonts w:ascii="Arial" w:hAnsi="Arial"/>
          <w:color w:val="auto"/>
          <w:u w:val="none"/>
          <w:lang w:val="es-ES_tradnl"/>
        </w:rPr>
      </w:pPr>
    </w:p>
    <w:p w14:paraId="31AA9478" w14:textId="7D474659" w:rsidR="00290D13" w:rsidRPr="00BE2950" w:rsidRDefault="0030076B" w:rsidP="00290D13">
      <w:pPr>
        <w:rPr>
          <w:i/>
          <w:iCs/>
          <w:lang w:val="es-ES_tradnl"/>
        </w:rPr>
      </w:pPr>
      <w:r w:rsidRPr="00BE2950">
        <w:rPr>
          <w:i/>
          <w:iCs/>
          <w:lang w:val="es-ES_tradnl"/>
        </w:rPr>
        <w:t xml:space="preserve">Se trata de una actualización del avance mensual para cada uno de los proyectos piloto de preparación para CTP; que debe ser sometido a XXXX el día XX de cada mes. Por favor, actualice cada una de las </w:t>
      </w:r>
      <w:r w:rsidR="00BE2950">
        <w:rPr>
          <w:i/>
          <w:iCs/>
          <w:lang w:val="es-ES_tradnl"/>
        </w:rPr>
        <w:t>seccio</w:t>
      </w:r>
      <w:r w:rsidRPr="00BE2950">
        <w:rPr>
          <w:i/>
          <w:iCs/>
          <w:lang w:val="es-ES_tradnl"/>
        </w:rPr>
        <w:t>n</w:t>
      </w:r>
      <w:r w:rsidR="00BE2950">
        <w:rPr>
          <w:i/>
          <w:iCs/>
          <w:lang w:val="es-ES_tradnl"/>
        </w:rPr>
        <w:t>es</w:t>
      </w:r>
      <w:r w:rsidRPr="00BE2950">
        <w:rPr>
          <w:i/>
          <w:iCs/>
          <w:lang w:val="es-ES_tradnl"/>
        </w:rPr>
        <w:t xml:space="preserve"> de abajo. Si hay otra información a presentar, por favor, añada </w:t>
      </w:r>
      <w:r w:rsidR="00BE2950" w:rsidRPr="00BE2950">
        <w:rPr>
          <w:i/>
          <w:iCs/>
          <w:lang w:val="es-ES_tradnl"/>
        </w:rPr>
        <w:t>los títulos</w:t>
      </w:r>
      <w:r w:rsidRPr="00BE2950">
        <w:rPr>
          <w:i/>
          <w:iCs/>
          <w:lang w:val="es-ES_tradnl"/>
        </w:rPr>
        <w:t xml:space="preserve"> de las secciones que sean necesarias. </w:t>
      </w:r>
    </w:p>
    <w:p w14:paraId="1EECA3F4" w14:textId="3E6BAE8A" w:rsidR="00290D13" w:rsidRPr="00BE2950" w:rsidRDefault="00290D13" w:rsidP="00290D13">
      <w:pPr>
        <w:rPr>
          <w:i/>
          <w:iCs/>
          <w:lang w:val="es-ES_tradnl"/>
        </w:rPr>
      </w:pPr>
    </w:p>
    <w:p w14:paraId="4413AF70" w14:textId="77777777" w:rsidR="00290D13" w:rsidRPr="00BE2950" w:rsidRDefault="00290D13" w:rsidP="00290D13">
      <w:pPr>
        <w:rPr>
          <w:i/>
          <w:iCs/>
          <w:lang w:val="es-ES_tradnl"/>
        </w:rPr>
      </w:pPr>
    </w:p>
    <w:p w14:paraId="75A1EA3E" w14:textId="716A87E7" w:rsidR="0030076B" w:rsidRPr="00BE2950" w:rsidRDefault="00D1677E" w:rsidP="00290D13">
      <w:pPr>
        <w:pStyle w:val="Heading3"/>
        <w:rPr>
          <w:lang w:val="es-ES_tradnl"/>
        </w:rPr>
      </w:pPr>
      <w:r w:rsidRPr="00BE2950">
        <w:rPr>
          <w:lang w:val="es-ES_tradnl"/>
        </w:rPr>
        <w:t xml:space="preserve">1. </w:t>
      </w:r>
      <w:r w:rsidR="0030076B" w:rsidRPr="00BE2950">
        <w:rPr>
          <w:lang w:val="es-ES_tradnl"/>
        </w:rPr>
        <w:t>Avance de las actividades previstas para XX y avance general en relación al Plan de acción</w:t>
      </w:r>
    </w:p>
    <w:p w14:paraId="5FA45065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273D652C" w14:textId="05A383F9" w:rsidR="0030076B" w:rsidRPr="00BE2950" w:rsidRDefault="0030076B" w:rsidP="0030076B">
      <w:pPr>
        <w:pStyle w:val="Heading3"/>
        <w:rPr>
          <w:lang w:val="es-ES_tradnl"/>
        </w:rPr>
      </w:pPr>
      <w:r w:rsidRPr="00BE2950">
        <w:rPr>
          <w:lang w:val="es-ES_tradnl"/>
        </w:rPr>
        <w:t>2. Gastos realizados</w:t>
      </w:r>
    </w:p>
    <w:p w14:paraId="795F01A1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6B1AD7C4" w14:textId="5370CAB9" w:rsidR="0030076B" w:rsidRPr="00BE2950" w:rsidRDefault="0030076B" w:rsidP="0030076B">
      <w:pPr>
        <w:pStyle w:val="Heading3"/>
        <w:rPr>
          <w:lang w:val="es-ES_tradnl"/>
        </w:rPr>
      </w:pPr>
      <w:r w:rsidRPr="00BE2950">
        <w:rPr>
          <w:lang w:val="es-ES_tradnl"/>
        </w:rPr>
        <w:t>3. Dificultades encontradas y medidas adoptadas para solucionarlas</w:t>
      </w:r>
    </w:p>
    <w:p w14:paraId="7FD45B62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318C7573" w14:textId="0EA0D2B5" w:rsidR="0030076B" w:rsidRPr="00BE2950" w:rsidRDefault="0030076B" w:rsidP="0030076B">
      <w:pPr>
        <w:pStyle w:val="Heading3"/>
        <w:rPr>
          <w:lang w:val="es-ES_tradnl"/>
        </w:rPr>
      </w:pPr>
      <w:r w:rsidRPr="00BE2950">
        <w:rPr>
          <w:lang w:val="es-ES_tradnl"/>
        </w:rPr>
        <w:t xml:space="preserve">4. Planes para el mes </w:t>
      </w:r>
      <w:r w:rsidR="00BE2950" w:rsidRPr="00BE2950">
        <w:rPr>
          <w:lang w:val="es-ES_tradnl"/>
        </w:rPr>
        <w:t>siguiente</w:t>
      </w:r>
      <w:bookmarkStart w:id="0" w:name="_GoBack"/>
      <w:bookmarkEnd w:id="0"/>
    </w:p>
    <w:p w14:paraId="748284EE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244B6C94" w14:textId="7A7DE546" w:rsidR="0030076B" w:rsidRPr="00BE2950" w:rsidRDefault="0030076B" w:rsidP="0030076B">
      <w:pPr>
        <w:pStyle w:val="Heading3"/>
        <w:rPr>
          <w:lang w:val="es-ES_tradnl"/>
        </w:rPr>
      </w:pPr>
      <w:r w:rsidRPr="00BE2950">
        <w:rPr>
          <w:lang w:val="es-ES_tradnl"/>
        </w:rPr>
        <w:t>5. Otra información que pueda ser relevante</w:t>
      </w:r>
    </w:p>
    <w:p w14:paraId="7C912063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307A6654" w14:textId="0DDC39D7" w:rsidR="0030076B" w:rsidRPr="00BE2950" w:rsidRDefault="0030076B" w:rsidP="0030076B">
      <w:pPr>
        <w:pStyle w:val="Heading3"/>
        <w:rPr>
          <w:lang w:val="es-ES_tradnl"/>
        </w:rPr>
      </w:pPr>
      <w:r w:rsidRPr="00BE2950">
        <w:rPr>
          <w:lang w:val="es-ES_tradnl"/>
        </w:rPr>
        <w:t>6. Anexos</w:t>
      </w:r>
    </w:p>
    <w:p w14:paraId="62B475D0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40188979" w14:textId="77777777" w:rsidR="0030076B" w:rsidRPr="00BE2950" w:rsidRDefault="0030076B" w:rsidP="0030076B">
      <w:pPr>
        <w:pStyle w:val="Heading3"/>
        <w:rPr>
          <w:lang w:val="es-ES_tradnl"/>
        </w:rPr>
      </w:pPr>
    </w:p>
    <w:p w14:paraId="28E18E19" w14:textId="77777777" w:rsidR="00D530CC" w:rsidRPr="00BE2950" w:rsidRDefault="00D530CC" w:rsidP="00D1677E">
      <w:pPr>
        <w:rPr>
          <w:b/>
          <w:bCs/>
          <w:lang w:val="es-ES_tradnl"/>
        </w:rPr>
      </w:pPr>
    </w:p>
    <w:p w14:paraId="7015100C" w14:textId="004B5778" w:rsidR="00D530CC" w:rsidRPr="00BE2950" w:rsidRDefault="00D530CC" w:rsidP="0020402E">
      <w:pPr>
        <w:tabs>
          <w:tab w:val="left" w:pos="7839"/>
        </w:tabs>
        <w:rPr>
          <w:b/>
          <w:bCs/>
          <w:lang w:val="es-ES_tradnl"/>
        </w:rPr>
      </w:pPr>
    </w:p>
    <w:p w14:paraId="4D0D305A" w14:textId="1E0085C8" w:rsidR="00676239" w:rsidRPr="00BE2950" w:rsidRDefault="00676239" w:rsidP="00290D13">
      <w:pPr>
        <w:pStyle w:val="Heading3"/>
        <w:rPr>
          <w:lang w:val="es-ES_tradnl" w:eastAsia="en-GB"/>
        </w:rPr>
      </w:pPr>
    </w:p>
    <w:p w14:paraId="49AB160C" w14:textId="77777777" w:rsidR="005177F9" w:rsidRPr="00BE2950" w:rsidRDefault="005177F9" w:rsidP="005177F9">
      <w:pPr>
        <w:rPr>
          <w:b/>
          <w:bCs/>
          <w:lang w:val="es-ES_tradnl"/>
        </w:rPr>
      </w:pPr>
    </w:p>
    <w:p w14:paraId="43799E5B" w14:textId="77777777" w:rsidR="005177F9" w:rsidRPr="00BE2950" w:rsidRDefault="005177F9" w:rsidP="005177F9">
      <w:pPr>
        <w:rPr>
          <w:b/>
          <w:bCs/>
          <w:lang w:val="es-ES_tradnl"/>
        </w:rPr>
      </w:pPr>
    </w:p>
    <w:p w14:paraId="2BBCD44A" w14:textId="77777777" w:rsidR="005177F9" w:rsidRPr="00BE2950" w:rsidRDefault="005177F9" w:rsidP="005177F9">
      <w:pPr>
        <w:tabs>
          <w:tab w:val="left" w:pos="7839"/>
        </w:tabs>
        <w:rPr>
          <w:b/>
          <w:bCs/>
          <w:lang w:val="es-ES_tradnl"/>
        </w:rPr>
      </w:pPr>
    </w:p>
    <w:p w14:paraId="45F03A28" w14:textId="7E4A2A08" w:rsidR="00013068" w:rsidRPr="00BE2950" w:rsidRDefault="00290D13" w:rsidP="00013068">
      <w:pPr>
        <w:pStyle w:val="Heading1"/>
        <w:spacing w:before="0"/>
        <w:rPr>
          <w:sz w:val="20"/>
          <w:szCs w:val="20"/>
          <w:lang w:val="es-ES_tradnl"/>
        </w:rPr>
      </w:pPr>
      <w:r w:rsidRPr="00BE2950">
        <w:rPr>
          <w:sz w:val="20"/>
          <w:szCs w:val="20"/>
          <w:lang w:val="es-ES_tradnl"/>
        </w:rPr>
        <w:t>Informe realizado por</w:t>
      </w:r>
      <w:r w:rsidR="00D1677E" w:rsidRPr="00BE2950">
        <w:rPr>
          <w:sz w:val="20"/>
          <w:szCs w:val="20"/>
          <w:lang w:val="es-ES_tradnl"/>
        </w:rPr>
        <w:t xml:space="preserve">: </w:t>
      </w:r>
    </w:p>
    <w:p w14:paraId="2BF3E93F" w14:textId="0FE86954" w:rsidR="00013068" w:rsidRPr="00BE2950" w:rsidRDefault="00290D13" w:rsidP="005B4E8D">
      <w:pPr>
        <w:pStyle w:val="Heading1"/>
        <w:spacing w:before="0"/>
        <w:rPr>
          <w:sz w:val="20"/>
          <w:szCs w:val="20"/>
          <w:lang w:val="es-ES_tradnl"/>
        </w:rPr>
      </w:pPr>
      <w:r w:rsidRPr="00BE2950">
        <w:rPr>
          <w:sz w:val="20"/>
          <w:szCs w:val="20"/>
          <w:lang w:val="es-ES_tradnl"/>
        </w:rPr>
        <w:t>Fecha</w:t>
      </w:r>
      <w:r w:rsidR="00CA4471" w:rsidRPr="00BE2950">
        <w:rPr>
          <w:sz w:val="20"/>
          <w:szCs w:val="20"/>
          <w:lang w:val="es-ES_tradnl"/>
        </w:rPr>
        <w:t>:</w:t>
      </w:r>
      <w:r w:rsidR="00CD7BB6" w:rsidRPr="00BE2950">
        <w:rPr>
          <w:sz w:val="20"/>
          <w:szCs w:val="20"/>
          <w:lang w:val="es-ES_tradnl"/>
        </w:rPr>
        <w:t xml:space="preserve"> </w:t>
      </w:r>
      <w:r w:rsidR="005B4E8D" w:rsidRPr="00BE2950">
        <w:rPr>
          <w:sz w:val="20"/>
          <w:szCs w:val="20"/>
          <w:lang w:val="es-ES_tradnl"/>
        </w:rPr>
        <w:t>xxx</w:t>
      </w:r>
    </w:p>
    <w:sectPr w:rsidR="00013068" w:rsidRPr="00BE2950" w:rsidSect="005177F9">
      <w:headerReference w:type="first" r:id="rId8"/>
      <w:footerReference w:type="first" r:id="rId9"/>
      <w:pgSz w:w="11900" w:h="16840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60004" w14:textId="77777777" w:rsidR="00A234C5" w:rsidRDefault="00A234C5">
      <w:r>
        <w:separator/>
      </w:r>
    </w:p>
    <w:p w14:paraId="5BBB6DD2" w14:textId="77777777" w:rsidR="00A234C5" w:rsidRDefault="00A234C5"/>
    <w:p w14:paraId="4070FF5C" w14:textId="77777777" w:rsidR="00A234C5" w:rsidRDefault="00A234C5"/>
  </w:endnote>
  <w:endnote w:type="continuationSeparator" w:id="0">
    <w:p w14:paraId="2CF73544" w14:textId="77777777" w:rsidR="00A234C5" w:rsidRDefault="00A234C5">
      <w:r>
        <w:continuationSeparator/>
      </w:r>
    </w:p>
    <w:p w14:paraId="22C331FE" w14:textId="77777777" w:rsidR="00A234C5" w:rsidRDefault="00A234C5"/>
    <w:p w14:paraId="3561B145" w14:textId="77777777" w:rsidR="00A234C5" w:rsidRDefault="00A23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D11F" w14:textId="2C117E09" w:rsidR="005177F9" w:rsidRPr="00B45C74" w:rsidRDefault="005177F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E295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9467C49" w14:textId="0FB022CE" w:rsidR="005177F9" w:rsidRPr="003A3500" w:rsidRDefault="00290D13" w:rsidP="00ED1B2B">
    <w:pPr>
      <w:pStyle w:val="Footer"/>
    </w:pPr>
    <w:proofErr w:type="spellStart"/>
    <w:r>
      <w:rPr>
        <w:b/>
      </w:rPr>
      <w:t>Módulo</w:t>
    </w:r>
    <w:proofErr w:type="spellEnd"/>
    <w:r w:rsidR="005177F9" w:rsidRPr="00107E15">
      <w:rPr>
        <w:b/>
      </w:rPr>
      <w:t xml:space="preserve"> </w:t>
    </w:r>
    <w:r w:rsidR="005177F9">
      <w:rPr>
        <w:b/>
      </w:rPr>
      <w:t>1</w:t>
    </w:r>
    <w:r w:rsidR="005177F9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5177F9" w:rsidRPr="00107E15">
      <w:t xml:space="preserve"> </w:t>
    </w:r>
    <w:r>
      <w:t>3. Sub-</w:t>
    </w:r>
    <w:proofErr w:type="spellStart"/>
    <w:r>
      <w:t>etapa</w:t>
    </w:r>
    <w:proofErr w:type="spellEnd"/>
    <w:r w:rsidR="005177F9">
      <w:t xml:space="preserve"> 1.</w:t>
    </w:r>
    <w:r w:rsidR="005177F9" w:rsidRPr="00107E15">
      <w:t xml:space="preserve"> </w:t>
    </w:r>
    <w:r w:rsidR="005177F9" w:rsidRPr="005177F9">
      <w:rPr>
        <w:b/>
      </w:rPr>
      <w:fldChar w:fldCharType="begin"/>
    </w:r>
    <w:r w:rsidR="005177F9" w:rsidRPr="005177F9">
      <w:rPr>
        <w:b/>
      </w:rPr>
      <w:instrText xml:space="preserve"> STYLEREF  H1 \t  \* MERGEFORMAT </w:instrText>
    </w:r>
    <w:r w:rsidR="005177F9" w:rsidRPr="005177F9">
      <w:rPr>
        <w:b/>
      </w:rPr>
      <w:fldChar w:fldCharType="separate"/>
    </w:r>
    <w:r w:rsidR="00BE2950" w:rsidRPr="00BE2950">
      <w:rPr>
        <w:bCs/>
        <w:noProof/>
      </w:rPr>
      <w:t>Preparación para PTE – Plantilla de informe</w:t>
    </w:r>
    <w:r w:rsidR="00BE2950">
      <w:rPr>
        <w:b/>
        <w:noProof/>
      </w:rPr>
      <w:t xml:space="preserve"> de seguimiento mensual</w:t>
    </w:r>
    <w:r w:rsidR="005177F9" w:rsidRPr="005177F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EC7F9" w14:textId="77777777" w:rsidR="00A234C5" w:rsidRDefault="00A234C5">
      <w:r>
        <w:separator/>
      </w:r>
    </w:p>
    <w:p w14:paraId="12AA59A7" w14:textId="77777777" w:rsidR="00A234C5" w:rsidRDefault="00A234C5"/>
    <w:p w14:paraId="2C3E0601" w14:textId="77777777" w:rsidR="00A234C5" w:rsidRDefault="00A234C5"/>
  </w:footnote>
  <w:footnote w:type="continuationSeparator" w:id="0">
    <w:p w14:paraId="5BC94B43" w14:textId="77777777" w:rsidR="00A234C5" w:rsidRDefault="00A234C5">
      <w:r>
        <w:continuationSeparator/>
      </w:r>
    </w:p>
    <w:p w14:paraId="54593696" w14:textId="77777777" w:rsidR="00A234C5" w:rsidRDefault="00A234C5"/>
    <w:p w14:paraId="7D8FEBE2" w14:textId="77777777" w:rsidR="00A234C5" w:rsidRDefault="00A234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D525" w14:textId="51A0E433" w:rsidR="005177F9" w:rsidRPr="00290D13" w:rsidRDefault="00290D13" w:rsidP="00290D13">
    <w:pPr>
      <w:pStyle w:val="Header"/>
    </w:pPr>
    <w:proofErr w:type="spellStart"/>
    <w:r w:rsidRPr="00290D13">
      <w:rPr>
        <w:color w:val="FF0000"/>
      </w:rPr>
      <w:t>Federación</w:t>
    </w:r>
    <w:proofErr w:type="spellEnd"/>
    <w:r w:rsidRPr="00290D13">
      <w:rPr>
        <w:color w:val="FF0000"/>
      </w:rPr>
      <w:t xml:space="preserve"> </w:t>
    </w:r>
    <w:proofErr w:type="spellStart"/>
    <w:r w:rsidRPr="00290D13">
      <w:rPr>
        <w:color w:val="FF0000"/>
      </w:rPr>
      <w:t>Internacional</w:t>
    </w:r>
    <w:proofErr w:type="spellEnd"/>
    <w:r w:rsidRPr="00290D13">
      <w:rPr>
        <w:color w:val="FF0000"/>
      </w:rPr>
      <w:t xml:space="preserve"> de </w:t>
    </w:r>
    <w:proofErr w:type="spellStart"/>
    <w:r w:rsidRPr="00290D13">
      <w:rPr>
        <w:color w:val="FF0000"/>
      </w:rPr>
      <w:t>Sociedades</w:t>
    </w:r>
    <w:proofErr w:type="spellEnd"/>
    <w:r w:rsidRPr="00290D13">
      <w:rPr>
        <w:color w:val="FF0000"/>
      </w:rPr>
      <w:t xml:space="preserve"> de la Cruz Roja y de la Media Luna Roja </w:t>
    </w:r>
    <w:r w:rsidRPr="00290D13">
      <w:t xml:space="preserve">I </w:t>
    </w:r>
    <w:proofErr w:type="spellStart"/>
    <w:r w:rsidRPr="00290D13">
      <w:t>Caja</w:t>
    </w:r>
    <w:proofErr w:type="spellEnd"/>
    <w:r w:rsidRPr="00290D13">
      <w:t xml:space="preserve"> de </w:t>
    </w:r>
    <w:proofErr w:type="spellStart"/>
    <w:r w:rsidRPr="00290D13">
      <w:t>herramientas</w:t>
    </w:r>
    <w:proofErr w:type="spellEnd"/>
    <w:r w:rsidRPr="00290D13">
      <w:t xml:space="preserve"> para PTE </w:t>
    </w:r>
    <w:proofErr w:type="spellStart"/>
    <w:r w:rsidRPr="00290D13">
      <w:t>en</w:t>
    </w:r>
    <w:proofErr w:type="spellEnd"/>
    <w:r w:rsidRPr="00290D13">
      <w:t xml:space="preserve"> </w:t>
    </w:r>
    <w:proofErr w:type="spellStart"/>
    <w:r w:rsidRPr="00290D13">
      <w:t>emergencias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proofState w:spelling="clean" w:grammar="clean"/>
  <w:attachedTemplate r:id="rId1"/>
  <w:linkStyles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9"/>
    <w:rsid w:val="00013068"/>
    <w:rsid w:val="00031780"/>
    <w:rsid w:val="00041752"/>
    <w:rsid w:val="000905B5"/>
    <w:rsid w:val="0009556E"/>
    <w:rsid w:val="000D1BDF"/>
    <w:rsid w:val="00102F65"/>
    <w:rsid w:val="00114430"/>
    <w:rsid w:val="001C5159"/>
    <w:rsid w:val="001C6D90"/>
    <w:rsid w:val="00200EDC"/>
    <w:rsid w:val="0020402E"/>
    <w:rsid w:val="00214F8D"/>
    <w:rsid w:val="00257E63"/>
    <w:rsid w:val="00282D37"/>
    <w:rsid w:val="00290D13"/>
    <w:rsid w:val="002942E3"/>
    <w:rsid w:val="002C46C0"/>
    <w:rsid w:val="002F2F1B"/>
    <w:rsid w:val="0030076B"/>
    <w:rsid w:val="00303610"/>
    <w:rsid w:val="00322DAE"/>
    <w:rsid w:val="00325B87"/>
    <w:rsid w:val="003508D4"/>
    <w:rsid w:val="00351DEF"/>
    <w:rsid w:val="00355DB7"/>
    <w:rsid w:val="00380C5E"/>
    <w:rsid w:val="00405308"/>
    <w:rsid w:val="004354B2"/>
    <w:rsid w:val="004479FD"/>
    <w:rsid w:val="00454D23"/>
    <w:rsid w:val="00487665"/>
    <w:rsid w:val="004A53A9"/>
    <w:rsid w:val="005177F9"/>
    <w:rsid w:val="00547E3B"/>
    <w:rsid w:val="0056272A"/>
    <w:rsid w:val="00582CF9"/>
    <w:rsid w:val="005B26B4"/>
    <w:rsid w:val="005B4E8D"/>
    <w:rsid w:val="00607B81"/>
    <w:rsid w:val="006229FD"/>
    <w:rsid w:val="00672F56"/>
    <w:rsid w:val="00673166"/>
    <w:rsid w:val="00676239"/>
    <w:rsid w:val="006A1C79"/>
    <w:rsid w:val="006B044B"/>
    <w:rsid w:val="006E7013"/>
    <w:rsid w:val="006F62CA"/>
    <w:rsid w:val="00703C6A"/>
    <w:rsid w:val="00722A0D"/>
    <w:rsid w:val="00727256"/>
    <w:rsid w:val="00731B63"/>
    <w:rsid w:val="007832AF"/>
    <w:rsid w:val="007964ED"/>
    <w:rsid w:val="007F221B"/>
    <w:rsid w:val="00802576"/>
    <w:rsid w:val="00854D38"/>
    <w:rsid w:val="00871018"/>
    <w:rsid w:val="008A6FA6"/>
    <w:rsid w:val="008C23C5"/>
    <w:rsid w:val="008D0C4E"/>
    <w:rsid w:val="008D2101"/>
    <w:rsid w:val="008E000C"/>
    <w:rsid w:val="00916F2F"/>
    <w:rsid w:val="00952946"/>
    <w:rsid w:val="009816F0"/>
    <w:rsid w:val="009E160C"/>
    <w:rsid w:val="00A12B7C"/>
    <w:rsid w:val="00A234C5"/>
    <w:rsid w:val="00A56005"/>
    <w:rsid w:val="00A56BFC"/>
    <w:rsid w:val="00A84153"/>
    <w:rsid w:val="00AD1367"/>
    <w:rsid w:val="00AE7C86"/>
    <w:rsid w:val="00B36E54"/>
    <w:rsid w:val="00B55EBD"/>
    <w:rsid w:val="00BB1384"/>
    <w:rsid w:val="00BD0CE2"/>
    <w:rsid w:val="00BD684A"/>
    <w:rsid w:val="00BE2950"/>
    <w:rsid w:val="00C34A02"/>
    <w:rsid w:val="00C72C55"/>
    <w:rsid w:val="00CA4471"/>
    <w:rsid w:val="00CA7777"/>
    <w:rsid w:val="00CD0AD3"/>
    <w:rsid w:val="00CD19F4"/>
    <w:rsid w:val="00CD7BB6"/>
    <w:rsid w:val="00D1677E"/>
    <w:rsid w:val="00D530CC"/>
    <w:rsid w:val="00E056B5"/>
    <w:rsid w:val="00E44D9B"/>
    <w:rsid w:val="00E86424"/>
    <w:rsid w:val="00EA6EEA"/>
    <w:rsid w:val="00EF6037"/>
    <w:rsid w:val="00F01974"/>
    <w:rsid w:val="00F619EB"/>
    <w:rsid w:val="00F94139"/>
    <w:rsid w:val="00FF709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584796"/>
  <w15:docId w15:val="{5463F2F5-708E-401C-9D10-960096FD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84"/>
    <w:pPr>
      <w:spacing w:after="120"/>
      <w:jc w:val="both"/>
    </w:pPr>
    <w:rPr>
      <w:rFonts w:ascii="Arial" w:eastAsiaTheme="minorEastAsia" w:hAnsi="Arial"/>
    </w:rPr>
  </w:style>
  <w:style w:type="paragraph" w:styleId="Heading1">
    <w:name w:val="heading 1"/>
    <w:basedOn w:val="H1"/>
    <w:next w:val="Normal"/>
    <w:link w:val="Heading1Char"/>
    <w:uiPriority w:val="9"/>
    <w:rsid w:val="00BB1384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B138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384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384"/>
    <w:rPr>
      <w:rFonts w:ascii="Arial" w:eastAsiaTheme="minorEastAsia" w:hAnsi="Arial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384"/>
    <w:rPr>
      <w:rFonts w:ascii="Arial" w:eastAsiaTheme="minorEastAsia" w:hAnsi="Arial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384"/>
    <w:rPr>
      <w:rFonts w:ascii="Arial" w:eastAsiaTheme="minorEastAsia" w:hAnsi="Arial"/>
      <w:b/>
      <w:sz w:val="22"/>
      <w:szCs w:val="24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BB1384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B1384"/>
    <w:rPr>
      <w:rFonts w:ascii="Arial" w:eastAsiaTheme="minorEastAsia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BB1384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1384"/>
    <w:rPr>
      <w:rFonts w:ascii="Arial" w:eastAsiaTheme="minorEastAsia" w:hAnsi="Arial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BB138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B1384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unhideWhenUsed/>
    <w:rsid w:val="00BB1384"/>
    <w:rPr>
      <w:b/>
    </w:rPr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BB138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B138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B13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384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B13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B138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B13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138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77F9"/>
  </w:style>
  <w:style w:type="character" w:customStyle="1" w:styleId="CommentTextChar">
    <w:name w:val="Comment Text Char"/>
    <w:basedOn w:val="DefaultParagraphFont"/>
    <w:link w:val="CommentText"/>
    <w:rsid w:val="005177F9"/>
    <w:rPr>
      <w:rFonts w:ascii="Arial" w:eastAsiaTheme="minorEastAsia" w:hAnsi="Arial" w:cs="Arial"/>
      <w:lang w:val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BB1384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BB1384"/>
    <w:rPr>
      <w:rFonts w:ascii="Arial" w:eastAsiaTheme="minorEastAsia" w:hAnsi="Arial"/>
      <w:b/>
      <w:bCs/>
    </w:rPr>
  </w:style>
  <w:style w:type="character" w:styleId="FollowedHyperlink">
    <w:name w:val="FollowedHyperlink"/>
    <w:basedOn w:val="DefaultParagraphFont"/>
    <w:uiPriority w:val="99"/>
    <w:unhideWhenUsed/>
    <w:rsid w:val="00BB138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1384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1384"/>
    <w:rPr>
      <w:rFonts w:ascii="Arial" w:eastAsiaTheme="minorEastAsia" w:hAnsi="Arial"/>
      <w:sz w:val="16"/>
      <w:szCs w:val="22"/>
    </w:rPr>
  </w:style>
  <w:style w:type="paragraph" w:styleId="Revision">
    <w:name w:val="Revision"/>
    <w:hidden/>
    <w:uiPriority w:val="99"/>
    <w:rsid w:val="00BB1384"/>
    <w:rPr>
      <w:rFonts w:ascii="Arial" w:eastAsiaTheme="minorEastAsia" w:hAnsi="Arial" w:cs="Arial"/>
      <w:sz w:val="21"/>
      <w:szCs w:val="21"/>
    </w:rPr>
  </w:style>
  <w:style w:type="paragraph" w:customStyle="1" w:styleId="H1">
    <w:name w:val="H1"/>
    <w:basedOn w:val="Normal"/>
    <w:link w:val="H1Char"/>
    <w:qFormat/>
    <w:rsid w:val="00BB138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BB1384"/>
    <w:pPr>
      <w:numPr>
        <w:numId w:val="3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B138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B138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B1384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B1384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B1384"/>
    <w:rPr>
      <w:rFonts w:ascii="Arial" w:eastAsiaTheme="minorEastAsia" w:hAnsi="Arial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B1384"/>
    <w:rPr>
      <w:rFonts w:asciiTheme="minorHAnsi" w:eastAsiaTheme="minorEastAsia" w:hAnsiTheme="minorHAnsi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B1384"/>
    <w:pPr>
      <w:numPr>
        <w:numId w:val="4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BB1384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B1384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B1384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B1384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B138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B1384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552B-683C-4AD7-9E8E-1A8109C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kate.ferguson</dc:creator>
  <cp:lastModifiedBy>Ines DALMAU i GUTSENS</cp:lastModifiedBy>
  <cp:revision>5</cp:revision>
  <cp:lastPrinted>2015-09-09T16:35:00Z</cp:lastPrinted>
  <dcterms:created xsi:type="dcterms:W3CDTF">2016-02-07T18:03:00Z</dcterms:created>
  <dcterms:modified xsi:type="dcterms:W3CDTF">2016-02-10T21:28:00Z</dcterms:modified>
</cp:coreProperties>
</file>