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2273" w14:textId="696DFCD8" w:rsidR="004A1DAA" w:rsidRPr="00EA6215" w:rsidRDefault="004A1DAA" w:rsidP="004A1DAA">
      <w:pPr>
        <w:pStyle w:val="TOC2"/>
        <w:ind w:left="0"/>
        <w:rPr>
          <w:rFonts w:asciiTheme="minorHAnsi" w:hAnsiTheme="minorHAnsi"/>
          <w:lang w:val="es-ES"/>
        </w:rPr>
      </w:pPr>
      <w:r>
        <w:rPr>
          <w:rFonts w:cs="Arial"/>
          <w:lang w:val="es-ES_tradnl"/>
        </w:rPr>
        <w:t>RAM</w:t>
      </w:r>
      <w:r w:rsidR="00711BD5" w:rsidRPr="006C4970">
        <w:rPr>
          <w:rFonts w:cs="Arial"/>
          <w:lang w:val="es-ES_tradnl"/>
        </w:rPr>
        <w:t xml:space="preserve"> </w:t>
      </w:r>
      <w:r w:rsidRPr="00EA6215">
        <w:rPr>
          <w:lang w:val="es-ES"/>
        </w:rPr>
        <w:t xml:space="preserve">Herramienta 13: Plantilla para recopilación de información sobre precios </w:t>
      </w:r>
      <w:r>
        <w:rPr>
          <w:lang w:val="es-ES"/>
        </w:rPr>
        <w:t>del mercado</w:t>
      </w:r>
    </w:p>
    <w:p w14:paraId="6BBF5623" w14:textId="77777777" w:rsidR="004A1DAA" w:rsidRPr="00EA6215" w:rsidRDefault="004A1DAA" w:rsidP="004A1DAA">
      <w:pPr>
        <w:pStyle w:val="Heading2"/>
        <w:spacing w:before="0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</w:tblGrid>
      <w:tr w:rsidR="004A1DAA" w:rsidRPr="00EA6215" w14:paraId="0603147E" w14:textId="77777777" w:rsidTr="003B72CD">
        <w:tc>
          <w:tcPr>
            <w:tcW w:w="2235" w:type="dxa"/>
            <w:tcBorders>
              <w:top w:val="nil"/>
              <w:bottom w:val="nil"/>
            </w:tcBorders>
          </w:tcPr>
          <w:p w14:paraId="26587E0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Nombre del mercado:</w:t>
            </w:r>
          </w:p>
        </w:tc>
        <w:tc>
          <w:tcPr>
            <w:tcW w:w="4110" w:type="dxa"/>
          </w:tcPr>
          <w:p w14:paraId="2BE8334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36FDC8E6" w14:textId="77777777" w:rsidTr="003B72CD">
        <w:tc>
          <w:tcPr>
            <w:tcW w:w="2235" w:type="dxa"/>
            <w:tcBorders>
              <w:top w:val="nil"/>
              <w:bottom w:val="nil"/>
            </w:tcBorders>
          </w:tcPr>
          <w:p w14:paraId="3F35CB0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Ubicación:</w:t>
            </w:r>
          </w:p>
        </w:tc>
        <w:tc>
          <w:tcPr>
            <w:tcW w:w="4110" w:type="dxa"/>
          </w:tcPr>
          <w:p w14:paraId="0DBA167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D40BE8" w14:paraId="1B5B6D09" w14:textId="77777777" w:rsidTr="003B72CD">
        <w:tc>
          <w:tcPr>
            <w:tcW w:w="2235" w:type="dxa"/>
            <w:tcBorders>
              <w:top w:val="nil"/>
              <w:bottom w:val="nil"/>
            </w:tcBorders>
          </w:tcPr>
          <w:p w14:paraId="4110F35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Lugar y fecha de recopilac</w:t>
            </w:r>
            <w:r>
              <w:rPr>
                <w:lang w:val="es-ES"/>
              </w:rPr>
              <w:t>ió</w:t>
            </w:r>
            <w:r w:rsidRPr="00EA6215">
              <w:rPr>
                <w:lang w:val="es-ES"/>
              </w:rPr>
              <w:t>n de la in</w:t>
            </w:r>
            <w:r>
              <w:rPr>
                <w:lang w:val="es-ES"/>
              </w:rPr>
              <w:t>f</w:t>
            </w:r>
            <w:r w:rsidRPr="00EA6215">
              <w:rPr>
                <w:lang w:val="es-ES"/>
              </w:rPr>
              <w:t>ormación:</w:t>
            </w:r>
          </w:p>
        </w:tc>
        <w:tc>
          <w:tcPr>
            <w:tcW w:w="4110" w:type="dxa"/>
          </w:tcPr>
          <w:p w14:paraId="425393D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5083D816" w14:textId="77777777" w:rsidTr="003B72CD">
        <w:tc>
          <w:tcPr>
            <w:tcW w:w="2235" w:type="dxa"/>
            <w:tcBorders>
              <w:top w:val="nil"/>
              <w:bottom w:val="nil"/>
            </w:tcBorders>
          </w:tcPr>
          <w:p w14:paraId="1D72A22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Moneda utilizada:</w:t>
            </w:r>
          </w:p>
        </w:tc>
        <w:tc>
          <w:tcPr>
            <w:tcW w:w="4110" w:type="dxa"/>
          </w:tcPr>
          <w:p w14:paraId="51C3684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</w:tbl>
    <w:p w14:paraId="6D05A698" w14:textId="77777777" w:rsidR="004A1DAA" w:rsidRPr="00EA6215" w:rsidRDefault="004A1DAA" w:rsidP="004A1DAA">
      <w:pPr>
        <w:spacing w:after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</w:tblGrid>
      <w:tr w:rsidR="004A1DAA" w:rsidRPr="00EA6215" w14:paraId="74E83FF9" w14:textId="77777777" w:rsidTr="003B72C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CD516E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65DD1F65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6F0A405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1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7753B4A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2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6146638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3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64650B6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4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13746F8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5</w:t>
            </w:r>
          </w:p>
        </w:tc>
      </w:tr>
      <w:tr w:rsidR="004A1DAA" w:rsidRPr="00EA6215" w14:paraId="694B22F5" w14:textId="77777777" w:rsidTr="003B72C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CEB25C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3415E424" w14:textId="77777777" w:rsidR="004A1DAA" w:rsidRPr="00EA6215" w:rsidRDefault="004A1DAA" w:rsidP="003B72CD">
            <w:pPr>
              <w:spacing w:after="0"/>
              <w:jc w:val="right"/>
              <w:rPr>
                <w:lang w:val="es-ES"/>
              </w:rPr>
            </w:pPr>
            <w:r w:rsidRPr="00EA6215">
              <w:rPr>
                <w:lang w:val="es-ES"/>
              </w:rPr>
              <w:t>Nombre</w:t>
            </w:r>
          </w:p>
          <w:p w14:paraId="46DE1B8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51D3242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2C1F77D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4E443982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2A5F0CF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1B821AC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00F96456" w14:textId="77777777" w:rsidTr="003B72CD"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0288EDD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5A192CF7" w14:textId="77777777" w:rsidR="004A1DAA" w:rsidRPr="00EA6215" w:rsidRDefault="004A1DAA" w:rsidP="003B72CD">
            <w:pPr>
              <w:spacing w:after="0"/>
              <w:jc w:val="right"/>
              <w:rPr>
                <w:lang w:val="es-ES"/>
              </w:rPr>
            </w:pPr>
            <w:r w:rsidRPr="00EA6215">
              <w:rPr>
                <w:lang w:val="es-ES"/>
              </w:rPr>
              <w:t>Tel</w:t>
            </w:r>
            <w:r>
              <w:rPr>
                <w:lang w:val="es-ES"/>
              </w:rPr>
              <w:t>éfono</w:t>
            </w: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12DEF41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0E4730F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5C2D101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47CF6FA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7BFBABC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0A3FCD2D" w14:textId="77777777" w:rsidTr="003B72CD">
        <w:tc>
          <w:tcPr>
            <w:tcW w:w="2235" w:type="dxa"/>
          </w:tcPr>
          <w:p w14:paraId="7A8ADA8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 xml:space="preserve">   Producto básico</w:t>
            </w:r>
          </w:p>
        </w:tc>
        <w:tc>
          <w:tcPr>
            <w:tcW w:w="2126" w:type="dxa"/>
          </w:tcPr>
          <w:p w14:paraId="3BEE827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Descripción específica</w:t>
            </w:r>
          </w:p>
        </w:tc>
        <w:tc>
          <w:tcPr>
            <w:tcW w:w="981" w:type="dxa"/>
          </w:tcPr>
          <w:p w14:paraId="480F628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1142917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41D3F26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7B062CC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36F0E1A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520E8EC6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1388357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6B7819E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7985AC0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1826240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</w:tr>
      <w:tr w:rsidR="004A1DAA" w:rsidRPr="00EA6215" w14:paraId="6C4CF535" w14:textId="77777777" w:rsidTr="003B72CD">
        <w:tc>
          <w:tcPr>
            <w:tcW w:w="2235" w:type="dxa"/>
          </w:tcPr>
          <w:p w14:paraId="4CAEDB2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1)</w:t>
            </w:r>
          </w:p>
        </w:tc>
        <w:tc>
          <w:tcPr>
            <w:tcW w:w="2126" w:type="dxa"/>
          </w:tcPr>
          <w:p w14:paraId="6B1AAD5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7979406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3BA82F5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E2D15E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2AE8EC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5DA7F075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0EC0B0F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1152B6C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2D39994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15B8FA4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4654675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7704942A" w14:textId="77777777" w:rsidTr="003B72CD">
        <w:tc>
          <w:tcPr>
            <w:tcW w:w="2235" w:type="dxa"/>
          </w:tcPr>
          <w:p w14:paraId="5F67D216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2)</w:t>
            </w:r>
          </w:p>
        </w:tc>
        <w:tc>
          <w:tcPr>
            <w:tcW w:w="2126" w:type="dxa"/>
          </w:tcPr>
          <w:p w14:paraId="2CF37C1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13ED7AD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188E722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2BBF340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13B471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A23C5D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096A1D62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46F5DC4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110083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F1865A6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26005D35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7FEA0B7F" w14:textId="77777777" w:rsidTr="003B72CD">
        <w:tc>
          <w:tcPr>
            <w:tcW w:w="2235" w:type="dxa"/>
          </w:tcPr>
          <w:p w14:paraId="05B50E4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3)</w:t>
            </w:r>
          </w:p>
        </w:tc>
        <w:tc>
          <w:tcPr>
            <w:tcW w:w="2126" w:type="dxa"/>
          </w:tcPr>
          <w:p w14:paraId="0DF0F5B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700E102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68E1F8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755D426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15C975F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6CC0151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1FF61DA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FDD355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24531222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21EB748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0E302A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79CBC24C" w14:textId="77777777" w:rsidTr="003B72CD">
        <w:tc>
          <w:tcPr>
            <w:tcW w:w="2235" w:type="dxa"/>
          </w:tcPr>
          <w:p w14:paraId="50C7FBE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4)</w:t>
            </w:r>
          </w:p>
        </w:tc>
        <w:tc>
          <w:tcPr>
            <w:tcW w:w="2126" w:type="dxa"/>
          </w:tcPr>
          <w:p w14:paraId="23169A3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52701A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34773D0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5D6E36A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834569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AEB1DE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8E7C79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1EE1CCE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577F290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4455498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16F2C066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</w:tbl>
    <w:p w14:paraId="18E9D51F" w14:textId="77777777" w:rsidR="004A1DAA" w:rsidRPr="00EA6215" w:rsidRDefault="004A1DAA" w:rsidP="004A1DAA">
      <w:pPr>
        <w:spacing w:after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</w:tblGrid>
      <w:tr w:rsidR="004A1DAA" w:rsidRPr="00EA6215" w14:paraId="7A94105A" w14:textId="77777777" w:rsidTr="003B72C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DA1D54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248129B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0A2B230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6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33EBCEE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7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786D94C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8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1EF1E28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9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14:paraId="408CF4B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Minorista 10</w:t>
            </w:r>
          </w:p>
        </w:tc>
      </w:tr>
      <w:tr w:rsidR="004A1DAA" w:rsidRPr="00EA6215" w14:paraId="576898BE" w14:textId="77777777" w:rsidTr="003B72C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D4435A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CCBCD6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Nombre</w:t>
            </w:r>
          </w:p>
          <w:p w14:paraId="1193613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5E05B72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1C4F244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232FE04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7EBCFDB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335ED04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6FD6B2B1" w14:textId="77777777" w:rsidTr="003B72CD"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62B89B45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5F2995A2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Tel</w:t>
            </w:r>
            <w:r>
              <w:rPr>
                <w:lang w:val="es-ES"/>
              </w:rPr>
              <w:t>éfono</w:t>
            </w: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595E537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12B4365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2694D5E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36E00C1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1963" w:type="dxa"/>
            <w:gridSpan w:val="2"/>
            <w:tcBorders>
              <w:top w:val="nil"/>
            </w:tcBorders>
          </w:tcPr>
          <w:p w14:paraId="4C3D89A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04C509CA" w14:textId="77777777" w:rsidTr="003B72CD">
        <w:tc>
          <w:tcPr>
            <w:tcW w:w="2235" w:type="dxa"/>
          </w:tcPr>
          <w:p w14:paraId="1A92272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 xml:space="preserve">   Producto básico</w:t>
            </w:r>
          </w:p>
        </w:tc>
        <w:tc>
          <w:tcPr>
            <w:tcW w:w="2126" w:type="dxa"/>
          </w:tcPr>
          <w:p w14:paraId="73F446D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Descripción específica</w:t>
            </w:r>
          </w:p>
        </w:tc>
        <w:tc>
          <w:tcPr>
            <w:tcW w:w="981" w:type="dxa"/>
          </w:tcPr>
          <w:p w14:paraId="7D4EEA9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5789A0B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55E7061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1AE24F85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771151A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6E7606D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40F19FD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108E532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  <w:tc>
          <w:tcPr>
            <w:tcW w:w="981" w:type="dxa"/>
          </w:tcPr>
          <w:p w14:paraId="3F17BFC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Unidad</w:t>
            </w:r>
          </w:p>
        </w:tc>
        <w:tc>
          <w:tcPr>
            <w:tcW w:w="982" w:type="dxa"/>
          </w:tcPr>
          <w:p w14:paraId="0D25F8C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Precio</w:t>
            </w:r>
          </w:p>
        </w:tc>
      </w:tr>
      <w:tr w:rsidR="004A1DAA" w:rsidRPr="00EA6215" w14:paraId="0E5A3D0B" w14:textId="77777777" w:rsidTr="003B72CD">
        <w:tc>
          <w:tcPr>
            <w:tcW w:w="2235" w:type="dxa"/>
          </w:tcPr>
          <w:p w14:paraId="16153FA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1)</w:t>
            </w:r>
          </w:p>
        </w:tc>
        <w:tc>
          <w:tcPr>
            <w:tcW w:w="2126" w:type="dxa"/>
          </w:tcPr>
          <w:p w14:paraId="4837EF7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24EB77F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866D5C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1C23842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19920F82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1369B65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5983C47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2F16272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FE82BD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08E8192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4B18B81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4AD17CFE" w14:textId="77777777" w:rsidTr="003B72CD">
        <w:tc>
          <w:tcPr>
            <w:tcW w:w="2235" w:type="dxa"/>
          </w:tcPr>
          <w:p w14:paraId="36E492C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2)</w:t>
            </w:r>
          </w:p>
        </w:tc>
        <w:tc>
          <w:tcPr>
            <w:tcW w:w="2126" w:type="dxa"/>
          </w:tcPr>
          <w:p w14:paraId="79E0D16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40CF7F0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3499C3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69FBC8C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B52FEA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A00C7A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4AF924D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53083D80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E2C441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033C47F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3AA0EDD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06DCDE49" w14:textId="77777777" w:rsidTr="003B72CD">
        <w:tc>
          <w:tcPr>
            <w:tcW w:w="2235" w:type="dxa"/>
          </w:tcPr>
          <w:p w14:paraId="61B500F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3)</w:t>
            </w:r>
          </w:p>
        </w:tc>
        <w:tc>
          <w:tcPr>
            <w:tcW w:w="2126" w:type="dxa"/>
          </w:tcPr>
          <w:p w14:paraId="77F3557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4D222CC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331D1FB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7F56A39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39CFD31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74E117F4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A60D13D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6F481D0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3C8F5A5C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628A3EC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6C9763C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  <w:tr w:rsidR="004A1DAA" w:rsidRPr="00EA6215" w14:paraId="28E50202" w14:textId="77777777" w:rsidTr="003B72CD">
        <w:tc>
          <w:tcPr>
            <w:tcW w:w="2235" w:type="dxa"/>
          </w:tcPr>
          <w:p w14:paraId="62484127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4)</w:t>
            </w:r>
          </w:p>
        </w:tc>
        <w:tc>
          <w:tcPr>
            <w:tcW w:w="2126" w:type="dxa"/>
          </w:tcPr>
          <w:p w14:paraId="08F85C93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3B0419F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2765EDA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0C5B0B58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1BCEE31F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6AEBDFEB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75FA3B65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1BC589C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04445DE9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1" w:type="dxa"/>
          </w:tcPr>
          <w:p w14:paraId="4DD35E5A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  <w:tc>
          <w:tcPr>
            <w:tcW w:w="982" w:type="dxa"/>
          </w:tcPr>
          <w:p w14:paraId="40D79111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</w:tbl>
    <w:p w14:paraId="748ACF7B" w14:textId="77777777" w:rsidR="004A1DAA" w:rsidRPr="00EA6215" w:rsidRDefault="004A1DAA" w:rsidP="004A1DAA">
      <w:pPr>
        <w:spacing w:after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4A1DAA" w:rsidRPr="00EA6215" w14:paraId="0FE637F2" w14:textId="77777777" w:rsidTr="003B72CD">
        <w:tc>
          <w:tcPr>
            <w:tcW w:w="14176" w:type="dxa"/>
          </w:tcPr>
          <w:p w14:paraId="0C4689D6" w14:textId="77777777" w:rsidR="004A1DAA" w:rsidRDefault="004A1DAA" w:rsidP="003B72CD">
            <w:pPr>
              <w:spacing w:after="0"/>
              <w:rPr>
                <w:lang w:val="es-ES"/>
              </w:rPr>
            </w:pPr>
            <w:r w:rsidRPr="00EA6215">
              <w:rPr>
                <w:lang w:val="es-ES"/>
              </w:rPr>
              <w:t>Com</w:t>
            </w:r>
            <w:r>
              <w:rPr>
                <w:lang w:val="es-ES"/>
              </w:rPr>
              <w:t>entarios y observaciones</w:t>
            </w:r>
            <w:r w:rsidRPr="00EA6215">
              <w:rPr>
                <w:lang w:val="es-ES"/>
              </w:rPr>
              <w:t>:</w:t>
            </w:r>
          </w:p>
          <w:p w14:paraId="09229CCE" w14:textId="77777777" w:rsidR="004A1DAA" w:rsidRPr="00EA6215" w:rsidRDefault="004A1DAA" w:rsidP="003B72CD">
            <w:pPr>
              <w:spacing w:after="0"/>
              <w:rPr>
                <w:lang w:val="es-ES"/>
              </w:rPr>
            </w:pPr>
          </w:p>
        </w:tc>
      </w:tr>
    </w:tbl>
    <w:p w14:paraId="5D0FE2D8" w14:textId="65730075" w:rsidR="00711BD5" w:rsidRPr="004A1DAA" w:rsidRDefault="00711BD5" w:rsidP="004A1DAA">
      <w:pPr>
        <w:spacing w:before="40" w:after="40"/>
        <w:rPr>
          <w:rFonts w:cs="Arial"/>
          <w:lang w:val="es-ES_tradnl"/>
        </w:rPr>
      </w:pPr>
      <w:bookmarkStart w:id="0" w:name="_GoBack"/>
      <w:bookmarkEnd w:id="0"/>
    </w:p>
    <w:sectPr w:rsidR="00711BD5" w:rsidRPr="004A1DAA" w:rsidSect="004A1DAA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BD67" w14:textId="77777777" w:rsidR="00023FE0" w:rsidRDefault="00023FE0" w:rsidP="00654282">
      <w:pPr>
        <w:spacing w:after="0"/>
      </w:pPr>
      <w:r>
        <w:separator/>
      </w:r>
    </w:p>
  </w:endnote>
  <w:endnote w:type="continuationSeparator" w:id="0">
    <w:p w14:paraId="6EAA84CD" w14:textId="77777777" w:rsidR="00023FE0" w:rsidRDefault="00023FE0" w:rsidP="00654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639F" w14:textId="7F945534" w:rsidR="00EC14FB" w:rsidRPr="00B45C74" w:rsidRDefault="00EC14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A1DA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3E39098" w14:textId="16902FEE" w:rsidR="00EC14FB" w:rsidRPr="004A1DAA" w:rsidRDefault="00EC14FB" w:rsidP="004A1DAA">
    <w:pPr>
      <w:pStyle w:val="Footer"/>
      <w:rPr>
        <w:lang w:val="es-ES"/>
      </w:rPr>
    </w:pPr>
    <w:r w:rsidRPr="004A1DAA">
      <w:rPr>
        <w:b/>
        <w:lang w:val="es-ES"/>
      </w:rPr>
      <w:t>M</w:t>
    </w:r>
    <w:r w:rsidR="00711BD5" w:rsidRPr="004A1DAA">
      <w:rPr>
        <w:b/>
        <w:lang w:val="es-ES"/>
      </w:rPr>
      <w:t>ódulo</w:t>
    </w:r>
    <w:r w:rsidRPr="004A1DAA">
      <w:rPr>
        <w:b/>
        <w:lang w:val="es-ES"/>
      </w:rPr>
      <w:t xml:space="preserve"> 5.</w:t>
    </w:r>
    <w:r w:rsidRPr="004A1DAA">
      <w:rPr>
        <w:lang w:val="es-ES"/>
      </w:rPr>
      <w:t xml:space="preserve"> </w:t>
    </w:r>
    <w:r w:rsidR="00711BD5" w:rsidRPr="004A1DAA">
      <w:rPr>
        <w:lang w:val="es-ES"/>
      </w:rPr>
      <w:t>Etapa</w:t>
    </w:r>
    <w:r w:rsidRPr="004A1DAA">
      <w:rPr>
        <w:lang w:val="es-ES"/>
      </w:rPr>
      <w:t xml:space="preserve"> 3. Sub-</w:t>
    </w:r>
    <w:r w:rsidR="00711BD5" w:rsidRPr="004A1DAA">
      <w:rPr>
        <w:lang w:val="es-ES"/>
      </w:rPr>
      <w:t>etapa</w:t>
    </w:r>
    <w:r w:rsidR="004A1DAA" w:rsidRPr="004A1DAA">
      <w:rPr>
        <w:lang w:val="es-ES"/>
      </w:rPr>
      <w:t xml:space="preserve"> 2</w:t>
    </w:r>
    <w:r w:rsidR="004A1DAA">
      <w:rPr>
        <w:lang w:val="es-ES"/>
      </w:rPr>
      <w:t xml:space="preserve"> </w:t>
    </w:r>
    <w:r w:rsidR="004A1DAA" w:rsidRPr="00EA6215">
      <w:rPr>
        <w:lang w:val="es-ES"/>
      </w:rPr>
      <w:t xml:space="preserve">Plantilla para recopilación de información sobre precios </w:t>
    </w:r>
    <w:r w:rsidR="004A1DAA">
      <w:rPr>
        <w:lang w:val="es-ES"/>
      </w:rPr>
      <w:t>del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49F1" w14:textId="77777777" w:rsidR="00023FE0" w:rsidRDefault="00023FE0" w:rsidP="00654282">
      <w:pPr>
        <w:spacing w:after="0"/>
      </w:pPr>
      <w:r>
        <w:separator/>
      </w:r>
    </w:p>
  </w:footnote>
  <w:footnote w:type="continuationSeparator" w:id="0">
    <w:p w14:paraId="146A778C" w14:textId="77777777" w:rsidR="00023FE0" w:rsidRDefault="00023FE0" w:rsidP="00654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B609" w14:textId="77777777" w:rsidR="00711BD5" w:rsidRPr="00711BD5" w:rsidRDefault="00711BD5" w:rsidP="00711BD5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711BD5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11BD5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3EE666FD" w14:textId="2CD912A9" w:rsidR="00EC14FB" w:rsidRPr="00711BD5" w:rsidRDefault="00EC14FB" w:rsidP="00711BD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904"/>
    <w:multiLevelType w:val="hybridMultilevel"/>
    <w:tmpl w:val="40CA0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4B76"/>
    <w:multiLevelType w:val="hybridMultilevel"/>
    <w:tmpl w:val="359280B4"/>
    <w:lvl w:ilvl="0" w:tplc="0410000F">
      <w:start w:val="1"/>
      <w:numFmt w:val="decimal"/>
      <w:lvlText w:val="%1."/>
      <w:lvlJc w:val="left"/>
      <w:pPr>
        <w:ind w:left="5039" w:hanging="360"/>
      </w:pPr>
    </w:lvl>
    <w:lvl w:ilvl="1" w:tplc="04100019">
      <w:start w:val="1"/>
      <w:numFmt w:val="lowerLetter"/>
      <w:lvlText w:val="%2."/>
      <w:lvlJc w:val="left"/>
      <w:pPr>
        <w:ind w:left="5759" w:hanging="360"/>
      </w:pPr>
    </w:lvl>
    <w:lvl w:ilvl="2" w:tplc="0410001B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78"/>
    <w:multiLevelType w:val="hybridMultilevel"/>
    <w:tmpl w:val="35928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04C3"/>
    <w:multiLevelType w:val="hybridMultilevel"/>
    <w:tmpl w:val="A8B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531B"/>
    <w:multiLevelType w:val="hybridMultilevel"/>
    <w:tmpl w:val="40CA0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2B"/>
    <w:rsid w:val="00023FE0"/>
    <w:rsid w:val="000C58F2"/>
    <w:rsid w:val="003219A9"/>
    <w:rsid w:val="00372B88"/>
    <w:rsid w:val="004A1DAA"/>
    <w:rsid w:val="004A703E"/>
    <w:rsid w:val="00521108"/>
    <w:rsid w:val="00566B4D"/>
    <w:rsid w:val="00587928"/>
    <w:rsid w:val="006263CF"/>
    <w:rsid w:val="0063329C"/>
    <w:rsid w:val="00640E7C"/>
    <w:rsid w:val="00654282"/>
    <w:rsid w:val="00670187"/>
    <w:rsid w:val="006C4970"/>
    <w:rsid w:val="006E2B16"/>
    <w:rsid w:val="006F742B"/>
    <w:rsid w:val="00711BD5"/>
    <w:rsid w:val="0077431B"/>
    <w:rsid w:val="008551D0"/>
    <w:rsid w:val="00864E66"/>
    <w:rsid w:val="00881BE0"/>
    <w:rsid w:val="00971F05"/>
    <w:rsid w:val="009903E1"/>
    <w:rsid w:val="00B95FAC"/>
    <w:rsid w:val="00BE7DB2"/>
    <w:rsid w:val="00CD0001"/>
    <w:rsid w:val="00CD111E"/>
    <w:rsid w:val="00CD7485"/>
    <w:rsid w:val="00DE65B7"/>
    <w:rsid w:val="00EC14FB"/>
    <w:rsid w:val="00F26D6D"/>
    <w:rsid w:val="00F513CD"/>
    <w:rsid w:val="00FF7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CAA56"/>
  <w15:docId w15:val="{596AE7BD-5885-43B7-8C09-80717838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C5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8F2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C5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0C58F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5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C5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C58F2"/>
    <w:rPr>
      <w:vertAlign w:val="superscript"/>
    </w:rPr>
  </w:style>
  <w:style w:type="paragraph" w:styleId="Revision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C5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C58F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C5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  <w:style w:type="paragraph" w:styleId="TOC2">
    <w:name w:val="toc 2"/>
    <w:basedOn w:val="Normal"/>
    <w:next w:val="Normal"/>
    <w:autoRedefine/>
    <w:uiPriority w:val="39"/>
    <w:unhideWhenUsed/>
    <w:rsid w:val="004A1DAA"/>
    <w:pPr>
      <w:tabs>
        <w:tab w:val="right" w:leader="dot" w:pos="8296"/>
      </w:tabs>
      <w:spacing w:after="100"/>
      <w:ind w:left="200"/>
    </w:pPr>
    <w:rPr>
      <w:rFonts w:ascii="Calibri" w:hAnsi="Calibri" w:cstheme="minorBidi"/>
      <w:b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Claire HOLMAN</cp:lastModifiedBy>
  <cp:revision>3</cp:revision>
  <cp:lastPrinted>2015-10-13T17:33:00Z</cp:lastPrinted>
  <dcterms:created xsi:type="dcterms:W3CDTF">2016-08-05T14:35:00Z</dcterms:created>
  <dcterms:modified xsi:type="dcterms:W3CDTF">2016-08-05T14:38:00Z</dcterms:modified>
</cp:coreProperties>
</file>