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91" w:rsidRPr="003E6069" w:rsidRDefault="00DA76B6" w:rsidP="00C050BE">
      <w:pPr>
        <w:pStyle w:val="H1"/>
        <w:spacing w:before="120"/>
        <w:rPr>
          <w:rFonts w:eastAsia="MS Gothic" w:cs="Arial"/>
          <w:lang w:val="en-GB" w:eastAsia="ja-JP"/>
        </w:rPr>
      </w:pPr>
      <w:bookmarkStart w:id="0" w:name="_Toc229742622"/>
      <w:bookmarkStart w:id="1" w:name="_Toc229742978"/>
      <w:bookmarkStart w:id="2" w:name="_Toc229743213"/>
      <w:bookmarkStart w:id="3" w:name="_Toc229743468"/>
      <w:bookmarkStart w:id="4" w:name="_Toc229743687"/>
      <w:bookmarkStart w:id="5" w:name="_Toc229743990"/>
      <w:r w:rsidRPr="003E6069">
        <w:rPr>
          <w:rFonts w:eastAsia="MS Gothic" w:cs="Arial"/>
          <w:lang w:val="en-GB" w:eastAsia="ja-JP"/>
        </w:rPr>
        <w:t xml:space="preserve">RAM </w:t>
      </w:r>
      <w:r w:rsidR="00763D8B" w:rsidRPr="003E6069">
        <w:rPr>
          <w:rFonts w:eastAsia="MS Gothic" w:cs="Arial"/>
          <w:lang w:val="en-GB" w:eastAsia="ja-JP"/>
        </w:rPr>
        <w:t xml:space="preserve">Tool 13: </w:t>
      </w:r>
      <w:r w:rsidR="00F70391" w:rsidRPr="003E6069">
        <w:rPr>
          <w:rFonts w:eastAsia="MS Gothic" w:cs="Arial"/>
          <w:lang w:val="en-GB" w:eastAsia="ja-JP"/>
        </w:rPr>
        <w:t xml:space="preserve">Retail </w:t>
      </w:r>
      <w:r w:rsidR="00E540E1" w:rsidRPr="003E6069">
        <w:rPr>
          <w:rFonts w:eastAsia="MS Gothic" w:cs="Arial"/>
          <w:lang w:val="en-GB" w:eastAsia="ja-JP"/>
        </w:rPr>
        <w:t xml:space="preserve">price collection </w:t>
      </w:r>
      <w:bookmarkEnd w:id="0"/>
      <w:bookmarkEnd w:id="1"/>
      <w:bookmarkEnd w:id="2"/>
      <w:bookmarkEnd w:id="3"/>
      <w:bookmarkEnd w:id="4"/>
      <w:bookmarkEnd w:id="5"/>
      <w:r w:rsidR="00E540E1" w:rsidRPr="003E6069">
        <w:rPr>
          <w:rFonts w:eastAsia="MS Gothic" w:cs="Arial"/>
          <w:lang w:val="en-GB" w:eastAsia="ja-JP"/>
        </w:rPr>
        <w:t>form template</w:t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F70391" w:rsidRPr="003E6069" w:rsidTr="00A14007"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F70391" w:rsidRPr="003F19CD" w:rsidRDefault="00955FF4" w:rsidP="003F19CD">
            <w:pPr>
              <w:spacing w:before="60" w:after="60"/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Market n</w:t>
            </w:r>
            <w:bookmarkStart w:id="6" w:name="_GoBack"/>
            <w:bookmarkEnd w:id="6"/>
            <w:r w:rsidR="00F70391" w:rsidRPr="003F19CD">
              <w:rPr>
                <w:rFonts w:cs="Arial"/>
                <w:b/>
                <w:lang w:val="en-GB"/>
              </w:rPr>
              <w:t>ame:</w:t>
            </w:r>
          </w:p>
        </w:tc>
        <w:tc>
          <w:tcPr>
            <w:tcW w:w="6237" w:type="dxa"/>
          </w:tcPr>
          <w:p w:rsidR="00F70391" w:rsidRPr="003E6069" w:rsidRDefault="00F70391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F70391" w:rsidRPr="003E6069" w:rsidTr="00A14007"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F70391" w:rsidRPr="003F19CD" w:rsidRDefault="00F70391" w:rsidP="003F19CD">
            <w:pPr>
              <w:spacing w:before="60" w:after="60"/>
              <w:jc w:val="left"/>
              <w:rPr>
                <w:rFonts w:cs="Arial"/>
                <w:b/>
                <w:lang w:val="en-GB"/>
              </w:rPr>
            </w:pPr>
            <w:r w:rsidRPr="003F19CD">
              <w:rPr>
                <w:rFonts w:cs="Arial"/>
                <w:b/>
                <w:lang w:val="en-GB"/>
              </w:rPr>
              <w:t>Location:</w:t>
            </w:r>
          </w:p>
        </w:tc>
        <w:tc>
          <w:tcPr>
            <w:tcW w:w="6237" w:type="dxa"/>
          </w:tcPr>
          <w:p w:rsidR="00F70391" w:rsidRPr="003E6069" w:rsidRDefault="00F70391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F70391" w:rsidRPr="003E6069" w:rsidTr="00A14007"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F70391" w:rsidRPr="003F19CD" w:rsidRDefault="00F70391" w:rsidP="003F19CD">
            <w:pPr>
              <w:spacing w:before="60" w:after="60"/>
              <w:jc w:val="left"/>
              <w:rPr>
                <w:rFonts w:cs="Arial"/>
                <w:b/>
                <w:lang w:val="en-GB"/>
              </w:rPr>
            </w:pPr>
            <w:r w:rsidRPr="003F19CD">
              <w:rPr>
                <w:rFonts w:cs="Arial"/>
                <w:b/>
                <w:lang w:val="en-GB"/>
              </w:rPr>
              <w:t>Date/time of collection:</w:t>
            </w:r>
          </w:p>
        </w:tc>
        <w:tc>
          <w:tcPr>
            <w:tcW w:w="6237" w:type="dxa"/>
          </w:tcPr>
          <w:p w:rsidR="00F70391" w:rsidRPr="003E6069" w:rsidRDefault="00F70391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</w:tr>
      <w:tr w:rsidR="00D068EE" w:rsidRPr="003E6069" w:rsidTr="00A14007"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D068EE" w:rsidRPr="003F19CD" w:rsidRDefault="00D068EE" w:rsidP="003F19CD">
            <w:pPr>
              <w:spacing w:before="60" w:after="60"/>
              <w:jc w:val="left"/>
              <w:rPr>
                <w:rFonts w:cs="Arial"/>
                <w:b/>
                <w:lang w:val="en-GB"/>
              </w:rPr>
            </w:pPr>
            <w:r w:rsidRPr="003F19CD">
              <w:rPr>
                <w:rFonts w:cs="Arial"/>
                <w:b/>
                <w:lang w:val="en-GB"/>
              </w:rPr>
              <w:t>Currency used:</w:t>
            </w:r>
          </w:p>
        </w:tc>
        <w:tc>
          <w:tcPr>
            <w:tcW w:w="6237" w:type="dxa"/>
          </w:tcPr>
          <w:p w:rsidR="00D068EE" w:rsidRPr="003E6069" w:rsidRDefault="00D068EE" w:rsidP="003F19CD">
            <w:pPr>
              <w:spacing w:before="60" w:after="60"/>
              <w:rPr>
                <w:rFonts w:cs="Arial"/>
                <w:lang w:val="en-GB"/>
              </w:rPr>
            </w:pPr>
          </w:p>
        </w:tc>
      </w:tr>
    </w:tbl>
    <w:p w:rsidR="00F70391" w:rsidRPr="003E6069" w:rsidRDefault="00F70391" w:rsidP="003E6069">
      <w:pPr>
        <w:spacing w:before="240" w:after="0"/>
        <w:rPr>
          <w:rFonts w:eastAsia="MS Mincho" w:cs="Arial"/>
          <w:lang w:val="en-GB" w:eastAsia="ja-JP"/>
        </w:rPr>
      </w:pPr>
    </w:p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2126"/>
        <w:gridCol w:w="981"/>
        <w:gridCol w:w="982"/>
        <w:gridCol w:w="981"/>
        <w:gridCol w:w="982"/>
        <w:gridCol w:w="981"/>
        <w:gridCol w:w="989"/>
        <w:gridCol w:w="974"/>
        <w:gridCol w:w="982"/>
        <w:gridCol w:w="981"/>
        <w:gridCol w:w="1487"/>
      </w:tblGrid>
      <w:tr w:rsidR="00F70391" w:rsidRPr="00C050BE" w:rsidTr="000D782B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F70391" w:rsidRPr="00C050BE" w:rsidRDefault="00F70391" w:rsidP="00C050BE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F70391" w:rsidRPr="00C050BE" w:rsidRDefault="00F70391" w:rsidP="00C050BE">
            <w:pPr>
              <w:spacing w:before="40" w:after="40"/>
              <w:rPr>
                <w:rFonts w:cs="Arial"/>
                <w:b/>
                <w:lang w:val="en-GB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Retailer 1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Retailer 2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Retailer 3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Retailer 4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Retailer 5</w:t>
            </w:r>
          </w:p>
        </w:tc>
      </w:tr>
      <w:tr w:rsidR="00F70391" w:rsidRPr="003E6069" w:rsidTr="000D782B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  <w:lang w:val="en-GB"/>
              </w:rPr>
            </w:pPr>
            <w:r w:rsidRPr="000D782B">
              <w:rPr>
                <w:rFonts w:cs="Arial"/>
                <w:b/>
                <w:lang w:val="en-GB"/>
              </w:rPr>
              <w:t>Name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</w:tr>
      <w:tr w:rsidR="00F70391" w:rsidRPr="003E6069" w:rsidTr="000D782B">
        <w:trPr>
          <w:jc w:val="center"/>
        </w:trPr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  <w:lang w:val="en-GB"/>
              </w:rPr>
            </w:pPr>
            <w:r w:rsidRPr="000D782B">
              <w:rPr>
                <w:rFonts w:cs="Arial"/>
                <w:b/>
                <w:lang w:val="en-GB"/>
              </w:rPr>
              <w:t>Telephone number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jc w:val="right"/>
              <w:rPr>
                <w:rFonts w:cs="Arial"/>
                <w:lang w:val="en-GB"/>
              </w:rPr>
            </w:pPr>
          </w:p>
        </w:tc>
      </w:tr>
      <w:tr w:rsidR="000D782B" w:rsidRPr="00C050BE" w:rsidTr="000D782B">
        <w:trPr>
          <w:jc w:val="center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Commodity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Specification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Unit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Price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Unit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Price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Unit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Price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Unit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Price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Unit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Price</w:t>
            </w: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  <w:r w:rsidRPr="003E6069">
              <w:rPr>
                <w:rFonts w:cs="Arial"/>
                <w:lang w:val="en-GB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  <w:r w:rsidRPr="003E6069">
              <w:rPr>
                <w:rFonts w:cs="Arial"/>
                <w:lang w:val="en-GB"/>
              </w:rPr>
              <w:t>2)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  <w:r w:rsidRPr="003E6069">
              <w:rPr>
                <w:rFonts w:cs="Arial"/>
                <w:lang w:val="en-GB"/>
              </w:rPr>
              <w:t>3)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0D782B" w:rsidRPr="003E6069" w:rsidTr="000D782B">
        <w:trPr>
          <w:jc w:val="center"/>
        </w:trPr>
        <w:tc>
          <w:tcPr>
            <w:tcW w:w="2128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  <w:r w:rsidRPr="003E6069">
              <w:rPr>
                <w:rFonts w:cs="Arial"/>
                <w:lang w:val="en-GB"/>
              </w:rPr>
              <w:t>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</w:tbl>
    <w:p w:rsidR="00F70391" w:rsidRPr="003E6069" w:rsidRDefault="00F70391" w:rsidP="00F70391">
      <w:pPr>
        <w:spacing w:after="0"/>
        <w:rPr>
          <w:rFonts w:eastAsia="MS Mincho" w:cs="Arial"/>
          <w:lang w:val="en-GB" w:eastAsia="ja-JP"/>
        </w:rPr>
      </w:pPr>
    </w:p>
    <w:tbl>
      <w:tblPr>
        <w:tblStyle w:val="TableGrid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981"/>
        <w:gridCol w:w="982"/>
        <w:gridCol w:w="981"/>
        <w:gridCol w:w="982"/>
        <w:gridCol w:w="981"/>
        <w:gridCol w:w="982"/>
        <w:gridCol w:w="981"/>
        <w:gridCol w:w="982"/>
        <w:gridCol w:w="981"/>
        <w:gridCol w:w="1515"/>
      </w:tblGrid>
      <w:tr w:rsidR="00F70391" w:rsidRPr="00C050BE" w:rsidTr="00C050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Retailer 6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Retailer 7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Retailer 8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Retailer 9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/>
                <w:lang w:val="en-GB"/>
              </w:rPr>
            </w:pPr>
            <w:r w:rsidRPr="00C050BE">
              <w:rPr>
                <w:rFonts w:cs="Arial"/>
                <w:b/>
                <w:color w:val="FFFFFF"/>
                <w:lang w:val="en-GB"/>
              </w:rPr>
              <w:t>Retailer 10</w:t>
            </w:r>
          </w:p>
        </w:tc>
      </w:tr>
      <w:tr w:rsidR="00F70391" w:rsidRPr="003E6069" w:rsidTr="00C050B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  <w:lang w:val="en-GB"/>
              </w:rPr>
            </w:pPr>
            <w:r w:rsidRPr="000D782B">
              <w:rPr>
                <w:rFonts w:cs="Arial"/>
                <w:b/>
                <w:lang w:val="en-GB"/>
              </w:rPr>
              <w:t>Name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F70391" w:rsidRPr="000D782B" w:rsidRDefault="00F70391" w:rsidP="000D782B">
            <w:pPr>
              <w:spacing w:before="40" w:after="40"/>
              <w:ind w:right="113"/>
              <w:jc w:val="right"/>
              <w:rPr>
                <w:rFonts w:cs="Arial"/>
                <w:b/>
                <w:lang w:val="en-GB"/>
              </w:rPr>
            </w:pPr>
            <w:r w:rsidRPr="000D782B">
              <w:rPr>
                <w:rFonts w:cs="Arial"/>
                <w:b/>
                <w:lang w:val="en-GB"/>
              </w:rPr>
              <w:t>Telephone number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C050BE" w:rsidRPr="00C050BE" w:rsidTr="00C050BE">
        <w:tc>
          <w:tcPr>
            <w:tcW w:w="2127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Commodity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Specification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Unit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Price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Unit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Price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Unit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Price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Unit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Price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Unit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C281E"/>
          </w:tcPr>
          <w:p w:rsidR="00F70391" w:rsidRPr="00C050BE" w:rsidRDefault="00F70391" w:rsidP="00C050B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C050BE">
              <w:rPr>
                <w:rFonts w:cs="Arial"/>
                <w:b/>
                <w:color w:val="FFFFFF" w:themeColor="background1"/>
                <w:lang w:val="en-GB"/>
              </w:rPr>
              <w:t>Price</w:t>
            </w:r>
          </w:p>
        </w:tc>
      </w:tr>
      <w:tr w:rsidR="00F70391" w:rsidRPr="003E6069" w:rsidTr="00C050BE">
        <w:tc>
          <w:tcPr>
            <w:tcW w:w="2127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  <w:r w:rsidRPr="003E6069">
              <w:rPr>
                <w:rFonts w:cs="Arial"/>
                <w:lang w:val="en-GB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  <w:r w:rsidRPr="003E6069">
              <w:rPr>
                <w:rFonts w:cs="Arial"/>
                <w:lang w:val="en-GB"/>
              </w:rPr>
              <w:t>2)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  <w:r w:rsidRPr="003E6069">
              <w:rPr>
                <w:rFonts w:cs="Arial"/>
                <w:lang w:val="en-GB"/>
              </w:rPr>
              <w:t>3)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F70391" w:rsidRPr="003E6069" w:rsidTr="00C050BE">
        <w:tc>
          <w:tcPr>
            <w:tcW w:w="2127" w:type="dxa"/>
            <w:tcBorders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  <w:r w:rsidRPr="003E6069">
              <w:rPr>
                <w:rFonts w:cs="Arial"/>
                <w:lang w:val="en-GB"/>
              </w:rPr>
              <w:t>4)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F3F3F3"/>
          </w:tcPr>
          <w:p w:rsidR="00F70391" w:rsidRPr="003E6069" w:rsidRDefault="00F70391" w:rsidP="00C050BE">
            <w:pPr>
              <w:spacing w:before="40" w:after="40"/>
              <w:rPr>
                <w:rFonts w:cs="Arial"/>
                <w:lang w:val="en-GB"/>
              </w:rPr>
            </w:pPr>
          </w:p>
        </w:tc>
      </w:tr>
    </w:tbl>
    <w:p w:rsidR="00F70391" w:rsidRPr="003E6069" w:rsidRDefault="00F70391" w:rsidP="00F70391">
      <w:pPr>
        <w:spacing w:after="0"/>
        <w:rPr>
          <w:rFonts w:eastAsia="MS Mincho" w:cs="Arial"/>
          <w:lang w:val="en-GB" w:eastAsia="ja-JP"/>
        </w:rPr>
      </w:pPr>
    </w:p>
    <w:tbl>
      <w:tblPr>
        <w:tblStyle w:val="TableGrid6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F70391" w:rsidRPr="003E6069" w:rsidTr="00C050BE">
        <w:trPr>
          <w:trHeight w:val="756"/>
        </w:trPr>
        <w:tc>
          <w:tcPr>
            <w:tcW w:w="14601" w:type="dxa"/>
            <w:shd w:val="clear" w:color="auto" w:fill="F3F3F3"/>
          </w:tcPr>
          <w:p w:rsidR="00C050BE" w:rsidRPr="00C050BE" w:rsidRDefault="00F70391" w:rsidP="00A14007">
            <w:pPr>
              <w:spacing w:before="40" w:after="720"/>
              <w:rPr>
                <w:rFonts w:cs="Arial"/>
                <w:b/>
                <w:lang w:val="en-GB"/>
              </w:rPr>
            </w:pPr>
            <w:r w:rsidRPr="00C050BE">
              <w:rPr>
                <w:rFonts w:cs="Arial"/>
                <w:b/>
                <w:lang w:val="en-GB"/>
              </w:rPr>
              <w:t>Comments and observations:</w:t>
            </w:r>
          </w:p>
        </w:tc>
      </w:tr>
    </w:tbl>
    <w:p w:rsidR="00F70391" w:rsidRPr="003E6069" w:rsidRDefault="00F70391" w:rsidP="00C050BE">
      <w:pPr>
        <w:keepNext/>
        <w:keepLines/>
        <w:spacing w:after="0"/>
        <w:outlineLvl w:val="1"/>
        <w:rPr>
          <w:rFonts w:cs="Arial"/>
          <w:lang w:val="en-GB"/>
        </w:rPr>
      </w:pPr>
    </w:p>
    <w:sectPr w:rsidR="00F70391" w:rsidRPr="003E6069" w:rsidSect="00E540E1">
      <w:headerReference w:type="default" r:id="rId9"/>
      <w:footerReference w:type="default" r:id="rId10"/>
      <w:pgSz w:w="16840" w:h="11900" w:orient="landscape"/>
      <w:pgMar w:top="1134" w:right="1134" w:bottom="1134" w:left="1134" w:header="709" w:footer="58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76" w:rsidRDefault="00AA6376" w:rsidP="008A26B0">
      <w:pPr>
        <w:spacing w:after="0"/>
      </w:pPr>
      <w:r>
        <w:separator/>
      </w:r>
    </w:p>
  </w:endnote>
  <w:endnote w:type="continuationSeparator" w:id="0">
    <w:p w:rsidR="00AA6376" w:rsidRDefault="00AA6376" w:rsidP="008A26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E1" w:rsidRPr="00B45C74" w:rsidRDefault="00E540E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55FF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540E1" w:rsidRPr="003A3500" w:rsidRDefault="00E540E1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955FF4" w:rsidRPr="00955FF4">
      <w:rPr>
        <w:bCs/>
        <w:noProof/>
      </w:rPr>
      <w:t>RAM Tool 13: Retail price collection form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76" w:rsidRDefault="00AA6376" w:rsidP="008A26B0">
      <w:pPr>
        <w:spacing w:after="0"/>
      </w:pPr>
      <w:r>
        <w:separator/>
      </w:r>
    </w:p>
  </w:footnote>
  <w:footnote w:type="continuationSeparator" w:id="0">
    <w:p w:rsidR="00AA6376" w:rsidRDefault="00AA6376" w:rsidP="008A26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E1" w:rsidRPr="00074036" w:rsidRDefault="00E540E1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5F6"/>
    <w:multiLevelType w:val="hybridMultilevel"/>
    <w:tmpl w:val="54EA06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34BC"/>
    <w:multiLevelType w:val="hybridMultilevel"/>
    <w:tmpl w:val="9C4471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63"/>
    <w:rsid w:val="000A79C2"/>
    <w:rsid w:val="000B01A0"/>
    <w:rsid w:val="000D782B"/>
    <w:rsid w:val="00166A2A"/>
    <w:rsid w:val="003E6069"/>
    <w:rsid w:val="003F19CD"/>
    <w:rsid w:val="00406D2F"/>
    <w:rsid w:val="004C1A3E"/>
    <w:rsid w:val="00531B81"/>
    <w:rsid w:val="005B2263"/>
    <w:rsid w:val="005C4CC6"/>
    <w:rsid w:val="00713494"/>
    <w:rsid w:val="00763D8B"/>
    <w:rsid w:val="00890431"/>
    <w:rsid w:val="008A26B0"/>
    <w:rsid w:val="00955FF4"/>
    <w:rsid w:val="00A14007"/>
    <w:rsid w:val="00AA6376"/>
    <w:rsid w:val="00AE53D1"/>
    <w:rsid w:val="00AF3EE7"/>
    <w:rsid w:val="00C050BE"/>
    <w:rsid w:val="00C10158"/>
    <w:rsid w:val="00C12780"/>
    <w:rsid w:val="00D068EE"/>
    <w:rsid w:val="00DA76B6"/>
    <w:rsid w:val="00DE4548"/>
    <w:rsid w:val="00E309DF"/>
    <w:rsid w:val="00E540E1"/>
    <w:rsid w:val="00EC1406"/>
    <w:rsid w:val="00EF6038"/>
    <w:rsid w:val="00F70391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F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955F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F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F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955F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5FF4"/>
  </w:style>
  <w:style w:type="table" w:styleId="TableGrid">
    <w:name w:val="Table Grid"/>
    <w:basedOn w:val="TableNormal"/>
    <w:uiPriority w:val="59"/>
    <w:rsid w:val="00955FF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5FF4"/>
    <w:rPr>
      <w:rFonts w:ascii="Arial" w:eastAsiaTheme="minorEastAsia" w:hAnsi="Arial" w:cs="Times New Roman"/>
      <w:b/>
      <w:caps/>
      <w:sz w:val="24"/>
      <w:szCs w:val="26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5FF4"/>
    <w:rPr>
      <w:rFonts w:ascii="Arial" w:eastAsiaTheme="minorEastAsia" w:hAnsi="Arial" w:cs="Times New Roman"/>
      <w:b/>
      <w:szCs w:val="24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FF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55FF4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5FF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55FF4"/>
    <w:rPr>
      <w:rFonts w:ascii="Arial" w:eastAsiaTheme="minorEastAsia" w:hAnsi="Arial" w:cs="Times New Roman"/>
      <w:sz w:val="16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F4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5FF4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5FF4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5FF4"/>
    <w:rPr>
      <w:rFonts w:ascii="Arial" w:hAnsi="Arial"/>
      <w:sz w:val="20"/>
      <w:lang w:val="en-US"/>
    </w:rPr>
  </w:style>
  <w:style w:type="paragraph" w:customStyle="1" w:styleId="Default">
    <w:name w:val="Default"/>
    <w:rsid w:val="009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5F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0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0E1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55FF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55FF4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955FF4"/>
    <w:rPr>
      <w:b/>
    </w:rPr>
  </w:style>
  <w:style w:type="character" w:styleId="Hyperlink">
    <w:name w:val="Hyperlink"/>
    <w:basedOn w:val="DefaultParagraphFont"/>
    <w:uiPriority w:val="99"/>
    <w:unhideWhenUsed/>
    <w:rsid w:val="00955F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FF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55FF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FF4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55FF4"/>
    <w:rPr>
      <w:vertAlign w:val="superscript"/>
    </w:rPr>
  </w:style>
  <w:style w:type="paragraph" w:styleId="Revision">
    <w:name w:val="Revision"/>
    <w:hidden/>
    <w:uiPriority w:val="99"/>
    <w:semiHidden/>
    <w:rsid w:val="00955FF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955FF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55FF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55FF4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55FF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55FF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55FF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55FF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55FF4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955FF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55FF4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55FF4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55FF4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55FF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55FF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55FF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55FF4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F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955F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F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F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955F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55FF4"/>
  </w:style>
  <w:style w:type="table" w:styleId="TableGrid">
    <w:name w:val="Table Grid"/>
    <w:basedOn w:val="TableNormal"/>
    <w:uiPriority w:val="59"/>
    <w:rsid w:val="00955FF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5FF4"/>
    <w:rPr>
      <w:rFonts w:ascii="Arial" w:eastAsiaTheme="minorEastAsia" w:hAnsi="Arial" w:cs="Times New Roman"/>
      <w:b/>
      <w:caps/>
      <w:sz w:val="24"/>
      <w:szCs w:val="26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5FF4"/>
    <w:rPr>
      <w:rFonts w:ascii="Arial" w:eastAsiaTheme="minorEastAsia" w:hAnsi="Arial" w:cs="Times New Roman"/>
      <w:b/>
      <w:szCs w:val="24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70391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FF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55FF4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5FF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55FF4"/>
    <w:rPr>
      <w:rFonts w:ascii="Arial" w:eastAsiaTheme="minorEastAsia" w:hAnsi="Arial" w:cs="Times New Roman"/>
      <w:sz w:val="16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F4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5FF4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5FF4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5FF4"/>
    <w:rPr>
      <w:rFonts w:ascii="Arial" w:hAnsi="Arial"/>
      <w:sz w:val="20"/>
      <w:lang w:val="en-US"/>
    </w:rPr>
  </w:style>
  <w:style w:type="paragraph" w:customStyle="1" w:styleId="Default">
    <w:name w:val="Default"/>
    <w:rsid w:val="009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5F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0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0E1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55FF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55FF4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955FF4"/>
    <w:rPr>
      <w:b/>
    </w:rPr>
  </w:style>
  <w:style w:type="character" w:styleId="Hyperlink">
    <w:name w:val="Hyperlink"/>
    <w:basedOn w:val="DefaultParagraphFont"/>
    <w:uiPriority w:val="99"/>
    <w:unhideWhenUsed/>
    <w:rsid w:val="00955F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FF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55FF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FF4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55FF4"/>
    <w:rPr>
      <w:vertAlign w:val="superscript"/>
    </w:rPr>
  </w:style>
  <w:style w:type="paragraph" w:styleId="Revision">
    <w:name w:val="Revision"/>
    <w:hidden/>
    <w:uiPriority w:val="99"/>
    <w:semiHidden/>
    <w:rsid w:val="00955FF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955FF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55FF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55FF4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55FF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55FF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55FF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55FF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55FF4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955FF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55FF4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55FF4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55FF4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55FF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55FF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55FF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55FF4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8F30-2B82-4B1C-A079-B87FEE5A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BRCS User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Hirsch-Holland</dc:creator>
  <cp:lastModifiedBy>Nicole Francoeur</cp:lastModifiedBy>
  <cp:revision>16</cp:revision>
  <cp:lastPrinted>2015-10-08T10:30:00Z</cp:lastPrinted>
  <dcterms:created xsi:type="dcterms:W3CDTF">2015-06-01T14:59:00Z</dcterms:created>
  <dcterms:modified xsi:type="dcterms:W3CDTF">2015-10-16T09:39:00Z</dcterms:modified>
</cp:coreProperties>
</file>