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815CF" w14:textId="252E77B0" w:rsidR="003A1DE6" w:rsidRDefault="0079103B" w:rsidP="009C7BDC">
      <w:pPr>
        <w:pStyle w:val="H1"/>
        <w:spacing w:after="480"/>
      </w:pPr>
      <w:bookmarkStart w:id="0" w:name="_Toc229742612"/>
      <w:bookmarkStart w:id="1" w:name="_Toc229742972"/>
      <w:bookmarkStart w:id="2" w:name="_Toc229743208"/>
      <w:bookmarkStart w:id="3" w:name="_Toc229743463"/>
      <w:bookmarkStart w:id="4" w:name="_Toc229743678"/>
      <w:bookmarkStart w:id="5" w:name="_Toc229743981"/>
      <w:r>
        <w:t>Outil 10 de l</w:t>
      </w:r>
      <w:r w:rsidR="00234407">
        <w:t>’</w:t>
      </w:r>
      <w:r>
        <w:t xml:space="preserve">ERM – </w:t>
      </w:r>
      <w:bookmarkEnd w:id="0"/>
      <w:bookmarkEnd w:id="1"/>
      <w:bookmarkEnd w:id="2"/>
      <w:bookmarkEnd w:id="3"/>
      <w:bookmarkEnd w:id="4"/>
      <w:bookmarkEnd w:id="5"/>
      <w:r>
        <w:t>Résumé des conclusions par marché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44"/>
      </w:tblGrid>
      <w:tr w:rsidR="00DE4FE1" w:rsidRPr="00DE4FE1" w14:paraId="7905B421" w14:textId="77777777" w:rsidTr="000B7E22">
        <w:tc>
          <w:tcPr>
            <w:tcW w:w="1781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276F9953" w14:textId="77777777" w:rsidR="00DE4FE1" w:rsidRPr="000B7E22" w:rsidRDefault="00DE4FE1" w:rsidP="009C7BDC">
            <w:pPr>
              <w:spacing w:before="60" w:after="60"/>
              <w:rPr>
                <w:rFonts w:ascii="Arial Bold" w:hAnsi="Arial Bold"/>
                <w:b/>
                <w:color w:val="FFFFFF" w:themeColor="background1"/>
              </w:rPr>
            </w:pPr>
            <w:r>
              <w:rPr>
                <w:rFonts w:ascii="Arial Bold" w:hAnsi="Arial Bold"/>
                <w:b/>
                <w:color w:val="FFFFFF" w:themeColor="background1"/>
              </w:rPr>
              <w:t xml:space="preserve">Nom du marché </w:t>
            </w:r>
          </w:p>
        </w:tc>
        <w:tc>
          <w:tcPr>
            <w:tcW w:w="321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F59D180" w14:textId="77777777" w:rsidR="00DE4FE1" w:rsidRPr="000B7E22" w:rsidRDefault="00DE4FE1" w:rsidP="009C7BDC">
            <w:pPr>
              <w:spacing w:before="60" w:after="60"/>
              <w:rPr>
                <w:b/>
              </w:rPr>
            </w:pPr>
          </w:p>
          <w:p w14:paraId="33C71F3A" w14:textId="77777777" w:rsidR="00DE4FE1" w:rsidRPr="000B7E22" w:rsidRDefault="00DE4FE1" w:rsidP="009C7BDC">
            <w:pPr>
              <w:spacing w:before="60" w:after="60"/>
              <w:rPr>
                <w:b/>
              </w:rPr>
            </w:pPr>
          </w:p>
        </w:tc>
      </w:tr>
      <w:tr w:rsidR="000B7E22" w:rsidRPr="000B7E22" w14:paraId="70AD4337" w14:textId="77777777" w:rsidTr="000B7E22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23A0F394" w14:textId="79D4B862" w:rsidR="00DE4FE1" w:rsidRPr="000B7E22" w:rsidRDefault="00DE4FE1" w:rsidP="001551D7">
            <w:pPr>
              <w:spacing w:before="120"/>
              <w:jc w:val="left"/>
              <w:rPr>
                <w:rFonts w:ascii="Arial Bold" w:hAnsi="Arial Bold"/>
                <w:b/>
                <w:color w:val="FFFFFF" w:themeColor="background1"/>
              </w:rPr>
            </w:pPr>
            <w:r>
              <w:rPr>
                <w:rFonts w:ascii="Arial Bold" w:hAnsi="Arial Bold"/>
                <w:b/>
                <w:color w:val="FFFFFF" w:themeColor="background1"/>
              </w:rPr>
              <w:t>Les commerçants de ce marché sont-ils à même de fournir les produits clés en quantités suffisantes dans les délais requis ?</w:t>
            </w:r>
            <w:r>
              <w:rPr>
                <w:rFonts w:ascii="Arial Bold" w:hAnsi="Arial Bold"/>
                <w:b/>
                <w:color w:val="FFFFFF" w:themeColor="background1"/>
              </w:rPr>
              <w:br/>
            </w:r>
            <w:r>
              <w:rPr>
                <w:rFonts w:ascii="Arial Bold" w:hAnsi="Arial Bold"/>
                <w:b/>
                <w:i/>
                <w:color w:val="FFFFFF" w:themeColor="background1"/>
              </w:rPr>
              <w:t>(Discutez de la question au sein de l</w:t>
            </w:r>
            <w:r w:rsidR="00234407">
              <w:rPr>
                <w:rFonts w:ascii="Arial Bold" w:hAnsi="Arial Bold"/>
                <w:b/>
                <w:i/>
                <w:color w:val="FFFFFF" w:themeColor="background1"/>
              </w:rPr>
              <w:t>’</w:t>
            </w:r>
            <w:r>
              <w:rPr>
                <w:rFonts w:ascii="Arial Bold" w:hAnsi="Arial Bold"/>
                <w:b/>
                <w:i/>
                <w:color w:val="FFFFFF" w:themeColor="background1"/>
              </w:rPr>
              <w:t>équipe d</w:t>
            </w:r>
            <w:r w:rsidR="00234407">
              <w:rPr>
                <w:rFonts w:ascii="Arial Bold" w:hAnsi="Arial Bold"/>
                <w:b/>
                <w:i/>
                <w:color w:val="FFFFFF" w:themeColor="background1"/>
              </w:rPr>
              <w:t>’</w:t>
            </w:r>
            <w:r>
              <w:rPr>
                <w:rFonts w:ascii="Arial Bold" w:hAnsi="Arial Bold"/>
                <w:b/>
                <w:i/>
                <w:color w:val="FFFFFF" w:themeColor="background1"/>
              </w:rPr>
              <w:t>ERM et notez la conclusion et la justification)</w:t>
            </w:r>
          </w:p>
        </w:tc>
      </w:tr>
      <w:tr w:rsidR="00DE4FE1" w:rsidRPr="00DE4FE1" w14:paraId="054E3124" w14:textId="77777777" w:rsidTr="000B7E22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1F875A3" w14:textId="77777777" w:rsidR="00DE4FE1" w:rsidRPr="00DE4FE1" w:rsidRDefault="00DE4FE1" w:rsidP="00DE4FE1">
            <w:pPr>
              <w:rPr>
                <w:b/>
              </w:rPr>
            </w:pPr>
          </w:p>
          <w:p w14:paraId="73C5D457" w14:textId="77777777" w:rsidR="00DE4FE1" w:rsidRPr="00DE4FE1" w:rsidRDefault="00DE4FE1" w:rsidP="00DE4FE1">
            <w:pPr>
              <w:rPr>
                <w:b/>
              </w:rPr>
            </w:pPr>
          </w:p>
          <w:p w14:paraId="45C834DE" w14:textId="77777777" w:rsidR="00DE4FE1" w:rsidRPr="00DE4FE1" w:rsidRDefault="00DE4FE1" w:rsidP="00DE4FE1">
            <w:pPr>
              <w:rPr>
                <w:b/>
              </w:rPr>
            </w:pPr>
          </w:p>
          <w:p w14:paraId="2CA11093" w14:textId="77777777" w:rsidR="00DE4FE1" w:rsidRPr="00DE4FE1" w:rsidRDefault="00DE4FE1" w:rsidP="00DE4FE1">
            <w:pPr>
              <w:rPr>
                <w:b/>
              </w:rPr>
            </w:pPr>
          </w:p>
          <w:p w14:paraId="3A05AEC5" w14:textId="77777777" w:rsidR="00DE4FE1" w:rsidRPr="00DE4FE1" w:rsidRDefault="00DE4FE1" w:rsidP="00DE4FE1">
            <w:pPr>
              <w:rPr>
                <w:b/>
              </w:rPr>
            </w:pPr>
          </w:p>
          <w:p w14:paraId="070E8D78" w14:textId="77777777" w:rsidR="00DE4FE1" w:rsidRPr="00DE4FE1" w:rsidRDefault="00DE4FE1" w:rsidP="00DE4FE1">
            <w:pPr>
              <w:rPr>
                <w:b/>
              </w:rPr>
            </w:pPr>
          </w:p>
          <w:p w14:paraId="5455D629" w14:textId="77777777" w:rsidR="00DE4FE1" w:rsidRPr="00DE4FE1" w:rsidRDefault="00DE4FE1" w:rsidP="00DE4FE1">
            <w:pPr>
              <w:rPr>
                <w:b/>
              </w:rPr>
            </w:pPr>
          </w:p>
          <w:p w14:paraId="7C05CB1E" w14:textId="77777777" w:rsidR="00DE4FE1" w:rsidRPr="00DE4FE1" w:rsidRDefault="00DE4FE1" w:rsidP="00DE4FE1">
            <w:pPr>
              <w:rPr>
                <w:b/>
              </w:rPr>
            </w:pPr>
          </w:p>
        </w:tc>
      </w:tr>
      <w:tr w:rsidR="000B7E22" w:rsidRPr="000B7E22" w14:paraId="1AA162D0" w14:textId="77777777" w:rsidTr="000B7E22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15F2B1F3" w14:textId="0D8C9278" w:rsidR="00DE4FE1" w:rsidRPr="000B7E22" w:rsidRDefault="00DE4FE1" w:rsidP="001551D7">
            <w:pPr>
              <w:spacing w:before="120"/>
              <w:jc w:val="left"/>
              <w:rPr>
                <w:rFonts w:ascii="Arial Bold" w:hAnsi="Arial Bold"/>
                <w:b/>
                <w:color w:val="FFFFFF" w:themeColor="background1"/>
              </w:rPr>
            </w:pPr>
            <w:r>
              <w:rPr>
                <w:rFonts w:ascii="Arial Bold" w:hAnsi="Arial Bold"/>
                <w:b/>
                <w:color w:val="FFFFFF" w:themeColor="background1"/>
              </w:rPr>
              <w:t>Quelles hypothèses spécifiques avez-vous formulées</w:t>
            </w:r>
            <w:r w:rsidR="00E77ADF">
              <w:rPr>
                <w:rFonts w:ascii="Arial Bold" w:hAnsi="Arial Bold"/>
                <w:b/>
                <w:color w:val="FFFFFF" w:themeColor="background1"/>
              </w:rPr>
              <w:t xml:space="preserve"> </w:t>
            </w:r>
            <w:bookmarkStart w:id="6" w:name="_GoBack"/>
            <w:bookmarkEnd w:id="6"/>
            <w:r>
              <w:rPr>
                <w:rFonts w:ascii="Arial Bold" w:hAnsi="Arial Bold"/>
                <w:b/>
                <w:color w:val="FFFFFF" w:themeColor="background1"/>
              </w:rPr>
              <w:t xml:space="preserve"> sur ce marché pour arriver à votre conclusion </w:t>
            </w:r>
            <w:proofErr w:type="gramStart"/>
            <w:r>
              <w:rPr>
                <w:rFonts w:ascii="Arial Bold" w:hAnsi="Arial Bold"/>
                <w:b/>
                <w:color w:val="FFFFFF" w:themeColor="background1"/>
              </w:rPr>
              <w:t>?</w:t>
            </w:r>
            <w:proofErr w:type="gramEnd"/>
            <w:r>
              <w:rPr>
                <w:rFonts w:ascii="Arial Bold" w:hAnsi="Arial Bold"/>
                <w:b/>
                <w:color w:val="FFFFFF" w:themeColor="background1"/>
              </w:rPr>
              <w:br/>
            </w:r>
            <w:r>
              <w:rPr>
                <w:rFonts w:ascii="Arial Bold" w:hAnsi="Arial Bold"/>
                <w:b/>
                <w:i/>
                <w:color w:val="FFFFFF" w:themeColor="background1"/>
              </w:rPr>
              <w:t>(Notez les hypothèses que vous avez dû présenter pour parvenir à la conclusion ci-dessus)</w:t>
            </w:r>
          </w:p>
        </w:tc>
      </w:tr>
      <w:tr w:rsidR="00DE4FE1" w:rsidRPr="00DE4FE1" w14:paraId="3800B4B9" w14:textId="77777777" w:rsidTr="000B7E22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C588D7F" w14:textId="77777777" w:rsidR="00DE4FE1" w:rsidRPr="00DE4FE1" w:rsidRDefault="00DE4FE1" w:rsidP="00DE4FE1"/>
          <w:p w14:paraId="2C390300" w14:textId="77777777" w:rsidR="00DE4FE1" w:rsidRDefault="00DE4FE1" w:rsidP="00DE4FE1"/>
          <w:p w14:paraId="6D8F4D73" w14:textId="77777777" w:rsidR="009C7BDC" w:rsidRDefault="009C7BDC" w:rsidP="00DE4FE1"/>
          <w:p w14:paraId="6E92727A" w14:textId="77777777" w:rsidR="0006476E" w:rsidRPr="00DE4FE1" w:rsidRDefault="0006476E" w:rsidP="00DE4FE1"/>
          <w:p w14:paraId="6216F026" w14:textId="77777777" w:rsidR="00DE4FE1" w:rsidRPr="00DE4FE1" w:rsidRDefault="00DE4FE1" w:rsidP="00DE4FE1"/>
          <w:p w14:paraId="2507D19A" w14:textId="77777777" w:rsidR="00DE4FE1" w:rsidRPr="00DE4FE1" w:rsidRDefault="00DE4FE1" w:rsidP="00DE4FE1"/>
        </w:tc>
      </w:tr>
      <w:tr w:rsidR="000B7E22" w:rsidRPr="00AD7AF8" w14:paraId="4D5A6285" w14:textId="77777777" w:rsidTr="000B7E22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4543993C" w14:textId="41DE1911" w:rsidR="00DE4FE1" w:rsidRPr="00AD7AF8" w:rsidRDefault="00DE4FE1" w:rsidP="001551D7">
            <w:pPr>
              <w:spacing w:before="120"/>
              <w:jc w:val="left"/>
              <w:rPr>
                <w:b/>
                <w:i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Quels aspects requièrent une analyse supplémentaire immédiate ?</w:t>
            </w:r>
            <w:r>
              <w:rPr>
                <w:b/>
                <w:color w:val="FFFFFF" w:themeColor="background1"/>
              </w:rPr>
              <w:br/>
            </w:r>
            <w:r>
              <w:rPr>
                <w:b/>
                <w:i/>
                <w:color w:val="FFFFFF" w:themeColor="background1"/>
              </w:rPr>
              <w:t>(Notez les questions qui sont encore en attente d</w:t>
            </w:r>
            <w:r w:rsidR="00234407">
              <w:rPr>
                <w:b/>
                <w:i/>
                <w:color w:val="FFFFFF" w:themeColor="background1"/>
              </w:rPr>
              <w:t>’</w:t>
            </w:r>
            <w:r>
              <w:rPr>
                <w:b/>
                <w:i/>
                <w:color w:val="FFFFFF" w:themeColor="background1"/>
              </w:rPr>
              <w:t>une réponse pour pouvoir finaliser l</w:t>
            </w:r>
            <w:r w:rsidR="00234407">
              <w:rPr>
                <w:b/>
                <w:i/>
                <w:color w:val="FFFFFF" w:themeColor="background1"/>
              </w:rPr>
              <w:t>’</w:t>
            </w:r>
            <w:r>
              <w:rPr>
                <w:b/>
                <w:i/>
                <w:color w:val="FFFFFF" w:themeColor="background1"/>
              </w:rPr>
              <w:t>évaluation)</w:t>
            </w:r>
          </w:p>
        </w:tc>
      </w:tr>
      <w:tr w:rsidR="00DE4FE1" w:rsidRPr="00DE4FE1" w14:paraId="1EA9BF50" w14:textId="77777777" w:rsidTr="000B7E22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983589D" w14:textId="77777777" w:rsidR="00DE4FE1" w:rsidRPr="00DE4FE1" w:rsidRDefault="00DE4FE1" w:rsidP="00DE4FE1">
            <w:pPr>
              <w:rPr>
                <w:b/>
              </w:rPr>
            </w:pPr>
          </w:p>
          <w:p w14:paraId="6EEB6768" w14:textId="77777777" w:rsidR="00DE4FE1" w:rsidRPr="00DE4FE1" w:rsidRDefault="00DE4FE1" w:rsidP="00DE4FE1">
            <w:pPr>
              <w:rPr>
                <w:b/>
              </w:rPr>
            </w:pPr>
          </w:p>
          <w:p w14:paraId="57EB01F5" w14:textId="77777777" w:rsidR="00DE4FE1" w:rsidRDefault="00DE4FE1" w:rsidP="00DE4FE1">
            <w:pPr>
              <w:rPr>
                <w:b/>
              </w:rPr>
            </w:pPr>
          </w:p>
          <w:p w14:paraId="4FC90345" w14:textId="77777777" w:rsidR="009C7BDC" w:rsidRPr="00DE4FE1" w:rsidRDefault="009C7BDC" w:rsidP="00DE4FE1">
            <w:pPr>
              <w:rPr>
                <w:b/>
              </w:rPr>
            </w:pPr>
          </w:p>
          <w:p w14:paraId="6DB6F389" w14:textId="77777777" w:rsidR="00DE4FE1" w:rsidRPr="00DE4FE1" w:rsidRDefault="00DE4FE1" w:rsidP="00DE4FE1">
            <w:pPr>
              <w:rPr>
                <w:b/>
              </w:rPr>
            </w:pPr>
          </w:p>
        </w:tc>
      </w:tr>
      <w:tr w:rsidR="000B7E22" w:rsidRPr="00AD7AF8" w14:paraId="07AB2805" w14:textId="77777777" w:rsidTr="000B7E22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08462FF9" w14:textId="3DCCBFBC" w:rsidR="00DE4FE1" w:rsidRPr="00AD7AF8" w:rsidRDefault="00DE4FE1" w:rsidP="001551D7">
            <w:pPr>
              <w:spacing w:before="120"/>
              <w:jc w:val="left"/>
              <w:rPr>
                <w:b/>
                <w:i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Quelles informations supplémentaires doivent être rassemblées pour avoir une meilleure connaissance des marchés ?</w:t>
            </w:r>
            <w:r>
              <w:rPr>
                <w:b/>
                <w:color w:val="FFFFFF" w:themeColor="background1"/>
              </w:rPr>
              <w:br/>
            </w:r>
            <w:r>
              <w:rPr>
                <w:b/>
                <w:i/>
                <w:color w:val="FFFFFF" w:themeColor="background1"/>
              </w:rPr>
              <w:t>(Notez les questions qui peuvent être intéressantes pour une étude plus poussée à un stade ultérieur)</w:t>
            </w:r>
          </w:p>
        </w:tc>
      </w:tr>
      <w:tr w:rsidR="00DE4FE1" w:rsidRPr="00DE4FE1" w14:paraId="6AD098CD" w14:textId="77777777" w:rsidTr="000B7E22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C2B0302" w14:textId="77777777" w:rsidR="00DE4FE1" w:rsidRDefault="00DE4FE1" w:rsidP="00DE4FE1">
            <w:pPr>
              <w:rPr>
                <w:b/>
              </w:rPr>
            </w:pPr>
          </w:p>
          <w:p w14:paraId="033E9EBF" w14:textId="77777777" w:rsidR="0006476E" w:rsidRPr="00DE4FE1" w:rsidRDefault="0006476E" w:rsidP="00DE4FE1">
            <w:pPr>
              <w:rPr>
                <w:b/>
              </w:rPr>
            </w:pPr>
          </w:p>
          <w:p w14:paraId="291F5099" w14:textId="77777777" w:rsidR="00DE4FE1" w:rsidRPr="00DE4FE1" w:rsidRDefault="00DE4FE1" w:rsidP="00DE4FE1">
            <w:pPr>
              <w:rPr>
                <w:b/>
              </w:rPr>
            </w:pPr>
          </w:p>
          <w:p w14:paraId="3163D480" w14:textId="77777777" w:rsidR="00DE4FE1" w:rsidRPr="00DE4FE1" w:rsidRDefault="00DE4FE1" w:rsidP="00DE4FE1">
            <w:pPr>
              <w:rPr>
                <w:b/>
              </w:rPr>
            </w:pPr>
          </w:p>
          <w:p w14:paraId="7B56E62B" w14:textId="77777777" w:rsidR="00DE4FE1" w:rsidRDefault="00DE4FE1" w:rsidP="00DE4FE1">
            <w:pPr>
              <w:rPr>
                <w:b/>
              </w:rPr>
            </w:pPr>
          </w:p>
          <w:p w14:paraId="5C1D4AEF" w14:textId="77777777" w:rsidR="009C7BDC" w:rsidRPr="00DE4FE1" w:rsidRDefault="009C7BDC" w:rsidP="00DE4FE1">
            <w:pPr>
              <w:rPr>
                <w:b/>
              </w:rPr>
            </w:pPr>
          </w:p>
        </w:tc>
      </w:tr>
      <w:tr w:rsidR="000B7E22" w:rsidRPr="00AD7AF8" w14:paraId="588D8BC4" w14:textId="77777777" w:rsidTr="000B7E22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38D182A3" w14:textId="0FB1595A" w:rsidR="00DE4FE1" w:rsidRPr="00AD7AF8" w:rsidRDefault="00DE4FE1" w:rsidP="001551D7">
            <w:pPr>
              <w:keepNext/>
              <w:spacing w:before="120"/>
              <w:jc w:val="left"/>
              <w:rPr>
                <w:b/>
                <w:i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Quels aspects du marché doivent être surveillés pour suivre l</w:t>
            </w:r>
            <w:r w:rsidR="00234407">
              <w:rPr>
                <w:b/>
                <w:color w:val="FFFFFF" w:themeColor="background1"/>
              </w:rPr>
              <w:t>’</w:t>
            </w:r>
            <w:r>
              <w:rPr>
                <w:b/>
                <w:color w:val="FFFFFF" w:themeColor="background1"/>
              </w:rPr>
              <w:t>évolution du marché ?</w:t>
            </w:r>
            <w:r>
              <w:rPr>
                <w:b/>
                <w:color w:val="FFFFFF" w:themeColor="background1"/>
              </w:rPr>
              <w:br/>
            </w:r>
            <w:r>
              <w:rPr>
                <w:b/>
                <w:i/>
                <w:color w:val="FFFFFF" w:themeColor="background1"/>
              </w:rPr>
              <w:t>(Notez tous les aspects et la manière dont ils peuvent être surveillés)</w:t>
            </w:r>
          </w:p>
        </w:tc>
      </w:tr>
      <w:tr w:rsidR="00DE4FE1" w:rsidRPr="00DE4FE1" w14:paraId="2DA6A277" w14:textId="77777777" w:rsidTr="000B7E22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937D544" w14:textId="77777777" w:rsidR="00DE4FE1" w:rsidRPr="00DE4FE1" w:rsidRDefault="00DE4FE1" w:rsidP="00DE4FE1">
            <w:pPr>
              <w:rPr>
                <w:b/>
              </w:rPr>
            </w:pPr>
          </w:p>
          <w:p w14:paraId="7DFD5D3A" w14:textId="77777777" w:rsidR="00DE4FE1" w:rsidRPr="00DE4FE1" w:rsidRDefault="00DE4FE1" w:rsidP="00DE4FE1">
            <w:pPr>
              <w:rPr>
                <w:b/>
              </w:rPr>
            </w:pPr>
          </w:p>
          <w:p w14:paraId="7BEE7DDE" w14:textId="77777777" w:rsidR="00DE4FE1" w:rsidRPr="00DE4FE1" w:rsidRDefault="00DE4FE1" w:rsidP="00DE4FE1">
            <w:pPr>
              <w:rPr>
                <w:b/>
              </w:rPr>
            </w:pPr>
          </w:p>
          <w:p w14:paraId="075F9AF9" w14:textId="77777777" w:rsidR="00DE4FE1" w:rsidRDefault="00DE4FE1" w:rsidP="00DE4FE1">
            <w:pPr>
              <w:rPr>
                <w:b/>
              </w:rPr>
            </w:pPr>
          </w:p>
          <w:p w14:paraId="30D056C2" w14:textId="77777777" w:rsidR="009C7BDC" w:rsidRDefault="009C7BDC" w:rsidP="00DE4FE1">
            <w:pPr>
              <w:rPr>
                <w:b/>
              </w:rPr>
            </w:pPr>
          </w:p>
          <w:p w14:paraId="1537227E" w14:textId="77777777" w:rsidR="00C149D1" w:rsidRDefault="00C149D1" w:rsidP="00DE4FE1">
            <w:pPr>
              <w:rPr>
                <w:b/>
              </w:rPr>
            </w:pPr>
          </w:p>
          <w:p w14:paraId="7F32F04B" w14:textId="77777777" w:rsidR="00C149D1" w:rsidRPr="00DE4FE1" w:rsidRDefault="00C149D1" w:rsidP="00DE4FE1">
            <w:pPr>
              <w:rPr>
                <w:b/>
              </w:rPr>
            </w:pPr>
          </w:p>
          <w:p w14:paraId="79C8F687" w14:textId="77777777" w:rsidR="00DE4FE1" w:rsidRPr="00DE4FE1" w:rsidRDefault="00DE4FE1" w:rsidP="00DE4FE1">
            <w:pPr>
              <w:rPr>
                <w:b/>
              </w:rPr>
            </w:pPr>
          </w:p>
        </w:tc>
      </w:tr>
      <w:tr w:rsidR="000B7E22" w:rsidRPr="00AD7AF8" w14:paraId="174BCEB4" w14:textId="77777777" w:rsidTr="000B7E22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39A202A2" w14:textId="00A4AF67" w:rsidR="00DE4FE1" w:rsidRPr="00AD7AF8" w:rsidRDefault="00DE4FE1" w:rsidP="001551D7">
            <w:pPr>
              <w:keepNext/>
              <w:spacing w:before="120"/>
              <w:jc w:val="left"/>
              <w:rPr>
                <w:b/>
                <w:i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Quels informateurs est-il utile de contacter pour obtenir des informations supplémentaires ?</w:t>
            </w:r>
            <w:r>
              <w:rPr>
                <w:b/>
                <w:color w:val="FFFFFF" w:themeColor="background1"/>
              </w:rPr>
              <w:br/>
            </w:r>
            <w:r>
              <w:rPr>
                <w:b/>
                <w:i/>
                <w:color w:val="FFFFFF" w:themeColor="background1"/>
              </w:rPr>
              <w:t>(Notez le sujet, le nom de l</w:t>
            </w:r>
            <w:r w:rsidR="00234407">
              <w:rPr>
                <w:b/>
                <w:i/>
                <w:color w:val="FFFFFF" w:themeColor="background1"/>
              </w:rPr>
              <w:t>’</w:t>
            </w:r>
            <w:r>
              <w:rPr>
                <w:b/>
                <w:i/>
                <w:color w:val="FFFFFF" w:themeColor="background1"/>
              </w:rPr>
              <w:t>informateur, et ses coordonnées)</w:t>
            </w:r>
          </w:p>
        </w:tc>
      </w:tr>
      <w:tr w:rsidR="00DE4FE1" w:rsidRPr="00DE4FE1" w14:paraId="50E81AD1" w14:textId="77777777" w:rsidTr="009C7BDC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2459EAA" w14:textId="77777777" w:rsidR="00DE4FE1" w:rsidRPr="00DE4FE1" w:rsidRDefault="00DE4FE1" w:rsidP="00DE4FE1">
            <w:pPr>
              <w:rPr>
                <w:b/>
              </w:rPr>
            </w:pPr>
          </w:p>
          <w:p w14:paraId="53E4C057" w14:textId="77777777" w:rsidR="00DE4FE1" w:rsidRDefault="00DE4FE1" w:rsidP="00DE4FE1">
            <w:pPr>
              <w:rPr>
                <w:b/>
              </w:rPr>
            </w:pPr>
          </w:p>
          <w:p w14:paraId="60397A1C" w14:textId="77777777" w:rsidR="00C149D1" w:rsidRDefault="00C149D1" w:rsidP="00DE4FE1">
            <w:pPr>
              <w:rPr>
                <w:b/>
              </w:rPr>
            </w:pPr>
          </w:p>
          <w:p w14:paraId="180E7099" w14:textId="77777777" w:rsidR="00C149D1" w:rsidRPr="00DE4FE1" w:rsidRDefault="00C149D1" w:rsidP="00DE4FE1">
            <w:pPr>
              <w:rPr>
                <w:b/>
              </w:rPr>
            </w:pPr>
          </w:p>
          <w:p w14:paraId="09B3A89E" w14:textId="77777777" w:rsidR="00DE4FE1" w:rsidRPr="00DE4FE1" w:rsidRDefault="00DE4FE1" w:rsidP="00DE4FE1">
            <w:pPr>
              <w:rPr>
                <w:b/>
              </w:rPr>
            </w:pPr>
          </w:p>
          <w:p w14:paraId="4C587529" w14:textId="77777777" w:rsidR="00DE4FE1" w:rsidRDefault="00DE4FE1" w:rsidP="00DE4FE1">
            <w:pPr>
              <w:rPr>
                <w:b/>
              </w:rPr>
            </w:pPr>
          </w:p>
          <w:p w14:paraId="0BB16DDC" w14:textId="77777777" w:rsidR="009C7BDC" w:rsidRPr="00DE4FE1" w:rsidRDefault="009C7BDC" w:rsidP="00DE4FE1">
            <w:pPr>
              <w:rPr>
                <w:b/>
              </w:rPr>
            </w:pPr>
          </w:p>
          <w:p w14:paraId="789395D6" w14:textId="77777777" w:rsidR="00DE4FE1" w:rsidRPr="00DE4FE1" w:rsidRDefault="00DE4FE1" w:rsidP="00DE4FE1">
            <w:pPr>
              <w:rPr>
                <w:b/>
              </w:rPr>
            </w:pPr>
          </w:p>
        </w:tc>
      </w:tr>
      <w:tr w:rsidR="00DE4FE1" w:rsidRPr="00DE4FE1" w14:paraId="4EA2AFA7" w14:textId="77777777" w:rsidTr="009C7BDC">
        <w:trPr>
          <w:trHeight w:val="978"/>
        </w:trPr>
        <w:tc>
          <w:tcPr>
            <w:tcW w:w="5000" w:type="pct"/>
            <w:gridSpan w:val="2"/>
            <w:shd w:val="clear" w:color="auto" w:fill="F3F3F3"/>
            <w:vAlign w:val="center"/>
          </w:tcPr>
          <w:p w14:paraId="7359A94D" w14:textId="77777777" w:rsidR="00DE4FE1" w:rsidRPr="00DE4FE1" w:rsidRDefault="00DE4FE1" w:rsidP="001551D7">
            <w:pPr>
              <w:keepNext/>
              <w:spacing w:before="120"/>
              <w:jc w:val="left"/>
            </w:pPr>
            <w:r>
              <w:rPr>
                <w:u w:val="single"/>
              </w:rPr>
              <w:t>Commentaires à propos de la qualité des informations :</w:t>
            </w:r>
          </w:p>
          <w:p w14:paraId="51C0E5F5" w14:textId="77777777" w:rsidR="00DE4FE1" w:rsidRDefault="00DE4FE1" w:rsidP="00DE4FE1"/>
          <w:p w14:paraId="439D0F0B" w14:textId="77777777" w:rsidR="009C7BDC" w:rsidRDefault="009C7BDC" w:rsidP="00DE4FE1"/>
          <w:p w14:paraId="7D024AAF" w14:textId="77777777" w:rsidR="00C149D1" w:rsidRDefault="00C149D1" w:rsidP="00DE4FE1"/>
          <w:p w14:paraId="5BF8291D" w14:textId="77777777" w:rsidR="00C149D1" w:rsidRDefault="00C149D1" w:rsidP="00DE4FE1"/>
          <w:p w14:paraId="5A4E1C05" w14:textId="77777777" w:rsidR="00C149D1" w:rsidRDefault="00C149D1" w:rsidP="00DE4FE1"/>
          <w:p w14:paraId="0195C788" w14:textId="77777777" w:rsidR="00C149D1" w:rsidRDefault="00C149D1" w:rsidP="00DE4FE1"/>
          <w:p w14:paraId="26D8C362" w14:textId="77777777" w:rsidR="009C7BDC" w:rsidRDefault="009C7BDC" w:rsidP="00DE4FE1"/>
          <w:p w14:paraId="64CC464A" w14:textId="77777777" w:rsidR="009C7BDC" w:rsidRDefault="009C7BDC" w:rsidP="00DE4FE1"/>
          <w:p w14:paraId="4D4BCB2C" w14:textId="77777777" w:rsidR="001551D7" w:rsidRDefault="001551D7" w:rsidP="00DE4FE1"/>
          <w:p w14:paraId="6FBE2C40" w14:textId="77777777" w:rsidR="001551D7" w:rsidRDefault="001551D7" w:rsidP="00DE4FE1"/>
          <w:p w14:paraId="6DB48836" w14:textId="77777777" w:rsidR="001551D7" w:rsidRPr="00DE4FE1" w:rsidRDefault="001551D7" w:rsidP="00DE4FE1"/>
          <w:p w14:paraId="7042D2ED" w14:textId="77777777" w:rsidR="00DE4FE1" w:rsidRPr="00DE4FE1" w:rsidRDefault="00DE4FE1" w:rsidP="00DE4FE1">
            <w:pPr>
              <w:rPr>
                <w:b/>
              </w:rPr>
            </w:pPr>
          </w:p>
        </w:tc>
      </w:tr>
    </w:tbl>
    <w:p w14:paraId="523986B0" w14:textId="77777777" w:rsidR="00DE4FE1" w:rsidRDefault="00DE4FE1" w:rsidP="00DE4FE1"/>
    <w:sectPr w:rsidR="00DE4FE1" w:rsidSect="009C7BD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885B3F" w14:textId="77777777" w:rsidR="004D0293" w:rsidRDefault="004D0293" w:rsidP="004C3D76">
      <w:pPr>
        <w:spacing w:after="0"/>
      </w:pPr>
      <w:r>
        <w:separator/>
      </w:r>
    </w:p>
  </w:endnote>
  <w:endnote w:type="continuationSeparator" w:id="0">
    <w:p w14:paraId="1AFD34FD" w14:textId="77777777" w:rsidR="004D0293" w:rsidRDefault="004D0293" w:rsidP="004C3D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846CD" w14:textId="77777777" w:rsidR="009C7BDC" w:rsidRPr="00B45C74" w:rsidRDefault="009C7BDC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530C34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49310987" w14:textId="2E656322" w:rsidR="009C7BDC" w:rsidRPr="003A3500" w:rsidRDefault="009C7BDC" w:rsidP="00ED1B2B">
    <w:pPr>
      <w:pStyle w:val="Pieddepage"/>
    </w:pPr>
    <w:r>
      <w:rPr>
        <w:b/>
      </w:rPr>
      <w:t>Module 2.</w:t>
    </w:r>
    <w:r>
      <w:t xml:space="preserve"> Étape 3. Étape subsidiaire 2. </w:t>
    </w:r>
    <w:r w:rsidRPr="00107E15">
      <w:rPr>
        <w:i/>
      </w:rPr>
      <w:fldChar w:fldCharType="begin"/>
    </w:r>
    <w:r w:rsidRPr="00107E15">
      <w:rPr>
        <w:i/>
      </w:rPr>
      <w:instrText xml:space="preserve"> STYLEREF  H1 \t  \* MERGEFORMAT </w:instrText>
    </w:r>
    <w:r w:rsidRPr="00107E15">
      <w:rPr>
        <w:i/>
      </w:rPr>
      <w:fldChar w:fldCharType="separate"/>
    </w:r>
    <w:r w:rsidR="00530C34" w:rsidRPr="00530C34">
      <w:rPr>
        <w:bCs/>
        <w:noProof/>
      </w:rPr>
      <w:t>Outil 10 de l’ERM – Résumé des conclusions par</w:t>
    </w:r>
    <w:r w:rsidR="00530C34" w:rsidRPr="00530C34">
      <w:rPr>
        <w:noProof/>
      </w:rPr>
      <w:t xml:space="preserve"> </w:t>
    </w:r>
    <w:r w:rsidR="00530C34">
      <w:rPr>
        <w:i/>
        <w:noProof/>
      </w:rPr>
      <w:t>marché</w:t>
    </w:r>
    <w:r w:rsidRPr="00107E15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04C7D5" w14:textId="77777777" w:rsidR="004D0293" w:rsidRDefault="004D0293" w:rsidP="004C3D76">
      <w:pPr>
        <w:spacing w:after="0"/>
      </w:pPr>
      <w:r>
        <w:separator/>
      </w:r>
    </w:p>
  </w:footnote>
  <w:footnote w:type="continuationSeparator" w:id="0">
    <w:p w14:paraId="1544D162" w14:textId="77777777" w:rsidR="004D0293" w:rsidRDefault="004D0293" w:rsidP="004C3D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6C99C" w14:textId="77777777" w:rsidR="009C7BDC" w:rsidRPr="00074036" w:rsidRDefault="009C7BDC" w:rsidP="00173FF2">
    <w:pPr>
      <w:pStyle w:val="En-tte"/>
      <w:rPr>
        <w:szCs w:val="16"/>
      </w:rPr>
    </w:pPr>
    <w:r>
      <w:rPr>
        <w:rStyle w:val="Pantone485"/>
      </w:rPr>
      <w:t>Mouvement international de la Croix-Rouge et du Croissant-Rouget</w:t>
    </w:r>
    <w:r>
      <w:rPr>
        <w:color w:val="FF0000"/>
        <w:szCs w:val="16"/>
      </w:rPr>
      <w:t xml:space="preserve"> </w:t>
    </w:r>
    <w:r>
      <w:rPr>
        <w:rStyle w:val="Numrodepage"/>
        <w:bCs/>
        <w:szCs w:val="16"/>
      </w:rPr>
      <w:t>I</w:t>
    </w:r>
    <w:r>
      <w:rPr>
        <w:rStyle w:val="Numrodepage"/>
        <w:color w:val="FF0000"/>
        <w:szCs w:val="16"/>
      </w:rPr>
      <w:t xml:space="preserve"> </w:t>
    </w:r>
    <w:r>
      <w:rPr>
        <w:b/>
        <w:szCs w:val="16"/>
      </w:rPr>
      <w:t>Boîte à outils pour les transferts monétaires dans les situations d’urgence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BE4"/>
    <w:multiLevelType w:val="hybridMultilevel"/>
    <w:tmpl w:val="FCEA503A"/>
    <w:lvl w:ilvl="0" w:tplc="3A3A22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826D5"/>
    <w:multiLevelType w:val="hybridMultilevel"/>
    <w:tmpl w:val="F6C20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76"/>
    <w:rsid w:val="0001518A"/>
    <w:rsid w:val="0006476E"/>
    <w:rsid w:val="000B7E22"/>
    <w:rsid w:val="000D7AA5"/>
    <w:rsid w:val="001551D7"/>
    <w:rsid w:val="00191ACB"/>
    <w:rsid w:val="00234407"/>
    <w:rsid w:val="00314521"/>
    <w:rsid w:val="003317B5"/>
    <w:rsid w:val="003A1DE6"/>
    <w:rsid w:val="004A6A72"/>
    <w:rsid w:val="004C3D76"/>
    <w:rsid w:val="004D0293"/>
    <w:rsid w:val="005268CC"/>
    <w:rsid w:val="00530C34"/>
    <w:rsid w:val="005B3264"/>
    <w:rsid w:val="0079103B"/>
    <w:rsid w:val="009C7BDC"/>
    <w:rsid w:val="00AA3389"/>
    <w:rsid w:val="00AC2BDA"/>
    <w:rsid w:val="00AD214A"/>
    <w:rsid w:val="00AD7AF8"/>
    <w:rsid w:val="00B769A9"/>
    <w:rsid w:val="00BE74C4"/>
    <w:rsid w:val="00C149D1"/>
    <w:rsid w:val="00C77F7B"/>
    <w:rsid w:val="00DE4FE1"/>
    <w:rsid w:val="00E77ADF"/>
    <w:rsid w:val="00EB2EE0"/>
    <w:rsid w:val="00EC2854"/>
    <w:rsid w:val="00F13A19"/>
    <w:rsid w:val="00F31EB1"/>
    <w:rsid w:val="00FC5D6B"/>
    <w:rsid w:val="00FD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A03B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E22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Titre1">
    <w:name w:val="heading 1"/>
    <w:basedOn w:val="H1"/>
    <w:next w:val="Normal"/>
    <w:link w:val="Titre1Car"/>
    <w:uiPriority w:val="9"/>
    <w:rsid w:val="000B7E22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B7E22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B7E22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B7E22"/>
    <w:rPr>
      <w:rFonts w:ascii="Arial" w:eastAsiaTheme="minorEastAsia" w:hAnsi="Arial" w:cs="Times New Roman"/>
      <w:b/>
      <w:caps/>
      <w:sz w:val="24"/>
      <w:szCs w:val="26"/>
      <w:lang w:val="fr-FR"/>
    </w:rPr>
  </w:style>
  <w:style w:type="paragraph" w:styleId="Paragraphedeliste">
    <w:name w:val="List Paragraph"/>
    <w:basedOn w:val="Normal"/>
    <w:link w:val="ParagraphedelisteCar"/>
    <w:uiPriority w:val="34"/>
    <w:qFormat/>
    <w:rsid w:val="000B7E22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Notedebasdepage">
    <w:name w:val="footnote text"/>
    <w:aliases w:val="Testo nota a piè di pagina Carattere"/>
    <w:basedOn w:val="Normal"/>
    <w:link w:val="NotedebasdepageCar"/>
    <w:uiPriority w:val="99"/>
    <w:unhideWhenUsed/>
    <w:rsid w:val="000B7E22"/>
    <w:pPr>
      <w:spacing w:after="0"/>
    </w:pPr>
    <w:rPr>
      <w:sz w:val="16"/>
      <w:szCs w:val="22"/>
    </w:rPr>
  </w:style>
  <w:style w:type="character" w:customStyle="1" w:styleId="NotedebasdepageCar">
    <w:name w:val="Note de bas de page Car"/>
    <w:aliases w:val="Testo nota a piè di pagina Carattere Car"/>
    <w:basedOn w:val="Policepardfaut"/>
    <w:link w:val="Notedebasdepage"/>
    <w:uiPriority w:val="99"/>
    <w:rsid w:val="000B7E22"/>
    <w:rPr>
      <w:rFonts w:ascii="Arial" w:eastAsiaTheme="minorEastAsia" w:hAnsi="Arial" w:cs="Times New Roman"/>
      <w:sz w:val="16"/>
      <w:lang w:val="fr-FR"/>
    </w:rPr>
  </w:style>
  <w:style w:type="character" w:styleId="Appelnotedebasdep">
    <w:name w:val="footnote reference"/>
    <w:basedOn w:val="Policepardfaut"/>
    <w:uiPriority w:val="99"/>
    <w:unhideWhenUsed/>
    <w:rsid w:val="000B7E22"/>
    <w:rPr>
      <w:vertAlign w:val="superscript"/>
    </w:rPr>
  </w:style>
  <w:style w:type="table" w:styleId="Grilledutableau">
    <w:name w:val="Table Grid"/>
    <w:basedOn w:val="TableauNormal"/>
    <w:uiPriority w:val="59"/>
    <w:rsid w:val="000B7E22"/>
    <w:pPr>
      <w:spacing w:after="0" w:line="240" w:lineRule="auto"/>
    </w:pPr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B7E2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7E22"/>
    <w:rPr>
      <w:rFonts w:ascii="Lucida Grande" w:eastAsiaTheme="minorEastAsia" w:hAnsi="Lucida Grande" w:cs="Lucida Grande"/>
      <w:sz w:val="18"/>
      <w:szCs w:val="18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0B7E22"/>
    <w:rPr>
      <w:rFonts w:ascii="Arial" w:eastAsiaTheme="minorEastAsia" w:hAnsi="Arial" w:cs="Times New Roman"/>
      <w:b/>
      <w:sz w:val="40"/>
      <w:szCs w:val="5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0B7E22"/>
    <w:pPr>
      <w:spacing w:after="0" w:line="288" w:lineRule="auto"/>
      <w:jc w:val="left"/>
    </w:pPr>
    <w:rPr>
      <w:sz w:val="16"/>
    </w:rPr>
  </w:style>
  <w:style w:type="character" w:customStyle="1" w:styleId="En-tteCar">
    <w:name w:val="En-tête Car"/>
    <w:basedOn w:val="Policepardfaut"/>
    <w:link w:val="En-tte"/>
    <w:uiPriority w:val="99"/>
    <w:rsid w:val="000B7E22"/>
    <w:rPr>
      <w:rFonts w:ascii="Arial" w:eastAsiaTheme="minorEastAsia" w:hAnsi="Arial" w:cs="Times New Roman"/>
      <w:sz w:val="16"/>
      <w:szCs w:val="20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B7E22"/>
    <w:pPr>
      <w:spacing w:after="0"/>
      <w:jc w:val="left"/>
    </w:pPr>
    <w:rPr>
      <w:sz w:val="16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rsid w:val="000B7E22"/>
    <w:rPr>
      <w:rFonts w:ascii="Arial" w:eastAsiaTheme="minorEastAsia" w:hAnsi="Arial" w:cs="Times New Roman"/>
      <w:sz w:val="16"/>
      <w:szCs w:val="18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0B7E22"/>
    <w:rPr>
      <w:rFonts w:ascii="Arial" w:eastAsiaTheme="minorEastAsia" w:hAnsi="Arial" w:cs="Times New Roman"/>
      <w:b/>
      <w:szCs w:val="24"/>
      <w:lang w:val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0B7E22"/>
    <w:rPr>
      <w:rFonts w:ascii="Arial" w:hAnsi="Arial"/>
      <w:sz w:val="20"/>
      <w:lang w:val="fr-FR"/>
    </w:rPr>
  </w:style>
  <w:style w:type="paragraph" w:customStyle="1" w:styleId="Default">
    <w:name w:val="Default"/>
    <w:rsid w:val="000B7E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0B7E22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C7BDC"/>
  </w:style>
  <w:style w:type="character" w:customStyle="1" w:styleId="CommentaireCar">
    <w:name w:val="Commentaire Car"/>
    <w:basedOn w:val="Policepardfaut"/>
    <w:link w:val="Commentaire"/>
    <w:uiPriority w:val="99"/>
    <w:semiHidden/>
    <w:rsid w:val="009C7BDC"/>
    <w:rPr>
      <w:rFonts w:ascii="Arial" w:eastAsiaTheme="minorEastAsia" w:hAnsi="Arial" w:cs="Times New Roman"/>
      <w:sz w:val="20"/>
      <w:szCs w:val="20"/>
      <w:lang w:val="fr-FR"/>
    </w:rPr>
  </w:style>
  <w:style w:type="paragraph" w:styleId="Objetducommentaire">
    <w:name w:val="annotation subject"/>
    <w:basedOn w:val="Normal"/>
    <w:link w:val="ObjetducommentaireCar"/>
    <w:uiPriority w:val="99"/>
    <w:semiHidden/>
    <w:unhideWhenUsed/>
    <w:rsid w:val="000B7E22"/>
    <w:rPr>
      <w:b/>
      <w:bCs/>
    </w:rPr>
  </w:style>
  <w:style w:type="character" w:customStyle="1" w:styleId="ObjetducommentaireCar">
    <w:name w:val="Objet du commentaire Car"/>
    <w:basedOn w:val="Policepardfaut"/>
    <w:link w:val="Objetducommentaire"/>
    <w:uiPriority w:val="99"/>
    <w:semiHidden/>
    <w:rsid w:val="000B7E22"/>
    <w:rPr>
      <w:rFonts w:ascii="Arial" w:eastAsiaTheme="minorEastAsia" w:hAnsi="Arial" w:cs="Times New Roman"/>
      <w:b/>
      <w:bCs/>
      <w:sz w:val="20"/>
      <w:szCs w:val="20"/>
      <w:lang w:val="fr-FR"/>
    </w:rPr>
  </w:style>
  <w:style w:type="character" w:styleId="Numrodepage">
    <w:name w:val="page number"/>
    <w:basedOn w:val="Policepardfaut"/>
    <w:uiPriority w:val="99"/>
    <w:unhideWhenUsed/>
    <w:rsid w:val="000B7E22"/>
    <w:rPr>
      <w:b/>
    </w:rPr>
  </w:style>
  <w:style w:type="character" w:styleId="Lienhypertexte">
    <w:name w:val="Hyperlink"/>
    <w:basedOn w:val="Policepardfaut"/>
    <w:uiPriority w:val="99"/>
    <w:unhideWhenUsed/>
    <w:rsid w:val="000B7E2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B7E22"/>
    <w:rPr>
      <w:color w:val="800080" w:themeColor="followedHyperlink"/>
      <w:u w:val="single"/>
    </w:rPr>
  </w:style>
  <w:style w:type="paragraph" w:styleId="Rvision">
    <w:name w:val="Revision"/>
    <w:hidden/>
    <w:uiPriority w:val="99"/>
    <w:semiHidden/>
    <w:rsid w:val="000B7E22"/>
    <w:pPr>
      <w:spacing w:after="0" w:line="240" w:lineRule="auto"/>
    </w:pPr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0B7E22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0B7E22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0B7E22"/>
    <w:pPr>
      <w:numPr>
        <w:numId w:val="5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0B7E22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0B7E22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En-tte"/>
    <w:rsid w:val="000B7E22"/>
    <w:rPr>
      <w:b/>
      <w:sz w:val="24"/>
      <w:szCs w:val="24"/>
    </w:rPr>
  </w:style>
  <w:style w:type="character" w:customStyle="1" w:styleId="Pantone485">
    <w:name w:val="Pantone 485"/>
    <w:basedOn w:val="Policepardfaut"/>
    <w:uiPriority w:val="1"/>
    <w:qFormat/>
    <w:rsid w:val="000B7E22"/>
    <w:rPr>
      <w:rFonts w:cs="Caecilia-Light"/>
      <w:color w:val="DC281E"/>
      <w:szCs w:val="16"/>
    </w:rPr>
  </w:style>
  <w:style w:type="character" w:customStyle="1" w:styleId="H1Char">
    <w:name w:val="H1 Char"/>
    <w:basedOn w:val="Policepardfaut"/>
    <w:link w:val="H1"/>
    <w:rsid w:val="000B7E22"/>
    <w:rPr>
      <w:rFonts w:ascii="Arial" w:eastAsiaTheme="minorEastAsia" w:hAnsi="Arial" w:cs="Times New Roman"/>
      <w:b/>
      <w:sz w:val="40"/>
      <w:szCs w:val="52"/>
      <w:lang w:val="fr-FR"/>
    </w:rPr>
  </w:style>
  <w:style w:type="table" w:customStyle="1" w:styleId="TableGray">
    <w:name w:val="Table Gray"/>
    <w:basedOn w:val="TableauNormal"/>
    <w:uiPriority w:val="99"/>
    <w:rsid w:val="000B7E22"/>
    <w:pPr>
      <w:spacing w:after="0" w:line="240" w:lineRule="auto"/>
    </w:pPr>
    <w:rPr>
      <w:rFonts w:eastAsiaTheme="minorEastAsia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Paragraphedeliste"/>
    <w:rsid w:val="000B7E22"/>
    <w:pPr>
      <w:numPr>
        <w:numId w:val="6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0B7E22"/>
    <w:pPr>
      <w:numPr>
        <w:ilvl w:val="1"/>
        <w:numId w:val="3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0B7E22"/>
    <w:pPr>
      <w:numPr>
        <w:numId w:val="4"/>
      </w:numPr>
    </w:pPr>
    <w:rPr>
      <w:rFonts w:eastAsia="MS Mincho"/>
      <w:b/>
      <w:sz w:val="22"/>
    </w:rPr>
  </w:style>
  <w:style w:type="paragraph" w:customStyle="1" w:styleId="Bullet3">
    <w:name w:val="Bullet 3"/>
    <w:basedOn w:val="Paragraphedeliste"/>
    <w:qFormat/>
    <w:rsid w:val="000B7E22"/>
    <w:pPr>
      <w:numPr>
        <w:numId w:val="7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0B7E22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0B7E22"/>
    <w:pPr>
      <w:spacing w:before="120"/>
      <w:jc w:val="center"/>
    </w:pPr>
    <w:rPr>
      <w:rFonts w:cs="Arial"/>
      <w:b/>
      <w:bCs/>
      <w:color w:val="FFFFFF" w:themeColor="background1"/>
    </w:rPr>
  </w:style>
  <w:style w:type="paragraph" w:customStyle="1" w:styleId="BulletTableau">
    <w:name w:val="Bullet Tableau"/>
    <w:basedOn w:val="Bullet2"/>
    <w:qFormat/>
    <w:rsid w:val="000B7E22"/>
    <w:pPr>
      <w:keepNext/>
      <w:keepLines/>
      <w:framePr w:hSpace="141" w:wrap="around" w:vAnchor="text" w:hAnchor="margin" w:y="402"/>
      <w:numPr>
        <w:numId w:val="8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E22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Titre1">
    <w:name w:val="heading 1"/>
    <w:basedOn w:val="H1"/>
    <w:next w:val="Normal"/>
    <w:link w:val="Titre1Car"/>
    <w:uiPriority w:val="9"/>
    <w:rsid w:val="000B7E22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B7E22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B7E22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B7E22"/>
    <w:rPr>
      <w:rFonts w:ascii="Arial" w:eastAsiaTheme="minorEastAsia" w:hAnsi="Arial" w:cs="Times New Roman"/>
      <w:b/>
      <w:caps/>
      <w:sz w:val="24"/>
      <w:szCs w:val="26"/>
      <w:lang w:val="fr-FR"/>
    </w:rPr>
  </w:style>
  <w:style w:type="paragraph" w:styleId="Paragraphedeliste">
    <w:name w:val="List Paragraph"/>
    <w:basedOn w:val="Normal"/>
    <w:link w:val="ParagraphedelisteCar"/>
    <w:uiPriority w:val="34"/>
    <w:qFormat/>
    <w:rsid w:val="000B7E22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Notedebasdepage">
    <w:name w:val="footnote text"/>
    <w:aliases w:val="Testo nota a piè di pagina Carattere"/>
    <w:basedOn w:val="Normal"/>
    <w:link w:val="NotedebasdepageCar"/>
    <w:uiPriority w:val="99"/>
    <w:unhideWhenUsed/>
    <w:rsid w:val="000B7E22"/>
    <w:pPr>
      <w:spacing w:after="0"/>
    </w:pPr>
    <w:rPr>
      <w:sz w:val="16"/>
      <w:szCs w:val="22"/>
    </w:rPr>
  </w:style>
  <w:style w:type="character" w:customStyle="1" w:styleId="NotedebasdepageCar">
    <w:name w:val="Note de bas de page Car"/>
    <w:aliases w:val="Testo nota a piè di pagina Carattere Car"/>
    <w:basedOn w:val="Policepardfaut"/>
    <w:link w:val="Notedebasdepage"/>
    <w:uiPriority w:val="99"/>
    <w:rsid w:val="000B7E22"/>
    <w:rPr>
      <w:rFonts w:ascii="Arial" w:eastAsiaTheme="minorEastAsia" w:hAnsi="Arial" w:cs="Times New Roman"/>
      <w:sz w:val="16"/>
      <w:lang w:val="fr-FR"/>
    </w:rPr>
  </w:style>
  <w:style w:type="character" w:styleId="Appelnotedebasdep">
    <w:name w:val="footnote reference"/>
    <w:basedOn w:val="Policepardfaut"/>
    <w:uiPriority w:val="99"/>
    <w:unhideWhenUsed/>
    <w:rsid w:val="000B7E22"/>
    <w:rPr>
      <w:vertAlign w:val="superscript"/>
    </w:rPr>
  </w:style>
  <w:style w:type="table" w:styleId="Grilledutableau">
    <w:name w:val="Table Grid"/>
    <w:basedOn w:val="TableauNormal"/>
    <w:uiPriority w:val="59"/>
    <w:rsid w:val="000B7E22"/>
    <w:pPr>
      <w:spacing w:after="0" w:line="240" w:lineRule="auto"/>
    </w:pPr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B7E2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7E22"/>
    <w:rPr>
      <w:rFonts w:ascii="Lucida Grande" w:eastAsiaTheme="minorEastAsia" w:hAnsi="Lucida Grande" w:cs="Lucida Grande"/>
      <w:sz w:val="18"/>
      <w:szCs w:val="18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0B7E22"/>
    <w:rPr>
      <w:rFonts w:ascii="Arial" w:eastAsiaTheme="minorEastAsia" w:hAnsi="Arial" w:cs="Times New Roman"/>
      <w:b/>
      <w:sz w:val="40"/>
      <w:szCs w:val="5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0B7E22"/>
    <w:pPr>
      <w:spacing w:after="0" w:line="288" w:lineRule="auto"/>
      <w:jc w:val="left"/>
    </w:pPr>
    <w:rPr>
      <w:sz w:val="16"/>
    </w:rPr>
  </w:style>
  <w:style w:type="character" w:customStyle="1" w:styleId="En-tteCar">
    <w:name w:val="En-tête Car"/>
    <w:basedOn w:val="Policepardfaut"/>
    <w:link w:val="En-tte"/>
    <w:uiPriority w:val="99"/>
    <w:rsid w:val="000B7E22"/>
    <w:rPr>
      <w:rFonts w:ascii="Arial" w:eastAsiaTheme="minorEastAsia" w:hAnsi="Arial" w:cs="Times New Roman"/>
      <w:sz w:val="16"/>
      <w:szCs w:val="20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B7E22"/>
    <w:pPr>
      <w:spacing w:after="0"/>
      <w:jc w:val="left"/>
    </w:pPr>
    <w:rPr>
      <w:sz w:val="16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rsid w:val="000B7E22"/>
    <w:rPr>
      <w:rFonts w:ascii="Arial" w:eastAsiaTheme="minorEastAsia" w:hAnsi="Arial" w:cs="Times New Roman"/>
      <w:sz w:val="16"/>
      <w:szCs w:val="18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0B7E22"/>
    <w:rPr>
      <w:rFonts w:ascii="Arial" w:eastAsiaTheme="minorEastAsia" w:hAnsi="Arial" w:cs="Times New Roman"/>
      <w:b/>
      <w:szCs w:val="24"/>
      <w:lang w:val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0B7E22"/>
    <w:rPr>
      <w:rFonts w:ascii="Arial" w:hAnsi="Arial"/>
      <w:sz w:val="20"/>
      <w:lang w:val="fr-FR"/>
    </w:rPr>
  </w:style>
  <w:style w:type="paragraph" w:customStyle="1" w:styleId="Default">
    <w:name w:val="Default"/>
    <w:rsid w:val="000B7E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0B7E22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C7BDC"/>
  </w:style>
  <w:style w:type="character" w:customStyle="1" w:styleId="CommentaireCar">
    <w:name w:val="Commentaire Car"/>
    <w:basedOn w:val="Policepardfaut"/>
    <w:link w:val="Commentaire"/>
    <w:uiPriority w:val="99"/>
    <w:semiHidden/>
    <w:rsid w:val="009C7BDC"/>
    <w:rPr>
      <w:rFonts w:ascii="Arial" w:eastAsiaTheme="minorEastAsia" w:hAnsi="Arial" w:cs="Times New Roman"/>
      <w:sz w:val="20"/>
      <w:szCs w:val="20"/>
      <w:lang w:val="fr-FR"/>
    </w:rPr>
  </w:style>
  <w:style w:type="paragraph" w:styleId="Objetducommentaire">
    <w:name w:val="annotation subject"/>
    <w:basedOn w:val="Normal"/>
    <w:link w:val="ObjetducommentaireCar"/>
    <w:uiPriority w:val="99"/>
    <w:semiHidden/>
    <w:unhideWhenUsed/>
    <w:rsid w:val="000B7E22"/>
    <w:rPr>
      <w:b/>
      <w:bCs/>
    </w:rPr>
  </w:style>
  <w:style w:type="character" w:customStyle="1" w:styleId="ObjetducommentaireCar">
    <w:name w:val="Objet du commentaire Car"/>
    <w:basedOn w:val="Policepardfaut"/>
    <w:link w:val="Objetducommentaire"/>
    <w:uiPriority w:val="99"/>
    <w:semiHidden/>
    <w:rsid w:val="000B7E22"/>
    <w:rPr>
      <w:rFonts w:ascii="Arial" w:eastAsiaTheme="minorEastAsia" w:hAnsi="Arial" w:cs="Times New Roman"/>
      <w:b/>
      <w:bCs/>
      <w:sz w:val="20"/>
      <w:szCs w:val="20"/>
      <w:lang w:val="fr-FR"/>
    </w:rPr>
  </w:style>
  <w:style w:type="character" w:styleId="Numrodepage">
    <w:name w:val="page number"/>
    <w:basedOn w:val="Policepardfaut"/>
    <w:uiPriority w:val="99"/>
    <w:unhideWhenUsed/>
    <w:rsid w:val="000B7E22"/>
    <w:rPr>
      <w:b/>
    </w:rPr>
  </w:style>
  <w:style w:type="character" w:styleId="Lienhypertexte">
    <w:name w:val="Hyperlink"/>
    <w:basedOn w:val="Policepardfaut"/>
    <w:uiPriority w:val="99"/>
    <w:unhideWhenUsed/>
    <w:rsid w:val="000B7E2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B7E22"/>
    <w:rPr>
      <w:color w:val="800080" w:themeColor="followedHyperlink"/>
      <w:u w:val="single"/>
    </w:rPr>
  </w:style>
  <w:style w:type="paragraph" w:styleId="Rvision">
    <w:name w:val="Revision"/>
    <w:hidden/>
    <w:uiPriority w:val="99"/>
    <w:semiHidden/>
    <w:rsid w:val="000B7E22"/>
    <w:pPr>
      <w:spacing w:after="0" w:line="240" w:lineRule="auto"/>
    </w:pPr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0B7E22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0B7E22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0B7E22"/>
    <w:pPr>
      <w:numPr>
        <w:numId w:val="5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0B7E22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0B7E22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En-tte"/>
    <w:rsid w:val="000B7E22"/>
    <w:rPr>
      <w:b/>
      <w:sz w:val="24"/>
      <w:szCs w:val="24"/>
    </w:rPr>
  </w:style>
  <w:style w:type="character" w:customStyle="1" w:styleId="Pantone485">
    <w:name w:val="Pantone 485"/>
    <w:basedOn w:val="Policepardfaut"/>
    <w:uiPriority w:val="1"/>
    <w:qFormat/>
    <w:rsid w:val="000B7E22"/>
    <w:rPr>
      <w:rFonts w:cs="Caecilia-Light"/>
      <w:color w:val="DC281E"/>
      <w:szCs w:val="16"/>
    </w:rPr>
  </w:style>
  <w:style w:type="character" w:customStyle="1" w:styleId="H1Char">
    <w:name w:val="H1 Char"/>
    <w:basedOn w:val="Policepardfaut"/>
    <w:link w:val="H1"/>
    <w:rsid w:val="000B7E22"/>
    <w:rPr>
      <w:rFonts w:ascii="Arial" w:eastAsiaTheme="minorEastAsia" w:hAnsi="Arial" w:cs="Times New Roman"/>
      <w:b/>
      <w:sz w:val="40"/>
      <w:szCs w:val="52"/>
      <w:lang w:val="fr-FR"/>
    </w:rPr>
  </w:style>
  <w:style w:type="table" w:customStyle="1" w:styleId="TableGray">
    <w:name w:val="Table Gray"/>
    <w:basedOn w:val="TableauNormal"/>
    <w:uiPriority w:val="99"/>
    <w:rsid w:val="000B7E22"/>
    <w:pPr>
      <w:spacing w:after="0" w:line="240" w:lineRule="auto"/>
    </w:pPr>
    <w:rPr>
      <w:rFonts w:eastAsiaTheme="minorEastAsia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Paragraphedeliste"/>
    <w:rsid w:val="000B7E22"/>
    <w:pPr>
      <w:numPr>
        <w:numId w:val="6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0B7E22"/>
    <w:pPr>
      <w:numPr>
        <w:ilvl w:val="1"/>
        <w:numId w:val="3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0B7E22"/>
    <w:pPr>
      <w:numPr>
        <w:numId w:val="4"/>
      </w:numPr>
    </w:pPr>
    <w:rPr>
      <w:rFonts w:eastAsia="MS Mincho"/>
      <w:b/>
      <w:sz w:val="22"/>
    </w:rPr>
  </w:style>
  <w:style w:type="paragraph" w:customStyle="1" w:styleId="Bullet3">
    <w:name w:val="Bullet 3"/>
    <w:basedOn w:val="Paragraphedeliste"/>
    <w:qFormat/>
    <w:rsid w:val="000B7E22"/>
    <w:pPr>
      <w:numPr>
        <w:numId w:val="7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0B7E22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0B7E22"/>
    <w:pPr>
      <w:spacing w:before="120"/>
      <w:jc w:val="center"/>
    </w:pPr>
    <w:rPr>
      <w:rFonts w:cs="Arial"/>
      <w:b/>
      <w:bCs/>
      <w:color w:val="FFFFFF" w:themeColor="background1"/>
    </w:rPr>
  </w:style>
  <w:style w:type="paragraph" w:customStyle="1" w:styleId="BulletTableau">
    <w:name w:val="Bullet Tableau"/>
    <w:basedOn w:val="Bullet2"/>
    <w:qFormat/>
    <w:rsid w:val="000B7E22"/>
    <w:pPr>
      <w:keepNext/>
      <w:keepLines/>
      <w:framePr w:hSpace="141" w:wrap="around" w:vAnchor="text" w:hAnchor="margin" w:y="402"/>
      <w:numPr>
        <w:numId w:val="8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6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Ariane</cp:lastModifiedBy>
  <cp:revision>4</cp:revision>
  <cp:lastPrinted>2018-11-19T09:37:00Z</cp:lastPrinted>
  <dcterms:created xsi:type="dcterms:W3CDTF">2018-11-19T09:34:00Z</dcterms:created>
  <dcterms:modified xsi:type="dcterms:W3CDTF">2018-11-19T09:41:00Z</dcterms:modified>
</cp:coreProperties>
</file>