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815CF" w14:textId="36063456" w:rsidR="003A1DE6" w:rsidRDefault="0079103B" w:rsidP="009C7BDC">
      <w:pPr>
        <w:pStyle w:val="H1"/>
        <w:spacing w:after="480"/>
      </w:pPr>
      <w:bookmarkStart w:id="0" w:name="_Toc229742612"/>
      <w:bookmarkStart w:id="1" w:name="_Toc229742972"/>
      <w:bookmarkStart w:id="2" w:name="_Toc229743208"/>
      <w:bookmarkStart w:id="3" w:name="_Toc229743463"/>
      <w:bookmarkStart w:id="4" w:name="_Toc229743678"/>
      <w:bookmarkStart w:id="5" w:name="_Toc229743981"/>
      <w:bookmarkStart w:id="6" w:name="_GoBack"/>
      <w:bookmarkEnd w:id="6"/>
      <w:r>
        <w:t xml:space="preserve">RAM </w:t>
      </w:r>
      <w:r w:rsidR="00DE4FE1">
        <w:t>Tool 10</w:t>
      </w:r>
      <w:r w:rsidR="003A1DE6" w:rsidRPr="003A1DE6">
        <w:t xml:space="preserve">: </w:t>
      </w:r>
      <w:bookmarkEnd w:id="0"/>
      <w:bookmarkEnd w:id="1"/>
      <w:bookmarkEnd w:id="2"/>
      <w:bookmarkEnd w:id="3"/>
      <w:bookmarkEnd w:id="4"/>
      <w:bookmarkEnd w:id="5"/>
      <w:r w:rsidR="00DE4FE1">
        <w:t>Summary of findings per market</w:t>
      </w:r>
      <w:r w:rsidR="004A6A72">
        <w:t>place</w:t>
      </w:r>
      <w:r w:rsidR="00C77F7B">
        <w:t xml:space="preserve"> template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DE4FE1" w:rsidRPr="00DE4FE1" w14:paraId="7905B421" w14:textId="77777777" w:rsidTr="000B7E22">
        <w:tc>
          <w:tcPr>
            <w:tcW w:w="178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76F9953" w14:textId="77777777" w:rsidR="00DE4FE1" w:rsidRPr="000B7E22" w:rsidRDefault="00DE4FE1" w:rsidP="009C7BDC">
            <w:pPr>
              <w:spacing w:before="60" w:after="60"/>
              <w:rPr>
                <w:rFonts w:ascii="Arial Bold" w:hAnsi="Arial Bold"/>
                <w:b/>
                <w:color w:val="FFFFFF" w:themeColor="background1"/>
              </w:rPr>
            </w:pPr>
            <w:r w:rsidRPr="000B7E22">
              <w:rPr>
                <w:rFonts w:ascii="Arial Bold" w:hAnsi="Arial Bold"/>
                <w:b/>
                <w:color w:val="FFFFFF" w:themeColor="background1"/>
              </w:rPr>
              <w:t xml:space="preserve">Name of the marketplace </w:t>
            </w:r>
          </w:p>
        </w:tc>
        <w:tc>
          <w:tcPr>
            <w:tcW w:w="321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F59D180" w14:textId="77777777" w:rsidR="00DE4FE1" w:rsidRPr="000B7E22" w:rsidRDefault="00DE4FE1" w:rsidP="009C7BDC">
            <w:pPr>
              <w:spacing w:before="60" w:after="60"/>
              <w:rPr>
                <w:b/>
              </w:rPr>
            </w:pPr>
          </w:p>
          <w:p w14:paraId="33C71F3A" w14:textId="77777777" w:rsidR="00DE4FE1" w:rsidRPr="000B7E22" w:rsidRDefault="00DE4FE1" w:rsidP="009C7BDC">
            <w:pPr>
              <w:spacing w:before="60" w:after="60"/>
              <w:rPr>
                <w:b/>
              </w:rPr>
            </w:pPr>
          </w:p>
        </w:tc>
      </w:tr>
      <w:tr w:rsidR="000B7E22" w:rsidRPr="000B7E22" w14:paraId="70AD4337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3A0F394" w14:textId="4F0F7FAB" w:rsidR="00DE4FE1" w:rsidRPr="000B7E22" w:rsidRDefault="00DE4FE1" w:rsidP="001551D7">
            <w:pPr>
              <w:spacing w:before="12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0B7E22">
              <w:rPr>
                <w:rFonts w:ascii="Arial Bold" w:hAnsi="Arial Bold"/>
                <w:b/>
                <w:color w:val="FFFFFF" w:themeColor="background1"/>
              </w:rPr>
              <w:t>Are the traders in this marketplace able to supply the key commodities in sufficient quantities within the timeframes required?</w:t>
            </w:r>
            <w:r w:rsidR="00C149D1" w:rsidRPr="000B7E22">
              <w:rPr>
                <w:rFonts w:ascii="Arial Bold" w:hAnsi="Arial Bold"/>
                <w:b/>
                <w:color w:val="FFFFFF" w:themeColor="background1"/>
              </w:rPr>
              <w:br/>
            </w:r>
            <w:r w:rsidRPr="000B7E22">
              <w:rPr>
                <w:rFonts w:ascii="Arial Bold" w:hAnsi="Arial Bold"/>
                <w:b/>
                <w:i/>
                <w:color w:val="FFFFFF" w:themeColor="background1"/>
              </w:rPr>
              <w:t>(Discuss the question in the RAM team and note the conclusion and justification)</w:t>
            </w:r>
          </w:p>
        </w:tc>
      </w:tr>
      <w:tr w:rsidR="00DE4FE1" w:rsidRPr="00DE4FE1" w14:paraId="054E3124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F875A3" w14:textId="77777777" w:rsidR="00DE4FE1" w:rsidRPr="00DE4FE1" w:rsidRDefault="00DE4FE1" w:rsidP="00DE4FE1">
            <w:pPr>
              <w:rPr>
                <w:b/>
              </w:rPr>
            </w:pPr>
          </w:p>
          <w:p w14:paraId="73C5D457" w14:textId="77777777" w:rsidR="00DE4FE1" w:rsidRPr="00DE4FE1" w:rsidRDefault="00DE4FE1" w:rsidP="00DE4FE1">
            <w:pPr>
              <w:rPr>
                <w:b/>
              </w:rPr>
            </w:pPr>
          </w:p>
          <w:p w14:paraId="45C834DE" w14:textId="77777777" w:rsidR="00DE4FE1" w:rsidRPr="00DE4FE1" w:rsidRDefault="00DE4FE1" w:rsidP="00DE4FE1">
            <w:pPr>
              <w:rPr>
                <w:b/>
              </w:rPr>
            </w:pPr>
          </w:p>
          <w:p w14:paraId="2CA11093" w14:textId="77777777" w:rsidR="00DE4FE1" w:rsidRPr="00DE4FE1" w:rsidRDefault="00DE4FE1" w:rsidP="00DE4FE1">
            <w:pPr>
              <w:rPr>
                <w:b/>
              </w:rPr>
            </w:pPr>
          </w:p>
          <w:p w14:paraId="3A05AEC5" w14:textId="77777777" w:rsidR="00DE4FE1" w:rsidRPr="00DE4FE1" w:rsidRDefault="00DE4FE1" w:rsidP="00DE4FE1">
            <w:pPr>
              <w:rPr>
                <w:b/>
              </w:rPr>
            </w:pPr>
          </w:p>
          <w:p w14:paraId="070E8D78" w14:textId="77777777" w:rsidR="00DE4FE1" w:rsidRPr="00DE4FE1" w:rsidRDefault="00DE4FE1" w:rsidP="00DE4FE1">
            <w:pPr>
              <w:rPr>
                <w:b/>
              </w:rPr>
            </w:pPr>
          </w:p>
          <w:p w14:paraId="5455D629" w14:textId="77777777" w:rsidR="00DE4FE1" w:rsidRPr="00DE4FE1" w:rsidRDefault="00DE4FE1" w:rsidP="00DE4FE1">
            <w:pPr>
              <w:rPr>
                <w:b/>
              </w:rPr>
            </w:pPr>
          </w:p>
          <w:p w14:paraId="7C05CB1E" w14:textId="77777777" w:rsidR="00DE4FE1" w:rsidRPr="00DE4FE1" w:rsidRDefault="00DE4FE1" w:rsidP="00DE4FE1">
            <w:pPr>
              <w:rPr>
                <w:b/>
              </w:rPr>
            </w:pPr>
          </w:p>
        </w:tc>
      </w:tr>
      <w:tr w:rsidR="000B7E22" w:rsidRPr="000B7E22" w14:paraId="1AA162D0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5F2B1F3" w14:textId="717CED24" w:rsidR="00DE4FE1" w:rsidRPr="000B7E22" w:rsidRDefault="00DE4FE1" w:rsidP="001551D7">
            <w:pPr>
              <w:spacing w:before="12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0B7E22">
              <w:rPr>
                <w:rFonts w:ascii="Arial Bold" w:hAnsi="Arial Bold"/>
                <w:b/>
                <w:color w:val="FFFFFF" w:themeColor="background1"/>
              </w:rPr>
              <w:t>What specific assumptions did you make about this marketplace to get to your conclusion?</w:t>
            </w:r>
            <w:r w:rsidR="00C149D1" w:rsidRPr="000B7E22">
              <w:rPr>
                <w:rFonts w:ascii="Arial Bold" w:hAnsi="Arial Bold"/>
                <w:b/>
                <w:color w:val="FFFFFF" w:themeColor="background1"/>
              </w:rPr>
              <w:br/>
            </w:r>
            <w:r w:rsidRPr="000B7E22">
              <w:rPr>
                <w:rFonts w:ascii="Arial Bold" w:hAnsi="Arial Bold"/>
                <w:b/>
                <w:i/>
                <w:color w:val="FFFFFF" w:themeColor="background1"/>
              </w:rPr>
              <w:t>(Note any assumptions you were required to make to come to the above conclusion)</w:t>
            </w:r>
          </w:p>
        </w:tc>
      </w:tr>
      <w:tr w:rsidR="00DE4FE1" w:rsidRPr="00DE4FE1" w14:paraId="3800B4B9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C588D7F" w14:textId="77777777" w:rsidR="00DE4FE1" w:rsidRPr="00DE4FE1" w:rsidRDefault="00DE4FE1" w:rsidP="00DE4FE1"/>
          <w:p w14:paraId="2C390300" w14:textId="77777777" w:rsidR="00DE4FE1" w:rsidRDefault="00DE4FE1" w:rsidP="00DE4FE1"/>
          <w:p w14:paraId="6D8F4D73" w14:textId="77777777" w:rsidR="009C7BDC" w:rsidRDefault="009C7BDC" w:rsidP="00DE4FE1"/>
          <w:p w14:paraId="6E92727A" w14:textId="77777777" w:rsidR="0006476E" w:rsidRPr="00DE4FE1" w:rsidRDefault="0006476E" w:rsidP="00DE4FE1"/>
          <w:p w14:paraId="6216F026" w14:textId="77777777" w:rsidR="00DE4FE1" w:rsidRPr="00DE4FE1" w:rsidRDefault="00DE4FE1" w:rsidP="00DE4FE1"/>
          <w:p w14:paraId="2507D19A" w14:textId="77777777" w:rsidR="00DE4FE1" w:rsidRPr="00DE4FE1" w:rsidRDefault="00DE4FE1" w:rsidP="00DE4FE1"/>
        </w:tc>
      </w:tr>
      <w:tr w:rsidR="000B7E22" w:rsidRPr="00AD7AF8" w14:paraId="4D5A6285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543993C" w14:textId="54FBA017" w:rsidR="00DE4FE1" w:rsidRPr="00AD7AF8" w:rsidRDefault="00DE4FE1" w:rsidP="001551D7">
            <w:pPr>
              <w:spacing w:before="120"/>
              <w:jc w:val="left"/>
              <w:rPr>
                <w:b/>
                <w:i/>
                <w:color w:val="FFFFFF" w:themeColor="background1"/>
              </w:rPr>
            </w:pPr>
            <w:r w:rsidRPr="00AD7AF8">
              <w:rPr>
                <w:b/>
                <w:color w:val="FFFFFF" w:themeColor="background1"/>
              </w:rPr>
              <w:t>What aspects require immediate additional analysis?</w:t>
            </w:r>
            <w:r w:rsidR="00C149D1" w:rsidRPr="00AD7AF8">
              <w:rPr>
                <w:b/>
                <w:color w:val="FFFFFF" w:themeColor="background1"/>
              </w:rPr>
              <w:br/>
            </w:r>
            <w:r w:rsidRPr="00AD7AF8">
              <w:rPr>
                <w:b/>
                <w:i/>
                <w:color w:val="FFFFFF" w:themeColor="background1"/>
              </w:rPr>
              <w:t>(Note questions that still need answering in order to finalise the assessment)</w:t>
            </w:r>
          </w:p>
        </w:tc>
      </w:tr>
      <w:tr w:rsidR="00DE4FE1" w:rsidRPr="00DE4FE1" w14:paraId="1EA9BF50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983589D" w14:textId="77777777" w:rsidR="00DE4FE1" w:rsidRPr="00DE4FE1" w:rsidRDefault="00DE4FE1" w:rsidP="00DE4FE1">
            <w:pPr>
              <w:rPr>
                <w:b/>
              </w:rPr>
            </w:pPr>
          </w:p>
          <w:p w14:paraId="6EEB6768" w14:textId="77777777" w:rsidR="00DE4FE1" w:rsidRPr="00DE4FE1" w:rsidRDefault="00DE4FE1" w:rsidP="00DE4FE1">
            <w:pPr>
              <w:rPr>
                <w:b/>
              </w:rPr>
            </w:pPr>
          </w:p>
          <w:p w14:paraId="57EB01F5" w14:textId="77777777" w:rsidR="00DE4FE1" w:rsidRDefault="00DE4FE1" w:rsidP="00DE4FE1">
            <w:pPr>
              <w:rPr>
                <w:b/>
              </w:rPr>
            </w:pPr>
          </w:p>
          <w:p w14:paraId="4FC90345" w14:textId="77777777" w:rsidR="009C7BDC" w:rsidRPr="00DE4FE1" w:rsidRDefault="009C7BDC" w:rsidP="00DE4FE1">
            <w:pPr>
              <w:rPr>
                <w:b/>
              </w:rPr>
            </w:pPr>
          </w:p>
          <w:p w14:paraId="6DB6F389" w14:textId="77777777" w:rsidR="00DE4FE1" w:rsidRPr="00DE4FE1" w:rsidRDefault="00DE4FE1" w:rsidP="00DE4FE1">
            <w:pPr>
              <w:rPr>
                <w:b/>
              </w:rPr>
            </w:pPr>
          </w:p>
        </w:tc>
      </w:tr>
      <w:tr w:rsidR="000B7E22" w:rsidRPr="00AD7AF8" w14:paraId="07AB2805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8462FF9" w14:textId="3DCCBFBC" w:rsidR="00DE4FE1" w:rsidRPr="00AD7AF8" w:rsidRDefault="00DE4FE1" w:rsidP="001551D7">
            <w:pPr>
              <w:spacing w:before="120"/>
              <w:jc w:val="left"/>
              <w:rPr>
                <w:b/>
                <w:i/>
                <w:color w:val="FFFFFF" w:themeColor="background1"/>
              </w:rPr>
            </w:pPr>
            <w:r w:rsidRPr="00AD7AF8">
              <w:rPr>
                <w:b/>
                <w:color w:val="FFFFFF" w:themeColor="background1"/>
              </w:rPr>
              <w:t>What information should be gathered in addition to get a deeper understanding of the markets?</w:t>
            </w:r>
            <w:r w:rsidR="00C149D1" w:rsidRPr="00AD7AF8">
              <w:rPr>
                <w:b/>
                <w:color w:val="FFFFFF" w:themeColor="background1"/>
              </w:rPr>
              <w:br/>
            </w:r>
            <w:r w:rsidRPr="00AD7AF8">
              <w:rPr>
                <w:b/>
                <w:i/>
                <w:color w:val="FFFFFF" w:themeColor="background1"/>
              </w:rPr>
              <w:t>(Note questions that may be interesting for further investigation at some later stage)</w:t>
            </w:r>
          </w:p>
        </w:tc>
      </w:tr>
      <w:tr w:rsidR="00DE4FE1" w:rsidRPr="00DE4FE1" w14:paraId="6AD098CD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2B0302" w14:textId="77777777" w:rsidR="00DE4FE1" w:rsidRDefault="00DE4FE1" w:rsidP="00DE4FE1">
            <w:pPr>
              <w:rPr>
                <w:b/>
              </w:rPr>
            </w:pPr>
          </w:p>
          <w:p w14:paraId="033E9EBF" w14:textId="77777777" w:rsidR="0006476E" w:rsidRPr="00DE4FE1" w:rsidRDefault="0006476E" w:rsidP="00DE4FE1">
            <w:pPr>
              <w:rPr>
                <w:b/>
              </w:rPr>
            </w:pPr>
          </w:p>
          <w:p w14:paraId="291F5099" w14:textId="77777777" w:rsidR="00DE4FE1" w:rsidRPr="00DE4FE1" w:rsidRDefault="00DE4FE1" w:rsidP="00DE4FE1">
            <w:pPr>
              <w:rPr>
                <w:b/>
              </w:rPr>
            </w:pPr>
          </w:p>
          <w:p w14:paraId="3163D480" w14:textId="77777777" w:rsidR="00DE4FE1" w:rsidRPr="00DE4FE1" w:rsidRDefault="00DE4FE1" w:rsidP="00DE4FE1">
            <w:pPr>
              <w:rPr>
                <w:b/>
              </w:rPr>
            </w:pPr>
          </w:p>
          <w:p w14:paraId="7B56E62B" w14:textId="77777777" w:rsidR="00DE4FE1" w:rsidRDefault="00DE4FE1" w:rsidP="00DE4FE1">
            <w:pPr>
              <w:rPr>
                <w:b/>
              </w:rPr>
            </w:pPr>
          </w:p>
          <w:p w14:paraId="5C1D4AEF" w14:textId="77777777" w:rsidR="009C7BDC" w:rsidRPr="00DE4FE1" w:rsidRDefault="009C7BDC" w:rsidP="00DE4FE1">
            <w:pPr>
              <w:rPr>
                <w:b/>
              </w:rPr>
            </w:pPr>
          </w:p>
        </w:tc>
      </w:tr>
      <w:tr w:rsidR="000B7E22" w:rsidRPr="00AD7AF8" w14:paraId="588D8BC4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8D182A3" w14:textId="41B03DB8" w:rsidR="00DE4FE1" w:rsidRPr="00AD7AF8" w:rsidRDefault="00DE4FE1" w:rsidP="001551D7">
            <w:pPr>
              <w:keepNext/>
              <w:spacing w:before="120"/>
              <w:jc w:val="left"/>
              <w:rPr>
                <w:b/>
                <w:i/>
                <w:color w:val="FFFFFF" w:themeColor="background1"/>
              </w:rPr>
            </w:pPr>
            <w:r w:rsidRPr="00AD7AF8">
              <w:rPr>
                <w:b/>
                <w:color w:val="FFFFFF" w:themeColor="background1"/>
              </w:rPr>
              <w:lastRenderedPageBreak/>
              <w:t>What market aspects should be monitored to follow the evolution of the marketplace?</w:t>
            </w:r>
            <w:r w:rsidR="00C149D1" w:rsidRPr="00AD7AF8">
              <w:rPr>
                <w:b/>
                <w:color w:val="FFFFFF" w:themeColor="background1"/>
              </w:rPr>
              <w:br/>
            </w:r>
            <w:r w:rsidRPr="00AD7AF8">
              <w:rPr>
                <w:b/>
                <w:i/>
                <w:color w:val="FFFFFF" w:themeColor="background1"/>
              </w:rPr>
              <w:t>(Note all aspects and how they can be monitored)</w:t>
            </w:r>
          </w:p>
        </w:tc>
      </w:tr>
      <w:tr w:rsidR="00DE4FE1" w:rsidRPr="00DE4FE1" w14:paraId="2DA6A277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937D544" w14:textId="77777777" w:rsidR="00DE4FE1" w:rsidRPr="00DE4FE1" w:rsidRDefault="00DE4FE1" w:rsidP="00DE4FE1">
            <w:pPr>
              <w:rPr>
                <w:b/>
              </w:rPr>
            </w:pPr>
          </w:p>
          <w:p w14:paraId="7DFD5D3A" w14:textId="77777777" w:rsidR="00DE4FE1" w:rsidRPr="00DE4FE1" w:rsidRDefault="00DE4FE1" w:rsidP="00DE4FE1">
            <w:pPr>
              <w:rPr>
                <w:b/>
              </w:rPr>
            </w:pPr>
          </w:p>
          <w:p w14:paraId="7BEE7DDE" w14:textId="77777777" w:rsidR="00DE4FE1" w:rsidRPr="00DE4FE1" w:rsidRDefault="00DE4FE1" w:rsidP="00DE4FE1">
            <w:pPr>
              <w:rPr>
                <w:b/>
              </w:rPr>
            </w:pPr>
          </w:p>
          <w:p w14:paraId="075F9AF9" w14:textId="77777777" w:rsidR="00DE4FE1" w:rsidRDefault="00DE4FE1" w:rsidP="00DE4FE1">
            <w:pPr>
              <w:rPr>
                <w:b/>
              </w:rPr>
            </w:pPr>
          </w:p>
          <w:p w14:paraId="30D056C2" w14:textId="77777777" w:rsidR="009C7BDC" w:rsidRDefault="009C7BDC" w:rsidP="00DE4FE1">
            <w:pPr>
              <w:rPr>
                <w:b/>
              </w:rPr>
            </w:pPr>
          </w:p>
          <w:p w14:paraId="1537227E" w14:textId="77777777" w:rsidR="00C149D1" w:rsidRDefault="00C149D1" w:rsidP="00DE4FE1">
            <w:pPr>
              <w:rPr>
                <w:b/>
              </w:rPr>
            </w:pPr>
          </w:p>
          <w:p w14:paraId="7F32F04B" w14:textId="77777777" w:rsidR="00C149D1" w:rsidRPr="00DE4FE1" w:rsidRDefault="00C149D1" w:rsidP="00DE4FE1">
            <w:pPr>
              <w:rPr>
                <w:b/>
              </w:rPr>
            </w:pPr>
          </w:p>
          <w:p w14:paraId="79C8F687" w14:textId="77777777" w:rsidR="00DE4FE1" w:rsidRPr="00DE4FE1" w:rsidRDefault="00DE4FE1" w:rsidP="00DE4FE1">
            <w:pPr>
              <w:rPr>
                <w:b/>
              </w:rPr>
            </w:pPr>
          </w:p>
        </w:tc>
      </w:tr>
      <w:tr w:rsidR="000B7E22" w:rsidRPr="00AD7AF8" w14:paraId="174BCEB4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9A202A2" w14:textId="2E2FD643" w:rsidR="00DE4FE1" w:rsidRPr="00AD7AF8" w:rsidRDefault="00DE4FE1" w:rsidP="001551D7">
            <w:pPr>
              <w:keepNext/>
              <w:spacing w:before="120"/>
              <w:jc w:val="left"/>
              <w:rPr>
                <w:b/>
                <w:i/>
                <w:color w:val="FFFFFF" w:themeColor="background1"/>
              </w:rPr>
            </w:pPr>
            <w:r w:rsidRPr="00AD7AF8">
              <w:rPr>
                <w:b/>
                <w:color w:val="FFFFFF" w:themeColor="background1"/>
              </w:rPr>
              <w:t>What informants are worth contacting for additional information</w:t>
            </w:r>
            <w:r w:rsidR="00C149D1" w:rsidRPr="00AD7AF8">
              <w:rPr>
                <w:b/>
                <w:color w:val="FFFFFF" w:themeColor="background1"/>
              </w:rPr>
              <w:br/>
            </w:r>
            <w:r w:rsidRPr="00AD7AF8">
              <w:rPr>
                <w:b/>
                <w:i/>
                <w:color w:val="FFFFFF" w:themeColor="background1"/>
              </w:rPr>
              <w:t>(Note subject, informant’s name, and contact information)</w:t>
            </w:r>
          </w:p>
        </w:tc>
      </w:tr>
      <w:tr w:rsidR="00DE4FE1" w:rsidRPr="00DE4FE1" w14:paraId="50E81AD1" w14:textId="77777777" w:rsidTr="009C7BD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459EAA" w14:textId="77777777" w:rsidR="00DE4FE1" w:rsidRPr="00DE4FE1" w:rsidRDefault="00DE4FE1" w:rsidP="00DE4FE1">
            <w:pPr>
              <w:rPr>
                <w:b/>
              </w:rPr>
            </w:pPr>
          </w:p>
          <w:p w14:paraId="53E4C057" w14:textId="77777777" w:rsidR="00DE4FE1" w:rsidRDefault="00DE4FE1" w:rsidP="00DE4FE1">
            <w:pPr>
              <w:rPr>
                <w:b/>
              </w:rPr>
            </w:pPr>
          </w:p>
          <w:p w14:paraId="60397A1C" w14:textId="77777777" w:rsidR="00C149D1" w:rsidRDefault="00C149D1" w:rsidP="00DE4FE1">
            <w:pPr>
              <w:rPr>
                <w:b/>
              </w:rPr>
            </w:pPr>
          </w:p>
          <w:p w14:paraId="180E7099" w14:textId="77777777" w:rsidR="00C149D1" w:rsidRPr="00DE4FE1" w:rsidRDefault="00C149D1" w:rsidP="00DE4FE1">
            <w:pPr>
              <w:rPr>
                <w:b/>
              </w:rPr>
            </w:pPr>
          </w:p>
          <w:p w14:paraId="09B3A89E" w14:textId="77777777" w:rsidR="00DE4FE1" w:rsidRPr="00DE4FE1" w:rsidRDefault="00DE4FE1" w:rsidP="00DE4FE1">
            <w:pPr>
              <w:rPr>
                <w:b/>
              </w:rPr>
            </w:pPr>
          </w:p>
          <w:p w14:paraId="4C587529" w14:textId="77777777" w:rsidR="00DE4FE1" w:rsidRDefault="00DE4FE1" w:rsidP="00DE4FE1">
            <w:pPr>
              <w:rPr>
                <w:b/>
              </w:rPr>
            </w:pPr>
          </w:p>
          <w:p w14:paraId="0BB16DDC" w14:textId="77777777" w:rsidR="009C7BDC" w:rsidRPr="00DE4FE1" w:rsidRDefault="009C7BDC" w:rsidP="00DE4FE1">
            <w:pPr>
              <w:rPr>
                <w:b/>
              </w:rPr>
            </w:pPr>
          </w:p>
          <w:p w14:paraId="789395D6" w14:textId="77777777" w:rsidR="00DE4FE1" w:rsidRPr="00DE4FE1" w:rsidRDefault="00DE4FE1" w:rsidP="00DE4FE1">
            <w:pPr>
              <w:rPr>
                <w:b/>
              </w:rPr>
            </w:pPr>
          </w:p>
        </w:tc>
      </w:tr>
      <w:tr w:rsidR="00DE4FE1" w:rsidRPr="00DE4FE1" w14:paraId="4EA2AFA7" w14:textId="77777777" w:rsidTr="009C7BDC">
        <w:trPr>
          <w:trHeight w:val="978"/>
        </w:trPr>
        <w:tc>
          <w:tcPr>
            <w:tcW w:w="5000" w:type="pct"/>
            <w:gridSpan w:val="2"/>
            <w:shd w:val="clear" w:color="auto" w:fill="F3F3F3"/>
            <w:vAlign w:val="center"/>
          </w:tcPr>
          <w:p w14:paraId="7359A94D" w14:textId="77777777" w:rsidR="00DE4FE1" w:rsidRPr="00DE4FE1" w:rsidRDefault="00DE4FE1" w:rsidP="001551D7">
            <w:pPr>
              <w:keepNext/>
              <w:spacing w:before="120"/>
              <w:jc w:val="left"/>
            </w:pPr>
            <w:r w:rsidRPr="00DE4FE1">
              <w:rPr>
                <w:u w:val="single"/>
              </w:rPr>
              <w:t>Comments about the quality of the information</w:t>
            </w:r>
            <w:r w:rsidRPr="00DE4FE1">
              <w:t>:</w:t>
            </w:r>
          </w:p>
          <w:p w14:paraId="51C0E5F5" w14:textId="77777777" w:rsidR="00DE4FE1" w:rsidRDefault="00DE4FE1" w:rsidP="00DE4FE1"/>
          <w:p w14:paraId="439D0F0B" w14:textId="77777777" w:rsidR="009C7BDC" w:rsidRDefault="009C7BDC" w:rsidP="00DE4FE1"/>
          <w:p w14:paraId="7D024AAF" w14:textId="77777777" w:rsidR="00C149D1" w:rsidRDefault="00C149D1" w:rsidP="00DE4FE1"/>
          <w:p w14:paraId="5BF8291D" w14:textId="77777777" w:rsidR="00C149D1" w:rsidRDefault="00C149D1" w:rsidP="00DE4FE1"/>
          <w:p w14:paraId="5A4E1C05" w14:textId="77777777" w:rsidR="00C149D1" w:rsidRDefault="00C149D1" w:rsidP="00DE4FE1"/>
          <w:p w14:paraId="0195C788" w14:textId="77777777" w:rsidR="00C149D1" w:rsidRDefault="00C149D1" w:rsidP="00DE4FE1"/>
          <w:p w14:paraId="26D8C362" w14:textId="77777777" w:rsidR="009C7BDC" w:rsidRDefault="009C7BDC" w:rsidP="00DE4FE1"/>
          <w:p w14:paraId="64CC464A" w14:textId="77777777" w:rsidR="009C7BDC" w:rsidRDefault="009C7BDC" w:rsidP="00DE4FE1"/>
          <w:p w14:paraId="4D4BCB2C" w14:textId="77777777" w:rsidR="001551D7" w:rsidRDefault="001551D7" w:rsidP="00DE4FE1"/>
          <w:p w14:paraId="6FBE2C40" w14:textId="77777777" w:rsidR="001551D7" w:rsidRDefault="001551D7" w:rsidP="00DE4FE1"/>
          <w:p w14:paraId="6DB48836" w14:textId="77777777" w:rsidR="001551D7" w:rsidRPr="00DE4FE1" w:rsidRDefault="001551D7" w:rsidP="00DE4FE1"/>
          <w:p w14:paraId="7042D2ED" w14:textId="77777777" w:rsidR="00DE4FE1" w:rsidRPr="00DE4FE1" w:rsidRDefault="00DE4FE1" w:rsidP="00DE4FE1">
            <w:pPr>
              <w:rPr>
                <w:b/>
              </w:rPr>
            </w:pPr>
          </w:p>
        </w:tc>
      </w:tr>
    </w:tbl>
    <w:p w14:paraId="523986B0" w14:textId="77777777" w:rsidR="00DE4FE1" w:rsidRDefault="00DE4FE1" w:rsidP="00DE4FE1"/>
    <w:sectPr w:rsidR="00DE4FE1" w:rsidSect="009C7BD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AC923" w14:textId="77777777" w:rsidR="0001518A" w:rsidRDefault="0001518A" w:rsidP="004C3D76">
      <w:pPr>
        <w:spacing w:after="0"/>
      </w:pPr>
      <w:r>
        <w:separator/>
      </w:r>
    </w:p>
  </w:endnote>
  <w:endnote w:type="continuationSeparator" w:id="0">
    <w:p w14:paraId="08628010" w14:textId="77777777" w:rsidR="0001518A" w:rsidRDefault="0001518A" w:rsidP="004C3D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846CD" w14:textId="77777777" w:rsidR="009C7BDC" w:rsidRPr="00B45C74" w:rsidRDefault="009C7BD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D7AF8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9310987" w14:textId="2E656322" w:rsidR="009C7BDC" w:rsidRPr="003A3500" w:rsidRDefault="009C7BDC" w:rsidP="00ED1B2B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2.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AD7AF8" w:rsidRPr="00AD7AF8">
      <w:rPr>
        <w:bCs/>
        <w:noProof/>
      </w:rPr>
      <w:t xml:space="preserve">RAM Tool 10: Summary of findings per marketplace </w:t>
    </w:r>
    <w:r w:rsidR="00AD7AF8" w:rsidRPr="00AD7AF8">
      <w:rPr>
        <w:noProof/>
      </w:rPr>
      <w:t>template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73D89" w14:textId="77777777" w:rsidR="0001518A" w:rsidRDefault="0001518A" w:rsidP="004C3D76">
      <w:pPr>
        <w:spacing w:after="0"/>
      </w:pPr>
      <w:r>
        <w:separator/>
      </w:r>
    </w:p>
  </w:footnote>
  <w:footnote w:type="continuationSeparator" w:id="0">
    <w:p w14:paraId="6EF14B1B" w14:textId="77777777" w:rsidR="0001518A" w:rsidRDefault="0001518A" w:rsidP="004C3D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6C99C" w14:textId="77777777" w:rsidR="009C7BDC" w:rsidRPr="00074036" w:rsidRDefault="009C7BDC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26D5"/>
    <w:multiLevelType w:val="hybridMultilevel"/>
    <w:tmpl w:val="F6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6"/>
    <w:rsid w:val="0001518A"/>
    <w:rsid w:val="0006476E"/>
    <w:rsid w:val="000B7E22"/>
    <w:rsid w:val="000D7AA5"/>
    <w:rsid w:val="001551D7"/>
    <w:rsid w:val="00191ACB"/>
    <w:rsid w:val="00314521"/>
    <w:rsid w:val="003317B5"/>
    <w:rsid w:val="003A1DE6"/>
    <w:rsid w:val="004A6A72"/>
    <w:rsid w:val="004C3D76"/>
    <w:rsid w:val="005268CC"/>
    <w:rsid w:val="005B3264"/>
    <w:rsid w:val="0079103B"/>
    <w:rsid w:val="009C7BDC"/>
    <w:rsid w:val="00AC2BDA"/>
    <w:rsid w:val="00AD214A"/>
    <w:rsid w:val="00AD7AF8"/>
    <w:rsid w:val="00B769A9"/>
    <w:rsid w:val="00BE74C4"/>
    <w:rsid w:val="00C149D1"/>
    <w:rsid w:val="00C77F7B"/>
    <w:rsid w:val="00DE4FE1"/>
    <w:rsid w:val="00EB2EE0"/>
    <w:rsid w:val="00EC2854"/>
    <w:rsid w:val="00F13A19"/>
    <w:rsid w:val="00F31EB1"/>
    <w:rsid w:val="00FC5D6B"/>
    <w:rsid w:val="00F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03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22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0B7E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E2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7E2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0B7E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B7E22"/>
  </w:style>
  <w:style w:type="character" w:customStyle="1" w:styleId="Heading2Char">
    <w:name w:val="Heading 2 Char"/>
    <w:basedOn w:val="DefaultParagraphFont"/>
    <w:link w:val="Heading2"/>
    <w:uiPriority w:val="9"/>
    <w:rsid w:val="000B7E22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B7E22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noteText">
    <w:name w:val="footnote text"/>
    <w:aliases w:val="Testo nota a piè di pagina Carattere"/>
    <w:basedOn w:val="Normal"/>
    <w:link w:val="FootnoteTextChar"/>
    <w:uiPriority w:val="99"/>
    <w:unhideWhenUsed/>
    <w:rsid w:val="000B7E22"/>
    <w:pPr>
      <w:spacing w:after="0"/>
    </w:pPr>
    <w:rPr>
      <w:sz w:val="16"/>
      <w:szCs w:val="22"/>
    </w:rPr>
  </w:style>
  <w:style w:type="character" w:customStyle="1" w:styleId="FootnoteTextChar">
    <w:name w:val="Footnote Text Char"/>
    <w:aliases w:val="Testo nota a piè di pagina Carattere Char"/>
    <w:basedOn w:val="DefaultParagraphFont"/>
    <w:link w:val="FootnoteText"/>
    <w:uiPriority w:val="99"/>
    <w:rsid w:val="000B7E22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B7E22"/>
    <w:rPr>
      <w:vertAlign w:val="superscript"/>
    </w:rPr>
  </w:style>
  <w:style w:type="table" w:styleId="TableGrid">
    <w:name w:val="Table Grid"/>
    <w:basedOn w:val="TableNormal"/>
    <w:uiPriority w:val="59"/>
    <w:rsid w:val="000B7E22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E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22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7E22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7E2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B7E22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7E2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B7E22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B7E22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7E22"/>
    <w:rPr>
      <w:rFonts w:ascii="Arial" w:hAnsi="Arial"/>
      <w:sz w:val="20"/>
      <w:lang w:val="en-US"/>
    </w:rPr>
  </w:style>
  <w:style w:type="paragraph" w:customStyle="1" w:styleId="Default">
    <w:name w:val="Default"/>
    <w:rsid w:val="000B7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7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B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BDC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B7E2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B7E22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0B7E22"/>
    <w:rPr>
      <w:b/>
    </w:rPr>
  </w:style>
  <w:style w:type="character" w:styleId="Hyperlink">
    <w:name w:val="Hyperlink"/>
    <w:basedOn w:val="DefaultParagraphFont"/>
    <w:uiPriority w:val="99"/>
    <w:unhideWhenUsed/>
    <w:rsid w:val="000B7E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E2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B7E22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0B7E2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B7E2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B7E22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B7E2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B7E2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B7E2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B7E2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B7E22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0B7E22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B7E22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0B7E22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B7E22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B7E22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B7E2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B7E2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B7E22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22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0B7E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E2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7E2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0B7E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B7E22"/>
  </w:style>
  <w:style w:type="character" w:customStyle="1" w:styleId="Heading2Char">
    <w:name w:val="Heading 2 Char"/>
    <w:basedOn w:val="DefaultParagraphFont"/>
    <w:link w:val="Heading2"/>
    <w:uiPriority w:val="9"/>
    <w:rsid w:val="000B7E22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B7E22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noteText">
    <w:name w:val="footnote text"/>
    <w:aliases w:val="Testo nota a piè di pagina Carattere"/>
    <w:basedOn w:val="Normal"/>
    <w:link w:val="FootnoteTextChar"/>
    <w:uiPriority w:val="99"/>
    <w:unhideWhenUsed/>
    <w:rsid w:val="000B7E22"/>
    <w:pPr>
      <w:spacing w:after="0"/>
    </w:pPr>
    <w:rPr>
      <w:sz w:val="16"/>
      <w:szCs w:val="22"/>
    </w:rPr>
  </w:style>
  <w:style w:type="character" w:customStyle="1" w:styleId="FootnoteTextChar">
    <w:name w:val="Footnote Text Char"/>
    <w:aliases w:val="Testo nota a piè di pagina Carattere Char"/>
    <w:basedOn w:val="DefaultParagraphFont"/>
    <w:link w:val="FootnoteText"/>
    <w:uiPriority w:val="99"/>
    <w:rsid w:val="000B7E22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B7E22"/>
    <w:rPr>
      <w:vertAlign w:val="superscript"/>
    </w:rPr>
  </w:style>
  <w:style w:type="table" w:styleId="TableGrid">
    <w:name w:val="Table Grid"/>
    <w:basedOn w:val="TableNormal"/>
    <w:uiPriority w:val="59"/>
    <w:rsid w:val="000B7E22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E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22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7E22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7E2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B7E22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7E2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B7E22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B7E22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7E22"/>
    <w:rPr>
      <w:rFonts w:ascii="Arial" w:hAnsi="Arial"/>
      <w:sz w:val="20"/>
      <w:lang w:val="en-US"/>
    </w:rPr>
  </w:style>
  <w:style w:type="paragraph" w:customStyle="1" w:styleId="Default">
    <w:name w:val="Default"/>
    <w:rsid w:val="000B7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7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B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BDC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B7E2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B7E22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0B7E22"/>
    <w:rPr>
      <w:b/>
    </w:rPr>
  </w:style>
  <w:style w:type="character" w:styleId="Hyperlink">
    <w:name w:val="Hyperlink"/>
    <w:basedOn w:val="DefaultParagraphFont"/>
    <w:uiPriority w:val="99"/>
    <w:unhideWhenUsed/>
    <w:rsid w:val="000B7E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E2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B7E22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0B7E2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B7E2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B7E22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B7E2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B7E2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B7E2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B7E2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B7E22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0B7E22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B7E22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0B7E22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B7E22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B7E22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B7E2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B7E2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B7E22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18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Nicole Francoeur</cp:lastModifiedBy>
  <cp:revision>14</cp:revision>
  <cp:lastPrinted>2015-09-25T03:53:00Z</cp:lastPrinted>
  <dcterms:created xsi:type="dcterms:W3CDTF">2015-04-02T07:31:00Z</dcterms:created>
  <dcterms:modified xsi:type="dcterms:W3CDTF">2015-10-02T15:04:00Z</dcterms:modified>
</cp:coreProperties>
</file>