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5" w:rsidRPr="008E1763" w:rsidRDefault="002124C1" w:rsidP="00407CAC">
      <w:pPr>
        <w:pStyle w:val="H1"/>
        <w:spacing w:after="480"/>
        <w:rPr>
          <w:rFonts w:cs="Arial"/>
          <w:lang w:val="es-ES"/>
        </w:rPr>
      </w:pPr>
      <w:r w:rsidRPr="008E1763">
        <w:rPr>
          <w:rFonts w:cs="Arial"/>
          <w:lang w:val="es-ES"/>
        </w:rPr>
        <w:t>Plantilla de resumen semanal del proyecto DPT</w:t>
      </w:r>
    </w:p>
    <w:p w:rsidR="002124C1" w:rsidRPr="008E1763" w:rsidRDefault="002124C1" w:rsidP="006D4355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Número de proy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ect</w:t>
      </w:r>
      <w:r w:rsidRPr="008E1763">
        <w:rPr>
          <w:rFonts w:cs="Arial"/>
          <w:color w:val="000000"/>
          <w:sz w:val="21"/>
          <w:szCs w:val="21"/>
          <w:lang w:val="es-ES"/>
        </w:rPr>
        <w:t>o: _________________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</w:p>
    <w:p w:rsidR="006D4355" w:rsidRPr="008E1763" w:rsidRDefault="002124C1" w:rsidP="006D4355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Salario t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 xml:space="preserve">otal </w:t>
      </w:r>
      <w:r w:rsidRPr="008E1763">
        <w:rPr>
          <w:rFonts w:cs="Arial"/>
          <w:color w:val="000000"/>
          <w:sz w:val="21"/>
          <w:szCs w:val="21"/>
          <w:lang w:val="es-ES"/>
        </w:rPr>
        <w:t>pagado esta semana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: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______________</w:t>
      </w:r>
      <w:r w:rsidR="00906B6C" w:rsidRPr="008E1763">
        <w:rPr>
          <w:rFonts w:cs="Arial"/>
          <w:color w:val="000000"/>
          <w:sz w:val="21"/>
          <w:szCs w:val="21"/>
          <w:lang w:val="es-ES"/>
        </w:rPr>
        <w:t>______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</w:t>
      </w:r>
    </w:p>
    <w:p w:rsidR="006D4355" w:rsidRPr="008E1763" w:rsidRDefault="008E1763" w:rsidP="006D4355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Pueblo: _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_____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______________________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ab/>
        <w:t>Sub-d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istrit</w:t>
      </w:r>
      <w:r w:rsidR="002124C1" w:rsidRPr="008E1763">
        <w:rPr>
          <w:rFonts w:cs="Arial"/>
          <w:color w:val="000000"/>
          <w:sz w:val="21"/>
          <w:szCs w:val="21"/>
          <w:lang w:val="es-ES"/>
        </w:rPr>
        <w:t>o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:</w:t>
      </w:r>
      <w:r w:rsidR="00906B6C"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___________________________</w:t>
      </w:r>
      <w:r w:rsidR="00906B6C" w:rsidRPr="008E1763">
        <w:rPr>
          <w:rFonts w:cs="Arial"/>
          <w:color w:val="000000"/>
          <w:sz w:val="21"/>
          <w:szCs w:val="21"/>
          <w:lang w:val="es-ES"/>
        </w:rPr>
        <w:t>______</w:t>
      </w:r>
    </w:p>
    <w:p w:rsidR="006D4355" w:rsidRPr="008E1763" w:rsidRDefault="002124C1" w:rsidP="006D4355">
      <w:pPr>
        <w:pStyle w:val="Pa33"/>
        <w:spacing w:after="3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Inicio período de pago: ________________     Fin período de pago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: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 xml:space="preserve"> ______________________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__</w:t>
      </w:r>
      <w:r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6D4355" w:rsidRPr="008E1763" w:rsidRDefault="002124C1" w:rsidP="0012722E">
      <w:pPr>
        <w:pStyle w:val="Heading3"/>
        <w:spacing w:before="360" w:after="240"/>
        <w:rPr>
          <w:lang w:val="es-ES"/>
        </w:rPr>
      </w:pPr>
      <w:r w:rsidRPr="008E1763">
        <w:rPr>
          <w:lang w:val="es-ES"/>
        </w:rPr>
        <w:t>Número de</w:t>
      </w:r>
      <w:r w:rsidR="006D4355" w:rsidRPr="008E1763">
        <w:rPr>
          <w:lang w:val="es-ES"/>
        </w:rPr>
        <w:t>:</w:t>
      </w:r>
    </w:p>
    <w:p w:rsidR="006D4355" w:rsidRPr="008E1763" w:rsidRDefault="002124C1" w:rsidP="006D4355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Trabajadores hombres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:</w:t>
      </w:r>
      <w:r w:rsidR="00F14081"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  <w:r w:rsidR="0012722E" w:rsidRPr="008E1763">
        <w:rPr>
          <w:rFonts w:cs="Arial"/>
          <w:color w:val="000000"/>
          <w:sz w:val="21"/>
          <w:szCs w:val="21"/>
          <w:lang w:val="es-ES"/>
        </w:rPr>
        <w:t>_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</w:t>
      </w:r>
      <w:r w:rsidRPr="008E1763">
        <w:rPr>
          <w:rFonts w:cs="Arial"/>
          <w:color w:val="000000"/>
          <w:sz w:val="21"/>
          <w:szCs w:val="21"/>
          <w:lang w:val="es-ES"/>
        </w:rPr>
        <w:t>_________________           Número t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 xml:space="preserve">otal </w:t>
      </w:r>
      <w:r w:rsidRPr="008E1763">
        <w:rPr>
          <w:rFonts w:cs="Arial"/>
          <w:color w:val="000000"/>
          <w:sz w:val="21"/>
          <w:szCs w:val="21"/>
          <w:lang w:val="es-ES"/>
        </w:rPr>
        <w:t>de trabajadores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</w:t>
      </w:r>
      <w:r w:rsidR="00F14081"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  <w:r w:rsidR="00906B6C" w:rsidRPr="008E1763">
        <w:rPr>
          <w:rFonts w:cs="Arial"/>
          <w:color w:val="000000"/>
          <w:sz w:val="21"/>
          <w:szCs w:val="21"/>
          <w:lang w:val="es-ES"/>
        </w:rPr>
        <w:t>_</w:t>
      </w:r>
      <w:r w:rsidRPr="008E1763">
        <w:rPr>
          <w:rFonts w:cs="Arial"/>
          <w:color w:val="000000"/>
          <w:sz w:val="21"/>
          <w:szCs w:val="21"/>
          <w:lang w:val="es-ES"/>
        </w:rPr>
        <w:t>____________</w:t>
      </w:r>
    </w:p>
    <w:p w:rsidR="006D4355" w:rsidRPr="008E1763" w:rsidRDefault="002124C1" w:rsidP="0012722E">
      <w:pPr>
        <w:pStyle w:val="Pa38"/>
        <w:tabs>
          <w:tab w:val="left" w:pos="5103"/>
        </w:tabs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 xml:space="preserve">Personas-día de </w:t>
      </w:r>
      <w:r w:rsidR="008E1763" w:rsidRPr="008E1763">
        <w:rPr>
          <w:rFonts w:cs="Arial"/>
          <w:color w:val="000000"/>
          <w:sz w:val="21"/>
          <w:szCs w:val="21"/>
          <w:lang w:val="es-ES"/>
        </w:rPr>
        <w:t>hombres: 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______________</w:t>
      </w:r>
      <w:r w:rsidR="0012722E" w:rsidRPr="008E1763">
        <w:rPr>
          <w:rFonts w:cs="Arial"/>
          <w:color w:val="000000"/>
          <w:sz w:val="21"/>
          <w:szCs w:val="21"/>
          <w:lang w:val="es-ES"/>
        </w:rPr>
        <w:t>_</w:t>
      </w:r>
      <w:r w:rsidR="0012722E" w:rsidRPr="008E1763">
        <w:rPr>
          <w:rFonts w:cs="Arial"/>
          <w:color w:val="000000"/>
          <w:sz w:val="21"/>
          <w:szCs w:val="21"/>
          <w:lang w:val="es-ES"/>
        </w:rPr>
        <w:tab/>
      </w:r>
      <w:r w:rsidRPr="008E1763">
        <w:rPr>
          <w:rFonts w:cs="Arial"/>
          <w:color w:val="000000"/>
          <w:sz w:val="21"/>
          <w:szCs w:val="21"/>
          <w:lang w:val="es-ES"/>
        </w:rPr>
        <w:t>S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upervisor</w:t>
      </w:r>
      <w:r w:rsidRPr="008E1763">
        <w:rPr>
          <w:rFonts w:cs="Arial"/>
          <w:color w:val="000000"/>
          <w:sz w:val="21"/>
          <w:szCs w:val="21"/>
          <w:lang w:val="es-ES"/>
        </w:rPr>
        <w:t>e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s</w:t>
      </w:r>
      <w:r w:rsidRPr="008E1763">
        <w:rPr>
          <w:rFonts w:cs="Arial"/>
          <w:color w:val="000000"/>
          <w:sz w:val="21"/>
          <w:szCs w:val="21"/>
          <w:lang w:val="es-ES"/>
        </w:rPr>
        <w:t xml:space="preserve"> del </w:t>
      </w:r>
      <w:r w:rsidR="008E1763" w:rsidRPr="008E1763">
        <w:rPr>
          <w:rFonts w:cs="Arial"/>
          <w:color w:val="000000"/>
          <w:sz w:val="21"/>
          <w:szCs w:val="21"/>
          <w:lang w:val="es-ES"/>
        </w:rPr>
        <w:t xml:space="preserve">sitio: 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____________________</w:t>
      </w:r>
    </w:p>
    <w:p w:rsidR="006D4355" w:rsidRPr="008E1763" w:rsidRDefault="002124C1" w:rsidP="006D4355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 xml:space="preserve">Trabajadores </w:t>
      </w:r>
      <w:r w:rsidR="008E1763" w:rsidRPr="008E1763">
        <w:rPr>
          <w:rFonts w:cs="Arial"/>
          <w:color w:val="000000"/>
          <w:sz w:val="21"/>
          <w:szCs w:val="21"/>
          <w:lang w:val="es-ES"/>
        </w:rPr>
        <w:t>mujer: 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_____________________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ab/>
      </w:r>
      <w:r w:rsidRPr="008E1763">
        <w:rPr>
          <w:rFonts w:cs="Arial"/>
          <w:color w:val="000000"/>
          <w:sz w:val="21"/>
          <w:szCs w:val="21"/>
          <w:lang w:val="es-ES"/>
        </w:rPr>
        <w:t xml:space="preserve"> Líderes de grupo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________________________</w:t>
      </w:r>
    </w:p>
    <w:p w:rsidR="006D4355" w:rsidRPr="008E1763" w:rsidRDefault="002124C1" w:rsidP="006D4355">
      <w:pPr>
        <w:pStyle w:val="Pa33"/>
        <w:spacing w:after="3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 xml:space="preserve">Personas-día de </w:t>
      </w:r>
      <w:r w:rsidR="008E1763" w:rsidRPr="008E1763">
        <w:rPr>
          <w:rFonts w:cs="Arial"/>
          <w:color w:val="000000"/>
          <w:sz w:val="21"/>
          <w:szCs w:val="21"/>
          <w:lang w:val="es-ES"/>
        </w:rPr>
        <w:t>mujeres: 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__________________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ab/>
      </w:r>
      <w:r w:rsidRPr="008E1763">
        <w:rPr>
          <w:rFonts w:cs="Arial"/>
          <w:color w:val="000000"/>
          <w:sz w:val="21"/>
          <w:szCs w:val="21"/>
          <w:lang w:val="es-ES"/>
        </w:rPr>
        <w:t>Número total de participantes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 _____</w:t>
      </w:r>
      <w:r w:rsidR="00F14081" w:rsidRPr="008E1763">
        <w:rPr>
          <w:rFonts w:cs="Arial"/>
          <w:color w:val="000000"/>
          <w:sz w:val="21"/>
          <w:szCs w:val="21"/>
          <w:lang w:val="es-ES"/>
        </w:rPr>
        <w:t>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</w:t>
      </w:r>
    </w:p>
    <w:p w:rsidR="006D4355" w:rsidRPr="008E1763" w:rsidRDefault="002124C1" w:rsidP="0012722E">
      <w:pPr>
        <w:pStyle w:val="Heading3"/>
        <w:spacing w:before="360" w:after="240"/>
        <w:rPr>
          <w:lang w:val="es-ES"/>
        </w:rPr>
      </w:pPr>
      <w:r w:rsidRPr="008E1763">
        <w:rPr>
          <w:lang w:val="es-ES"/>
        </w:rPr>
        <w:t>Situación del proyecto</w:t>
      </w:r>
      <w:r w:rsidR="006D4355" w:rsidRPr="008E1763">
        <w:rPr>
          <w:lang w:val="es-ES"/>
        </w:rPr>
        <w:t>:</w:t>
      </w:r>
    </w:p>
    <w:p w:rsidR="006D4355" w:rsidRPr="008E1763" w:rsidRDefault="008A0C83" w:rsidP="006D4355">
      <w:pPr>
        <w:pStyle w:val="Pa33"/>
        <w:spacing w:after="3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Style w:val="A16"/>
          <w:rFonts w:ascii="Arial" w:hAnsi="Arial" w:cs="Arial"/>
          <w:lang w:val="es-ES"/>
        </w:rPr>
        <w:t></w:t>
      </w:r>
      <w:r w:rsidR="00F14081" w:rsidRPr="008E1763">
        <w:rPr>
          <w:rStyle w:val="A16"/>
          <w:rFonts w:ascii="Arial" w:hAnsi="Arial" w:cs="Arial"/>
          <w:lang w:val="es-ES"/>
        </w:rPr>
        <w:t xml:space="preserve"> </w:t>
      </w:r>
      <w:r w:rsidR="002124C1" w:rsidRPr="008E1763">
        <w:rPr>
          <w:rFonts w:cs="Arial"/>
          <w:color w:val="000000"/>
          <w:sz w:val="21"/>
          <w:szCs w:val="21"/>
          <w:lang w:val="es-ES"/>
        </w:rPr>
        <w:t>En ejecución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ab/>
      </w:r>
      <w:r w:rsidR="006D4355" w:rsidRPr="008E1763">
        <w:rPr>
          <w:rStyle w:val="A16"/>
          <w:rFonts w:ascii="Arial" w:hAnsi="Arial" w:cs="Arial"/>
          <w:lang w:val="es-ES"/>
        </w:rPr>
        <w:t></w:t>
      </w:r>
      <w:r w:rsidR="002124C1" w:rsidRPr="008E1763">
        <w:rPr>
          <w:rStyle w:val="A16"/>
          <w:rFonts w:ascii="Arial" w:hAnsi="Arial" w:cs="Arial"/>
          <w:lang w:val="es-ES"/>
        </w:rPr>
        <w:t xml:space="preserve"> </w:t>
      </w:r>
      <w:r w:rsidR="002124C1" w:rsidRPr="008E1763">
        <w:rPr>
          <w:rStyle w:val="A16"/>
          <w:rFonts w:ascii="Arial" w:hAnsi="Arial" w:cs="Arial"/>
          <w:sz w:val="21"/>
          <w:szCs w:val="21"/>
          <w:lang w:val="es-ES"/>
        </w:rPr>
        <w:t>En espera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ab/>
      </w:r>
      <w:r w:rsidRPr="008E1763">
        <w:rPr>
          <w:rStyle w:val="A16"/>
          <w:rFonts w:ascii="Arial" w:hAnsi="Arial" w:cs="Arial"/>
          <w:lang w:val="es-ES"/>
        </w:rPr>
        <w:t></w:t>
      </w:r>
      <w:r w:rsidR="00F14081" w:rsidRPr="008E1763">
        <w:rPr>
          <w:rStyle w:val="A16"/>
          <w:rFonts w:ascii="Arial" w:hAnsi="Arial" w:cs="Arial"/>
          <w:lang w:val="es-ES"/>
        </w:rPr>
        <w:t xml:space="preserve"> 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Cancel</w:t>
      </w:r>
      <w:r w:rsidR="002124C1" w:rsidRPr="008E1763">
        <w:rPr>
          <w:rFonts w:cs="Arial"/>
          <w:color w:val="000000"/>
          <w:sz w:val="21"/>
          <w:szCs w:val="21"/>
          <w:lang w:val="es-ES"/>
        </w:rPr>
        <w:t>ado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ab/>
      </w:r>
      <w:r w:rsidRPr="008E1763">
        <w:rPr>
          <w:rStyle w:val="A16"/>
          <w:rFonts w:ascii="Arial" w:hAnsi="Arial" w:cs="Arial"/>
          <w:lang w:val="es-ES"/>
        </w:rPr>
        <w:t></w:t>
      </w:r>
      <w:r w:rsidR="00F14081" w:rsidRPr="008E1763">
        <w:rPr>
          <w:rStyle w:val="A16"/>
          <w:rFonts w:ascii="Arial" w:hAnsi="Arial" w:cs="Arial"/>
          <w:lang w:val="es-ES"/>
        </w:rPr>
        <w:t xml:space="preserve"> 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Complet</w:t>
      </w:r>
      <w:r w:rsidR="002124C1" w:rsidRPr="008E1763">
        <w:rPr>
          <w:rFonts w:cs="Arial"/>
          <w:color w:val="000000"/>
          <w:sz w:val="21"/>
          <w:szCs w:val="21"/>
          <w:lang w:val="es-ES"/>
        </w:rPr>
        <w:t>ado</w:t>
      </w:r>
    </w:p>
    <w:p w:rsidR="006D4355" w:rsidRPr="008E1763" w:rsidRDefault="003E6770" w:rsidP="0012722E">
      <w:pPr>
        <w:pStyle w:val="Heading3"/>
        <w:spacing w:before="360" w:after="240"/>
        <w:rPr>
          <w:lang w:val="es-ES"/>
        </w:rPr>
      </w:pPr>
      <w:r w:rsidRPr="008E1763">
        <w:rPr>
          <w:lang w:val="es-ES"/>
        </w:rPr>
        <w:t>Actividades el proyecto</w:t>
      </w:r>
      <w:r w:rsidR="006D4355" w:rsidRPr="008E1763">
        <w:rPr>
          <w:lang w:val="es-ES"/>
        </w:rPr>
        <w:t>:</w:t>
      </w:r>
    </w:p>
    <w:p w:rsidR="006D4355" w:rsidRPr="008E1763" w:rsidRDefault="003E6770" w:rsidP="006D4355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: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  <w:r w:rsidRPr="008E1763">
        <w:rPr>
          <w:rFonts w:cs="Arial"/>
          <w:color w:val="000000"/>
          <w:sz w:val="21"/>
          <w:szCs w:val="21"/>
          <w:lang w:val="es-ES"/>
        </w:rPr>
        <w:t>_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______________________________________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8A0C83" w:rsidRPr="008E1763" w:rsidRDefault="003E6770" w:rsidP="008A0C83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 ______________________________________________________________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8A0C83" w:rsidRPr="008E1763" w:rsidRDefault="003E6770" w:rsidP="008A0C83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</w:t>
      </w:r>
      <w:r w:rsidRPr="008E1763">
        <w:rPr>
          <w:rFonts w:cs="Arial"/>
          <w:color w:val="000000"/>
          <w:sz w:val="21"/>
          <w:szCs w:val="21"/>
          <w:lang w:val="es-ES"/>
        </w:rPr>
        <w:t xml:space="preserve"> 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______________________________________________________________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8A0C83" w:rsidRPr="008E1763" w:rsidRDefault="003E6770" w:rsidP="008A0C83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 ______________________________________________________________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8A0C83" w:rsidRPr="008E1763" w:rsidRDefault="003E6770" w:rsidP="008A0C83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 ______________________________________________________________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8A0C83" w:rsidRPr="008E1763" w:rsidRDefault="003E6770" w:rsidP="008A0C83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 _____________________________________________________________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_</w:t>
      </w:r>
    </w:p>
    <w:p w:rsidR="008A0C83" w:rsidRPr="008E1763" w:rsidRDefault="003E6770" w:rsidP="008A0C83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 ______________________________________________________________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8A0C83" w:rsidRPr="008E1763" w:rsidRDefault="003E6770" w:rsidP="008A0C83">
      <w:pPr>
        <w:pStyle w:val="Pa38"/>
        <w:spacing w:after="26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Actividad específica</w:t>
      </w:r>
      <w:r w:rsidR="008A0C83" w:rsidRPr="008E1763">
        <w:rPr>
          <w:rFonts w:cs="Arial"/>
          <w:color w:val="000000"/>
          <w:sz w:val="21"/>
          <w:szCs w:val="21"/>
          <w:lang w:val="es-ES"/>
        </w:rPr>
        <w:t>: ______________________________________________________________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</w:t>
      </w:r>
    </w:p>
    <w:p w:rsidR="00F14081" w:rsidRPr="008E1763" w:rsidRDefault="008A0C83" w:rsidP="003E6770">
      <w:pPr>
        <w:pStyle w:val="Pa38"/>
        <w:spacing w:after="260"/>
        <w:rPr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List</w:t>
      </w:r>
      <w:r w:rsidR="003E6770" w:rsidRPr="008E1763">
        <w:rPr>
          <w:rFonts w:cs="Arial"/>
          <w:color w:val="000000"/>
          <w:sz w:val="21"/>
          <w:szCs w:val="21"/>
          <w:lang w:val="es-ES"/>
        </w:rPr>
        <w:t xml:space="preserve">ar los problemas encontrados durante la semana: </w:t>
      </w:r>
      <w:r w:rsidR="00F14081" w:rsidRPr="008E1763">
        <w:rPr>
          <w:sz w:val="21"/>
          <w:szCs w:val="21"/>
          <w:lang w:val="es-ES"/>
        </w:rPr>
        <w:t>_______________________________________</w:t>
      </w:r>
    </w:p>
    <w:p w:rsidR="008E1763" w:rsidRDefault="003E6770" w:rsidP="00F14081">
      <w:pPr>
        <w:pStyle w:val="Pa38"/>
        <w:spacing w:before="240"/>
        <w:rPr>
          <w:rFonts w:cs="Arial"/>
          <w:color w:val="000000"/>
          <w:sz w:val="21"/>
          <w:szCs w:val="21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 xml:space="preserve">Si el Proyecto ya se ha completado, entrevistas de cierre de Proyecto, 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 xml:space="preserve"># </w:t>
      </w:r>
      <w:r w:rsidRPr="008E1763">
        <w:rPr>
          <w:rFonts w:cs="Arial"/>
          <w:color w:val="000000"/>
          <w:sz w:val="21"/>
          <w:szCs w:val="21"/>
          <w:lang w:val="es-ES"/>
        </w:rPr>
        <w:t xml:space="preserve">y </w:t>
      </w:r>
      <w:r w:rsidR="008E1763" w:rsidRPr="008E1763">
        <w:rPr>
          <w:rFonts w:cs="Arial"/>
          <w:color w:val="000000"/>
          <w:sz w:val="21"/>
          <w:szCs w:val="21"/>
          <w:lang w:val="es-ES"/>
        </w:rPr>
        <w:t xml:space="preserve">fecha: 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 xml:space="preserve">_________________ </w:t>
      </w:r>
    </w:p>
    <w:p w:rsidR="006D4355" w:rsidRPr="008E1763" w:rsidRDefault="008E1763" w:rsidP="00F14081">
      <w:pPr>
        <w:pStyle w:val="Pa38"/>
        <w:spacing w:before="240"/>
        <w:rPr>
          <w:rFonts w:cs="Arial"/>
          <w:color w:val="000000"/>
          <w:sz w:val="18"/>
          <w:szCs w:val="18"/>
          <w:lang w:val="es-ES"/>
        </w:rPr>
      </w:pPr>
      <w:bookmarkStart w:id="0" w:name="_GoBack"/>
      <w:bookmarkEnd w:id="0"/>
      <w:r w:rsidRPr="008E1763">
        <w:rPr>
          <w:rFonts w:cs="Arial"/>
          <w:color w:val="000000"/>
          <w:sz w:val="21"/>
          <w:szCs w:val="21"/>
          <w:lang w:val="es-ES"/>
        </w:rPr>
        <w:t>Nombre: 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_______________________</w:t>
      </w:r>
    </w:p>
    <w:p w:rsidR="006D4355" w:rsidRPr="008E1763" w:rsidRDefault="003E6770" w:rsidP="00F14081">
      <w:pPr>
        <w:spacing w:before="240"/>
        <w:rPr>
          <w:rFonts w:cs="Arial"/>
          <w:lang w:val="es-ES"/>
        </w:rPr>
      </w:pPr>
      <w:r w:rsidRPr="008E1763">
        <w:rPr>
          <w:rFonts w:cs="Arial"/>
          <w:color w:val="000000"/>
          <w:sz w:val="21"/>
          <w:szCs w:val="21"/>
          <w:lang w:val="es-ES"/>
        </w:rPr>
        <w:t>Hojas de control de tiempo verificadas y entregadas por el supervisor de àrea</w:t>
      </w:r>
      <w:r w:rsidR="006D4355" w:rsidRPr="008E1763">
        <w:rPr>
          <w:rFonts w:cs="Arial"/>
          <w:color w:val="000000"/>
          <w:sz w:val="21"/>
          <w:szCs w:val="21"/>
          <w:lang w:val="es-ES"/>
        </w:rPr>
        <w:t>: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 xml:space="preserve"> ____________________</w:t>
      </w:r>
      <w:r w:rsidR="006D4355" w:rsidRPr="008E1763">
        <w:rPr>
          <w:rStyle w:val="A14"/>
          <w:rFonts w:ascii="Arial" w:hAnsi="Arial" w:cs="Arial"/>
          <w:lang w:val="es-ES"/>
        </w:rPr>
        <w:t xml:space="preserve"> </w:t>
      </w:r>
      <w:r w:rsidR="008E1763" w:rsidRPr="008E1763">
        <w:rPr>
          <w:sz w:val="21"/>
          <w:szCs w:val="21"/>
          <w:lang w:val="es-ES"/>
        </w:rPr>
        <w:t>Fecha</w:t>
      </w:r>
      <w:r w:rsidR="008E1763" w:rsidRPr="008E1763">
        <w:rPr>
          <w:rFonts w:cs="Arial"/>
          <w:color w:val="000000"/>
          <w:sz w:val="21"/>
          <w:szCs w:val="21"/>
          <w:lang w:val="es-ES"/>
        </w:rPr>
        <w:t>: _</w:t>
      </w:r>
      <w:r w:rsidR="00435625" w:rsidRPr="008E1763">
        <w:rPr>
          <w:rFonts w:cs="Arial"/>
          <w:color w:val="000000"/>
          <w:sz w:val="21"/>
          <w:szCs w:val="21"/>
          <w:lang w:val="es-ES"/>
        </w:rPr>
        <w:t>____________</w:t>
      </w:r>
    </w:p>
    <w:p w:rsidR="006D4355" w:rsidRPr="008E1763" w:rsidRDefault="003E6770" w:rsidP="003619A3">
      <w:pPr>
        <w:spacing w:before="480" w:after="0"/>
        <w:jc w:val="right"/>
        <w:rPr>
          <w:rFonts w:cs="Arial"/>
          <w:sz w:val="18"/>
          <w:lang w:val="es-ES"/>
        </w:rPr>
      </w:pPr>
      <w:r w:rsidRPr="008E1763">
        <w:rPr>
          <w:rFonts w:cs="Arial"/>
          <w:color w:val="000000"/>
          <w:sz w:val="18"/>
          <w:lang w:val="es-ES"/>
        </w:rPr>
        <w:t>Fuente</w:t>
      </w:r>
      <w:r w:rsidR="006D4355" w:rsidRPr="008E1763">
        <w:rPr>
          <w:rFonts w:cs="Arial"/>
          <w:color w:val="000000"/>
          <w:sz w:val="18"/>
          <w:lang w:val="es-ES"/>
        </w:rPr>
        <w:t>: Guide to Cash-for-Work Programming (2006) Mercy Corps</w:t>
      </w:r>
    </w:p>
    <w:sectPr w:rsidR="006D4355" w:rsidRPr="008E1763" w:rsidSect="00407CAC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DA" w:rsidRDefault="009920DA" w:rsidP="00071DFD">
      <w:r>
        <w:separator/>
      </w:r>
    </w:p>
  </w:endnote>
  <w:endnote w:type="continuationSeparator" w:id="0">
    <w:p w:rsidR="009920DA" w:rsidRDefault="009920DA" w:rsidP="000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AC" w:rsidRPr="00407CAC" w:rsidRDefault="00407CA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7CAC">
      <w:rPr>
        <w:b/>
        <w:color w:val="808080" w:themeColor="background1" w:themeShade="80"/>
        <w:sz w:val="16"/>
        <w:szCs w:val="16"/>
      </w:rPr>
      <w:fldChar w:fldCharType="begin"/>
    </w:r>
    <w:r w:rsidRPr="00407CAC">
      <w:rPr>
        <w:b/>
        <w:color w:val="808080" w:themeColor="background1" w:themeShade="80"/>
        <w:sz w:val="16"/>
        <w:szCs w:val="16"/>
      </w:rPr>
      <w:instrText xml:space="preserve">PAGE  </w:instrText>
    </w:r>
    <w:r w:rsidRPr="00407CAC">
      <w:rPr>
        <w:b/>
        <w:color w:val="808080" w:themeColor="background1" w:themeShade="80"/>
        <w:sz w:val="16"/>
        <w:szCs w:val="16"/>
      </w:rPr>
      <w:fldChar w:fldCharType="separate"/>
    </w:r>
    <w:r w:rsidR="008E1763">
      <w:rPr>
        <w:b/>
        <w:noProof/>
        <w:color w:val="808080" w:themeColor="background1" w:themeShade="80"/>
        <w:sz w:val="16"/>
        <w:szCs w:val="16"/>
      </w:rPr>
      <w:t>1</w:t>
    </w:r>
    <w:r w:rsidRPr="00407CAC">
      <w:rPr>
        <w:b/>
        <w:color w:val="808080" w:themeColor="background1" w:themeShade="80"/>
        <w:sz w:val="16"/>
        <w:szCs w:val="16"/>
      </w:rPr>
      <w:fldChar w:fldCharType="end"/>
    </w:r>
  </w:p>
  <w:p w:rsidR="00407CAC" w:rsidRPr="003A3500" w:rsidRDefault="003E6770" w:rsidP="00ED1B2B">
    <w:pPr>
      <w:pStyle w:val="Footer"/>
    </w:pPr>
    <w:r>
      <w:rPr>
        <w:rFonts w:ascii="Calibri" w:eastAsia="MS Mincho" w:hAnsi="Calibri"/>
      </w:rPr>
      <w:t>Caja de modalidades</w:t>
    </w:r>
    <w:r w:rsidR="00407CAC" w:rsidRPr="00071DFD">
      <w:rPr>
        <w:rFonts w:ascii="Calibri" w:eastAsia="MS Mincho" w:hAnsi="Calibri"/>
      </w:rPr>
      <w:t xml:space="preserve"> </w:t>
    </w:r>
    <w:r>
      <w:rPr>
        <w:rFonts w:ascii="Calibri" w:eastAsia="MS Mincho" w:hAnsi="Calibri"/>
      </w:rPr>
      <w:t>–</w:t>
    </w:r>
    <w:r w:rsidR="00407CAC" w:rsidRPr="00071DFD">
      <w:rPr>
        <w:rFonts w:ascii="Calibri" w:eastAsia="MS Mincho" w:hAnsi="Calibri"/>
      </w:rPr>
      <w:t xml:space="preserve"> </w:t>
    </w:r>
    <w:r>
      <w:rPr>
        <w:rFonts w:ascii="Calibri" w:eastAsia="MS Mincho" w:hAnsi="Calibri"/>
      </w:rPr>
      <w:t>Dinero por trabajo</w:t>
    </w:r>
    <w:r w:rsidR="00407CAC" w:rsidRPr="00071DFD">
      <w:rPr>
        <w:rFonts w:ascii="Calibri" w:eastAsia="MS Mincho" w:hAnsi="Calibri"/>
      </w:rPr>
      <w:t xml:space="preserve"> </w:t>
    </w:r>
    <w:r w:rsidR="00407CAC">
      <w:rPr>
        <w:rFonts w:ascii="Calibri" w:eastAsia="MS Mincho" w:hAnsi="Calibri"/>
      </w:rPr>
      <w:t xml:space="preserve">– </w:t>
    </w:r>
    <w:r>
      <w:rPr>
        <w:rFonts w:ascii="Calibri" w:eastAsia="MS Mincho" w:hAnsi="Calibri"/>
      </w:rPr>
      <w:t xml:space="preserve">Etapa </w:t>
    </w:r>
    <w:r w:rsidR="00407CAC">
      <w:rPr>
        <w:rFonts w:ascii="Calibri" w:eastAsia="MS Mincho" w:hAnsi="Calibri"/>
      </w:rPr>
      <w:t>3.</w:t>
    </w:r>
    <w:r>
      <w:rPr>
        <w:rFonts w:ascii="Calibri" w:eastAsia="MS Mincho" w:hAnsi="Calibri"/>
      </w:rPr>
      <w:t xml:space="preserve"> Sub-etapa </w:t>
    </w:r>
    <w:r w:rsidR="00B576A8">
      <w:rPr>
        <w:rFonts w:ascii="Calibri" w:eastAsia="MS Mincho" w:hAnsi="Calibri"/>
      </w:rPr>
      <w:t>3.</w:t>
    </w:r>
    <w:r w:rsidR="00407CAC">
      <w:rPr>
        <w:rFonts w:ascii="Calibri" w:eastAsia="MS Mincho" w:hAnsi="Calibri"/>
      </w:rPr>
      <w:t xml:space="preserve"> </w:t>
    </w:r>
    <w:r w:rsidR="00407CAC" w:rsidRPr="00107E15">
      <w:rPr>
        <w:i/>
      </w:rPr>
      <w:fldChar w:fldCharType="begin"/>
    </w:r>
    <w:r w:rsidR="00407CAC" w:rsidRPr="00107E15">
      <w:rPr>
        <w:i/>
      </w:rPr>
      <w:instrText xml:space="preserve"> STYLEREF  H1 \t  \* MERGEFORMAT </w:instrText>
    </w:r>
    <w:r w:rsidR="00407CAC" w:rsidRPr="00107E15">
      <w:rPr>
        <w:i/>
      </w:rPr>
      <w:fldChar w:fldCharType="separate"/>
    </w:r>
    <w:r w:rsidR="008E1763" w:rsidRPr="008E1763">
      <w:rPr>
        <w:bCs/>
        <w:noProof/>
      </w:rPr>
      <w:t>Plantilla de resumen semanal del</w:t>
    </w:r>
    <w:r w:rsidR="008E1763">
      <w:rPr>
        <w:i/>
        <w:noProof/>
      </w:rPr>
      <w:t xml:space="preserve"> proyecto DPT</w:t>
    </w:r>
    <w:r w:rsidR="00407CAC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DA" w:rsidRDefault="009920DA" w:rsidP="00071DFD">
      <w:r>
        <w:separator/>
      </w:r>
    </w:p>
  </w:footnote>
  <w:footnote w:type="continuationSeparator" w:id="0">
    <w:p w:rsidR="009920DA" w:rsidRDefault="009920DA" w:rsidP="000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C1" w:rsidRPr="00C37590" w:rsidRDefault="002124C1" w:rsidP="002124C1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:rsidR="00407CAC" w:rsidRPr="002124C1" w:rsidRDefault="00407CAC" w:rsidP="00212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5"/>
    <w:rsid w:val="00071DFD"/>
    <w:rsid w:val="0012722E"/>
    <w:rsid w:val="002124C1"/>
    <w:rsid w:val="00214350"/>
    <w:rsid w:val="0022087F"/>
    <w:rsid w:val="002377F8"/>
    <w:rsid w:val="002E5187"/>
    <w:rsid w:val="00332B11"/>
    <w:rsid w:val="003619A3"/>
    <w:rsid w:val="003E6770"/>
    <w:rsid w:val="00407CAC"/>
    <w:rsid w:val="00435625"/>
    <w:rsid w:val="004E7B30"/>
    <w:rsid w:val="006D4355"/>
    <w:rsid w:val="008A0C83"/>
    <w:rsid w:val="008E1763"/>
    <w:rsid w:val="00906B6C"/>
    <w:rsid w:val="009920DA"/>
    <w:rsid w:val="00A44744"/>
    <w:rsid w:val="00B158BE"/>
    <w:rsid w:val="00B576A8"/>
    <w:rsid w:val="00C62B57"/>
    <w:rsid w:val="00D82FA9"/>
    <w:rsid w:val="00F14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25A99"/>
  <w15:docId w15:val="{B5B454EF-4E6E-482F-A7BF-85126B7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7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76A8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6A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76A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6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A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76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76A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576A8"/>
    <w:rPr>
      <w:b/>
    </w:rPr>
  </w:style>
  <w:style w:type="character" w:styleId="Hyperlink">
    <w:name w:val="Hyperlink"/>
    <w:basedOn w:val="DefaultParagraphFont"/>
    <w:uiPriority w:val="99"/>
    <w:unhideWhenUsed/>
    <w:rsid w:val="00B57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76A8"/>
    <w:rPr>
      <w:vertAlign w:val="superscript"/>
    </w:rPr>
  </w:style>
  <w:style w:type="paragraph" w:styleId="Revision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76A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76A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17</cp:revision>
  <cp:lastPrinted>2015-10-17T15:44:00Z</cp:lastPrinted>
  <dcterms:created xsi:type="dcterms:W3CDTF">2014-12-10T17:07:00Z</dcterms:created>
  <dcterms:modified xsi:type="dcterms:W3CDTF">2016-04-15T08:55:00Z</dcterms:modified>
</cp:coreProperties>
</file>