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0F" w:rsidRPr="001A3C0F" w:rsidRDefault="001E4BB8" w:rsidP="001C19A9">
      <w:pPr>
        <w:pStyle w:val="H1"/>
        <w:spacing w:after="480"/>
      </w:pPr>
      <w:r>
        <w:t xml:space="preserve">CTP </w:t>
      </w:r>
      <w:r w:rsidR="001A3C0F" w:rsidRPr="001A3C0F">
        <w:t>Data protection principles</w:t>
      </w:r>
    </w:p>
    <w:p w:rsidR="009D5F18" w:rsidRPr="001A3C0F" w:rsidRDefault="009D5F18" w:rsidP="001C19A9">
      <w:pPr>
        <w:pStyle w:val="Heading3"/>
      </w:pPr>
      <w:r w:rsidRPr="001A3C0F">
        <w:t>1</w:t>
      </w:r>
      <w:r>
        <w:t>.</w:t>
      </w:r>
      <w:r w:rsidRPr="001A3C0F">
        <w:t xml:space="preserve"> R</w:t>
      </w:r>
      <w:r>
        <w:t>espect</w:t>
      </w:r>
    </w:p>
    <w:p w:rsidR="009D5F18" w:rsidRPr="001A3C0F" w:rsidRDefault="009D5F18" w:rsidP="001C19A9">
      <w:pPr>
        <w:spacing w:after="360"/>
      </w:pPr>
      <w:r w:rsidRPr="001A3C0F">
        <w:t>Principle: Organi</w:t>
      </w:r>
      <w:r>
        <w:t>z</w:t>
      </w:r>
      <w:r w:rsidRPr="001A3C0F">
        <w:t>ations should respect the privacy of beneficiaries and recogni</w:t>
      </w:r>
      <w:r>
        <w:t>z</w:t>
      </w:r>
      <w:r w:rsidRPr="001A3C0F">
        <w:t>e that obtaining and processing their personal data represents a potential threat to that privacy.</w:t>
      </w:r>
    </w:p>
    <w:p w:rsidR="009D5F18" w:rsidRPr="001A3C0F" w:rsidRDefault="009D5F18" w:rsidP="001C19A9">
      <w:pPr>
        <w:pStyle w:val="Heading3"/>
      </w:pPr>
      <w:r w:rsidRPr="001A3C0F">
        <w:t>2</w:t>
      </w:r>
      <w:r>
        <w:t>.</w:t>
      </w:r>
      <w:r w:rsidRPr="001A3C0F">
        <w:t xml:space="preserve"> P</w:t>
      </w:r>
      <w:r>
        <w:t>rotect by design</w:t>
      </w:r>
    </w:p>
    <w:p w:rsidR="009D5F18" w:rsidRPr="001A3C0F" w:rsidRDefault="009D5F18" w:rsidP="001C19A9">
      <w:pPr>
        <w:spacing w:after="360"/>
      </w:pPr>
      <w:r w:rsidRPr="001C19A9">
        <w:t>Principle: Organizations should ‘protect by design’ the personal data they obtain from beneficiaries</w:t>
      </w:r>
      <w:r w:rsidRPr="001A3C0F">
        <w:t xml:space="preserve"> either</w:t>
      </w:r>
      <w:r>
        <w:t xml:space="preserve"> </w:t>
      </w:r>
      <w:r w:rsidRPr="001A3C0F">
        <w:t>for their own use, or for use by third parties</w:t>
      </w:r>
      <w:r>
        <w:t>,</w:t>
      </w:r>
      <w:r w:rsidRPr="001A3C0F">
        <w:t xml:space="preserve"> for each cash or e-transfer programme they initiate or implement.</w:t>
      </w:r>
    </w:p>
    <w:p w:rsidR="009D5F18" w:rsidRPr="001A3C0F" w:rsidRDefault="009D5F18" w:rsidP="001C19A9">
      <w:pPr>
        <w:pStyle w:val="Heading3"/>
      </w:pPr>
      <w:r w:rsidRPr="001A3C0F">
        <w:t>3</w:t>
      </w:r>
      <w:r>
        <w:t>.</w:t>
      </w:r>
      <w:r w:rsidRPr="001A3C0F">
        <w:t xml:space="preserve"> U</w:t>
      </w:r>
      <w:r>
        <w:t>nderstand data flows and risks</w:t>
      </w:r>
    </w:p>
    <w:p w:rsidR="009D5F18" w:rsidRPr="001A3C0F" w:rsidRDefault="009D5F18" w:rsidP="001C19A9">
      <w:pPr>
        <w:spacing w:after="360"/>
      </w:pPr>
      <w:r w:rsidRPr="001A3C0F">
        <w:t>Principle: Organi</w:t>
      </w:r>
      <w:r>
        <w:t>z</w:t>
      </w:r>
      <w:r w:rsidRPr="001A3C0F">
        <w:t>ations should analyse, document and understand the flow of beneficiary data for each</w:t>
      </w:r>
      <w:r>
        <w:t xml:space="preserve"> </w:t>
      </w:r>
      <w:r w:rsidRPr="001A3C0F">
        <w:t>cash or e-transfer programme they initiate or implement within their own organi</w:t>
      </w:r>
      <w:r>
        <w:t>z</w:t>
      </w:r>
      <w:r w:rsidRPr="001A3C0F">
        <w:t>ation</w:t>
      </w:r>
      <w:r>
        <w:t>s</w:t>
      </w:r>
      <w:r w:rsidRPr="001A3C0F">
        <w:t xml:space="preserve"> and </w:t>
      </w:r>
      <w:r w:rsidRPr="001C19A9">
        <w:t>between their organizations and others and develop risk mitigation strategies which might be</w:t>
      </w:r>
      <w:r w:rsidRPr="001A3C0F">
        <w:t xml:space="preserve"> required to address any risks</w:t>
      </w:r>
      <w:r>
        <w:t xml:space="preserve"> </w:t>
      </w:r>
      <w:r w:rsidRPr="001A3C0F">
        <w:t>arising from these flows</w:t>
      </w:r>
      <w:r>
        <w:t>.</w:t>
      </w:r>
    </w:p>
    <w:p w:rsidR="009D5F18" w:rsidRPr="001A3C0F" w:rsidRDefault="009D5F18" w:rsidP="001C19A9">
      <w:pPr>
        <w:pStyle w:val="Heading3"/>
      </w:pPr>
      <w:r w:rsidRPr="001A3C0F">
        <w:t>4</w:t>
      </w:r>
      <w:r>
        <w:t>.</w:t>
      </w:r>
      <w:r w:rsidRPr="001A3C0F">
        <w:t xml:space="preserve"> Q</w:t>
      </w:r>
      <w:r>
        <w:t>uality and accuracy</w:t>
      </w:r>
    </w:p>
    <w:p w:rsidR="009D5F18" w:rsidRPr="001A3C0F" w:rsidRDefault="009D5F18" w:rsidP="001C19A9">
      <w:pPr>
        <w:spacing w:after="360"/>
      </w:pPr>
      <w:r w:rsidRPr="001A3C0F">
        <w:t>Principle: Organi</w:t>
      </w:r>
      <w:r>
        <w:t>z</w:t>
      </w:r>
      <w:r w:rsidRPr="001A3C0F">
        <w:t>ations should ensure the accuracy of the personal data they collect, store and use, including</w:t>
      </w:r>
      <w:r>
        <w:t xml:space="preserve"> </w:t>
      </w:r>
      <w:r w:rsidRPr="001A3C0F">
        <w:t>by keeping information up to date, relevant and not excessive in relation to the purpose for which they are</w:t>
      </w:r>
      <w:r>
        <w:t xml:space="preserve"> </w:t>
      </w:r>
      <w:r w:rsidRPr="001A3C0F">
        <w:t>processed, and by not keeping data for longer than is necessary.</w:t>
      </w:r>
    </w:p>
    <w:p w:rsidR="009D5F18" w:rsidRPr="001A3C0F" w:rsidRDefault="009D5F18" w:rsidP="001C19A9">
      <w:pPr>
        <w:pStyle w:val="Heading3"/>
      </w:pPr>
      <w:r w:rsidRPr="001A3C0F">
        <w:t>5</w:t>
      </w:r>
      <w:r>
        <w:t>.</w:t>
      </w:r>
      <w:r w:rsidRPr="001A3C0F">
        <w:t xml:space="preserve"> O</w:t>
      </w:r>
      <w:r>
        <w:t>btain consent or inform beneficiaries about the use of their data</w:t>
      </w:r>
    </w:p>
    <w:p w:rsidR="009D5F18" w:rsidRPr="001A3C0F" w:rsidRDefault="009D5F18" w:rsidP="001C19A9">
      <w:pPr>
        <w:spacing w:after="360"/>
      </w:pPr>
      <w:r w:rsidRPr="001A3C0F">
        <w:t>Principle: At the point of data capture, beneficiaries should be informed as to the nature of the data being</w:t>
      </w:r>
      <w:r>
        <w:t xml:space="preserve"> </w:t>
      </w:r>
      <w:r w:rsidRPr="001A3C0F">
        <w:t xml:space="preserve">collected, </w:t>
      </w:r>
      <w:r>
        <w:t xml:space="preserve">with </w:t>
      </w:r>
      <w:r w:rsidRPr="001A3C0F">
        <w:t>who</w:t>
      </w:r>
      <w:r>
        <w:t>m</w:t>
      </w:r>
      <w:r w:rsidRPr="001A3C0F">
        <w:t xml:space="preserve"> it will be shared</w:t>
      </w:r>
      <w:r>
        <w:t xml:space="preserve"> and</w:t>
      </w:r>
      <w:r w:rsidRPr="001A3C0F">
        <w:t xml:space="preserve"> who is responsible for the secure use of their data</w:t>
      </w:r>
      <w:r>
        <w:t>,</w:t>
      </w:r>
      <w:r w:rsidRPr="001A3C0F">
        <w:t xml:space="preserve"> and be provided with</w:t>
      </w:r>
      <w:r>
        <w:t xml:space="preserve"> </w:t>
      </w:r>
      <w:r w:rsidRPr="001A3C0F">
        <w:t>the opportunity to question the use made of the data and withdraw from the programme should they wish</w:t>
      </w:r>
      <w:r>
        <w:t xml:space="preserve"> that </w:t>
      </w:r>
      <w:r w:rsidRPr="001A3C0F">
        <w:t xml:space="preserve">their personal data </w:t>
      </w:r>
      <w:r>
        <w:t>is not</w:t>
      </w:r>
      <w:r w:rsidRPr="001A3C0F">
        <w:t xml:space="preserve"> used for the purposes described.</w:t>
      </w:r>
    </w:p>
    <w:p w:rsidR="009D5F18" w:rsidRPr="001A3C0F" w:rsidRDefault="009D5F18" w:rsidP="001C19A9">
      <w:pPr>
        <w:pStyle w:val="Heading3"/>
      </w:pPr>
      <w:r w:rsidRPr="001A3C0F">
        <w:t>6</w:t>
      </w:r>
      <w:r>
        <w:t>.</w:t>
      </w:r>
      <w:r w:rsidRPr="001A3C0F">
        <w:t xml:space="preserve"> S</w:t>
      </w:r>
      <w:r>
        <w:t>ecurity</w:t>
      </w:r>
    </w:p>
    <w:p w:rsidR="009D5F18" w:rsidRPr="001A3C0F" w:rsidRDefault="009D5F18" w:rsidP="001C19A9">
      <w:pPr>
        <w:spacing w:after="360"/>
      </w:pPr>
      <w:r w:rsidRPr="001A3C0F">
        <w:t>Principle: Organi</w:t>
      </w:r>
      <w:r>
        <w:t>z</w:t>
      </w:r>
      <w:r w:rsidRPr="001A3C0F">
        <w:t>ations should implement appropriate technical and operational security standards for each</w:t>
      </w:r>
      <w:r>
        <w:t xml:space="preserve"> </w:t>
      </w:r>
      <w:r w:rsidRPr="001A3C0F">
        <w:t>stage of the collection, transfer and use of beneficiary data to prevent unauthori</w:t>
      </w:r>
      <w:r>
        <w:t>z</w:t>
      </w:r>
      <w:r w:rsidRPr="001A3C0F">
        <w:t>ed access, disclosure</w:t>
      </w:r>
      <w:r>
        <w:t xml:space="preserve"> </w:t>
      </w:r>
      <w:r w:rsidRPr="001A3C0F">
        <w:t>or loss</w:t>
      </w:r>
      <w:r>
        <w:t>,</w:t>
      </w:r>
      <w:r w:rsidRPr="001A3C0F">
        <w:t xml:space="preserve"> and</w:t>
      </w:r>
      <w:r>
        <w:t>,</w:t>
      </w:r>
      <w:r w:rsidRPr="001A3C0F">
        <w:t xml:space="preserve"> in particular</w:t>
      </w:r>
      <w:r>
        <w:t>,</w:t>
      </w:r>
      <w:r w:rsidRPr="001A3C0F">
        <w:t xml:space="preserve"> any external threats should be identified and actions taken to mitigate any risks arising.</w:t>
      </w:r>
    </w:p>
    <w:p w:rsidR="009D5F18" w:rsidRPr="001A3C0F" w:rsidRDefault="009D5F18" w:rsidP="001C19A9">
      <w:pPr>
        <w:pStyle w:val="Heading3"/>
      </w:pPr>
      <w:r w:rsidRPr="001A3C0F">
        <w:t>7</w:t>
      </w:r>
      <w:r>
        <w:t>.</w:t>
      </w:r>
      <w:r w:rsidRPr="001A3C0F">
        <w:t xml:space="preserve"> D</w:t>
      </w:r>
      <w:r>
        <w:t>isposal</w:t>
      </w:r>
    </w:p>
    <w:p w:rsidR="009D5F18" w:rsidRPr="001A3C0F" w:rsidRDefault="009D5F18" w:rsidP="001C19A9">
      <w:pPr>
        <w:spacing w:after="360"/>
      </w:pPr>
      <w:r w:rsidRPr="001A3C0F">
        <w:t>Principle: Organi</w:t>
      </w:r>
      <w:r>
        <w:t>z</w:t>
      </w:r>
      <w:r w:rsidRPr="001A3C0F">
        <w:t>ations should not hold beneficiary data for longer than is required unless they have clear,</w:t>
      </w:r>
      <w:r>
        <w:t xml:space="preserve"> </w:t>
      </w:r>
      <w:r w:rsidRPr="001A3C0F">
        <w:t>justifiable and documented reasons for doing so</w:t>
      </w:r>
      <w:r>
        <w:t>;</w:t>
      </w:r>
      <w:r w:rsidRPr="001A3C0F">
        <w:t xml:space="preserve"> otherwise</w:t>
      </w:r>
      <w:r>
        <w:t>,</w:t>
      </w:r>
      <w:r w:rsidRPr="001A3C0F">
        <w:t xml:space="preserve"> data held by the organi</w:t>
      </w:r>
      <w:r>
        <w:t>z</w:t>
      </w:r>
      <w:r w:rsidRPr="001A3C0F">
        <w:t>ation and any relevant</w:t>
      </w:r>
      <w:r>
        <w:t xml:space="preserve"> </w:t>
      </w:r>
      <w:r w:rsidRPr="001A3C0F">
        <w:t>third parties should be destroyed.</w:t>
      </w:r>
    </w:p>
    <w:p w:rsidR="009D5F18" w:rsidRPr="001A3C0F" w:rsidRDefault="009D5F18" w:rsidP="001C19A9">
      <w:pPr>
        <w:pStyle w:val="Heading3"/>
      </w:pPr>
      <w:r w:rsidRPr="001A3C0F">
        <w:t>8</w:t>
      </w:r>
      <w:r>
        <w:t>.</w:t>
      </w:r>
      <w:r w:rsidRPr="001A3C0F">
        <w:t xml:space="preserve"> A</w:t>
      </w:r>
      <w:r>
        <w:t>ccountability</w:t>
      </w:r>
    </w:p>
    <w:p w:rsidR="009D5F18" w:rsidRDefault="009D5F18" w:rsidP="001C19A9">
      <w:pPr>
        <w:spacing w:after="360"/>
      </w:pPr>
      <w:r w:rsidRPr="001A3C0F">
        <w:t>Principle: Organi</w:t>
      </w:r>
      <w:r>
        <w:t>z</w:t>
      </w:r>
      <w:r w:rsidRPr="001A3C0F">
        <w:t>ations should establish mechanism</w:t>
      </w:r>
      <w:r>
        <w:t>s</w:t>
      </w:r>
      <w:r w:rsidRPr="001A3C0F">
        <w:t xml:space="preserve"> whereby a beneficiary can request information about</w:t>
      </w:r>
      <w:r>
        <w:t xml:space="preserve"> </w:t>
      </w:r>
      <w:r w:rsidRPr="001A3C0F">
        <w:t>what personal data an organi</w:t>
      </w:r>
      <w:r>
        <w:t>z</w:t>
      </w:r>
      <w:r w:rsidRPr="001A3C0F">
        <w:t xml:space="preserve">ation holds about </w:t>
      </w:r>
      <w:r>
        <w:t>them</w:t>
      </w:r>
      <w:r w:rsidRPr="001A3C0F">
        <w:t xml:space="preserve"> and mechanisms to receive and respond to any</w:t>
      </w:r>
      <w:r>
        <w:t xml:space="preserve"> </w:t>
      </w:r>
      <w:r w:rsidRPr="001A3C0F">
        <w:t>complaints or concerns beneficiaries may have about the use of their personal data.</w:t>
      </w:r>
    </w:p>
    <w:p w:rsidR="00C62B57" w:rsidRPr="001C19A9" w:rsidRDefault="009D5F18" w:rsidP="00331A32">
      <w:pPr>
        <w:tabs>
          <w:tab w:val="left" w:pos="3969"/>
        </w:tabs>
        <w:jc w:val="left"/>
        <w:rPr>
          <w:sz w:val="18"/>
        </w:rPr>
      </w:pPr>
      <w:r w:rsidRPr="001C19A9">
        <w:rPr>
          <w:sz w:val="18"/>
        </w:rPr>
        <w:t xml:space="preserve">Source: Protecting Beneficiary Privacy: Principles and operational standards for the secure use of </w:t>
      </w:r>
      <w:r w:rsidR="00331A32">
        <w:rPr>
          <w:sz w:val="18"/>
        </w:rPr>
        <w:br/>
      </w:r>
      <w:bookmarkStart w:id="0" w:name="_GoBack"/>
      <w:bookmarkEnd w:id="0"/>
      <w:r w:rsidRPr="001C19A9">
        <w:rPr>
          <w:sz w:val="18"/>
        </w:rPr>
        <w:t>personal data in cash and e-transfer programmes (2013) CaLP</w:t>
      </w:r>
    </w:p>
    <w:sectPr w:rsidR="00C62B57" w:rsidRPr="001C19A9" w:rsidSect="00331A32">
      <w:headerReference w:type="default" r:id="rId8"/>
      <w:footerReference w:type="default" r:id="rId9"/>
      <w:pgSz w:w="11900" w:h="16840" w:code="9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E0" w:rsidRDefault="009B75E0" w:rsidP="001A3C0F">
      <w:r>
        <w:separator/>
      </w:r>
    </w:p>
  </w:endnote>
  <w:endnote w:type="continuationSeparator" w:id="0">
    <w:p w:rsidR="009B75E0" w:rsidRDefault="009B75E0" w:rsidP="001A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CA" w:rsidRPr="00B45C74" w:rsidRDefault="006352C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31A32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6352CA" w:rsidRPr="003A3500" w:rsidRDefault="006352CA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4.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331A32" w:rsidRPr="00331A32">
      <w:rPr>
        <w:bCs/>
        <w:noProof/>
      </w:rPr>
      <w:t>CTP Data protection principles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E0" w:rsidRDefault="009B75E0" w:rsidP="001A3C0F">
      <w:r>
        <w:separator/>
      </w:r>
    </w:p>
  </w:footnote>
  <w:footnote w:type="continuationSeparator" w:id="0">
    <w:p w:rsidR="009B75E0" w:rsidRDefault="009B75E0" w:rsidP="001A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CA" w:rsidRPr="00074036" w:rsidRDefault="006352CA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0F"/>
    <w:rsid w:val="000C7441"/>
    <w:rsid w:val="001A3C0F"/>
    <w:rsid w:val="001C19A9"/>
    <w:rsid w:val="001E4BB8"/>
    <w:rsid w:val="00331A32"/>
    <w:rsid w:val="006352CA"/>
    <w:rsid w:val="0064609C"/>
    <w:rsid w:val="00665D3F"/>
    <w:rsid w:val="006E30AC"/>
    <w:rsid w:val="009321F2"/>
    <w:rsid w:val="009B75E0"/>
    <w:rsid w:val="009D5F18"/>
    <w:rsid w:val="00C62B57"/>
    <w:rsid w:val="00DB3793"/>
    <w:rsid w:val="00E2450C"/>
    <w:rsid w:val="00F826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3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331A3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3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A3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331A3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31A32"/>
  </w:style>
  <w:style w:type="paragraph" w:styleId="Header">
    <w:name w:val="header"/>
    <w:basedOn w:val="Normal"/>
    <w:link w:val="HeaderChar"/>
    <w:uiPriority w:val="99"/>
    <w:unhideWhenUsed/>
    <w:rsid w:val="00331A3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31A3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331A3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31A32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1A3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31A3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1A32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31A3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1A32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331A3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1A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1A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2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2CA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31A3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31A3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A3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331A32"/>
    <w:rPr>
      <w:b/>
    </w:rPr>
  </w:style>
  <w:style w:type="character" w:styleId="Hyperlink">
    <w:name w:val="Hyperlink"/>
    <w:basedOn w:val="DefaultParagraphFont"/>
    <w:uiPriority w:val="99"/>
    <w:unhideWhenUsed/>
    <w:rsid w:val="00331A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A3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31A3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1A3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31A32"/>
    <w:rPr>
      <w:vertAlign w:val="superscript"/>
    </w:rPr>
  </w:style>
  <w:style w:type="paragraph" w:styleId="Revision">
    <w:name w:val="Revision"/>
    <w:hidden/>
    <w:uiPriority w:val="99"/>
    <w:semiHidden/>
    <w:rsid w:val="00331A3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31A3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31A3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31A3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31A3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31A3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31A3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31A3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31A3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331A3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31A32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331A3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31A3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31A3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31A3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31A3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31A3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3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331A3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3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A3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331A3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31A32"/>
  </w:style>
  <w:style w:type="paragraph" w:styleId="Header">
    <w:name w:val="header"/>
    <w:basedOn w:val="Normal"/>
    <w:link w:val="HeaderChar"/>
    <w:uiPriority w:val="99"/>
    <w:unhideWhenUsed/>
    <w:rsid w:val="00331A3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31A3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331A3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31A32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1A3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31A3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1A32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31A3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1A32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331A3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1A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1A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2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2CA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31A3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31A3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A3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331A32"/>
    <w:rPr>
      <w:b/>
    </w:rPr>
  </w:style>
  <w:style w:type="character" w:styleId="Hyperlink">
    <w:name w:val="Hyperlink"/>
    <w:basedOn w:val="DefaultParagraphFont"/>
    <w:uiPriority w:val="99"/>
    <w:unhideWhenUsed/>
    <w:rsid w:val="00331A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A3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31A3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1A3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31A32"/>
    <w:rPr>
      <w:vertAlign w:val="superscript"/>
    </w:rPr>
  </w:style>
  <w:style w:type="paragraph" w:styleId="Revision">
    <w:name w:val="Revision"/>
    <w:hidden/>
    <w:uiPriority w:val="99"/>
    <w:semiHidden/>
    <w:rsid w:val="00331A3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31A3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31A3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31A3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31A3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31A3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31A3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31A3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31A3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331A3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31A32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331A3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31A3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31A3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31A3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31A3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31A3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676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10</cp:revision>
  <cp:lastPrinted>2015-10-01T03:23:00Z</cp:lastPrinted>
  <dcterms:created xsi:type="dcterms:W3CDTF">2014-12-03T18:45:00Z</dcterms:created>
  <dcterms:modified xsi:type="dcterms:W3CDTF">2015-10-09T16:33:00Z</dcterms:modified>
</cp:coreProperties>
</file>