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48B41" w14:textId="7874F494" w:rsidR="00F55B5A" w:rsidRPr="00E4197C" w:rsidRDefault="00933B14" w:rsidP="002F48D1">
      <w:pPr>
        <w:pStyle w:val="H1"/>
        <w:rPr>
          <w:rFonts w:cs="Arial"/>
          <w:lang w:val="es-ES_tradnl"/>
        </w:rPr>
      </w:pPr>
      <w:r w:rsidRPr="00E4197C">
        <w:rPr>
          <w:rFonts w:cs="Arial"/>
          <w:lang w:val="es-ES_tradnl"/>
        </w:rPr>
        <w:t>Estudio de caso</w:t>
      </w:r>
      <w:r w:rsidR="009C74B1" w:rsidRPr="00E4197C">
        <w:rPr>
          <w:rFonts w:cs="Arial"/>
          <w:lang w:val="es-ES_tradnl"/>
        </w:rPr>
        <w:t xml:space="preserve">: </w:t>
      </w:r>
      <w:r w:rsidR="006E647C" w:rsidRPr="00E4197C">
        <w:rPr>
          <w:rFonts w:cs="Arial"/>
          <w:lang w:val="es-ES_tradnl"/>
        </w:rPr>
        <w:t>T</w:t>
      </w:r>
      <w:r w:rsidRPr="00E4197C">
        <w:rPr>
          <w:rFonts w:cs="Arial"/>
          <w:lang w:val="es-ES_tradnl"/>
        </w:rPr>
        <w:t>ítulo</w:t>
      </w:r>
    </w:p>
    <w:p w14:paraId="1F2F9F2E" w14:textId="3B85AEDA" w:rsidR="008E0057" w:rsidRPr="00E4197C" w:rsidRDefault="002F48D1" w:rsidP="002F48D1">
      <w:pPr>
        <w:pStyle w:val="Heading2"/>
        <w:rPr>
          <w:rFonts w:cs="Arial"/>
          <w:lang w:val="es-ES_tradnl"/>
        </w:rPr>
      </w:pPr>
      <w:r w:rsidRPr="00E4197C">
        <w:rPr>
          <w:rFonts w:cs="Arial"/>
          <w:lang w:val="es-ES_tradnl"/>
        </w:rPr>
        <w:t>1.</w:t>
      </w:r>
      <w:r w:rsidRPr="00E4197C">
        <w:rPr>
          <w:rFonts w:cs="Arial"/>
          <w:lang w:val="es-ES_tradnl"/>
        </w:rPr>
        <w:tab/>
      </w:r>
      <w:r w:rsidR="00933B14" w:rsidRPr="00E4197C">
        <w:rPr>
          <w:rFonts w:cs="Arial"/>
          <w:lang w:val="es-ES_tradnl"/>
        </w:rPr>
        <w:t xml:space="preserve">contexto </w:t>
      </w:r>
      <w:r w:rsidR="008E0057" w:rsidRPr="00E4197C">
        <w:rPr>
          <w:rFonts w:cs="Arial"/>
          <w:lang w:val="es-ES_tradnl"/>
        </w:rPr>
        <w:t>Humanitari</w:t>
      </w:r>
      <w:r w:rsidR="00933B14" w:rsidRPr="00E4197C">
        <w:rPr>
          <w:rFonts w:cs="Arial"/>
          <w:lang w:val="es-ES_tradnl"/>
        </w:rPr>
        <w:t>o</w:t>
      </w:r>
      <w:r w:rsidR="008E0057" w:rsidRPr="00E4197C">
        <w:rPr>
          <w:rFonts w:cs="Arial"/>
          <w:lang w:val="es-ES_tradnl"/>
        </w:rPr>
        <w:t xml:space="preserve"> </w:t>
      </w:r>
    </w:p>
    <w:p w14:paraId="2115C044" w14:textId="77777777" w:rsidR="008E0057" w:rsidRPr="00E4197C" w:rsidRDefault="008E0057" w:rsidP="008E0057">
      <w:pPr>
        <w:rPr>
          <w:rFonts w:cs="Arial"/>
          <w:lang w:val="es-ES_tradnl"/>
        </w:rPr>
      </w:pPr>
      <w:r w:rsidRPr="00E4197C">
        <w:rPr>
          <w:rFonts w:cs="Arial"/>
          <w:b/>
          <w:noProof/>
          <w:sz w:val="14"/>
          <w:szCs w:val="14"/>
          <w:lang w:val="es-ES_tradnl" w:eastAsia="es-ES_tradnl"/>
        </w:rPr>
        <mc:AlternateContent>
          <mc:Choice Requires="wps">
            <w:drawing>
              <wp:anchor distT="0" distB="0" distL="114300" distR="114300" simplePos="0" relativeHeight="251661312" behindDoc="0" locked="0" layoutInCell="1" allowOverlap="1" wp14:anchorId="61EB0F8D" wp14:editId="39A6CF37">
                <wp:simplePos x="0" y="0"/>
                <wp:positionH relativeFrom="column">
                  <wp:posOffset>37148</wp:posOffset>
                </wp:positionH>
                <wp:positionV relativeFrom="paragraph">
                  <wp:posOffset>104775</wp:posOffset>
                </wp:positionV>
                <wp:extent cx="6057900" cy="385039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50395"/>
                        </a:xfrm>
                        <a:prstGeom prst="rect">
                          <a:avLst/>
                        </a:prstGeom>
                        <a:noFill/>
                        <a:ln w="9525">
                          <a:noFill/>
                          <a:miter lim="800000"/>
                          <a:headEnd/>
                          <a:tailEnd/>
                        </a:ln>
                      </wps:spPr>
                      <wps:txbx>
                        <w:txbxContent>
                          <w:p w14:paraId="08BF968C" w14:textId="77777777" w:rsidR="00B619B3" w:rsidRDefault="00B619B3" w:rsidP="00B619B3">
                            <w:pPr>
                              <w:shd w:val="clear" w:color="auto" w:fill="E6E6E6"/>
                              <w:spacing w:after="0"/>
                              <w:jc w:val="center"/>
                              <w:rPr>
                                <w:rFonts w:cs="Arial"/>
                                <w:b/>
                              </w:rPr>
                            </w:pPr>
                          </w:p>
                          <w:p w14:paraId="4975A02B" w14:textId="02928325" w:rsidR="00F03097" w:rsidRPr="00EE2BEA" w:rsidRDefault="008E0057" w:rsidP="00B619B3">
                            <w:pPr>
                              <w:shd w:val="clear" w:color="auto" w:fill="E6E6E6"/>
                              <w:spacing w:after="0"/>
                              <w:jc w:val="center"/>
                              <w:rPr>
                                <w:rFonts w:cs="Arial"/>
                                <w:b/>
                              </w:rPr>
                            </w:pPr>
                            <w:r w:rsidRPr="00EE2BEA">
                              <w:rPr>
                                <w:rFonts w:cs="Arial"/>
                                <w:b/>
                              </w:rPr>
                              <w:t>INSERT</w:t>
                            </w:r>
                            <w:r w:rsidR="00933B14">
                              <w:rPr>
                                <w:rFonts w:cs="Arial"/>
                                <w:b/>
                              </w:rPr>
                              <w:t>AR CRONOGRAMA DEL</w:t>
                            </w:r>
                            <w:r w:rsidRPr="00EE2BEA">
                              <w:rPr>
                                <w:rFonts w:cs="Arial"/>
                                <w:b/>
                              </w:rPr>
                              <w:t xml:space="preserve"> PROGRAM</w:t>
                            </w:r>
                            <w:r w:rsidR="00933B14">
                              <w:rPr>
                                <w:rFonts w:cs="Arial"/>
                                <w: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B0F8D" id="_x0000_t202" coordsize="21600,21600" o:spt="202" path="m,l,21600r21600,l21600,xe">
                <v:stroke joinstyle="miter"/>
                <v:path gradientshapeok="t" o:connecttype="rect"/>
              </v:shapetype>
              <v:shape id="Text Box 12" o:spid="_x0000_s1026" type="#_x0000_t202" style="position:absolute;left:0;text-align:left;margin-left:2.95pt;margin-top:8.25pt;width:477pt;height:3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" filled="f" stroked="f">
                <v:textbox>
                  <w:txbxContent>
                    <w:p w14:paraId="08BF968C" w14:textId="77777777" w:rsidR="00B619B3" w:rsidRDefault="00B619B3" w:rsidP="00B619B3">
                      <w:pPr>
                        <w:shd w:val="clear" w:color="auto" w:fill="E6E6E6"/>
                        <w:spacing w:after="0"/>
                        <w:jc w:val="center"/>
                        <w:rPr>
                          <w:rFonts w:cs="Arial"/>
                          <w:b/>
                        </w:rPr>
                      </w:pPr>
                    </w:p>
                    <w:p w14:paraId="4975A02B" w14:textId="02928325" w:rsidR="00F03097" w:rsidRPr="00EE2BEA" w:rsidRDefault="008E0057" w:rsidP="00B619B3">
                      <w:pPr>
                        <w:shd w:val="clear" w:color="auto" w:fill="E6E6E6"/>
                        <w:spacing w:after="0"/>
                        <w:jc w:val="center"/>
                        <w:rPr>
                          <w:rFonts w:cs="Arial"/>
                          <w:b/>
                        </w:rPr>
                      </w:pPr>
                      <w:r w:rsidRPr="00EE2BEA">
                        <w:rPr>
                          <w:rFonts w:cs="Arial"/>
                          <w:b/>
                        </w:rPr>
                        <w:t>INSERT</w:t>
                      </w:r>
                      <w:r w:rsidR="00933B14">
                        <w:rPr>
                          <w:rFonts w:cs="Arial"/>
                          <w:b/>
                        </w:rPr>
                        <w:t>AR CRONOGRAMA DEL</w:t>
                      </w:r>
                      <w:r w:rsidRPr="00EE2BEA">
                        <w:rPr>
                          <w:rFonts w:cs="Arial"/>
                          <w:b/>
                        </w:rPr>
                        <w:t xml:space="preserve"> PROGRAM</w:t>
                      </w:r>
                      <w:r w:rsidR="00933B14">
                        <w:rPr>
                          <w:rFonts w:cs="Arial"/>
                          <w:b/>
                        </w:rPr>
                        <w:t>A</w:t>
                      </w:r>
                    </w:p>
                  </w:txbxContent>
                </v:textbox>
              </v:shape>
            </w:pict>
          </mc:Fallback>
        </mc:AlternateContent>
      </w:r>
    </w:p>
    <w:p w14:paraId="5A7DAA79" w14:textId="77777777" w:rsidR="008E0057" w:rsidRPr="00E4197C" w:rsidRDefault="008E0057" w:rsidP="008E0057">
      <w:pPr>
        <w:rPr>
          <w:rFonts w:cs="Arial"/>
          <w:lang w:val="es-ES_tradnl"/>
        </w:rPr>
      </w:pPr>
    </w:p>
    <w:p w14:paraId="2201CB06" w14:textId="77777777" w:rsidR="008E0057" w:rsidRPr="00E4197C" w:rsidRDefault="008E0057" w:rsidP="008E0057">
      <w:pPr>
        <w:rPr>
          <w:rFonts w:cs="Arial"/>
          <w:lang w:val="es-ES_tradnl"/>
        </w:rPr>
      </w:pPr>
    </w:p>
    <w:p w14:paraId="39D665EB" w14:textId="77777777" w:rsidR="008E0057" w:rsidRPr="00E4197C" w:rsidRDefault="008E0057" w:rsidP="008E0057">
      <w:pPr>
        <w:rPr>
          <w:rFonts w:cs="Arial"/>
          <w:lang w:val="es-ES_tradnl"/>
        </w:rPr>
      </w:pPr>
    </w:p>
    <w:p w14:paraId="7110BFCF" w14:textId="77777777" w:rsidR="008E0057" w:rsidRPr="00E4197C" w:rsidRDefault="008E0057" w:rsidP="008E0057">
      <w:pPr>
        <w:rPr>
          <w:rFonts w:cs="Arial"/>
          <w:lang w:val="es-ES_tradnl"/>
        </w:rPr>
      </w:pPr>
    </w:p>
    <w:p w14:paraId="2A9B676E" w14:textId="77777777" w:rsidR="008E0057" w:rsidRPr="00E4197C" w:rsidRDefault="008E0057" w:rsidP="008E0057">
      <w:pPr>
        <w:rPr>
          <w:rFonts w:cs="Arial"/>
          <w:lang w:val="es-ES_tradnl"/>
        </w:rPr>
      </w:pPr>
    </w:p>
    <w:p w14:paraId="26DBAAEC" w14:textId="77777777" w:rsidR="008E0057" w:rsidRPr="00E4197C" w:rsidRDefault="008E0057" w:rsidP="008E0057">
      <w:pPr>
        <w:rPr>
          <w:rFonts w:cs="Arial"/>
          <w:lang w:val="es-ES_tradnl"/>
        </w:rPr>
      </w:pPr>
    </w:p>
    <w:p w14:paraId="5438EFE8" w14:textId="77777777" w:rsidR="008E0057" w:rsidRPr="00E4197C" w:rsidRDefault="008E0057" w:rsidP="008E0057">
      <w:pPr>
        <w:rPr>
          <w:rFonts w:cs="Arial"/>
          <w:lang w:val="es-ES_tradnl"/>
        </w:rPr>
      </w:pPr>
    </w:p>
    <w:p w14:paraId="27587EC2" w14:textId="77777777" w:rsidR="008E0057" w:rsidRPr="00E4197C" w:rsidRDefault="008E0057" w:rsidP="008E0057">
      <w:pPr>
        <w:rPr>
          <w:rFonts w:cs="Arial"/>
          <w:lang w:val="es-ES_tradnl"/>
        </w:rPr>
      </w:pPr>
    </w:p>
    <w:p w14:paraId="0903AC66" w14:textId="77777777" w:rsidR="008E0057" w:rsidRPr="00E4197C" w:rsidRDefault="008E0057" w:rsidP="008E0057">
      <w:pPr>
        <w:rPr>
          <w:rFonts w:cs="Arial"/>
          <w:lang w:val="es-ES_tradnl"/>
        </w:rPr>
      </w:pPr>
    </w:p>
    <w:p w14:paraId="6CF98950" w14:textId="77777777" w:rsidR="008E0057" w:rsidRPr="00E4197C" w:rsidRDefault="008E0057" w:rsidP="008E0057">
      <w:pPr>
        <w:rPr>
          <w:rFonts w:cs="Arial"/>
          <w:lang w:val="es-ES_tradnl"/>
        </w:rPr>
      </w:pPr>
    </w:p>
    <w:p w14:paraId="3C15AE1C" w14:textId="77777777" w:rsidR="008E0057" w:rsidRPr="00E4197C" w:rsidRDefault="008E0057" w:rsidP="008E0057">
      <w:pPr>
        <w:rPr>
          <w:rFonts w:cs="Arial"/>
          <w:lang w:val="es-ES_tradnl"/>
        </w:rPr>
      </w:pPr>
    </w:p>
    <w:p w14:paraId="26C53F51" w14:textId="77777777" w:rsidR="008E0057" w:rsidRPr="00E4197C" w:rsidRDefault="008E0057" w:rsidP="008E0057">
      <w:pPr>
        <w:rPr>
          <w:rFonts w:cs="Arial"/>
          <w:lang w:val="es-ES_tradnl"/>
        </w:rPr>
      </w:pPr>
    </w:p>
    <w:p w14:paraId="781AC36A" w14:textId="77777777" w:rsidR="008E0057" w:rsidRPr="00E4197C" w:rsidRDefault="008E0057" w:rsidP="008E0057">
      <w:pPr>
        <w:rPr>
          <w:rFonts w:cs="Arial"/>
          <w:lang w:val="es-ES_tradnl"/>
        </w:rPr>
      </w:pPr>
    </w:p>
    <w:p w14:paraId="35C7B42B" w14:textId="77777777" w:rsidR="008E0057" w:rsidRPr="00E4197C" w:rsidRDefault="008E0057" w:rsidP="008E0057">
      <w:pPr>
        <w:rPr>
          <w:rFonts w:cs="Arial"/>
          <w:lang w:val="es-ES_tradnl"/>
        </w:rPr>
      </w:pPr>
    </w:p>
    <w:p w14:paraId="4957966F" w14:textId="0A9083A7" w:rsidR="008E0057" w:rsidRPr="00E4197C" w:rsidRDefault="008E0057" w:rsidP="008E0057">
      <w:pPr>
        <w:rPr>
          <w:rFonts w:cs="Arial"/>
          <w:lang w:val="es-ES_tradnl"/>
        </w:rPr>
      </w:pPr>
    </w:p>
    <w:p w14:paraId="4032FEBC" w14:textId="51BFCBB6" w:rsidR="008E0057" w:rsidRPr="00E4197C" w:rsidRDefault="008E0057" w:rsidP="008E0057">
      <w:pPr>
        <w:rPr>
          <w:rFonts w:cs="Arial"/>
          <w:lang w:val="es-ES_tradnl"/>
        </w:rPr>
      </w:pPr>
    </w:p>
    <w:p w14:paraId="7F63470A" w14:textId="7A63B76C" w:rsidR="008E0057" w:rsidRPr="00E4197C" w:rsidRDefault="008E0057" w:rsidP="008E0057">
      <w:pPr>
        <w:rPr>
          <w:rFonts w:cs="Arial"/>
          <w:lang w:val="es-ES_tradnl"/>
        </w:rPr>
      </w:pPr>
    </w:p>
    <w:p w14:paraId="1EA9352F" w14:textId="77777777" w:rsidR="008E0057" w:rsidRPr="00E4197C" w:rsidRDefault="008E0057" w:rsidP="008E0057">
      <w:pPr>
        <w:rPr>
          <w:rFonts w:cs="Arial"/>
          <w:lang w:val="es-ES_tradnl"/>
        </w:rPr>
      </w:pPr>
    </w:p>
    <w:p w14:paraId="5C6A0AF0" w14:textId="5E8093F5" w:rsidR="008E0057" w:rsidRPr="00E4197C" w:rsidRDefault="00F03097" w:rsidP="008E0057">
      <w:pPr>
        <w:rPr>
          <w:rFonts w:cs="Arial"/>
          <w:lang w:val="es-ES_tradnl"/>
        </w:rPr>
      </w:pPr>
      <w:r w:rsidRPr="00E4197C">
        <w:rPr>
          <w:rFonts w:cs="Arial"/>
          <w:b/>
          <w:noProof/>
          <w:sz w:val="14"/>
          <w:szCs w:val="14"/>
          <w:lang w:val="es-ES_tradnl" w:eastAsia="es-ES_tradnl"/>
        </w:rPr>
        <mc:AlternateContent>
          <mc:Choice Requires="wps">
            <w:drawing>
              <wp:anchor distT="0" distB="0" distL="114300" distR="114300" simplePos="0" relativeHeight="251662336" behindDoc="1" locked="0" layoutInCell="1" allowOverlap="1" wp14:anchorId="2324F59E" wp14:editId="301853A2">
                <wp:simplePos x="0" y="0"/>
                <wp:positionH relativeFrom="page">
                  <wp:posOffset>757238</wp:posOffset>
                </wp:positionH>
                <wp:positionV relativeFrom="page">
                  <wp:posOffset>6265069</wp:posOffset>
                </wp:positionV>
                <wp:extent cx="6057900" cy="3150394"/>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5039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04D2AB2" w14:textId="77777777" w:rsidR="00B619B3" w:rsidRDefault="00B619B3" w:rsidP="00B619B3">
                            <w:pPr>
                              <w:shd w:val="clear" w:color="auto" w:fill="E6E6E6"/>
                              <w:spacing w:after="0"/>
                              <w:jc w:val="center"/>
                              <w:rPr>
                                <w:rFonts w:cs="Arial"/>
                                <w:b/>
                                <w:lang w:val="es-ES_tradnl"/>
                              </w:rPr>
                            </w:pPr>
                          </w:p>
                          <w:p w14:paraId="6491C6E1" w14:textId="0B4565D2" w:rsidR="008E0057" w:rsidRPr="00EE2BEA" w:rsidRDefault="008E0057" w:rsidP="00B619B3">
                            <w:pPr>
                              <w:shd w:val="clear" w:color="auto" w:fill="E6E6E6"/>
                              <w:spacing w:after="0"/>
                              <w:jc w:val="center"/>
                              <w:rPr>
                                <w:rFonts w:cs="Arial"/>
                                <w:b/>
                                <w:lang w:val="es-ES_tradnl"/>
                              </w:rPr>
                            </w:pPr>
                            <w:r w:rsidRPr="00EE2BEA">
                              <w:rPr>
                                <w:rFonts w:cs="Arial"/>
                                <w:b/>
                                <w:lang w:val="es-ES_tradnl"/>
                              </w:rPr>
                              <w:t>INSERT</w:t>
                            </w:r>
                            <w:r w:rsidR="00933B14">
                              <w:rPr>
                                <w:rFonts w:cs="Arial"/>
                                <w:b/>
                                <w:lang w:val="es-ES_tradnl"/>
                              </w:rPr>
                              <w:t>AR</w:t>
                            </w:r>
                            <w:r w:rsidRPr="00EE2BEA">
                              <w:rPr>
                                <w:rFonts w:cs="Arial"/>
                                <w:b/>
                                <w:lang w:val="es-ES_tradnl"/>
                              </w:rPr>
                              <w:t xml:space="preserve"> MAP</w:t>
                            </w:r>
                            <w:r w:rsidR="00933B14">
                              <w:rPr>
                                <w:rFonts w:cs="Arial"/>
                                <w:b/>
                                <w:lang w:val="es-ES_tradnl"/>
                              </w:rPr>
                              <w: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F59E" id="Text Box 7" o:spid="_x0000_s1027" type="#_x0000_t202" style="position:absolute;left:0;text-align:left;margin-left:59.65pt;margin-top:493.3pt;width:477pt;height:24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" filled="f" stroked="f">
                <v:textbox inset=",7.2pt,,7.2pt">
                  <w:txbxContent>
                    <w:p w14:paraId="304D2AB2" w14:textId="77777777" w:rsidR="00B619B3" w:rsidRDefault="00B619B3" w:rsidP="00B619B3">
                      <w:pPr>
                        <w:shd w:val="clear" w:color="auto" w:fill="E6E6E6"/>
                        <w:spacing w:after="0"/>
                        <w:jc w:val="center"/>
                        <w:rPr>
                          <w:rFonts w:cs="Arial"/>
                          <w:b/>
                          <w:lang w:val="es-ES_tradnl"/>
                        </w:rPr>
                      </w:pPr>
                    </w:p>
                    <w:p w14:paraId="6491C6E1" w14:textId="0B4565D2" w:rsidR="008E0057" w:rsidRPr="00EE2BEA" w:rsidRDefault="008E0057" w:rsidP="00B619B3">
                      <w:pPr>
                        <w:shd w:val="clear" w:color="auto" w:fill="E6E6E6"/>
                        <w:spacing w:after="0"/>
                        <w:jc w:val="center"/>
                        <w:rPr>
                          <w:rFonts w:cs="Arial"/>
                          <w:b/>
                          <w:lang w:val="es-ES_tradnl"/>
                        </w:rPr>
                      </w:pPr>
                      <w:r w:rsidRPr="00EE2BEA">
                        <w:rPr>
                          <w:rFonts w:cs="Arial"/>
                          <w:b/>
                          <w:lang w:val="es-ES_tradnl"/>
                        </w:rPr>
                        <w:t>INSERT</w:t>
                      </w:r>
                      <w:r w:rsidR="00933B14">
                        <w:rPr>
                          <w:rFonts w:cs="Arial"/>
                          <w:b/>
                          <w:lang w:val="es-ES_tradnl"/>
                        </w:rPr>
                        <w:t>AR</w:t>
                      </w:r>
                      <w:r w:rsidRPr="00EE2BEA">
                        <w:rPr>
                          <w:rFonts w:cs="Arial"/>
                          <w:b/>
                          <w:lang w:val="es-ES_tradnl"/>
                        </w:rPr>
                        <w:t xml:space="preserve"> MAP</w:t>
                      </w:r>
                      <w:r w:rsidR="00933B14">
                        <w:rPr>
                          <w:rFonts w:cs="Arial"/>
                          <w:b/>
                          <w:lang w:val="es-ES_tradnl"/>
                        </w:rPr>
                        <w:t>A</w:t>
                      </w:r>
                    </w:p>
                  </w:txbxContent>
                </v:textbox>
                <w10:wrap anchorx="page" anchory="page"/>
              </v:shape>
            </w:pict>
          </mc:Fallback>
        </mc:AlternateContent>
      </w:r>
    </w:p>
    <w:p w14:paraId="6B32823C" w14:textId="77777777" w:rsidR="008E0057" w:rsidRPr="00E4197C" w:rsidRDefault="008E0057" w:rsidP="008E0057">
      <w:pPr>
        <w:rPr>
          <w:rFonts w:cs="Arial"/>
          <w:lang w:val="es-ES_tradnl"/>
        </w:rPr>
      </w:pPr>
    </w:p>
    <w:p w14:paraId="0BBB2AF7" w14:textId="77777777" w:rsidR="008E0057" w:rsidRPr="00E4197C" w:rsidRDefault="008E0057" w:rsidP="008E0057">
      <w:pPr>
        <w:rPr>
          <w:rFonts w:cs="Arial"/>
          <w:lang w:val="es-ES_tradnl"/>
        </w:rPr>
      </w:pPr>
    </w:p>
    <w:p w14:paraId="266C0040" w14:textId="77777777" w:rsidR="008E0057" w:rsidRPr="00E4197C" w:rsidRDefault="008E0057" w:rsidP="008E0057">
      <w:pPr>
        <w:rPr>
          <w:rFonts w:cs="Arial"/>
          <w:lang w:val="es-ES_tradnl"/>
        </w:rPr>
      </w:pPr>
    </w:p>
    <w:p w14:paraId="18526BC6" w14:textId="77777777" w:rsidR="008E0057" w:rsidRPr="00E4197C" w:rsidRDefault="008E0057" w:rsidP="008E0057">
      <w:pPr>
        <w:rPr>
          <w:rFonts w:cs="Arial"/>
          <w:lang w:val="es-ES_tradnl"/>
        </w:rPr>
      </w:pPr>
    </w:p>
    <w:p w14:paraId="2CFD3A36" w14:textId="77777777" w:rsidR="008E0057" w:rsidRPr="00E4197C" w:rsidRDefault="008E0057" w:rsidP="008E0057">
      <w:pPr>
        <w:rPr>
          <w:rFonts w:cs="Arial"/>
          <w:lang w:val="es-ES_tradnl"/>
        </w:rPr>
      </w:pPr>
    </w:p>
    <w:p w14:paraId="09AEF4B3" w14:textId="77777777" w:rsidR="008E0057" w:rsidRPr="00E4197C" w:rsidRDefault="008E0057" w:rsidP="008E0057">
      <w:pPr>
        <w:rPr>
          <w:rFonts w:cs="Arial"/>
          <w:lang w:val="es-ES_tradnl"/>
        </w:rPr>
      </w:pPr>
    </w:p>
    <w:p w14:paraId="17EE2AA8" w14:textId="77777777" w:rsidR="008E0057" w:rsidRPr="00E4197C" w:rsidRDefault="008E0057" w:rsidP="008E0057">
      <w:pPr>
        <w:rPr>
          <w:rFonts w:cs="Arial"/>
          <w:lang w:val="es-ES_tradnl"/>
        </w:rPr>
      </w:pPr>
    </w:p>
    <w:p w14:paraId="26E72847" w14:textId="77777777" w:rsidR="008E0057" w:rsidRPr="00E4197C" w:rsidRDefault="008E0057" w:rsidP="008E0057">
      <w:pPr>
        <w:rPr>
          <w:rFonts w:cs="Arial"/>
          <w:lang w:val="es-ES_tradnl"/>
        </w:rPr>
      </w:pPr>
    </w:p>
    <w:p w14:paraId="0D00FCF2" w14:textId="77777777" w:rsidR="008E0057" w:rsidRPr="00E4197C" w:rsidRDefault="008E0057" w:rsidP="008E0057">
      <w:pPr>
        <w:rPr>
          <w:rFonts w:cs="Arial"/>
          <w:lang w:val="es-ES_tradnl"/>
        </w:rPr>
      </w:pPr>
    </w:p>
    <w:p w14:paraId="79F47886" w14:textId="77777777" w:rsidR="008E0057" w:rsidRPr="00E4197C" w:rsidRDefault="008E0057" w:rsidP="008E0057">
      <w:pPr>
        <w:rPr>
          <w:rFonts w:cs="Arial"/>
          <w:lang w:val="es-ES_tradnl"/>
        </w:rPr>
      </w:pPr>
    </w:p>
    <w:p w14:paraId="32C097C1" w14:textId="77777777" w:rsidR="008E0057" w:rsidRPr="00E4197C" w:rsidRDefault="008E0057" w:rsidP="008E0057">
      <w:pPr>
        <w:rPr>
          <w:rFonts w:cs="Arial"/>
          <w:lang w:val="es-ES_tradnl"/>
        </w:rPr>
      </w:pPr>
    </w:p>
    <w:p w14:paraId="218A9052" w14:textId="77777777" w:rsidR="008E0057" w:rsidRPr="00E4197C" w:rsidRDefault="008E0057" w:rsidP="008E0057">
      <w:pPr>
        <w:rPr>
          <w:rFonts w:cs="Arial"/>
          <w:lang w:val="es-ES_tradnl"/>
        </w:rPr>
      </w:pPr>
    </w:p>
    <w:p w14:paraId="5BCF5F05" w14:textId="77777777" w:rsidR="008E0057" w:rsidRPr="00E4197C" w:rsidRDefault="008E0057" w:rsidP="008E0057">
      <w:pPr>
        <w:rPr>
          <w:rFonts w:cs="Arial"/>
          <w:lang w:val="es-ES_tradnl"/>
        </w:rPr>
      </w:pPr>
    </w:p>
    <w:p w14:paraId="3D7D3CBA" w14:textId="77777777" w:rsidR="008E0057" w:rsidRPr="00E4197C" w:rsidRDefault="008E0057" w:rsidP="008E0057">
      <w:pPr>
        <w:rPr>
          <w:rFonts w:cs="Arial"/>
          <w:lang w:val="es-ES_tradnl"/>
        </w:rPr>
      </w:pPr>
    </w:p>
    <w:p w14:paraId="219A88DD" w14:textId="7F8459A6" w:rsidR="008E0057" w:rsidRPr="00E4197C" w:rsidRDefault="00E219C8" w:rsidP="00E219C8">
      <w:pPr>
        <w:pStyle w:val="Heading2"/>
        <w:rPr>
          <w:rFonts w:cs="Arial"/>
          <w:lang w:val="es-ES_tradnl"/>
        </w:rPr>
      </w:pPr>
      <w:r w:rsidRPr="00E4197C">
        <w:rPr>
          <w:rFonts w:cs="Arial"/>
          <w:lang w:val="es-ES_tradnl"/>
        </w:rPr>
        <w:lastRenderedPageBreak/>
        <w:t>2.</w:t>
      </w:r>
      <w:r w:rsidRPr="00E4197C">
        <w:rPr>
          <w:rFonts w:cs="Arial"/>
          <w:lang w:val="es-ES_tradnl"/>
        </w:rPr>
        <w:tab/>
      </w:r>
      <w:r w:rsidR="00933B14" w:rsidRPr="00E4197C">
        <w:rPr>
          <w:rFonts w:cs="Arial"/>
          <w:lang w:val="es-ES_tradnl"/>
        </w:rPr>
        <w:t xml:space="preserve">RESUMEN DEL </w:t>
      </w:r>
      <w:r w:rsidR="008E0057" w:rsidRPr="00E4197C">
        <w:rPr>
          <w:rFonts w:cs="Arial"/>
          <w:lang w:val="es-ES_tradnl"/>
        </w:rPr>
        <w:t>Program</w:t>
      </w:r>
      <w:r w:rsidR="00933B14" w:rsidRPr="00E4197C">
        <w:rPr>
          <w:rFonts w:cs="Arial"/>
          <w:lang w:val="es-ES_tradnl"/>
        </w:rPr>
        <w:t xml:space="preserve">A </w:t>
      </w:r>
    </w:p>
    <w:tbl>
      <w:tblPr>
        <w:tblStyle w:val="TableGrid"/>
        <w:tblpPr w:leftFromText="180" w:rightFromText="180" w:vertAnchor="text" w:tblpXSpec="center" w:tblpY="1"/>
        <w:tblOverlap w:val="never"/>
        <w:tblW w:w="9747" w:type="dxa"/>
        <w:jc w:val="center"/>
        <w:tblBorders>
          <w:left w:val="none" w:sz="0" w:space="0" w:color="auto"/>
          <w:right w:val="none" w:sz="0" w:space="0" w:color="auto"/>
        </w:tblBorders>
        <w:tblLook w:val="04A0" w:firstRow="1" w:lastRow="0" w:firstColumn="1" w:lastColumn="0" w:noHBand="0" w:noVBand="1"/>
      </w:tblPr>
      <w:tblGrid>
        <w:gridCol w:w="1587"/>
        <w:gridCol w:w="8160"/>
      </w:tblGrid>
      <w:tr w:rsidR="00933B14" w:rsidRPr="00E4197C" w14:paraId="0E736980" w14:textId="77777777" w:rsidTr="00DA6EDC">
        <w:trPr>
          <w:jc w:val="center"/>
        </w:trPr>
        <w:tc>
          <w:tcPr>
            <w:tcW w:w="1587" w:type="dxa"/>
            <w:shd w:val="clear" w:color="auto" w:fill="A6A6A6"/>
            <w:vAlign w:val="center"/>
          </w:tcPr>
          <w:p w14:paraId="40815DBA" w14:textId="5B4FCA2C"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 xml:space="preserve">Sociedad </w:t>
            </w:r>
            <w:r w:rsidR="008E0057" w:rsidRPr="00E4197C">
              <w:rPr>
                <w:rFonts w:ascii="Arial" w:hAnsi="Arial" w:cs="Arial"/>
                <w:b/>
                <w:lang w:val="es-ES_tradnl"/>
              </w:rPr>
              <w:t>Na</w:t>
            </w:r>
            <w:r w:rsidRPr="00E4197C">
              <w:rPr>
                <w:rFonts w:ascii="Arial" w:hAnsi="Arial" w:cs="Arial"/>
                <w:b/>
                <w:lang w:val="es-ES_tradnl"/>
              </w:rPr>
              <w:t>c</w:t>
            </w:r>
            <w:r w:rsidR="008E0057" w:rsidRPr="00E4197C">
              <w:rPr>
                <w:rFonts w:ascii="Arial" w:hAnsi="Arial" w:cs="Arial"/>
                <w:b/>
                <w:lang w:val="es-ES_tradnl"/>
              </w:rPr>
              <w:t xml:space="preserve">ional </w:t>
            </w:r>
          </w:p>
        </w:tc>
        <w:tc>
          <w:tcPr>
            <w:tcW w:w="8160" w:type="dxa"/>
            <w:shd w:val="clear" w:color="auto" w:fill="F3F3F3"/>
            <w:vAlign w:val="center"/>
          </w:tcPr>
          <w:p w14:paraId="3DF58170" w14:textId="77777777" w:rsidR="008E0057" w:rsidRPr="00E4197C" w:rsidRDefault="008E0057" w:rsidP="00DA6EDC">
            <w:pPr>
              <w:pStyle w:val="BodyText"/>
              <w:spacing w:before="200" w:after="200"/>
              <w:rPr>
                <w:rFonts w:ascii="Arial" w:hAnsi="Arial" w:cs="Arial"/>
                <w:lang w:val="es-ES_tradnl"/>
              </w:rPr>
            </w:pPr>
          </w:p>
        </w:tc>
      </w:tr>
      <w:tr w:rsidR="00933B14" w:rsidRPr="00E4197C" w14:paraId="249A464D" w14:textId="77777777" w:rsidTr="00DA6EDC">
        <w:trPr>
          <w:jc w:val="center"/>
        </w:trPr>
        <w:tc>
          <w:tcPr>
            <w:tcW w:w="1587" w:type="dxa"/>
            <w:shd w:val="clear" w:color="auto" w:fill="A6A6A6"/>
            <w:vAlign w:val="center"/>
          </w:tcPr>
          <w:p w14:paraId="1785BD05" w14:textId="2196DFD2"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Código llamamiento</w:t>
            </w:r>
            <w:r w:rsidR="008E0057" w:rsidRPr="00E4197C">
              <w:rPr>
                <w:rFonts w:ascii="Arial" w:hAnsi="Arial" w:cs="Arial"/>
                <w:b/>
                <w:lang w:val="es-ES_tradnl"/>
              </w:rPr>
              <w:t xml:space="preserve"> </w:t>
            </w:r>
          </w:p>
        </w:tc>
        <w:tc>
          <w:tcPr>
            <w:tcW w:w="8160" w:type="dxa"/>
            <w:shd w:val="clear" w:color="auto" w:fill="F3F3F3"/>
            <w:vAlign w:val="center"/>
          </w:tcPr>
          <w:p w14:paraId="00B115B4" w14:textId="461BF91B" w:rsidR="008E0057" w:rsidRPr="00E4197C" w:rsidRDefault="00933B14" w:rsidP="00933B14">
            <w:pPr>
              <w:pStyle w:val="BodyText"/>
              <w:spacing w:before="200" w:after="200"/>
              <w:rPr>
                <w:rFonts w:ascii="Arial" w:hAnsi="Arial" w:cs="Arial"/>
                <w:i/>
                <w:iCs/>
                <w:lang w:val="es-ES_tradnl"/>
              </w:rPr>
            </w:pPr>
            <w:r w:rsidRPr="00E4197C">
              <w:rPr>
                <w:rFonts w:ascii="Arial" w:hAnsi="Arial" w:cs="Arial"/>
                <w:i/>
                <w:iCs/>
                <w:lang w:val="es-ES_tradnl"/>
              </w:rPr>
              <w:t>Si el proyecto es parte de un programa bilateral debe especificarse aquí</w:t>
            </w:r>
            <w:r w:rsidR="008E0057" w:rsidRPr="00E4197C">
              <w:rPr>
                <w:rFonts w:ascii="Arial" w:hAnsi="Arial" w:cs="Arial"/>
                <w:i/>
                <w:iCs/>
                <w:lang w:val="es-ES_tradnl"/>
              </w:rPr>
              <w:t>.</w:t>
            </w:r>
          </w:p>
        </w:tc>
      </w:tr>
      <w:tr w:rsidR="00933B14" w:rsidRPr="00E4197C" w14:paraId="1424491B" w14:textId="77777777" w:rsidTr="00DA6EDC">
        <w:trPr>
          <w:jc w:val="center"/>
        </w:trPr>
        <w:tc>
          <w:tcPr>
            <w:tcW w:w="1587" w:type="dxa"/>
            <w:shd w:val="clear" w:color="auto" w:fill="A6A6A6"/>
            <w:vAlign w:val="center"/>
          </w:tcPr>
          <w:p w14:paraId="6B52DAB9" w14:textId="57C16915" w:rsidR="008E0057" w:rsidRPr="00E4197C" w:rsidRDefault="00933B14" w:rsidP="00E4197C">
            <w:pPr>
              <w:pStyle w:val="BodyText"/>
              <w:spacing w:before="200" w:after="200"/>
              <w:rPr>
                <w:rFonts w:ascii="Arial" w:hAnsi="Arial" w:cs="Arial"/>
                <w:b/>
                <w:lang w:val="es-ES_tradnl"/>
              </w:rPr>
            </w:pPr>
            <w:r w:rsidRPr="00E4197C">
              <w:rPr>
                <w:rFonts w:ascii="Arial" w:hAnsi="Arial" w:cs="Arial"/>
                <w:b/>
                <w:lang w:val="es-ES_tradnl"/>
              </w:rPr>
              <w:t>Objetivo</w:t>
            </w:r>
            <w:r w:rsidR="008E0057" w:rsidRPr="00E4197C">
              <w:rPr>
                <w:rFonts w:ascii="Arial" w:hAnsi="Arial" w:cs="Arial"/>
                <w:b/>
                <w:lang w:val="es-ES_tradnl"/>
              </w:rPr>
              <w:t>(s)</w:t>
            </w:r>
          </w:p>
        </w:tc>
        <w:tc>
          <w:tcPr>
            <w:tcW w:w="8160" w:type="dxa"/>
            <w:shd w:val="clear" w:color="auto" w:fill="F3F3F3"/>
            <w:vAlign w:val="center"/>
          </w:tcPr>
          <w:p w14:paraId="649DC891" w14:textId="77777777" w:rsidR="008E0057" w:rsidRPr="00E4197C" w:rsidRDefault="008E0057" w:rsidP="00DA6EDC">
            <w:pPr>
              <w:pStyle w:val="BodyText"/>
              <w:spacing w:before="200" w:after="200"/>
              <w:rPr>
                <w:rFonts w:ascii="Arial" w:hAnsi="Arial" w:cs="Arial"/>
                <w:lang w:val="es-ES_tradnl"/>
              </w:rPr>
            </w:pPr>
          </w:p>
        </w:tc>
      </w:tr>
      <w:tr w:rsidR="00933B14" w:rsidRPr="00E4197C" w14:paraId="32502875" w14:textId="77777777" w:rsidTr="00DA6EDC">
        <w:trPr>
          <w:jc w:val="center"/>
        </w:trPr>
        <w:tc>
          <w:tcPr>
            <w:tcW w:w="1587" w:type="dxa"/>
            <w:shd w:val="clear" w:color="auto" w:fill="A6A6A6"/>
            <w:vAlign w:val="center"/>
          </w:tcPr>
          <w:p w14:paraId="7FA70224" w14:textId="11DA50FA" w:rsidR="008E0057" w:rsidRPr="00E4197C" w:rsidRDefault="008E0057" w:rsidP="00933B14">
            <w:pPr>
              <w:pStyle w:val="BodyText"/>
              <w:spacing w:before="200" w:after="200"/>
              <w:rPr>
                <w:rFonts w:ascii="Arial" w:hAnsi="Arial" w:cs="Arial"/>
                <w:b/>
                <w:lang w:val="es-ES_tradnl"/>
              </w:rPr>
            </w:pPr>
            <w:r w:rsidRPr="00E4197C">
              <w:rPr>
                <w:rFonts w:ascii="Arial" w:hAnsi="Arial" w:cs="Arial"/>
                <w:b/>
                <w:lang w:val="es-ES_tradnl"/>
              </w:rPr>
              <w:t>Dura</w:t>
            </w:r>
            <w:r w:rsidR="00933B14" w:rsidRPr="00E4197C">
              <w:rPr>
                <w:rFonts w:ascii="Arial" w:hAnsi="Arial" w:cs="Arial"/>
                <w:b/>
                <w:lang w:val="es-ES_tradnl"/>
              </w:rPr>
              <w:t>ción</w:t>
            </w:r>
          </w:p>
        </w:tc>
        <w:tc>
          <w:tcPr>
            <w:tcW w:w="8160" w:type="dxa"/>
            <w:shd w:val="clear" w:color="auto" w:fill="F3F3F3"/>
            <w:vAlign w:val="center"/>
          </w:tcPr>
          <w:p w14:paraId="450A2C3E" w14:textId="77777777" w:rsidR="008E0057" w:rsidRPr="00E4197C" w:rsidRDefault="008E0057" w:rsidP="00DA6EDC">
            <w:pPr>
              <w:autoSpaceDE w:val="0"/>
              <w:autoSpaceDN w:val="0"/>
              <w:adjustRightInd w:val="0"/>
              <w:spacing w:before="200" w:after="200"/>
              <w:rPr>
                <w:rFonts w:cs="Arial"/>
                <w:lang w:val="es-ES_tradnl"/>
              </w:rPr>
            </w:pPr>
          </w:p>
        </w:tc>
      </w:tr>
      <w:tr w:rsidR="00933B14" w:rsidRPr="00E4197C" w14:paraId="2EBF017A" w14:textId="77777777" w:rsidTr="00DA6EDC">
        <w:trPr>
          <w:jc w:val="center"/>
        </w:trPr>
        <w:tc>
          <w:tcPr>
            <w:tcW w:w="1587" w:type="dxa"/>
            <w:shd w:val="clear" w:color="auto" w:fill="A6A6A6"/>
            <w:vAlign w:val="center"/>
          </w:tcPr>
          <w:p w14:paraId="482CD37D" w14:textId="69D70212" w:rsidR="008E0057" w:rsidRPr="00E4197C" w:rsidRDefault="008E0057" w:rsidP="00933B14">
            <w:pPr>
              <w:pStyle w:val="BodyText"/>
              <w:spacing w:before="200" w:after="200"/>
              <w:rPr>
                <w:rFonts w:ascii="Arial" w:hAnsi="Arial" w:cs="Arial"/>
                <w:b/>
                <w:lang w:val="es-ES_tradnl"/>
              </w:rPr>
            </w:pPr>
            <w:r w:rsidRPr="00E4197C">
              <w:rPr>
                <w:rFonts w:ascii="Arial" w:hAnsi="Arial" w:cs="Arial"/>
                <w:b/>
                <w:lang w:val="es-ES_tradnl"/>
              </w:rPr>
              <w:t>Loca</w:t>
            </w:r>
            <w:r w:rsidR="00933B14" w:rsidRPr="00E4197C">
              <w:rPr>
                <w:rFonts w:ascii="Arial" w:hAnsi="Arial" w:cs="Arial"/>
                <w:b/>
                <w:lang w:val="es-ES_tradnl"/>
              </w:rPr>
              <w:t xml:space="preserve">lización </w:t>
            </w:r>
          </w:p>
        </w:tc>
        <w:tc>
          <w:tcPr>
            <w:tcW w:w="8160" w:type="dxa"/>
            <w:shd w:val="clear" w:color="auto" w:fill="F3F3F3"/>
            <w:vAlign w:val="center"/>
          </w:tcPr>
          <w:p w14:paraId="57DF5B50" w14:textId="77777777" w:rsidR="008E0057" w:rsidRPr="00E4197C" w:rsidRDefault="008E0057" w:rsidP="00DA6EDC">
            <w:pPr>
              <w:spacing w:before="200" w:after="200"/>
              <w:rPr>
                <w:rFonts w:cs="Arial"/>
                <w:lang w:val="es-ES_tradnl"/>
              </w:rPr>
            </w:pPr>
          </w:p>
        </w:tc>
      </w:tr>
      <w:tr w:rsidR="00933B14" w:rsidRPr="00E4197C" w14:paraId="40350752" w14:textId="77777777" w:rsidTr="00DA6EDC">
        <w:trPr>
          <w:jc w:val="center"/>
        </w:trPr>
        <w:tc>
          <w:tcPr>
            <w:tcW w:w="1587" w:type="dxa"/>
            <w:shd w:val="clear" w:color="auto" w:fill="A6A6A6"/>
            <w:vAlign w:val="center"/>
          </w:tcPr>
          <w:p w14:paraId="70A870FF" w14:textId="0EEE6F70" w:rsidR="008E0057" w:rsidRPr="00E4197C" w:rsidRDefault="008E0057" w:rsidP="00DA6EDC">
            <w:pPr>
              <w:pStyle w:val="BodyText"/>
              <w:spacing w:before="200" w:after="200"/>
              <w:rPr>
                <w:rFonts w:ascii="Arial" w:hAnsi="Arial" w:cs="Arial"/>
                <w:b/>
                <w:lang w:val="es-ES_tradnl"/>
              </w:rPr>
            </w:pPr>
            <w:r w:rsidRPr="00E4197C">
              <w:rPr>
                <w:rFonts w:ascii="Arial" w:hAnsi="Arial" w:cs="Arial"/>
                <w:b/>
                <w:lang w:val="es-ES_tradnl"/>
              </w:rPr>
              <w:t>Cost</w:t>
            </w:r>
            <w:r w:rsidR="00933B14" w:rsidRPr="00E4197C">
              <w:rPr>
                <w:rFonts w:ascii="Arial" w:hAnsi="Arial" w:cs="Arial"/>
                <w:b/>
                <w:lang w:val="es-ES_tradnl"/>
              </w:rPr>
              <w:t>e</w:t>
            </w:r>
          </w:p>
        </w:tc>
        <w:tc>
          <w:tcPr>
            <w:tcW w:w="8160" w:type="dxa"/>
            <w:shd w:val="clear" w:color="auto" w:fill="F3F3F3"/>
            <w:vAlign w:val="center"/>
          </w:tcPr>
          <w:p w14:paraId="013B06B6" w14:textId="5BE54C94" w:rsidR="00CD0E9B" w:rsidRPr="00E4197C" w:rsidRDefault="00933B14" w:rsidP="00DA6EDC">
            <w:pPr>
              <w:pStyle w:val="BodyText"/>
              <w:spacing w:before="200" w:after="200"/>
              <w:rPr>
                <w:rFonts w:ascii="Arial" w:hAnsi="Arial" w:cs="Arial"/>
                <w:i/>
                <w:iCs/>
                <w:lang w:val="es-ES_tradnl"/>
              </w:rPr>
            </w:pPr>
            <w:r w:rsidRPr="00E4197C">
              <w:rPr>
                <w:rFonts w:ascii="Arial" w:hAnsi="Arial" w:cs="Arial"/>
                <w:i/>
                <w:iCs/>
                <w:lang w:val="es-ES_tradnl"/>
              </w:rPr>
              <w:t>Incluir costes tanto en francos suizos como en la moneda local</w:t>
            </w:r>
            <w:r w:rsidR="008E0057" w:rsidRPr="00E4197C">
              <w:rPr>
                <w:rFonts w:ascii="Arial" w:hAnsi="Arial" w:cs="Arial"/>
                <w:i/>
                <w:iCs/>
                <w:lang w:val="es-ES_tradnl"/>
              </w:rPr>
              <w:t>:</w:t>
            </w:r>
          </w:p>
          <w:p w14:paraId="48DB35A5" w14:textId="792CB924" w:rsidR="00CD0E9B" w:rsidRPr="00E4197C" w:rsidRDefault="00933B14" w:rsidP="00DA6EDC">
            <w:pPr>
              <w:pStyle w:val="BodyText"/>
              <w:spacing w:before="200" w:after="200"/>
              <w:rPr>
                <w:rFonts w:ascii="Arial" w:hAnsi="Arial" w:cs="Arial"/>
                <w:i/>
                <w:iCs/>
                <w:lang w:val="es-ES_tradnl"/>
              </w:rPr>
            </w:pPr>
            <w:r w:rsidRPr="00E4197C">
              <w:rPr>
                <w:rFonts w:ascii="Arial" w:hAnsi="Arial" w:cs="Arial"/>
                <w:i/>
                <w:iCs/>
                <w:lang w:val="es-ES_tradnl"/>
              </w:rPr>
              <w:t>Por ejemplo</w:t>
            </w:r>
            <w:r w:rsidR="008E0057" w:rsidRPr="00E4197C">
              <w:rPr>
                <w:rFonts w:ascii="Arial" w:hAnsi="Arial" w:cs="Arial"/>
                <w:i/>
                <w:iCs/>
                <w:lang w:val="es-ES_tradnl"/>
              </w:rPr>
              <w:t xml:space="preserve"> 20,000 </w:t>
            </w:r>
            <w:r w:rsidRPr="00E4197C">
              <w:rPr>
                <w:rFonts w:ascii="Arial" w:hAnsi="Arial" w:cs="Arial"/>
                <w:i/>
                <w:iCs/>
                <w:lang w:val="es-ES_tradnl"/>
              </w:rPr>
              <w:t xml:space="preserve">francos suizos </w:t>
            </w:r>
            <w:r w:rsidR="008E0057" w:rsidRPr="00E4197C">
              <w:rPr>
                <w:rFonts w:ascii="Arial" w:hAnsi="Arial" w:cs="Arial"/>
                <w:i/>
                <w:iCs/>
                <w:lang w:val="es-ES_tradnl"/>
              </w:rPr>
              <w:t xml:space="preserve">(CHF) (1,040,000 </w:t>
            </w:r>
            <w:proofErr w:type="spellStart"/>
            <w:r w:rsidR="008E0057" w:rsidRPr="00E4197C">
              <w:rPr>
                <w:rFonts w:ascii="Arial" w:hAnsi="Arial" w:cs="Arial"/>
                <w:i/>
                <w:iCs/>
                <w:lang w:val="es-ES_tradnl"/>
              </w:rPr>
              <w:t>Kyrgyzstani</w:t>
            </w:r>
            <w:proofErr w:type="spellEnd"/>
            <w:r w:rsidR="008E0057" w:rsidRPr="00E4197C">
              <w:rPr>
                <w:rFonts w:ascii="Arial" w:hAnsi="Arial" w:cs="Arial"/>
                <w:i/>
                <w:iCs/>
                <w:lang w:val="es-ES_tradnl"/>
              </w:rPr>
              <w:t xml:space="preserve"> </w:t>
            </w:r>
            <w:proofErr w:type="spellStart"/>
            <w:r w:rsidR="008E0057" w:rsidRPr="00E4197C">
              <w:rPr>
                <w:rFonts w:ascii="Arial" w:hAnsi="Arial" w:cs="Arial"/>
                <w:i/>
                <w:iCs/>
                <w:lang w:val="es-ES_tradnl"/>
              </w:rPr>
              <w:t>som</w:t>
            </w:r>
            <w:proofErr w:type="spellEnd"/>
            <w:r w:rsidR="008E0057" w:rsidRPr="00E4197C">
              <w:rPr>
                <w:rFonts w:ascii="Arial" w:hAnsi="Arial" w:cs="Arial"/>
                <w:i/>
                <w:iCs/>
                <w:lang w:val="es-ES_tradnl"/>
              </w:rPr>
              <w:t xml:space="preserve"> (KGS)).</w:t>
            </w:r>
          </w:p>
          <w:p w14:paraId="784668F2" w14:textId="4E71FC10" w:rsidR="008E0057" w:rsidRPr="00E4197C" w:rsidRDefault="008E0057" w:rsidP="00933B14">
            <w:pPr>
              <w:pStyle w:val="BodyText"/>
              <w:spacing w:before="200" w:after="200"/>
              <w:rPr>
                <w:rFonts w:ascii="Arial" w:hAnsi="Arial" w:cs="Arial"/>
                <w:i/>
                <w:iCs/>
                <w:lang w:val="es-ES_tradnl"/>
              </w:rPr>
            </w:pPr>
            <w:r w:rsidRPr="00E4197C">
              <w:rPr>
                <w:rFonts w:ascii="Arial" w:hAnsi="Arial" w:cs="Arial"/>
                <w:i/>
                <w:iCs/>
                <w:lang w:val="es-ES_tradnl"/>
              </w:rPr>
              <w:t>Calcula</w:t>
            </w:r>
            <w:r w:rsidR="00933B14" w:rsidRPr="00E4197C">
              <w:rPr>
                <w:rFonts w:ascii="Arial" w:hAnsi="Arial" w:cs="Arial"/>
                <w:i/>
                <w:iCs/>
                <w:lang w:val="es-ES_tradnl"/>
              </w:rPr>
              <w:t>r la media del tipo de cambio durante el pro</w:t>
            </w:r>
            <w:r w:rsidRPr="00E4197C">
              <w:rPr>
                <w:rFonts w:ascii="Arial" w:hAnsi="Arial" w:cs="Arial"/>
                <w:i/>
                <w:iCs/>
                <w:lang w:val="es-ES_tradnl"/>
              </w:rPr>
              <w:t>gram</w:t>
            </w:r>
            <w:r w:rsidR="00933B14" w:rsidRPr="00E4197C">
              <w:rPr>
                <w:rFonts w:ascii="Arial" w:hAnsi="Arial" w:cs="Arial"/>
                <w:i/>
                <w:iCs/>
                <w:lang w:val="es-ES_tradnl"/>
              </w:rPr>
              <w:t xml:space="preserve">a </w:t>
            </w:r>
            <w:r w:rsidRPr="00E4197C">
              <w:rPr>
                <w:rFonts w:ascii="Arial" w:hAnsi="Arial" w:cs="Arial"/>
                <w:i/>
                <w:iCs/>
                <w:lang w:val="es-ES_tradnl"/>
              </w:rPr>
              <w:t>us</w:t>
            </w:r>
            <w:r w:rsidR="00933B14" w:rsidRPr="00E4197C">
              <w:rPr>
                <w:rFonts w:ascii="Arial" w:hAnsi="Arial" w:cs="Arial"/>
                <w:i/>
                <w:iCs/>
                <w:lang w:val="es-ES_tradnl"/>
              </w:rPr>
              <w:t xml:space="preserve">ando </w:t>
            </w:r>
            <w:hyperlink r:id="rId8" w:history="1">
              <w:r w:rsidRPr="00E4197C">
                <w:rPr>
                  <w:rStyle w:val="Hyperlink"/>
                  <w:rFonts w:ascii="Arial" w:hAnsi="Arial" w:cs="Arial"/>
                  <w:i/>
                  <w:iCs/>
                  <w:lang w:val="es-ES_tradnl"/>
                </w:rPr>
                <w:t>www.oanda.com</w:t>
              </w:r>
            </w:hyperlink>
            <w:r w:rsidRPr="00E4197C">
              <w:rPr>
                <w:rStyle w:val="Hyperlink"/>
                <w:rFonts w:ascii="Arial" w:hAnsi="Arial" w:cs="Arial"/>
                <w:iCs/>
                <w:color w:val="auto"/>
                <w:u w:val="none"/>
                <w:lang w:val="es-ES_tradnl"/>
              </w:rPr>
              <w:t>.</w:t>
            </w:r>
            <w:r w:rsidRPr="00E4197C">
              <w:rPr>
                <w:rFonts w:ascii="Arial" w:hAnsi="Arial" w:cs="Arial"/>
                <w:i/>
                <w:iCs/>
                <w:lang w:val="es-ES_tradnl"/>
              </w:rPr>
              <w:t xml:space="preserve"> </w:t>
            </w:r>
          </w:p>
        </w:tc>
      </w:tr>
      <w:tr w:rsidR="00933B14" w:rsidRPr="00E4197C" w14:paraId="089A451A" w14:textId="77777777" w:rsidTr="00DA6EDC">
        <w:trPr>
          <w:jc w:val="center"/>
        </w:trPr>
        <w:tc>
          <w:tcPr>
            <w:tcW w:w="1587" w:type="dxa"/>
            <w:shd w:val="clear" w:color="auto" w:fill="A6A6A6"/>
            <w:vAlign w:val="center"/>
          </w:tcPr>
          <w:p w14:paraId="4D66B4EC" w14:textId="769C3692"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Sector(es) principales</w:t>
            </w:r>
            <w:r w:rsidR="008E0057" w:rsidRPr="00E4197C">
              <w:rPr>
                <w:rFonts w:ascii="Arial" w:hAnsi="Arial" w:cs="Arial"/>
                <w:b/>
                <w:lang w:val="es-ES_tradnl"/>
              </w:rPr>
              <w:t xml:space="preserve"> </w:t>
            </w:r>
          </w:p>
        </w:tc>
        <w:tc>
          <w:tcPr>
            <w:tcW w:w="8160" w:type="dxa"/>
            <w:shd w:val="clear" w:color="auto" w:fill="F3F3F3"/>
            <w:vAlign w:val="center"/>
          </w:tcPr>
          <w:p w14:paraId="78379D4B" w14:textId="77777777" w:rsidR="008E0057" w:rsidRPr="00E4197C" w:rsidRDefault="008E0057" w:rsidP="00DA6EDC">
            <w:pPr>
              <w:pStyle w:val="BodyText"/>
              <w:spacing w:before="200" w:after="200"/>
              <w:rPr>
                <w:rFonts w:ascii="Arial" w:hAnsi="Arial" w:cs="Arial"/>
                <w:lang w:val="es-ES_tradnl"/>
              </w:rPr>
            </w:pPr>
          </w:p>
        </w:tc>
      </w:tr>
      <w:tr w:rsidR="00933B14" w:rsidRPr="00E4197C" w14:paraId="2FEC3A17" w14:textId="77777777" w:rsidTr="00DA6EDC">
        <w:trPr>
          <w:jc w:val="center"/>
        </w:trPr>
        <w:tc>
          <w:tcPr>
            <w:tcW w:w="1587" w:type="dxa"/>
            <w:shd w:val="clear" w:color="auto" w:fill="A6A6A6"/>
            <w:vAlign w:val="center"/>
          </w:tcPr>
          <w:p w14:paraId="2159BDDB" w14:textId="572B6732"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Núme</w:t>
            </w:r>
            <w:r w:rsidR="008E0057" w:rsidRPr="00E4197C">
              <w:rPr>
                <w:rFonts w:ascii="Arial" w:hAnsi="Arial" w:cs="Arial"/>
                <w:b/>
                <w:lang w:val="es-ES_tradnl"/>
              </w:rPr>
              <w:t>r</w:t>
            </w:r>
            <w:r w:rsidRPr="00E4197C">
              <w:rPr>
                <w:rFonts w:ascii="Arial" w:hAnsi="Arial" w:cs="Arial"/>
                <w:b/>
                <w:lang w:val="es-ES_tradnl"/>
              </w:rPr>
              <w:t>o de hogares</w:t>
            </w:r>
          </w:p>
        </w:tc>
        <w:tc>
          <w:tcPr>
            <w:tcW w:w="8160" w:type="dxa"/>
            <w:shd w:val="clear" w:color="auto" w:fill="F3F3F3"/>
            <w:vAlign w:val="center"/>
          </w:tcPr>
          <w:p w14:paraId="0AD53202" w14:textId="77777777" w:rsidR="008E0057" w:rsidRPr="00E4197C" w:rsidRDefault="008E0057" w:rsidP="00DA6EDC">
            <w:pPr>
              <w:spacing w:before="200" w:after="200"/>
              <w:rPr>
                <w:rFonts w:cs="Arial"/>
                <w:lang w:val="es-ES_tradnl"/>
              </w:rPr>
            </w:pPr>
          </w:p>
        </w:tc>
      </w:tr>
      <w:tr w:rsidR="00933B14" w:rsidRPr="00E4197C" w14:paraId="7DA1C692" w14:textId="77777777" w:rsidTr="00DA6EDC">
        <w:trPr>
          <w:jc w:val="center"/>
        </w:trPr>
        <w:tc>
          <w:tcPr>
            <w:tcW w:w="1587" w:type="dxa"/>
            <w:shd w:val="clear" w:color="auto" w:fill="A6A6A6"/>
            <w:vAlign w:val="center"/>
          </w:tcPr>
          <w:p w14:paraId="06608813" w14:textId="480867C9"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Criterios de selección de los hogares</w:t>
            </w:r>
          </w:p>
        </w:tc>
        <w:tc>
          <w:tcPr>
            <w:tcW w:w="8160" w:type="dxa"/>
            <w:shd w:val="clear" w:color="auto" w:fill="F3F3F3"/>
            <w:vAlign w:val="center"/>
          </w:tcPr>
          <w:p w14:paraId="4050FA5E" w14:textId="77777777" w:rsidR="008E0057" w:rsidRPr="00E4197C" w:rsidRDefault="008E0057" w:rsidP="00DA6EDC">
            <w:pPr>
              <w:pStyle w:val="BodyText"/>
              <w:spacing w:before="200" w:after="200"/>
              <w:rPr>
                <w:rFonts w:ascii="Arial" w:hAnsi="Arial" w:cs="Arial"/>
                <w:lang w:val="es-ES_tradnl"/>
              </w:rPr>
            </w:pPr>
          </w:p>
        </w:tc>
      </w:tr>
      <w:tr w:rsidR="00933B14" w:rsidRPr="00E4197C" w14:paraId="28B27FBA" w14:textId="77777777" w:rsidTr="00DA6EDC">
        <w:trPr>
          <w:jc w:val="center"/>
        </w:trPr>
        <w:tc>
          <w:tcPr>
            <w:tcW w:w="1587" w:type="dxa"/>
            <w:shd w:val="clear" w:color="auto" w:fill="A6A6A6"/>
            <w:vAlign w:val="center"/>
          </w:tcPr>
          <w:p w14:paraId="278A1C40" w14:textId="10B7FE9D"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Actividades principales</w:t>
            </w:r>
            <w:r w:rsidR="008E0057" w:rsidRPr="00E4197C">
              <w:rPr>
                <w:rFonts w:ascii="Arial" w:hAnsi="Arial" w:cs="Arial"/>
                <w:b/>
                <w:lang w:val="es-ES_tradnl"/>
              </w:rPr>
              <w:t xml:space="preserve"> </w:t>
            </w:r>
          </w:p>
        </w:tc>
        <w:tc>
          <w:tcPr>
            <w:tcW w:w="8160" w:type="dxa"/>
            <w:shd w:val="clear" w:color="auto" w:fill="F3F3F3"/>
            <w:vAlign w:val="center"/>
          </w:tcPr>
          <w:p w14:paraId="786A7FB7" w14:textId="77777777" w:rsidR="008E0057" w:rsidRPr="00E4197C" w:rsidRDefault="008E0057" w:rsidP="00DA6EDC">
            <w:pPr>
              <w:pStyle w:val="BodyText"/>
              <w:spacing w:before="200" w:after="200"/>
              <w:rPr>
                <w:rFonts w:ascii="Arial" w:hAnsi="Arial" w:cs="Arial"/>
                <w:color w:val="00B050"/>
                <w:lang w:val="es-ES_tradnl"/>
              </w:rPr>
            </w:pPr>
          </w:p>
        </w:tc>
      </w:tr>
      <w:tr w:rsidR="00933B14" w:rsidRPr="00E4197C" w14:paraId="6FC31B00" w14:textId="77777777" w:rsidTr="00DA6EDC">
        <w:trPr>
          <w:jc w:val="center"/>
        </w:trPr>
        <w:tc>
          <w:tcPr>
            <w:tcW w:w="1587" w:type="dxa"/>
            <w:shd w:val="clear" w:color="auto" w:fill="A6A6A6"/>
            <w:vAlign w:val="center"/>
          </w:tcPr>
          <w:p w14:paraId="1CA2525E" w14:textId="488FEA85"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 xml:space="preserve">Objetivo/s principal/es </w:t>
            </w:r>
          </w:p>
        </w:tc>
        <w:tc>
          <w:tcPr>
            <w:tcW w:w="8160" w:type="dxa"/>
            <w:shd w:val="clear" w:color="auto" w:fill="F3F3F3"/>
            <w:vAlign w:val="center"/>
          </w:tcPr>
          <w:p w14:paraId="1A3EA16A" w14:textId="77777777" w:rsidR="008E0057" w:rsidRPr="00E4197C" w:rsidRDefault="008E0057" w:rsidP="00DA6EDC">
            <w:pPr>
              <w:pStyle w:val="BodyText"/>
              <w:spacing w:before="200" w:after="200"/>
              <w:rPr>
                <w:rFonts w:ascii="Arial" w:hAnsi="Arial" w:cs="Arial"/>
                <w:lang w:val="es-ES_tradnl"/>
              </w:rPr>
            </w:pPr>
          </w:p>
        </w:tc>
      </w:tr>
      <w:tr w:rsidR="00933B14" w:rsidRPr="00E4197C" w14:paraId="426DE017" w14:textId="77777777" w:rsidTr="00DA6EDC">
        <w:trPr>
          <w:jc w:val="center"/>
        </w:trPr>
        <w:tc>
          <w:tcPr>
            <w:tcW w:w="1587" w:type="dxa"/>
            <w:shd w:val="clear" w:color="auto" w:fill="A6A6A6"/>
            <w:vAlign w:val="center"/>
          </w:tcPr>
          <w:p w14:paraId="2AEFB162" w14:textId="21732B15"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Nú</w:t>
            </w:r>
            <w:r w:rsidR="008E0057" w:rsidRPr="00E4197C">
              <w:rPr>
                <w:rFonts w:ascii="Arial" w:hAnsi="Arial" w:cs="Arial"/>
                <w:b/>
                <w:lang w:val="es-ES_tradnl"/>
              </w:rPr>
              <w:t>m</w:t>
            </w:r>
            <w:r w:rsidRPr="00E4197C">
              <w:rPr>
                <w:rFonts w:ascii="Arial" w:hAnsi="Arial" w:cs="Arial"/>
                <w:b/>
                <w:lang w:val="es-ES_tradnl"/>
              </w:rPr>
              <w:t xml:space="preserve">ero de personal </w:t>
            </w:r>
          </w:p>
        </w:tc>
        <w:tc>
          <w:tcPr>
            <w:tcW w:w="8160" w:type="dxa"/>
            <w:shd w:val="clear" w:color="auto" w:fill="F3F3F3"/>
            <w:vAlign w:val="center"/>
          </w:tcPr>
          <w:p w14:paraId="4874C31C" w14:textId="77777777" w:rsidR="008E0057" w:rsidRPr="00E4197C" w:rsidRDefault="008E0057" w:rsidP="00DA6EDC">
            <w:pPr>
              <w:spacing w:before="200" w:after="200"/>
              <w:rPr>
                <w:rFonts w:cs="Arial"/>
                <w:lang w:val="es-ES_tradnl"/>
              </w:rPr>
            </w:pPr>
          </w:p>
        </w:tc>
      </w:tr>
      <w:tr w:rsidR="00933B14" w:rsidRPr="00E4197C" w14:paraId="39C009C2" w14:textId="77777777" w:rsidTr="00DA6EDC">
        <w:trPr>
          <w:jc w:val="center"/>
        </w:trPr>
        <w:tc>
          <w:tcPr>
            <w:tcW w:w="1587" w:type="dxa"/>
            <w:shd w:val="clear" w:color="auto" w:fill="A6A6A6"/>
            <w:vAlign w:val="center"/>
          </w:tcPr>
          <w:p w14:paraId="4037DF7E" w14:textId="5CFE6F7C" w:rsidR="008E0057" w:rsidRPr="00E4197C" w:rsidRDefault="008E0057" w:rsidP="00933B14">
            <w:pPr>
              <w:pStyle w:val="BodyText"/>
              <w:spacing w:before="200" w:after="200"/>
              <w:rPr>
                <w:rFonts w:ascii="Arial" w:hAnsi="Arial" w:cs="Arial"/>
                <w:b/>
                <w:lang w:val="es-ES_tradnl"/>
              </w:rPr>
            </w:pPr>
            <w:r w:rsidRPr="00E4197C">
              <w:rPr>
                <w:rFonts w:ascii="Arial" w:hAnsi="Arial" w:cs="Arial"/>
                <w:b/>
                <w:lang w:val="es-ES_tradnl"/>
              </w:rPr>
              <w:t>O</w:t>
            </w:r>
            <w:r w:rsidR="00933B14" w:rsidRPr="00E4197C">
              <w:rPr>
                <w:rFonts w:ascii="Arial" w:hAnsi="Arial" w:cs="Arial"/>
                <w:b/>
                <w:lang w:val="es-ES_tradnl"/>
              </w:rPr>
              <w:t xml:space="preserve">tra involucración de Cruz Roja/Media Luna Roja </w:t>
            </w:r>
          </w:p>
        </w:tc>
        <w:tc>
          <w:tcPr>
            <w:tcW w:w="8160" w:type="dxa"/>
            <w:shd w:val="clear" w:color="auto" w:fill="F3F3F3"/>
            <w:vAlign w:val="center"/>
          </w:tcPr>
          <w:p w14:paraId="3A85CAC0" w14:textId="77777777" w:rsidR="008E0057" w:rsidRPr="00E4197C" w:rsidRDefault="008E0057" w:rsidP="00DA6EDC">
            <w:pPr>
              <w:spacing w:before="200" w:after="200"/>
              <w:rPr>
                <w:rFonts w:cs="Arial"/>
                <w:lang w:val="es-ES_tradnl"/>
              </w:rPr>
            </w:pPr>
          </w:p>
        </w:tc>
      </w:tr>
      <w:tr w:rsidR="00933B14" w:rsidRPr="00E4197C" w14:paraId="1474CE9A" w14:textId="77777777" w:rsidTr="00DA6EDC">
        <w:trPr>
          <w:jc w:val="center"/>
        </w:trPr>
        <w:tc>
          <w:tcPr>
            <w:tcW w:w="1587" w:type="dxa"/>
            <w:shd w:val="clear" w:color="auto" w:fill="A6A6A6"/>
            <w:vAlign w:val="center"/>
          </w:tcPr>
          <w:p w14:paraId="05665D85" w14:textId="1F1991E3" w:rsidR="008E0057" w:rsidRPr="00E4197C" w:rsidRDefault="00933B14" w:rsidP="00933B14">
            <w:pPr>
              <w:pStyle w:val="BodyText"/>
              <w:spacing w:before="200" w:after="200"/>
              <w:rPr>
                <w:rFonts w:ascii="Arial" w:hAnsi="Arial" w:cs="Arial"/>
                <w:b/>
                <w:lang w:val="es-ES_tradnl"/>
              </w:rPr>
            </w:pPr>
            <w:r w:rsidRPr="00E4197C">
              <w:rPr>
                <w:rFonts w:ascii="Arial" w:hAnsi="Arial" w:cs="Arial"/>
                <w:b/>
                <w:lang w:val="es-ES_tradnl"/>
              </w:rPr>
              <w:t xml:space="preserve">Información de evaluación de necesidades usada </w:t>
            </w:r>
            <w:r w:rsidR="008E0057" w:rsidRPr="00E4197C">
              <w:rPr>
                <w:rFonts w:ascii="Arial" w:hAnsi="Arial" w:cs="Arial"/>
                <w:b/>
                <w:lang w:val="es-ES_tradnl"/>
              </w:rPr>
              <w:t xml:space="preserve"> </w:t>
            </w:r>
          </w:p>
        </w:tc>
        <w:tc>
          <w:tcPr>
            <w:tcW w:w="8160" w:type="dxa"/>
            <w:shd w:val="clear" w:color="auto" w:fill="F3F3F3"/>
            <w:vAlign w:val="center"/>
          </w:tcPr>
          <w:p w14:paraId="7F950F31" w14:textId="77777777" w:rsidR="008E0057" w:rsidRPr="00E4197C" w:rsidRDefault="008E0057" w:rsidP="00DA6EDC">
            <w:pPr>
              <w:spacing w:before="200" w:after="200"/>
              <w:rPr>
                <w:rFonts w:cs="Arial"/>
                <w:lang w:val="es-ES_tradnl"/>
              </w:rPr>
            </w:pPr>
          </w:p>
        </w:tc>
      </w:tr>
    </w:tbl>
    <w:p w14:paraId="680C03CE" w14:textId="29B1A8A9" w:rsidR="008E0057" w:rsidRPr="00E4197C" w:rsidRDefault="00F03097" w:rsidP="00F03097">
      <w:pPr>
        <w:pStyle w:val="Heading2"/>
        <w:rPr>
          <w:rFonts w:cs="Arial"/>
          <w:lang w:val="es-ES_tradnl"/>
        </w:rPr>
      </w:pPr>
      <w:r w:rsidRPr="00E4197C">
        <w:rPr>
          <w:rFonts w:cs="Arial"/>
          <w:lang w:val="es-ES_tradnl"/>
        </w:rPr>
        <w:lastRenderedPageBreak/>
        <w:t>3.</w:t>
      </w:r>
      <w:r w:rsidRPr="00E4197C">
        <w:rPr>
          <w:rFonts w:cs="Arial"/>
          <w:lang w:val="es-ES_tradnl"/>
        </w:rPr>
        <w:tab/>
      </w:r>
      <w:r w:rsidR="00933B14" w:rsidRPr="00E4197C">
        <w:rPr>
          <w:rFonts w:cs="Arial"/>
          <w:lang w:val="es-ES_tradnl"/>
        </w:rPr>
        <w:t>descripCIÓN DEL ProgramA</w:t>
      </w:r>
    </w:p>
    <w:p w14:paraId="49AF4FF3" w14:textId="03FD17B3" w:rsidR="008E0057" w:rsidRPr="00E4197C" w:rsidRDefault="008E0057" w:rsidP="00F03097">
      <w:pPr>
        <w:keepNext/>
        <w:rPr>
          <w:rFonts w:cs="Arial"/>
          <w:b/>
          <w:lang w:val="es-ES_tradnl"/>
        </w:rPr>
      </w:pPr>
      <w:r w:rsidRPr="00E4197C">
        <w:rPr>
          <w:rFonts w:cs="Arial"/>
          <w:b/>
          <w:lang w:val="es-ES_tradnl"/>
        </w:rPr>
        <w:t>Context</w:t>
      </w:r>
      <w:r w:rsidR="00933B14" w:rsidRPr="00E4197C">
        <w:rPr>
          <w:rFonts w:cs="Arial"/>
          <w:b/>
          <w:lang w:val="es-ES_tradnl"/>
        </w:rPr>
        <w:t xml:space="preserve">o y elección del </w:t>
      </w:r>
      <w:r w:rsidRPr="00E4197C">
        <w:rPr>
          <w:rFonts w:cs="Arial"/>
          <w:b/>
          <w:lang w:val="es-ES_tradnl"/>
        </w:rPr>
        <w:t>program</w:t>
      </w:r>
      <w:r w:rsidR="00933B14" w:rsidRPr="00E4197C">
        <w:rPr>
          <w:rFonts w:cs="Arial"/>
          <w:b/>
          <w:lang w:val="es-ES_tradnl"/>
        </w:rPr>
        <w:t>a</w:t>
      </w:r>
    </w:p>
    <w:p w14:paraId="5DFCEACB" w14:textId="41C9535A" w:rsidR="00E128FD" w:rsidRPr="00E4197C" w:rsidRDefault="00E128FD" w:rsidP="00E128FD">
      <w:pPr>
        <w:spacing w:after="0"/>
        <w:rPr>
          <w:rFonts w:cs="Arial"/>
          <w:i/>
          <w:iCs/>
          <w:lang w:val="es-ES_tradnl"/>
        </w:rPr>
      </w:pPr>
      <w:r w:rsidRPr="00E4197C">
        <w:rPr>
          <w:rFonts w:cs="Arial"/>
          <w:i/>
          <w:iCs/>
          <w:lang w:val="es-ES_tradnl"/>
        </w:rPr>
        <w:t>Breve descripción del desastre, la situación y el impacto del desastre.</w:t>
      </w:r>
    </w:p>
    <w:p w14:paraId="028BFB92" w14:textId="0FC8CF39" w:rsidR="00E128FD" w:rsidRPr="00E4197C" w:rsidRDefault="00E128FD" w:rsidP="00E128FD">
      <w:pPr>
        <w:spacing w:after="0"/>
        <w:rPr>
          <w:rFonts w:cs="Arial"/>
          <w:i/>
          <w:iCs/>
          <w:lang w:val="es-ES_tradnl"/>
        </w:rPr>
      </w:pPr>
      <w:r w:rsidRPr="00E4197C">
        <w:rPr>
          <w:rFonts w:cs="Arial"/>
          <w:i/>
          <w:iCs/>
          <w:lang w:val="es-ES_tradnl"/>
        </w:rPr>
        <w:t xml:space="preserve">Incluir la acción del Movimiento Internacional de la Cruz Roja y de la Media Luna Roja y de </w:t>
      </w:r>
      <w:r w:rsidR="00171CC8" w:rsidRPr="00E4197C">
        <w:rPr>
          <w:rFonts w:cs="Arial"/>
          <w:i/>
          <w:iCs/>
          <w:lang w:val="es-ES_tradnl"/>
        </w:rPr>
        <w:t>los componentes</w:t>
      </w:r>
      <w:r w:rsidRPr="00E4197C">
        <w:rPr>
          <w:rFonts w:cs="Arial"/>
          <w:i/>
          <w:iCs/>
          <w:lang w:val="es-ES_tradnl"/>
        </w:rPr>
        <w:t xml:space="preserve"> con transferencias de efectivo como parte de su respuesta.</w:t>
      </w:r>
    </w:p>
    <w:p w14:paraId="2C8EF0BB" w14:textId="77777777" w:rsidR="00E128FD" w:rsidRPr="00E4197C" w:rsidRDefault="00E128FD" w:rsidP="00F03097">
      <w:pPr>
        <w:keepNext/>
        <w:rPr>
          <w:rFonts w:cs="Arial"/>
          <w:b/>
          <w:lang w:val="es-ES_tradnl"/>
        </w:rPr>
      </w:pPr>
    </w:p>
    <w:p w14:paraId="702DC5BA" w14:textId="2FB68707" w:rsidR="008E0057" w:rsidRPr="00E4197C" w:rsidRDefault="00E128FD" w:rsidP="00F03097">
      <w:pPr>
        <w:keepNext/>
        <w:rPr>
          <w:rFonts w:cs="Arial"/>
          <w:b/>
          <w:i/>
          <w:iCs/>
          <w:lang w:val="es-ES_tradnl"/>
        </w:rPr>
      </w:pPr>
      <w:r w:rsidRPr="00E4197C">
        <w:rPr>
          <w:rFonts w:cs="Arial"/>
          <w:b/>
          <w:lang w:val="es-ES_tradnl"/>
        </w:rPr>
        <w:t xml:space="preserve">Evaluación de necesidades y diseño del programa </w:t>
      </w:r>
    </w:p>
    <w:p w14:paraId="305B62E8" w14:textId="38799DC6" w:rsidR="00E128FD" w:rsidRPr="00E4197C" w:rsidRDefault="00E128FD" w:rsidP="00E128FD">
      <w:pPr>
        <w:spacing w:after="0"/>
        <w:rPr>
          <w:rFonts w:cs="Arial"/>
          <w:i/>
          <w:iCs/>
          <w:lang w:val="es-ES_tradnl"/>
        </w:rPr>
      </w:pPr>
      <w:r w:rsidRPr="00E4197C">
        <w:rPr>
          <w:rFonts w:cs="Arial"/>
          <w:i/>
          <w:iCs/>
          <w:lang w:val="es-ES_tradnl"/>
        </w:rPr>
        <w:t>Descripción de las evaluaciones de necesidades realizadas, que se utilizaron para diseñar el PTE.</w:t>
      </w:r>
    </w:p>
    <w:p w14:paraId="1EC5171B" w14:textId="77777777" w:rsidR="00E128FD" w:rsidRPr="00E4197C" w:rsidRDefault="00E128FD" w:rsidP="00E128FD">
      <w:pPr>
        <w:spacing w:after="0"/>
        <w:rPr>
          <w:rFonts w:cs="Arial"/>
          <w:i/>
          <w:iCs/>
          <w:lang w:val="es-ES_tradnl"/>
        </w:rPr>
      </w:pPr>
      <w:r w:rsidRPr="00E4197C">
        <w:rPr>
          <w:rFonts w:cs="Arial"/>
          <w:i/>
          <w:iCs/>
          <w:lang w:val="es-ES_tradnl"/>
        </w:rPr>
        <w:t xml:space="preserve">Incluir el razonamiento y la justificación de la elección del PTE, el valor de la donación, la modalidad elegida para la PTE (entrega de dinero en efectivo, cupones, dinero por trabajo), el mecanismo de entrega PTE (distribución directa, utilizando un tercero, como un banco, una compañía de telefonía móvil o comerciantes para cupones, etc.) y el diseño </w:t>
      </w:r>
    </w:p>
    <w:p w14:paraId="20A210A2" w14:textId="77777777" w:rsidR="00E128FD" w:rsidRPr="00E4197C" w:rsidRDefault="00E128FD" w:rsidP="00E128FD">
      <w:pPr>
        <w:keepNext/>
        <w:rPr>
          <w:rFonts w:cs="Arial"/>
          <w:b/>
          <w:lang w:val="es-ES_tradnl"/>
        </w:rPr>
      </w:pPr>
    </w:p>
    <w:p w14:paraId="3E61692F" w14:textId="2F8235E3" w:rsidR="008E0057" w:rsidRPr="00E4197C" w:rsidRDefault="00E128FD" w:rsidP="00E128FD">
      <w:pPr>
        <w:keepNext/>
        <w:rPr>
          <w:rFonts w:cs="Arial"/>
          <w:b/>
          <w:lang w:val="es-ES_tradnl"/>
        </w:rPr>
      </w:pPr>
      <w:r w:rsidRPr="00E4197C">
        <w:rPr>
          <w:rFonts w:cs="Arial"/>
          <w:b/>
          <w:lang w:val="es-ES_tradnl"/>
        </w:rPr>
        <w:t xml:space="preserve">Selección de los hogares </w:t>
      </w:r>
    </w:p>
    <w:p w14:paraId="3C12FED2" w14:textId="77777777" w:rsidR="00E128FD" w:rsidRPr="00E4197C" w:rsidRDefault="00E128FD" w:rsidP="00F03097">
      <w:pPr>
        <w:keepNext/>
        <w:rPr>
          <w:rFonts w:cs="Arial"/>
          <w:i/>
          <w:iCs/>
          <w:lang w:val="es-ES_tradnl"/>
        </w:rPr>
      </w:pPr>
      <w:r w:rsidRPr="00E4197C">
        <w:rPr>
          <w:rFonts w:cs="Arial"/>
          <w:i/>
          <w:iCs/>
          <w:lang w:val="es-ES_tradnl"/>
        </w:rPr>
        <w:t>Descripción del proceso de criterios de selección de los hogares y la selección de los hogares.</w:t>
      </w:r>
    </w:p>
    <w:p w14:paraId="116BDC0B" w14:textId="77777777" w:rsidR="00E128FD" w:rsidRPr="00E4197C" w:rsidRDefault="00E128FD" w:rsidP="00F03097">
      <w:pPr>
        <w:keepNext/>
        <w:rPr>
          <w:rFonts w:cs="Arial"/>
          <w:b/>
          <w:lang w:val="es-ES_tradnl"/>
        </w:rPr>
      </w:pPr>
    </w:p>
    <w:p w14:paraId="7E88A6CA" w14:textId="2FBBA9B9" w:rsidR="008E0057" w:rsidRPr="00E4197C" w:rsidRDefault="00E128FD" w:rsidP="00F03097">
      <w:pPr>
        <w:keepNext/>
        <w:rPr>
          <w:rFonts w:cs="Arial"/>
          <w:b/>
          <w:lang w:val="es-ES_tradnl"/>
        </w:rPr>
      </w:pPr>
      <w:r w:rsidRPr="00E4197C">
        <w:rPr>
          <w:rFonts w:cs="Arial"/>
          <w:b/>
          <w:lang w:val="es-ES_tradnl"/>
        </w:rPr>
        <w:t>Implementación del p</w:t>
      </w:r>
      <w:r w:rsidR="008E0057" w:rsidRPr="00E4197C">
        <w:rPr>
          <w:rFonts w:cs="Arial"/>
          <w:b/>
          <w:lang w:val="es-ES_tradnl"/>
        </w:rPr>
        <w:t>rogram</w:t>
      </w:r>
      <w:r w:rsidRPr="00E4197C">
        <w:rPr>
          <w:rFonts w:cs="Arial"/>
          <w:b/>
          <w:lang w:val="es-ES_tradnl"/>
        </w:rPr>
        <w:t>a</w:t>
      </w:r>
      <w:r w:rsidR="008E0057" w:rsidRPr="00E4197C">
        <w:rPr>
          <w:rFonts w:cs="Arial"/>
          <w:b/>
          <w:lang w:val="es-ES_tradnl"/>
        </w:rPr>
        <w:t xml:space="preserve"> </w:t>
      </w:r>
    </w:p>
    <w:p w14:paraId="330CA21D" w14:textId="6FE8B55C" w:rsidR="00E128FD" w:rsidRPr="00E4197C" w:rsidRDefault="00E128FD" w:rsidP="00F03097">
      <w:pPr>
        <w:keepNext/>
        <w:rPr>
          <w:rFonts w:cs="Arial"/>
          <w:i/>
          <w:iCs/>
          <w:lang w:val="es-ES_tradnl"/>
        </w:rPr>
      </w:pPr>
      <w:r w:rsidRPr="00E4197C">
        <w:rPr>
          <w:rFonts w:cs="Arial"/>
          <w:i/>
          <w:iCs/>
          <w:lang w:val="es-ES_tradnl"/>
        </w:rPr>
        <w:t>Descripción de cómo el PTE se llevó a cabo en realidad, sobre la base de lo que estaba previsto. Incluir las modificaciones, dificultades y éxitos encontrados durante la ejecución del programa. Incluir una sección sobre comunicación y rendición de cuentas con los beneficiarios.</w:t>
      </w:r>
    </w:p>
    <w:p w14:paraId="41F15FA0" w14:textId="77777777" w:rsidR="007A3D3F" w:rsidRPr="00E4197C" w:rsidRDefault="007A3D3F" w:rsidP="00F03097">
      <w:pPr>
        <w:keepNext/>
        <w:rPr>
          <w:rFonts w:cs="Arial"/>
          <w:b/>
          <w:lang w:val="es-ES_tradnl"/>
        </w:rPr>
      </w:pPr>
    </w:p>
    <w:p w14:paraId="7C75ED49" w14:textId="1AE4432A" w:rsidR="008E0057" w:rsidRPr="00E4197C" w:rsidRDefault="00E128FD" w:rsidP="00F03097">
      <w:pPr>
        <w:keepNext/>
        <w:rPr>
          <w:rFonts w:cs="Arial"/>
          <w:b/>
          <w:lang w:val="es-ES_tradnl"/>
        </w:rPr>
      </w:pPr>
      <w:r w:rsidRPr="00E4197C">
        <w:rPr>
          <w:rFonts w:cs="Arial"/>
          <w:b/>
          <w:lang w:val="es-ES_tradnl"/>
        </w:rPr>
        <w:t>Objetivo del programa</w:t>
      </w:r>
    </w:p>
    <w:p w14:paraId="531D127D" w14:textId="5D6E82A7" w:rsidR="008E0057" w:rsidRPr="00E4197C" w:rsidRDefault="00E128FD" w:rsidP="005F4473">
      <w:pPr>
        <w:rPr>
          <w:rFonts w:cs="Arial"/>
          <w:i/>
          <w:lang w:val="es-ES_tradnl"/>
        </w:rPr>
      </w:pPr>
      <w:r w:rsidRPr="00E4197C">
        <w:rPr>
          <w:rFonts w:cs="Arial"/>
          <w:i/>
          <w:lang w:val="es-ES_tradnl"/>
        </w:rPr>
        <w:t xml:space="preserve">Resumen de los objetivos alcanzados en relación a lo que estaba planificado. </w:t>
      </w:r>
    </w:p>
    <w:p w14:paraId="55A9F0F0" w14:textId="7DF177A2" w:rsidR="005F4473" w:rsidRPr="00E4197C" w:rsidRDefault="005F4473" w:rsidP="005F4473">
      <w:pPr>
        <w:pStyle w:val="Heading2"/>
        <w:rPr>
          <w:rFonts w:cs="Arial"/>
          <w:lang w:val="es-ES_tradnl"/>
        </w:rPr>
      </w:pPr>
      <w:r w:rsidRPr="00E4197C">
        <w:rPr>
          <w:rFonts w:cs="Arial"/>
          <w:lang w:val="es-ES_tradnl"/>
        </w:rPr>
        <w:t>4.</w:t>
      </w:r>
      <w:r w:rsidRPr="00E4197C">
        <w:rPr>
          <w:rFonts w:cs="Arial"/>
          <w:lang w:val="es-ES_tradnl"/>
        </w:rPr>
        <w:tab/>
      </w:r>
      <w:r w:rsidR="00E128FD" w:rsidRPr="00E4197C">
        <w:rPr>
          <w:rFonts w:cs="Arial"/>
          <w:lang w:val="es-ES_tradnl"/>
        </w:rPr>
        <w:t>D</w:t>
      </w:r>
      <w:r w:rsidR="007F757A" w:rsidRPr="00E4197C">
        <w:rPr>
          <w:rFonts w:cs="Arial"/>
          <w:lang w:val="es-ES_tradnl"/>
        </w:rPr>
        <w:t xml:space="preserve">ATOS DEL </w:t>
      </w:r>
      <w:r w:rsidR="00E128FD" w:rsidRPr="00E4197C">
        <w:rPr>
          <w:rFonts w:cs="Arial"/>
          <w:lang w:val="es-ES_tradnl"/>
        </w:rPr>
        <w:t xml:space="preserve">PROGRAMA BASADO EN EFECTIVO </w:t>
      </w:r>
    </w:p>
    <w:p w14:paraId="5D34BBFD" w14:textId="7BAD4AAC" w:rsidR="005F4473" w:rsidRPr="00E4197C" w:rsidRDefault="007F757A" w:rsidP="005F4473">
      <w:pPr>
        <w:rPr>
          <w:rFonts w:cs="Arial"/>
          <w:i/>
          <w:lang w:val="es-ES_tradnl"/>
        </w:rPr>
      </w:pPr>
      <w:r w:rsidRPr="00E4197C">
        <w:rPr>
          <w:rFonts w:cs="Arial"/>
          <w:i/>
          <w:lang w:val="es-ES_tradnl"/>
        </w:rPr>
        <w:t>(Por favor,</w:t>
      </w:r>
      <w:r w:rsidR="005F4473" w:rsidRPr="00E4197C">
        <w:rPr>
          <w:rFonts w:cs="Arial"/>
          <w:i/>
          <w:lang w:val="es-ES_tradnl"/>
        </w:rPr>
        <w:t xml:space="preserve"> cre</w:t>
      </w:r>
      <w:r w:rsidRPr="00E4197C">
        <w:rPr>
          <w:rFonts w:cs="Arial"/>
          <w:i/>
          <w:lang w:val="es-ES_tradnl"/>
        </w:rPr>
        <w:t xml:space="preserve">e una nueva/s </w:t>
      </w:r>
      <w:r w:rsidR="005F4473" w:rsidRPr="00E4197C">
        <w:rPr>
          <w:rFonts w:cs="Arial"/>
          <w:i/>
          <w:lang w:val="es-ES_tradnl"/>
        </w:rPr>
        <w:t>column</w:t>
      </w:r>
      <w:r w:rsidRPr="00E4197C">
        <w:rPr>
          <w:rFonts w:cs="Arial"/>
          <w:i/>
          <w:lang w:val="es-ES_tradnl"/>
        </w:rPr>
        <w:t>a/</w:t>
      </w:r>
      <w:r w:rsidR="005F4473" w:rsidRPr="00E4197C">
        <w:rPr>
          <w:rFonts w:cs="Arial"/>
          <w:i/>
          <w:lang w:val="es-ES_tradnl"/>
        </w:rPr>
        <w:t>s</w:t>
      </w:r>
      <w:r w:rsidRPr="00E4197C">
        <w:rPr>
          <w:rFonts w:cs="Arial"/>
          <w:i/>
          <w:lang w:val="es-ES_tradnl"/>
        </w:rPr>
        <w:t xml:space="preserve"> si el programa con transferencias de efectivo cubre múltiples sectores, que tienen datos distintos</w:t>
      </w:r>
      <w:r w:rsidR="005F4473" w:rsidRPr="00E4197C">
        <w:rPr>
          <w:rFonts w:cs="Arial"/>
          <w:i/>
          <w:lang w:val="es-ES_tradnl"/>
        </w:rPr>
        <w:t>.)</w:t>
      </w: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188"/>
        <w:gridCol w:w="6450"/>
      </w:tblGrid>
      <w:tr w:rsidR="008E0057" w:rsidRPr="00E4197C" w14:paraId="4B395FA1" w14:textId="77777777" w:rsidTr="00B619B3">
        <w:tc>
          <w:tcPr>
            <w:tcW w:w="1654" w:type="pct"/>
            <w:tcBorders>
              <w:top w:val="single" w:sz="4" w:space="0" w:color="auto"/>
              <w:bottom w:val="single" w:sz="4" w:space="0" w:color="auto"/>
            </w:tcBorders>
            <w:shd w:val="clear" w:color="auto" w:fill="A6A6A6"/>
            <w:vAlign w:val="center"/>
          </w:tcPr>
          <w:p w14:paraId="1B281D63" w14:textId="70EE9E43" w:rsidR="008E0057" w:rsidRPr="00E4197C" w:rsidRDefault="007F757A" w:rsidP="005F4473">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t>Importe total de la transferencia por hogar</w:t>
            </w:r>
          </w:p>
        </w:tc>
        <w:tc>
          <w:tcPr>
            <w:tcW w:w="3346" w:type="pct"/>
            <w:tcBorders>
              <w:top w:val="single" w:sz="4" w:space="0" w:color="auto"/>
              <w:bottom w:val="single" w:sz="4" w:space="0" w:color="auto"/>
            </w:tcBorders>
            <w:shd w:val="clear" w:color="auto" w:fill="F3F3F3"/>
            <w:vAlign w:val="center"/>
          </w:tcPr>
          <w:p w14:paraId="5EA6E76D" w14:textId="77777777" w:rsidR="007F757A" w:rsidRPr="00E4197C" w:rsidRDefault="007F757A" w:rsidP="007F757A">
            <w:pPr>
              <w:pStyle w:val="BodyText"/>
              <w:spacing w:before="40" w:after="40"/>
              <w:rPr>
                <w:rFonts w:ascii="Arial" w:hAnsi="Arial" w:cs="Arial"/>
                <w:i/>
                <w:iCs/>
                <w:sz w:val="18"/>
                <w:szCs w:val="18"/>
                <w:lang w:val="es-ES_tradnl"/>
              </w:rPr>
            </w:pPr>
            <w:r w:rsidRPr="00E4197C">
              <w:rPr>
                <w:rFonts w:ascii="Arial" w:hAnsi="Arial" w:cs="Arial"/>
                <w:i/>
                <w:iCs/>
                <w:sz w:val="18"/>
                <w:szCs w:val="18"/>
                <w:lang w:val="es-ES_tradnl"/>
              </w:rPr>
              <w:t>Proporcionar la cantidad en la moneda local y francos suizos:</w:t>
            </w:r>
          </w:p>
          <w:p w14:paraId="1E48001F" w14:textId="44091711" w:rsidR="008E0057" w:rsidRPr="00E4197C" w:rsidRDefault="007F757A" w:rsidP="007F757A">
            <w:pPr>
              <w:pStyle w:val="BodyText"/>
              <w:spacing w:before="40" w:after="40"/>
              <w:rPr>
                <w:rFonts w:ascii="Arial" w:hAnsi="Arial" w:cs="Arial"/>
                <w:sz w:val="18"/>
                <w:szCs w:val="18"/>
                <w:lang w:val="es-ES_tradnl"/>
              </w:rPr>
            </w:pPr>
            <w:r w:rsidRPr="00E4197C">
              <w:rPr>
                <w:rFonts w:ascii="Arial" w:hAnsi="Arial" w:cs="Arial"/>
                <w:i/>
                <w:iCs/>
                <w:sz w:val="18"/>
                <w:szCs w:val="18"/>
                <w:lang w:val="es-ES_tradnl"/>
              </w:rPr>
              <w:t>por ejemplo, 6.000 KGS (CHF 115).</w:t>
            </w:r>
          </w:p>
        </w:tc>
      </w:tr>
      <w:tr w:rsidR="008E0057" w:rsidRPr="00E4197C" w14:paraId="2CCA11D2" w14:textId="77777777" w:rsidTr="00B619B3">
        <w:tc>
          <w:tcPr>
            <w:tcW w:w="1654" w:type="pct"/>
            <w:tcBorders>
              <w:top w:val="single" w:sz="4" w:space="0" w:color="auto"/>
              <w:bottom w:val="single" w:sz="4" w:space="0" w:color="auto"/>
            </w:tcBorders>
            <w:shd w:val="clear" w:color="auto" w:fill="A6A6A6"/>
            <w:vAlign w:val="center"/>
          </w:tcPr>
          <w:p w14:paraId="7316906E" w14:textId="77CAAF4F" w:rsidR="008E0057" w:rsidRPr="00E4197C" w:rsidRDefault="008E0057" w:rsidP="007F757A">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t>N</w:t>
            </w:r>
            <w:r w:rsidR="007F757A" w:rsidRPr="00E4197C">
              <w:rPr>
                <w:rFonts w:ascii="Arial" w:hAnsi="Arial" w:cs="Arial"/>
                <w:b/>
                <w:sz w:val="18"/>
                <w:szCs w:val="18"/>
                <w:lang w:val="es-ES_tradnl"/>
              </w:rPr>
              <w:t xml:space="preserve">úmero de pagos </w:t>
            </w:r>
          </w:p>
        </w:tc>
        <w:tc>
          <w:tcPr>
            <w:tcW w:w="3346" w:type="pct"/>
            <w:tcBorders>
              <w:top w:val="single" w:sz="4" w:space="0" w:color="auto"/>
              <w:bottom w:val="single" w:sz="4" w:space="0" w:color="auto"/>
            </w:tcBorders>
            <w:shd w:val="clear" w:color="auto" w:fill="F3F3F3"/>
            <w:vAlign w:val="center"/>
          </w:tcPr>
          <w:p w14:paraId="2EC95EF3" w14:textId="77777777" w:rsidR="007F757A" w:rsidRPr="00E4197C" w:rsidRDefault="007F757A" w:rsidP="007F757A">
            <w:pPr>
              <w:pStyle w:val="BodyText"/>
              <w:spacing w:before="40" w:after="40"/>
              <w:rPr>
                <w:rFonts w:ascii="Arial" w:hAnsi="Arial" w:cs="Arial"/>
                <w:sz w:val="18"/>
                <w:szCs w:val="18"/>
                <w:lang w:val="es-ES_tradnl"/>
              </w:rPr>
            </w:pPr>
            <w:r w:rsidRPr="00E4197C">
              <w:rPr>
                <w:rFonts w:ascii="Arial" w:hAnsi="Arial" w:cs="Arial"/>
                <w:sz w:val="18"/>
                <w:szCs w:val="18"/>
                <w:lang w:val="es-ES_tradnl"/>
              </w:rPr>
              <w:t>Proporcionar el número de cuotas.</w:t>
            </w:r>
          </w:p>
          <w:p w14:paraId="4AD37205" w14:textId="1C4426A2" w:rsidR="008E0057" w:rsidRPr="00E4197C" w:rsidRDefault="007F757A" w:rsidP="007F757A">
            <w:pPr>
              <w:pStyle w:val="BodyText"/>
              <w:spacing w:before="40" w:after="40"/>
              <w:rPr>
                <w:rFonts w:ascii="Arial" w:hAnsi="Arial" w:cs="Arial"/>
                <w:sz w:val="18"/>
                <w:szCs w:val="18"/>
                <w:lang w:val="es-ES_tradnl"/>
              </w:rPr>
            </w:pPr>
            <w:r w:rsidRPr="00E4197C">
              <w:rPr>
                <w:rFonts w:ascii="Arial" w:hAnsi="Arial" w:cs="Arial"/>
                <w:sz w:val="18"/>
                <w:szCs w:val="18"/>
                <w:lang w:val="es-ES_tradnl"/>
              </w:rPr>
              <w:t>Si hay varias cuotas, proporcionar la cantidad de cada una.</w:t>
            </w:r>
          </w:p>
        </w:tc>
      </w:tr>
      <w:tr w:rsidR="008E0057" w:rsidRPr="00E4197C" w14:paraId="5BC9C434" w14:textId="77777777" w:rsidTr="00B619B3">
        <w:tc>
          <w:tcPr>
            <w:tcW w:w="1654" w:type="pct"/>
            <w:tcBorders>
              <w:top w:val="single" w:sz="4" w:space="0" w:color="auto"/>
              <w:bottom w:val="single" w:sz="4" w:space="0" w:color="auto"/>
            </w:tcBorders>
            <w:shd w:val="clear" w:color="auto" w:fill="A6A6A6"/>
            <w:vAlign w:val="center"/>
          </w:tcPr>
          <w:p w14:paraId="5F1A5D42" w14:textId="6F13C884" w:rsidR="008E0057" w:rsidRPr="00E4197C" w:rsidRDefault="008E0057" w:rsidP="007F757A">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t>P</w:t>
            </w:r>
            <w:r w:rsidR="007F757A" w:rsidRPr="00E4197C">
              <w:rPr>
                <w:rFonts w:ascii="Arial" w:hAnsi="Arial" w:cs="Arial"/>
                <w:b/>
                <w:sz w:val="18"/>
                <w:szCs w:val="18"/>
                <w:lang w:val="es-ES_tradnl"/>
              </w:rPr>
              <w:t>orcentaje del valor del efectivo en relación al coste total del proyecto</w:t>
            </w:r>
          </w:p>
        </w:tc>
        <w:tc>
          <w:tcPr>
            <w:tcW w:w="3346" w:type="pct"/>
            <w:tcBorders>
              <w:top w:val="single" w:sz="4" w:space="0" w:color="auto"/>
              <w:bottom w:val="single" w:sz="4" w:space="0" w:color="auto"/>
            </w:tcBorders>
            <w:shd w:val="clear" w:color="auto" w:fill="F3F3F3"/>
            <w:vAlign w:val="center"/>
          </w:tcPr>
          <w:p w14:paraId="1178A11E" w14:textId="77777777" w:rsidR="008E0057" w:rsidRPr="00E4197C" w:rsidRDefault="008E0057" w:rsidP="005F4473">
            <w:pPr>
              <w:pStyle w:val="BodyText"/>
              <w:spacing w:before="40" w:after="40"/>
              <w:rPr>
                <w:rFonts w:ascii="Arial" w:hAnsi="Arial" w:cs="Arial"/>
                <w:sz w:val="18"/>
                <w:szCs w:val="18"/>
                <w:lang w:val="es-ES_tradnl"/>
              </w:rPr>
            </w:pPr>
          </w:p>
        </w:tc>
      </w:tr>
      <w:tr w:rsidR="008E0057" w:rsidRPr="00E4197C" w14:paraId="319FF8E8" w14:textId="77777777" w:rsidTr="00B619B3">
        <w:tc>
          <w:tcPr>
            <w:tcW w:w="1654" w:type="pct"/>
            <w:tcBorders>
              <w:top w:val="single" w:sz="4" w:space="0" w:color="auto"/>
              <w:bottom w:val="single" w:sz="4" w:space="0" w:color="auto"/>
            </w:tcBorders>
            <w:shd w:val="clear" w:color="auto" w:fill="A6A6A6"/>
            <w:vAlign w:val="center"/>
          </w:tcPr>
          <w:p w14:paraId="6678E398" w14:textId="43E6D54D" w:rsidR="008E0057" w:rsidRPr="00E4197C" w:rsidRDefault="007F757A" w:rsidP="005F4473">
            <w:pPr>
              <w:pStyle w:val="BodyText"/>
              <w:spacing w:after="0"/>
              <w:rPr>
                <w:rFonts w:ascii="Arial" w:hAnsi="Arial" w:cs="Arial"/>
                <w:b/>
                <w:sz w:val="18"/>
                <w:szCs w:val="18"/>
                <w:lang w:val="es-ES_tradnl"/>
              </w:rPr>
            </w:pPr>
            <w:r w:rsidRPr="00E4197C">
              <w:rPr>
                <w:rFonts w:ascii="Arial" w:hAnsi="Arial" w:cs="Arial"/>
                <w:b/>
                <w:sz w:val="18"/>
                <w:szCs w:val="18"/>
                <w:lang w:val="es-ES_tradnl"/>
              </w:rPr>
              <w:t>Modalidad</w:t>
            </w:r>
          </w:p>
        </w:tc>
        <w:tc>
          <w:tcPr>
            <w:tcW w:w="3346" w:type="pct"/>
            <w:tcBorders>
              <w:top w:val="single" w:sz="4" w:space="0" w:color="auto"/>
              <w:bottom w:val="single" w:sz="4" w:space="0" w:color="auto"/>
            </w:tcBorders>
            <w:shd w:val="clear" w:color="auto" w:fill="F3F3F3"/>
            <w:vAlign w:val="center"/>
          </w:tcPr>
          <w:p w14:paraId="48A4C7C8" w14:textId="0C0EF73A" w:rsidR="007F757A" w:rsidRPr="00E4197C" w:rsidRDefault="007F757A" w:rsidP="007F757A">
            <w:pPr>
              <w:pStyle w:val="BodyText"/>
              <w:spacing w:after="0"/>
              <w:rPr>
                <w:rFonts w:ascii="Arial" w:hAnsi="Arial" w:cs="Arial"/>
                <w:i/>
                <w:iCs/>
                <w:sz w:val="18"/>
                <w:szCs w:val="18"/>
                <w:lang w:val="es-ES_tradnl"/>
              </w:rPr>
            </w:pPr>
            <w:r w:rsidRPr="00E4197C">
              <w:rPr>
                <w:rFonts w:ascii="Arial" w:hAnsi="Arial" w:cs="Arial"/>
                <w:i/>
                <w:iCs/>
                <w:sz w:val="18"/>
                <w:szCs w:val="18"/>
                <w:lang w:val="es-ES_tradnl"/>
              </w:rPr>
              <w:t>Por razones de coherencia, por favor utilice las siguientes opciones y describa los detalles entre paréntesis:</w:t>
            </w:r>
          </w:p>
          <w:p w14:paraId="74912822" w14:textId="78355E28" w:rsidR="007F757A" w:rsidRPr="00E4197C" w:rsidRDefault="007F757A" w:rsidP="007F757A">
            <w:pPr>
              <w:pStyle w:val="BodyText"/>
              <w:spacing w:after="0"/>
              <w:ind w:left="720"/>
              <w:rPr>
                <w:rFonts w:ascii="Arial" w:hAnsi="Arial" w:cs="Arial"/>
                <w:i/>
                <w:iCs/>
                <w:sz w:val="18"/>
                <w:szCs w:val="18"/>
                <w:lang w:val="es-ES_tradnl"/>
              </w:rPr>
            </w:pPr>
            <w:r w:rsidRPr="00E4197C">
              <w:rPr>
                <w:rFonts w:ascii="Arial" w:hAnsi="Arial" w:cs="Arial"/>
                <w:i/>
                <w:iCs/>
                <w:sz w:val="18"/>
                <w:szCs w:val="18"/>
                <w:lang w:val="es-ES_tradnl"/>
              </w:rPr>
              <w:t>• donación en efectivo incondicional</w:t>
            </w:r>
          </w:p>
          <w:p w14:paraId="7FBD9071" w14:textId="65F8458B" w:rsidR="007F757A" w:rsidRPr="00E4197C" w:rsidRDefault="007F757A" w:rsidP="007F757A">
            <w:pPr>
              <w:pStyle w:val="BodyText"/>
              <w:spacing w:after="0"/>
              <w:ind w:left="720"/>
              <w:rPr>
                <w:rFonts w:ascii="Arial" w:hAnsi="Arial" w:cs="Arial"/>
                <w:i/>
                <w:iCs/>
                <w:sz w:val="18"/>
                <w:szCs w:val="18"/>
                <w:lang w:val="es-ES_tradnl"/>
              </w:rPr>
            </w:pPr>
            <w:r w:rsidRPr="00E4197C">
              <w:rPr>
                <w:rFonts w:ascii="Arial" w:hAnsi="Arial" w:cs="Arial"/>
                <w:i/>
                <w:iCs/>
                <w:sz w:val="18"/>
                <w:szCs w:val="18"/>
                <w:lang w:val="es-ES_tradnl"/>
              </w:rPr>
              <w:t xml:space="preserve">• donación en efectivo condicional </w:t>
            </w:r>
          </w:p>
          <w:p w14:paraId="265B3511" w14:textId="485FAF54" w:rsidR="007F757A" w:rsidRPr="00E4197C" w:rsidRDefault="007F757A" w:rsidP="007F757A">
            <w:pPr>
              <w:pStyle w:val="BodyText"/>
              <w:spacing w:after="0"/>
              <w:ind w:left="720"/>
              <w:rPr>
                <w:rFonts w:ascii="Arial" w:hAnsi="Arial" w:cs="Arial"/>
                <w:i/>
                <w:iCs/>
                <w:sz w:val="18"/>
                <w:szCs w:val="18"/>
                <w:lang w:val="es-ES_tradnl"/>
              </w:rPr>
            </w:pPr>
            <w:r w:rsidRPr="00E4197C">
              <w:rPr>
                <w:rFonts w:ascii="Arial" w:hAnsi="Arial" w:cs="Arial"/>
                <w:i/>
                <w:iCs/>
                <w:sz w:val="18"/>
                <w:szCs w:val="18"/>
                <w:lang w:val="es-ES_tradnl"/>
              </w:rPr>
              <w:t>• cupones</w:t>
            </w:r>
          </w:p>
          <w:p w14:paraId="140F83F4" w14:textId="77777777" w:rsidR="007F757A" w:rsidRPr="00E4197C" w:rsidRDefault="007F757A" w:rsidP="007F757A">
            <w:pPr>
              <w:pStyle w:val="BodyText"/>
              <w:spacing w:after="0"/>
              <w:ind w:left="720"/>
              <w:rPr>
                <w:rFonts w:ascii="Arial" w:hAnsi="Arial" w:cs="Arial"/>
                <w:i/>
                <w:iCs/>
                <w:sz w:val="18"/>
                <w:szCs w:val="18"/>
                <w:lang w:val="es-ES_tradnl"/>
              </w:rPr>
            </w:pPr>
            <w:r w:rsidRPr="00E4197C">
              <w:rPr>
                <w:rFonts w:ascii="Arial" w:hAnsi="Arial" w:cs="Arial"/>
                <w:i/>
                <w:iCs/>
                <w:sz w:val="18"/>
                <w:szCs w:val="18"/>
                <w:lang w:val="es-ES_tradnl"/>
              </w:rPr>
              <w:t>• dinero por trabajo.</w:t>
            </w:r>
          </w:p>
          <w:p w14:paraId="3245D2A7" w14:textId="77777777" w:rsidR="007F757A" w:rsidRPr="00E4197C" w:rsidRDefault="007F757A" w:rsidP="007F757A">
            <w:pPr>
              <w:pStyle w:val="BodyText"/>
              <w:spacing w:after="0"/>
              <w:ind w:left="720"/>
              <w:rPr>
                <w:rFonts w:ascii="Arial" w:hAnsi="Arial" w:cs="Arial"/>
                <w:i/>
                <w:iCs/>
                <w:sz w:val="18"/>
                <w:szCs w:val="18"/>
                <w:lang w:val="es-ES_tradnl"/>
              </w:rPr>
            </w:pPr>
          </w:p>
          <w:p w14:paraId="3BAF0E2F" w14:textId="77777777" w:rsidR="007F757A" w:rsidRPr="00E4197C" w:rsidRDefault="007F757A" w:rsidP="007F757A">
            <w:pPr>
              <w:pStyle w:val="BodyText"/>
              <w:spacing w:after="0"/>
              <w:ind w:left="720"/>
              <w:rPr>
                <w:rFonts w:ascii="Arial" w:hAnsi="Arial" w:cs="Arial"/>
                <w:i/>
                <w:iCs/>
                <w:sz w:val="18"/>
                <w:szCs w:val="18"/>
                <w:lang w:val="es-ES_tradnl"/>
              </w:rPr>
            </w:pPr>
          </w:p>
          <w:p w14:paraId="45BFFFC9" w14:textId="77777777" w:rsidR="007F757A" w:rsidRPr="00E4197C" w:rsidRDefault="007F757A" w:rsidP="007F757A">
            <w:pPr>
              <w:pStyle w:val="BodyText"/>
              <w:spacing w:after="0"/>
              <w:ind w:left="720"/>
              <w:rPr>
                <w:rFonts w:ascii="Arial" w:hAnsi="Arial" w:cs="Arial"/>
                <w:i/>
                <w:iCs/>
                <w:sz w:val="18"/>
                <w:szCs w:val="18"/>
                <w:lang w:val="es-ES_tradnl"/>
              </w:rPr>
            </w:pPr>
          </w:p>
          <w:p w14:paraId="71C48C45" w14:textId="77777777" w:rsidR="007F757A" w:rsidRPr="00E4197C" w:rsidRDefault="007F757A" w:rsidP="007F757A">
            <w:pPr>
              <w:pStyle w:val="BodyText"/>
              <w:spacing w:after="0"/>
              <w:ind w:left="720"/>
              <w:rPr>
                <w:rFonts w:ascii="Arial" w:hAnsi="Arial" w:cs="Arial"/>
                <w:i/>
                <w:iCs/>
                <w:sz w:val="18"/>
                <w:szCs w:val="18"/>
                <w:lang w:val="es-ES_tradnl"/>
              </w:rPr>
            </w:pPr>
          </w:p>
          <w:p w14:paraId="1C46337F" w14:textId="77777777" w:rsidR="007F757A" w:rsidRPr="00E4197C" w:rsidRDefault="007F757A" w:rsidP="007F757A">
            <w:pPr>
              <w:pStyle w:val="BodyText"/>
              <w:spacing w:after="0"/>
              <w:ind w:left="720"/>
              <w:rPr>
                <w:rFonts w:ascii="Arial" w:hAnsi="Arial" w:cs="Arial"/>
                <w:i/>
                <w:iCs/>
                <w:sz w:val="18"/>
                <w:szCs w:val="18"/>
                <w:lang w:val="es-ES_tradnl"/>
              </w:rPr>
            </w:pPr>
          </w:p>
          <w:p w14:paraId="4C324F80" w14:textId="77777777" w:rsidR="007F757A" w:rsidRPr="00E4197C" w:rsidRDefault="007F757A" w:rsidP="007F757A">
            <w:pPr>
              <w:pStyle w:val="BodyText"/>
              <w:spacing w:after="0"/>
              <w:ind w:left="720"/>
              <w:rPr>
                <w:rFonts w:ascii="Arial" w:hAnsi="Arial" w:cs="Arial"/>
                <w:i/>
                <w:iCs/>
                <w:sz w:val="18"/>
                <w:szCs w:val="18"/>
                <w:lang w:val="es-ES_tradnl"/>
              </w:rPr>
            </w:pPr>
          </w:p>
          <w:p w14:paraId="4120BC77" w14:textId="77777777" w:rsidR="007F757A" w:rsidRPr="00E4197C" w:rsidRDefault="007F757A" w:rsidP="007F757A">
            <w:pPr>
              <w:pStyle w:val="BodyText"/>
              <w:spacing w:after="0"/>
              <w:ind w:left="720"/>
              <w:rPr>
                <w:rFonts w:ascii="Arial" w:hAnsi="Arial" w:cs="Arial"/>
                <w:i/>
                <w:iCs/>
                <w:sz w:val="18"/>
                <w:szCs w:val="18"/>
                <w:lang w:val="es-ES_tradnl"/>
              </w:rPr>
            </w:pPr>
          </w:p>
          <w:p w14:paraId="466BD38F" w14:textId="3ACA7525" w:rsidR="008E0057" w:rsidRPr="00E4197C" w:rsidRDefault="008E0057" w:rsidP="007F757A">
            <w:pPr>
              <w:pStyle w:val="BodyText"/>
              <w:spacing w:after="0"/>
              <w:ind w:left="720"/>
              <w:rPr>
                <w:rFonts w:ascii="Arial" w:hAnsi="Arial" w:cs="Arial"/>
                <w:i/>
                <w:iCs/>
                <w:sz w:val="18"/>
                <w:szCs w:val="18"/>
                <w:lang w:val="es-ES_tradnl"/>
              </w:rPr>
            </w:pPr>
          </w:p>
        </w:tc>
      </w:tr>
      <w:tr w:rsidR="008E0057" w:rsidRPr="00E4197C" w14:paraId="6558CED2" w14:textId="77777777" w:rsidTr="00B619B3">
        <w:tc>
          <w:tcPr>
            <w:tcW w:w="1654" w:type="pct"/>
            <w:tcBorders>
              <w:top w:val="single" w:sz="4" w:space="0" w:color="auto"/>
              <w:bottom w:val="single" w:sz="4" w:space="0" w:color="auto"/>
            </w:tcBorders>
            <w:shd w:val="clear" w:color="auto" w:fill="A6A6A6"/>
            <w:vAlign w:val="center"/>
          </w:tcPr>
          <w:p w14:paraId="611C9B98" w14:textId="3BF3CC7D" w:rsidR="008E0057" w:rsidRPr="00E4197C" w:rsidRDefault="007F757A" w:rsidP="007F757A">
            <w:pPr>
              <w:pStyle w:val="BodyText"/>
              <w:spacing w:after="0"/>
              <w:rPr>
                <w:rFonts w:ascii="Arial" w:hAnsi="Arial" w:cs="Arial"/>
                <w:b/>
                <w:sz w:val="18"/>
                <w:szCs w:val="18"/>
                <w:lang w:val="es-ES_tradnl"/>
              </w:rPr>
            </w:pPr>
            <w:r w:rsidRPr="00E4197C">
              <w:rPr>
                <w:rFonts w:ascii="Arial" w:hAnsi="Arial" w:cs="Arial"/>
                <w:b/>
                <w:sz w:val="18"/>
                <w:szCs w:val="18"/>
                <w:lang w:val="es-ES_tradnl"/>
              </w:rPr>
              <w:t>Mecanismo de entrega</w:t>
            </w:r>
            <w:r w:rsidR="008E0057" w:rsidRPr="00E4197C">
              <w:rPr>
                <w:rFonts w:ascii="Arial" w:hAnsi="Arial" w:cs="Arial"/>
                <w:b/>
                <w:sz w:val="18"/>
                <w:szCs w:val="18"/>
                <w:lang w:val="es-ES_tradnl"/>
              </w:rPr>
              <w:t xml:space="preserve"> </w:t>
            </w:r>
          </w:p>
        </w:tc>
        <w:tc>
          <w:tcPr>
            <w:tcW w:w="3346" w:type="pct"/>
            <w:tcBorders>
              <w:top w:val="single" w:sz="4" w:space="0" w:color="auto"/>
              <w:bottom w:val="single" w:sz="4" w:space="0" w:color="auto"/>
            </w:tcBorders>
            <w:shd w:val="clear" w:color="auto" w:fill="F3F3F3"/>
            <w:vAlign w:val="center"/>
          </w:tcPr>
          <w:p w14:paraId="5882E9CB" w14:textId="3F5CD19F" w:rsidR="007F757A" w:rsidRPr="00E4197C" w:rsidRDefault="007F757A" w:rsidP="007F757A">
            <w:pPr>
              <w:pStyle w:val="BodyText"/>
              <w:spacing w:after="0"/>
              <w:rPr>
                <w:rFonts w:ascii="Arial" w:hAnsi="Arial" w:cs="Arial"/>
                <w:i/>
                <w:iCs/>
                <w:sz w:val="18"/>
                <w:szCs w:val="18"/>
                <w:lang w:val="es-ES_tradnl"/>
              </w:rPr>
            </w:pPr>
            <w:r w:rsidRPr="00E4197C">
              <w:rPr>
                <w:rFonts w:ascii="Arial" w:hAnsi="Arial" w:cs="Arial"/>
                <w:i/>
                <w:iCs/>
                <w:sz w:val="18"/>
                <w:szCs w:val="18"/>
                <w:lang w:val="es-ES_tradnl"/>
              </w:rPr>
              <w:t>Por razones de coherencia, por favor utilice las siguientes opciones y describa los detalles entre paréntesis:</w:t>
            </w:r>
          </w:p>
          <w:p w14:paraId="314FEFFB" w14:textId="77777777" w:rsidR="007F757A" w:rsidRPr="00E4197C" w:rsidRDefault="007F757A" w:rsidP="007F757A">
            <w:pPr>
              <w:pStyle w:val="BodyText"/>
              <w:spacing w:after="0"/>
              <w:ind w:left="812"/>
              <w:rPr>
                <w:rFonts w:ascii="Arial" w:hAnsi="Arial" w:cs="Arial"/>
                <w:i/>
                <w:iCs/>
                <w:sz w:val="18"/>
                <w:szCs w:val="18"/>
                <w:lang w:val="es-ES_tradnl"/>
              </w:rPr>
            </w:pPr>
            <w:r w:rsidRPr="00E4197C">
              <w:rPr>
                <w:rFonts w:ascii="Arial" w:hAnsi="Arial" w:cs="Arial"/>
                <w:i/>
                <w:iCs/>
                <w:sz w:val="18"/>
                <w:szCs w:val="18"/>
                <w:lang w:val="es-ES_tradnl"/>
              </w:rPr>
              <w:t>• distribución directa de dinero en efectivo</w:t>
            </w:r>
          </w:p>
          <w:p w14:paraId="62B644DA" w14:textId="6B64A579" w:rsidR="007F757A" w:rsidRPr="00E4197C" w:rsidRDefault="007F757A" w:rsidP="007F757A">
            <w:pPr>
              <w:pStyle w:val="BodyText"/>
              <w:spacing w:after="0"/>
              <w:ind w:left="812"/>
              <w:rPr>
                <w:rFonts w:ascii="Arial" w:hAnsi="Arial" w:cs="Arial"/>
                <w:i/>
                <w:iCs/>
                <w:sz w:val="18"/>
                <w:szCs w:val="18"/>
                <w:lang w:val="es-ES_tradnl"/>
              </w:rPr>
            </w:pPr>
            <w:r w:rsidRPr="00E4197C">
              <w:rPr>
                <w:rFonts w:ascii="Arial" w:hAnsi="Arial" w:cs="Arial"/>
                <w:i/>
                <w:iCs/>
                <w:sz w:val="18"/>
                <w:szCs w:val="18"/>
                <w:lang w:val="es-ES_tradnl"/>
              </w:rPr>
              <w:t>• distribución directa de cupones para canjear a través de terceros</w:t>
            </w:r>
          </w:p>
          <w:p w14:paraId="0701A663" w14:textId="40544FFE" w:rsidR="008E0057" w:rsidRPr="00E4197C" w:rsidRDefault="007F757A" w:rsidP="007F757A">
            <w:pPr>
              <w:pStyle w:val="BodyText"/>
              <w:spacing w:after="0"/>
              <w:ind w:left="812"/>
              <w:rPr>
                <w:rFonts w:ascii="Arial" w:hAnsi="Arial" w:cs="Arial"/>
                <w:i/>
                <w:iCs/>
                <w:sz w:val="18"/>
                <w:szCs w:val="18"/>
                <w:lang w:val="es-ES_tradnl"/>
              </w:rPr>
            </w:pPr>
            <w:r w:rsidRPr="00E4197C">
              <w:rPr>
                <w:rFonts w:ascii="Arial" w:hAnsi="Arial" w:cs="Arial"/>
                <w:i/>
                <w:iCs/>
                <w:sz w:val="18"/>
                <w:szCs w:val="18"/>
                <w:lang w:val="es-ES_tradnl"/>
              </w:rPr>
              <w:lastRenderedPageBreak/>
              <w:t>• transferencia de efectivo a través de terceros (por ejemplo, tarjeta electrónica distribuida por la Sociedad Nacional y canjeada con los comerciantes).</w:t>
            </w:r>
          </w:p>
        </w:tc>
      </w:tr>
      <w:tr w:rsidR="008E0057" w:rsidRPr="00E4197C" w14:paraId="1C14B17E" w14:textId="77777777" w:rsidTr="00B619B3">
        <w:trPr>
          <w:trHeight w:val="222"/>
        </w:trPr>
        <w:tc>
          <w:tcPr>
            <w:tcW w:w="1654" w:type="pct"/>
            <w:tcBorders>
              <w:top w:val="single" w:sz="4" w:space="0" w:color="auto"/>
              <w:bottom w:val="single" w:sz="4" w:space="0" w:color="auto"/>
            </w:tcBorders>
            <w:shd w:val="clear" w:color="auto" w:fill="A6A6A6"/>
            <w:vAlign w:val="center"/>
          </w:tcPr>
          <w:p w14:paraId="1B034A99" w14:textId="40A49D54" w:rsidR="008E0057" w:rsidRPr="00E4197C" w:rsidRDefault="007F757A" w:rsidP="007F757A">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lastRenderedPageBreak/>
              <w:t xml:space="preserve">Método para establecer el valor de la transferencia </w:t>
            </w:r>
          </w:p>
        </w:tc>
        <w:tc>
          <w:tcPr>
            <w:tcW w:w="3346" w:type="pct"/>
            <w:tcBorders>
              <w:top w:val="single" w:sz="4" w:space="0" w:color="auto"/>
              <w:bottom w:val="single" w:sz="4" w:space="0" w:color="auto"/>
            </w:tcBorders>
            <w:shd w:val="clear" w:color="auto" w:fill="F3F3F3"/>
            <w:vAlign w:val="center"/>
          </w:tcPr>
          <w:p w14:paraId="6851902B" w14:textId="77777777" w:rsidR="008E0057" w:rsidRPr="00E4197C" w:rsidRDefault="008E0057" w:rsidP="00881790">
            <w:pPr>
              <w:pStyle w:val="BodyText"/>
              <w:spacing w:before="40" w:after="40"/>
              <w:rPr>
                <w:sz w:val="18"/>
                <w:szCs w:val="18"/>
                <w:lang w:val="es-ES_tradnl"/>
              </w:rPr>
            </w:pPr>
          </w:p>
        </w:tc>
      </w:tr>
      <w:tr w:rsidR="008E0057" w:rsidRPr="00E4197C" w14:paraId="2E2B0A85" w14:textId="77777777" w:rsidTr="00B619B3">
        <w:tc>
          <w:tcPr>
            <w:tcW w:w="1654" w:type="pct"/>
            <w:tcBorders>
              <w:top w:val="single" w:sz="4" w:space="0" w:color="auto"/>
              <w:bottom w:val="single" w:sz="4" w:space="0" w:color="auto"/>
            </w:tcBorders>
            <w:shd w:val="clear" w:color="auto" w:fill="A6A6A6"/>
            <w:vAlign w:val="center"/>
          </w:tcPr>
          <w:p w14:paraId="60E9E984" w14:textId="5FD8EAE6" w:rsidR="008E0057" w:rsidRPr="00E4197C" w:rsidRDefault="007F757A" w:rsidP="007F757A">
            <w:pPr>
              <w:pStyle w:val="BodyText"/>
              <w:spacing w:before="40" w:after="40"/>
              <w:rPr>
                <w:rFonts w:ascii="Arial" w:hAnsi="Arial" w:cs="Arial"/>
                <w:b/>
                <w:sz w:val="18"/>
                <w:szCs w:val="18"/>
                <w:lang w:val="es-ES_tradnl"/>
              </w:rPr>
            </w:pPr>
            <w:r w:rsidRPr="00E4197C">
              <w:rPr>
                <w:rFonts w:ascii="Arial" w:hAnsi="Arial" w:cs="Arial"/>
                <w:b/>
                <w:sz w:val="18"/>
                <w:szCs w:val="18"/>
                <w:lang w:val="es-ES_tradnl"/>
              </w:rPr>
              <w:t>Socios/</w:t>
            </w:r>
            <w:r w:rsidR="008E0057" w:rsidRPr="00E4197C">
              <w:rPr>
                <w:rFonts w:ascii="Arial" w:hAnsi="Arial" w:cs="Arial"/>
                <w:b/>
                <w:sz w:val="18"/>
                <w:szCs w:val="18"/>
                <w:lang w:val="es-ES_tradnl"/>
              </w:rPr>
              <w:t>prov</w:t>
            </w:r>
            <w:r w:rsidRPr="00E4197C">
              <w:rPr>
                <w:rFonts w:ascii="Arial" w:hAnsi="Arial" w:cs="Arial"/>
                <w:b/>
                <w:sz w:val="18"/>
                <w:szCs w:val="18"/>
                <w:lang w:val="es-ES_tradnl"/>
              </w:rPr>
              <w:t>eedores de servicios</w:t>
            </w:r>
          </w:p>
        </w:tc>
        <w:tc>
          <w:tcPr>
            <w:tcW w:w="3346" w:type="pct"/>
            <w:tcBorders>
              <w:top w:val="single" w:sz="4" w:space="0" w:color="auto"/>
              <w:bottom w:val="single" w:sz="4" w:space="0" w:color="auto"/>
            </w:tcBorders>
            <w:shd w:val="clear" w:color="auto" w:fill="F3F3F3"/>
            <w:vAlign w:val="center"/>
          </w:tcPr>
          <w:p w14:paraId="6FEE9084" w14:textId="77777777" w:rsidR="008E0057" w:rsidRPr="00E4197C" w:rsidRDefault="008E0057" w:rsidP="00881790">
            <w:pPr>
              <w:pStyle w:val="BodyText"/>
              <w:spacing w:before="40" w:after="40"/>
              <w:rPr>
                <w:rFonts w:ascii="Arial" w:hAnsi="Arial" w:cs="Arial"/>
                <w:sz w:val="18"/>
                <w:szCs w:val="18"/>
                <w:lang w:val="es-ES_tradnl"/>
              </w:rPr>
            </w:pPr>
          </w:p>
        </w:tc>
      </w:tr>
      <w:tr w:rsidR="008E0057" w:rsidRPr="00E4197C" w14:paraId="46E1595E" w14:textId="77777777" w:rsidTr="00B619B3">
        <w:trPr>
          <w:trHeight w:val="358"/>
        </w:trPr>
        <w:tc>
          <w:tcPr>
            <w:tcW w:w="1654" w:type="pct"/>
            <w:tcBorders>
              <w:top w:val="single" w:sz="4" w:space="0" w:color="auto"/>
              <w:bottom w:val="single" w:sz="4" w:space="0" w:color="auto"/>
            </w:tcBorders>
            <w:shd w:val="clear" w:color="auto" w:fill="A6A6A6"/>
            <w:vAlign w:val="center"/>
          </w:tcPr>
          <w:p w14:paraId="443F5FD1" w14:textId="1EF42331" w:rsidR="008E0057" w:rsidRPr="00E4197C" w:rsidRDefault="007F757A" w:rsidP="007F757A">
            <w:pPr>
              <w:pStyle w:val="BodyText"/>
              <w:spacing w:before="40" w:after="40"/>
              <w:rPr>
                <w:rFonts w:ascii="Arial" w:hAnsi="Arial" w:cs="Arial"/>
                <w:b/>
                <w:i/>
                <w:sz w:val="18"/>
                <w:szCs w:val="18"/>
                <w:lang w:val="es-ES_tradnl"/>
              </w:rPr>
            </w:pPr>
            <w:r w:rsidRPr="00E4197C">
              <w:rPr>
                <w:rFonts w:ascii="Arial" w:hAnsi="Arial" w:cs="Arial"/>
                <w:b/>
                <w:sz w:val="18"/>
                <w:szCs w:val="18"/>
                <w:lang w:val="es-ES_tradnl"/>
              </w:rPr>
              <w:t>Cargos de los proveedores de servicios</w:t>
            </w:r>
          </w:p>
        </w:tc>
        <w:tc>
          <w:tcPr>
            <w:tcW w:w="3346" w:type="pct"/>
            <w:tcBorders>
              <w:top w:val="single" w:sz="4" w:space="0" w:color="auto"/>
              <w:bottom w:val="single" w:sz="4" w:space="0" w:color="auto"/>
            </w:tcBorders>
            <w:shd w:val="clear" w:color="auto" w:fill="F3F3F3"/>
            <w:vAlign w:val="center"/>
          </w:tcPr>
          <w:p w14:paraId="4E4BA40D" w14:textId="77777777" w:rsidR="008E0057" w:rsidRPr="00E4197C" w:rsidRDefault="008E0057" w:rsidP="00881790">
            <w:pPr>
              <w:pStyle w:val="BodyText"/>
              <w:spacing w:before="40" w:after="40"/>
              <w:rPr>
                <w:rFonts w:ascii="Arial" w:hAnsi="Arial" w:cs="Arial"/>
                <w:i/>
                <w:iCs/>
                <w:sz w:val="18"/>
                <w:szCs w:val="18"/>
                <w:lang w:val="es-ES_tradnl"/>
              </w:rPr>
            </w:pPr>
          </w:p>
        </w:tc>
      </w:tr>
    </w:tbl>
    <w:p w14:paraId="4E2E5266" w14:textId="4EA8F7A9" w:rsidR="008E0057" w:rsidRPr="00E4197C" w:rsidRDefault="003E04CD" w:rsidP="008E0057">
      <w:pPr>
        <w:rPr>
          <w:rFonts w:cs="Arial"/>
          <w:sz w:val="18"/>
          <w:szCs w:val="18"/>
          <w:lang w:val="es-ES_tradnl"/>
        </w:rPr>
      </w:pPr>
      <w:r w:rsidRPr="00E4197C">
        <w:rPr>
          <w:rFonts w:cs="Arial"/>
          <w:noProof/>
          <w:sz w:val="18"/>
          <w:szCs w:val="18"/>
          <w:lang w:val="es-ES_tradnl" w:eastAsia="es-ES_tradnl"/>
        </w:rPr>
        <mc:AlternateContent>
          <mc:Choice Requires="wps">
            <w:drawing>
              <wp:anchor distT="0" distB="0" distL="114300" distR="114300" simplePos="0" relativeHeight="251659264" behindDoc="0" locked="0" layoutInCell="1" allowOverlap="1" wp14:anchorId="0CE33983" wp14:editId="5A6C8E19">
                <wp:simplePos x="0" y="0"/>
                <wp:positionH relativeFrom="column">
                  <wp:posOffset>3258979</wp:posOffset>
                </wp:positionH>
                <wp:positionV relativeFrom="paragraph">
                  <wp:posOffset>73025</wp:posOffset>
                </wp:positionV>
                <wp:extent cx="2464594" cy="1206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594" cy="1206500"/>
                        </a:xfrm>
                        <a:prstGeom prst="rect">
                          <a:avLst/>
                        </a:prstGeom>
                        <a:noFill/>
                        <a:ln w="9525">
                          <a:noFill/>
                          <a:miter lim="800000"/>
                          <a:headEnd/>
                          <a:tailEnd/>
                        </a:ln>
                      </wps:spPr>
                      <wps:txbx>
                        <w:txbxContent>
                          <w:p w14:paraId="741216C4" w14:textId="77777777" w:rsidR="005819FC" w:rsidRDefault="005819FC" w:rsidP="005819FC">
                            <w:pPr>
                              <w:shd w:val="clear" w:color="auto" w:fill="F3F3F3"/>
                              <w:spacing w:after="0"/>
                              <w:jc w:val="center"/>
                              <w:rPr>
                                <w:rFonts w:cs="Arial"/>
                                <w:lang w:val="es-ES"/>
                              </w:rPr>
                            </w:pPr>
                          </w:p>
                          <w:p w14:paraId="36DC83EB" w14:textId="7A1E4A66" w:rsidR="008E0057" w:rsidRPr="00881790" w:rsidRDefault="008E0057" w:rsidP="005819FC">
                            <w:pPr>
                              <w:shd w:val="clear" w:color="auto" w:fill="F3F3F3"/>
                              <w:spacing w:after="0"/>
                              <w:jc w:val="center"/>
                              <w:rPr>
                                <w:rFonts w:cs="Arial"/>
                                <w:lang w:val="es-ES"/>
                              </w:rPr>
                            </w:pPr>
                            <w:r w:rsidRPr="00881790">
                              <w:rPr>
                                <w:rFonts w:cs="Arial"/>
                                <w:lang w:val="es-ES"/>
                              </w:rPr>
                              <w:t>Insert</w:t>
                            </w:r>
                            <w:r w:rsidR="00640769">
                              <w:rPr>
                                <w:rFonts w:cs="Arial"/>
                                <w:lang w:val="es-ES"/>
                              </w:rPr>
                              <w:t>ar fotografía del cupón/tarjeta</w:t>
                            </w:r>
                            <w:r w:rsidRPr="00881790">
                              <w:rPr>
                                <w:rFonts w:cs="Arial"/>
                                <w:lang w:val="es-ES"/>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33983" id="Text Box 10" o:spid="_x0000_s1028" type="#_x0000_t202" style="position:absolute;left:0;text-align:left;margin-left:256.6pt;margin-top:5.75pt;width:194.0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FwIAAAcEAAAOAAAAZHJzL2Uyb0RvYy54bWysU9tuGyEQfa/Uf0C813vR2o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" filled="f" stroked="f">
                <v:textbox>
                  <w:txbxContent>
                    <w:p w14:paraId="741216C4" w14:textId="77777777" w:rsidR="005819FC" w:rsidRDefault="005819FC" w:rsidP="005819FC">
                      <w:pPr>
                        <w:shd w:val="clear" w:color="auto" w:fill="F3F3F3"/>
                        <w:spacing w:after="0"/>
                        <w:jc w:val="center"/>
                        <w:rPr>
                          <w:rFonts w:cs="Arial"/>
                          <w:lang w:val="es-ES"/>
                        </w:rPr>
                      </w:pPr>
                    </w:p>
                    <w:p w14:paraId="36DC83EB" w14:textId="7A1E4A66" w:rsidR="008E0057" w:rsidRPr="00881790" w:rsidRDefault="008E0057" w:rsidP="005819FC">
                      <w:pPr>
                        <w:shd w:val="clear" w:color="auto" w:fill="F3F3F3"/>
                        <w:spacing w:after="0"/>
                        <w:jc w:val="center"/>
                        <w:rPr>
                          <w:rFonts w:cs="Arial"/>
                          <w:lang w:val="es-ES"/>
                        </w:rPr>
                      </w:pPr>
                      <w:r w:rsidRPr="00881790">
                        <w:rPr>
                          <w:rFonts w:cs="Arial"/>
                          <w:lang w:val="es-ES"/>
                        </w:rPr>
                        <w:t>Insert</w:t>
                      </w:r>
                      <w:r w:rsidR="00640769">
                        <w:rPr>
                          <w:rFonts w:cs="Arial"/>
                          <w:lang w:val="es-ES"/>
                        </w:rPr>
                        <w:t>ar fotografía del cupón/tarjeta</w:t>
                      </w:r>
                      <w:r w:rsidRPr="00881790">
                        <w:rPr>
                          <w:rFonts w:cs="Arial"/>
                          <w:lang w:val="es-ES"/>
                        </w:rPr>
                        <w:t>, etc.</w:t>
                      </w:r>
                    </w:p>
                  </w:txbxContent>
                </v:textbox>
              </v:shape>
            </w:pict>
          </mc:Fallback>
        </mc:AlternateContent>
      </w:r>
      <w:r w:rsidRPr="00E4197C">
        <w:rPr>
          <w:rFonts w:cs="Arial"/>
          <w:noProof/>
          <w:sz w:val="18"/>
          <w:szCs w:val="18"/>
          <w:lang w:val="es-ES_tradnl" w:eastAsia="es-ES_tradnl"/>
        </w:rPr>
        <mc:AlternateContent>
          <mc:Choice Requires="wps">
            <w:drawing>
              <wp:anchor distT="0" distB="0" distL="114300" distR="114300" simplePos="0" relativeHeight="251663360" behindDoc="0" locked="0" layoutInCell="1" allowOverlap="1" wp14:anchorId="28C68167" wp14:editId="6F907855">
                <wp:simplePos x="0" y="0"/>
                <wp:positionH relativeFrom="column">
                  <wp:posOffset>186690</wp:posOffset>
                </wp:positionH>
                <wp:positionV relativeFrom="paragraph">
                  <wp:posOffset>73025</wp:posOffset>
                </wp:positionV>
                <wp:extent cx="2557145" cy="12065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206500"/>
                        </a:xfrm>
                        <a:prstGeom prst="rect">
                          <a:avLst/>
                        </a:prstGeom>
                        <a:noFill/>
                        <a:ln w="9525">
                          <a:noFill/>
                          <a:miter lim="800000"/>
                          <a:headEnd/>
                          <a:tailEnd/>
                        </a:ln>
                      </wps:spPr>
                      <wps:txbx>
                        <w:txbxContent>
                          <w:p w14:paraId="34E56AC0" w14:textId="77777777" w:rsidR="005819FC" w:rsidRDefault="005819FC" w:rsidP="005819FC">
                            <w:pPr>
                              <w:shd w:val="clear" w:color="auto" w:fill="F3F3F3"/>
                              <w:spacing w:after="0"/>
                              <w:jc w:val="center"/>
                              <w:rPr>
                                <w:rFonts w:cs="Arial"/>
                                <w:lang w:val="en-GB"/>
                              </w:rPr>
                            </w:pPr>
                          </w:p>
                          <w:p w14:paraId="38DFBA66" w14:textId="7CDBFB42" w:rsidR="008E0057" w:rsidRPr="00881790" w:rsidRDefault="007F757A" w:rsidP="005819FC">
                            <w:pPr>
                              <w:shd w:val="clear" w:color="auto" w:fill="F3F3F3"/>
                              <w:spacing w:after="0"/>
                              <w:jc w:val="center"/>
                              <w:rPr>
                                <w:rFonts w:cs="Arial"/>
                                <w:lang w:val="en-GB"/>
                              </w:rPr>
                            </w:pPr>
                            <w:r w:rsidRPr="00EC2F7E">
                              <w:rPr>
                                <w:rFonts w:cs="Arial"/>
                                <w:lang w:val="es-ES_tradnl"/>
                              </w:rPr>
                              <w:t>Ventajas</w:t>
                            </w:r>
                            <w:r w:rsidR="008E0057" w:rsidRPr="00881790">
                              <w:rPr>
                                <w:rFonts w:cs="Arial"/>
                                <w:lang w:val="en-GB"/>
                              </w:rPr>
                              <w:t>/</w:t>
                            </w:r>
                            <w:proofErr w:type="spellStart"/>
                            <w:r w:rsidR="008E0057" w:rsidRPr="00881790">
                              <w:rPr>
                                <w:rFonts w:cs="Arial"/>
                                <w:lang w:val="en-GB"/>
                              </w:rPr>
                              <w:t>D</w:t>
                            </w:r>
                            <w:r w:rsidR="00E4197C">
                              <w:rPr>
                                <w:rFonts w:cs="Arial"/>
                                <w:lang w:val="en-GB"/>
                              </w:rPr>
                              <w:t>esve</w:t>
                            </w:r>
                            <w:r w:rsidR="00640769">
                              <w:rPr>
                                <w:rFonts w:cs="Arial"/>
                                <w:lang w:val="en-GB"/>
                              </w:rPr>
                              <w:t>ntajas</w:t>
                            </w:r>
                            <w:proofErr w:type="spellEnd"/>
                            <w:r w:rsidR="008E0057" w:rsidRPr="00881790">
                              <w:rPr>
                                <w:rFonts w:cs="Arial"/>
                                <w:lang w:val="en-GB"/>
                              </w:rPr>
                              <w:t xml:space="preserve"> </w:t>
                            </w:r>
                            <w:r w:rsidR="003E04CD">
                              <w:rPr>
                                <w:rFonts w:cs="Arial"/>
                                <w:lang w:val="en-GB"/>
                              </w:rPr>
                              <w:br/>
                            </w:r>
                            <w:r w:rsidR="00640769">
                              <w:rPr>
                                <w:rFonts w:cs="Arial"/>
                                <w:lang w:val="en-GB"/>
                              </w:rPr>
                              <w:t xml:space="preserve">del </w:t>
                            </w:r>
                            <w:proofErr w:type="spellStart"/>
                            <w:r w:rsidR="00640769">
                              <w:rPr>
                                <w:rFonts w:cs="Arial"/>
                                <w:lang w:val="en-GB"/>
                              </w:rPr>
                              <w:t>mecanismo</w:t>
                            </w:r>
                            <w:proofErr w:type="spellEnd"/>
                            <w:r w:rsidR="00640769">
                              <w:rPr>
                                <w:rFonts w:cs="Arial"/>
                                <w:lang w:val="en-GB"/>
                              </w:rPr>
                              <w:t xml:space="preserve"> de </w:t>
                            </w:r>
                            <w:proofErr w:type="spellStart"/>
                            <w:r w:rsidR="00640769">
                              <w:rPr>
                                <w:rFonts w:cs="Arial"/>
                                <w:lang w:val="en-GB"/>
                              </w:rPr>
                              <w:t>entrega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68167" id="_x0000_t202" coordsize="21600,21600" o:spt="202" path="m,l,21600r21600,l21600,xe">
                <v:stroke joinstyle="miter"/>
                <v:path gradientshapeok="t" o:connecttype="rect"/>
              </v:shapetype>
              <v:shape id="_x0000_s1029" type="#_x0000_t202" style="position:absolute;left:0;text-align:left;margin-left:14.7pt;margin-top:5.75pt;width:201.3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" filled="f" stroked="f">
                <v:textbox>
                  <w:txbxContent>
                    <w:p w14:paraId="34E56AC0" w14:textId="77777777" w:rsidR="005819FC" w:rsidRDefault="005819FC" w:rsidP="005819FC">
                      <w:pPr>
                        <w:shd w:val="clear" w:color="auto" w:fill="F3F3F3"/>
                        <w:spacing w:after="0"/>
                        <w:jc w:val="center"/>
                        <w:rPr>
                          <w:rFonts w:cs="Arial"/>
                          <w:lang w:val="en-GB"/>
                        </w:rPr>
                      </w:pPr>
                    </w:p>
                    <w:p w14:paraId="38DFBA66" w14:textId="7CDBFB42" w:rsidR="008E0057" w:rsidRPr="00881790" w:rsidRDefault="007F757A" w:rsidP="005819FC">
                      <w:pPr>
                        <w:shd w:val="clear" w:color="auto" w:fill="F3F3F3"/>
                        <w:spacing w:after="0"/>
                        <w:jc w:val="center"/>
                        <w:rPr>
                          <w:rFonts w:cs="Arial"/>
                          <w:lang w:val="en-GB"/>
                        </w:rPr>
                      </w:pPr>
                      <w:r w:rsidRPr="00EC2F7E">
                        <w:rPr>
                          <w:rFonts w:cs="Arial"/>
                          <w:lang w:val="es-ES_tradnl"/>
                        </w:rPr>
                        <w:t>Ventajas</w:t>
                      </w:r>
                      <w:r w:rsidR="008E0057" w:rsidRPr="00881790">
                        <w:rPr>
                          <w:rFonts w:cs="Arial"/>
                          <w:lang w:val="en-GB"/>
                        </w:rPr>
                        <w:t>/</w:t>
                      </w:r>
                      <w:proofErr w:type="spellStart"/>
                      <w:r w:rsidR="008E0057" w:rsidRPr="00881790">
                        <w:rPr>
                          <w:rFonts w:cs="Arial"/>
                          <w:lang w:val="en-GB"/>
                        </w:rPr>
                        <w:t>D</w:t>
                      </w:r>
                      <w:r w:rsidR="00E4197C">
                        <w:rPr>
                          <w:rFonts w:cs="Arial"/>
                          <w:lang w:val="en-GB"/>
                        </w:rPr>
                        <w:t>esve</w:t>
                      </w:r>
                      <w:r w:rsidR="00640769">
                        <w:rPr>
                          <w:rFonts w:cs="Arial"/>
                          <w:lang w:val="en-GB"/>
                        </w:rPr>
                        <w:t>ntajas</w:t>
                      </w:r>
                      <w:proofErr w:type="spellEnd"/>
                      <w:r w:rsidR="008E0057" w:rsidRPr="00881790">
                        <w:rPr>
                          <w:rFonts w:cs="Arial"/>
                          <w:lang w:val="en-GB"/>
                        </w:rPr>
                        <w:t xml:space="preserve"> </w:t>
                      </w:r>
                      <w:r w:rsidR="003E04CD">
                        <w:rPr>
                          <w:rFonts w:cs="Arial"/>
                          <w:lang w:val="en-GB"/>
                        </w:rPr>
                        <w:br/>
                      </w:r>
                      <w:r w:rsidR="00640769">
                        <w:rPr>
                          <w:rFonts w:cs="Arial"/>
                          <w:lang w:val="en-GB"/>
                        </w:rPr>
                        <w:t xml:space="preserve">del </w:t>
                      </w:r>
                      <w:proofErr w:type="spellStart"/>
                      <w:r w:rsidR="00640769">
                        <w:rPr>
                          <w:rFonts w:cs="Arial"/>
                          <w:lang w:val="en-GB"/>
                        </w:rPr>
                        <w:t>mecanismo</w:t>
                      </w:r>
                      <w:proofErr w:type="spellEnd"/>
                      <w:r w:rsidR="00640769">
                        <w:rPr>
                          <w:rFonts w:cs="Arial"/>
                          <w:lang w:val="en-GB"/>
                        </w:rPr>
                        <w:t xml:space="preserve"> de </w:t>
                      </w:r>
                      <w:proofErr w:type="spellStart"/>
                      <w:r w:rsidR="00640769">
                        <w:rPr>
                          <w:rFonts w:cs="Arial"/>
                          <w:lang w:val="en-GB"/>
                        </w:rPr>
                        <w:t>entrega</w:t>
                      </w:r>
                      <w:proofErr w:type="spellEnd"/>
                    </w:p>
                  </w:txbxContent>
                </v:textbox>
              </v:shape>
            </w:pict>
          </mc:Fallback>
        </mc:AlternateContent>
      </w:r>
    </w:p>
    <w:p w14:paraId="621BF86E" w14:textId="2677FD32" w:rsidR="008E0057" w:rsidRPr="00E4197C" w:rsidRDefault="008E0057" w:rsidP="008E0057">
      <w:pPr>
        <w:rPr>
          <w:rFonts w:cs="Arial"/>
          <w:b/>
          <w:sz w:val="18"/>
          <w:szCs w:val="18"/>
          <w:lang w:val="es-ES_tradnl"/>
        </w:rPr>
      </w:pPr>
    </w:p>
    <w:p w14:paraId="66168AF2" w14:textId="3BC046B5" w:rsidR="008E0057" w:rsidRPr="00E4197C" w:rsidRDefault="008E0057" w:rsidP="008E0057">
      <w:pPr>
        <w:rPr>
          <w:rFonts w:cs="Arial"/>
          <w:b/>
          <w:lang w:val="es-ES_tradnl"/>
        </w:rPr>
      </w:pPr>
    </w:p>
    <w:p w14:paraId="09DD50D7" w14:textId="77777777" w:rsidR="008E0057" w:rsidRPr="00E4197C" w:rsidRDefault="008E0057" w:rsidP="008E0057">
      <w:pPr>
        <w:rPr>
          <w:rFonts w:cs="Arial"/>
          <w:b/>
          <w:lang w:val="es-ES_tradnl"/>
        </w:rPr>
      </w:pPr>
    </w:p>
    <w:p w14:paraId="0A73034D" w14:textId="77777777" w:rsidR="008E0057" w:rsidRPr="00E4197C" w:rsidRDefault="008E0057" w:rsidP="008E0057">
      <w:pPr>
        <w:rPr>
          <w:rFonts w:cs="Arial"/>
          <w:b/>
          <w:lang w:val="es-ES_tradnl"/>
        </w:rPr>
      </w:pPr>
    </w:p>
    <w:p w14:paraId="7952677A" w14:textId="77777777" w:rsidR="008E0057" w:rsidRPr="00E4197C" w:rsidRDefault="008E0057" w:rsidP="008E0057">
      <w:pPr>
        <w:rPr>
          <w:rFonts w:cs="Arial"/>
          <w:b/>
          <w:lang w:val="es-ES_tradnl"/>
        </w:rPr>
      </w:pPr>
    </w:p>
    <w:p w14:paraId="4B434D59" w14:textId="1FEDD79F" w:rsidR="008E0057" w:rsidRPr="00E4197C" w:rsidRDefault="00A52304" w:rsidP="00A52304">
      <w:pPr>
        <w:pStyle w:val="Heading2"/>
        <w:rPr>
          <w:lang w:val="es-ES_tradnl"/>
        </w:rPr>
      </w:pPr>
      <w:r w:rsidRPr="00E4197C">
        <w:rPr>
          <w:lang w:val="es-ES_tradnl"/>
        </w:rPr>
        <w:t>5.</w:t>
      </w:r>
      <w:r w:rsidRPr="00E4197C">
        <w:rPr>
          <w:lang w:val="es-ES_tradnl"/>
        </w:rPr>
        <w:tab/>
      </w:r>
      <w:r w:rsidR="00640769" w:rsidRPr="00E4197C">
        <w:rPr>
          <w:lang w:val="es-ES_tradnl"/>
        </w:rPr>
        <w:t xml:space="preserve">DIFICULTADES, soluciones y Lecciones aprendidas </w:t>
      </w:r>
    </w:p>
    <w:p w14:paraId="27869520" w14:textId="655CBC96" w:rsidR="00640769" w:rsidRPr="00E4197C" w:rsidRDefault="00640769" w:rsidP="00640769">
      <w:pPr>
        <w:rPr>
          <w:rFonts w:cs="Arial"/>
          <w:i/>
          <w:iCs/>
          <w:lang w:val="es-ES_tradnl"/>
        </w:rPr>
      </w:pPr>
      <w:r w:rsidRPr="00E4197C">
        <w:rPr>
          <w:i/>
          <w:iCs/>
          <w:lang w:val="es-ES_tradnl"/>
        </w:rPr>
        <w:t>Mencione</w:t>
      </w:r>
      <w:r w:rsidRPr="00E4197C">
        <w:rPr>
          <w:rFonts w:cs="Arial"/>
          <w:i/>
          <w:iCs/>
          <w:lang w:val="es-ES_tradnl"/>
        </w:rPr>
        <w:t xml:space="preserve"> </w:t>
      </w:r>
      <w:r w:rsidRPr="00E4197C">
        <w:rPr>
          <w:i/>
          <w:iCs/>
          <w:lang w:val="es-ES_tradnl"/>
        </w:rPr>
        <w:t>aquí las</w:t>
      </w:r>
      <w:r w:rsidRPr="00E4197C">
        <w:rPr>
          <w:rFonts w:cs="Arial"/>
          <w:i/>
          <w:iCs/>
          <w:lang w:val="es-ES_tradnl"/>
        </w:rPr>
        <w:t xml:space="preserve"> dificultades </w:t>
      </w:r>
      <w:r w:rsidRPr="00E4197C">
        <w:rPr>
          <w:i/>
          <w:iCs/>
          <w:lang w:val="es-ES_tradnl"/>
        </w:rPr>
        <w:t>específicas que se han encontrado durante el programa</w:t>
      </w:r>
      <w:r w:rsidRPr="00E4197C">
        <w:rPr>
          <w:rFonts w:cs="Arial"/>
          <w:i/>
          <w:iCs/>
          <w:lang w:val="es-ES_tradnl"/>
        </w:rPr>
        <w:t xml:space="preserve">, incluidas las cuestiones </w:t>
      </w:r>
      <w:r w:rsidRPr="00E4197C">
        <w:rPr>
          <w:i/>
          <w:iCs/>
          <w:lang w:val="es-ES_tradnl"/>
        </w:rPr>
        <w:t>de seguridad,</w:t>
      </w:r>
      <w:r w:rsidRPr="00E4197C">
        <w:rPr>
          <w:rFonts w:cs="Arial"/>
          <w:i/>
          <w:iCs/>
          <w:lang w:val="es-ES_tradnl"/>
        </w:rPr>
        <w:t xml:space="preserve"> </w:t>
      </w:r>
      <w:r w:rsidRPr="00E4197C">
        <w:rPr>
          <w:i/>
          <w:iCs/>
          <w:lang w:val="es-ES_tradnl"/>
        </w:rPr>
        <w:t>la aceptación</w:t>
      </w:r>
      <w:r w:rsidRPr="00E4197C">
        <w:rPr>
          <w:rFonts w:cs="Arial"/>
          <w:i/>
          <w:iCs/>
          <w:lang w:val="es-ES_tradnl"/>
        </w:rPr>
        <w:t xml:space="preserve"> </w:t>
      </w:r>
      <w:r w:rsidRPr="00E4197C">
        <w:rPr>
          <w:i/>
          <w:iCs/>
          <w:lang w:val="es-ES_tradnl"/>
        </w:rPr>
        <w:t>del programa</w:t>
      </w:r>
      <w:r w:rsidRPr="00E4197C">
        <w:rPr>
          <w:rFonts w:cs="Arial"/>
          <w:i/>
          <w:iCs/>
          <w:lang w:val="es-ES_tradnl"/>
        </w:rPr>
        <w:t xml:space="preserve"> </w:t>
      </w:r>
      <w:r w:rsidRPr="00E4197C">
        <w:rPr>
          <w:i/>
          <w:iCs/>
          <w:lang w:val="es-ES_tradnl"/>
        </w:rPr>
        <w:t>por las autoridades públicas</w:t>
      </w:r>
      <w:r w:rsidRPr="00E4197C">
        <w:rPr>
          <w:rFonts w:cs="Arial"/>
          <w:i/>
          <w:iCs/>
          <w:lang w:val="es-ES_tradnl"/>
        </w:rPr>
        <w:t xml:space="preserve">, los problemas de </w:t>
      </w:r>
      <w:r w:rsidRPr="00E4197C">
        <w:rPr>
          <w:i/>
          <w:iCs/>
          <w:lang w:val="es-ES_tradnl"/>
        </w:rPr>
        <w:t>los sistemas</w:t>
      </w:r>
      <w:r w:rsidRPr="00E4197C">
        <w:rPr>
          <w:rFonts w:cs="Arial"/>
          <w:i/>
          <w:iCs/>
          <w:lang w:val="es-ES_tradnl"/>
        </w:rPr>
        <w:t xml:space="preserve"> </w:t>
      </w:r>
      <w:r w:rsidRPr="00E4197C">
        <w:rPr>
          <w:i/>
          <w:iCs/>
          <w:lang w:val="es-ES_tradnl"/>
        </w:rPr>
        <w:t>técnicos</w:t>
      </w:r>
      <w:r w:rsidRPr="00E4197C">
        <w:rPr>
          <w:rFonts w:cs="Arial"/>
          <w:i/>
          <w:iCs/>
          <w:lang w:val="es-ES_tradnl"/>
        </w:rPr>
        <w:t xml:space="preserve"> </w:t>
      </w:r>
      <w:r w:rsidRPr="00E4197C">
        <w:rPr>
          <w:i/>
          <w:iCs/>
          <w:lang w:val="es-ES_tradnl"/>
        </w:rPr>
        <w:t>(base de datos</w:t>
      </w:r>
      <w:r w:rsidRPr="00E4197C">
        <w:rPr>
          <w:rFonts w:cs="Arial"/>
          <w:i/>
          <w:iCs/>
          <w:lang w:val="es-ES_tradnl"/>
        </w:rPr>
        <w:t xml:space="preserve">, sistemas informáticos, </w:t>
      </w:r>
      <w:r w:rsidRPr="00E4197C">
        <w:rPr>
          <w:i/>
          <w:iCs/>
          <w:lang w:val="es-ES_tradnl"/>
        </w:rPr>
        <w:t>etc.</w:t>
      </w:r>
      <w:r w:rsidRPr="00E4197C">
        <w:rPr>
          <w:rFonts w:cs="Arial"/>
          <w:i/>
          <w:iCs/>
          <w:lang w:val="es-ES_tradnl"/>
        </w:rPr>
        <w:t xml:space="preserve">) </w:t>
      </w:r>
      <w:r w:rsidRPr="00E4197C">
        <w:rPr>
          <w:i/>
          <w:iCs/>
          <w:lang w:val="es-ES_tradnl"/>
        </w:rPr>
        <w:t>y las relaciones</w:t>
      </w:r>
      <w:r w:rsidRPr="00E4197C">
        <w:rPr>
          <w:rFonts w:cs="Arial"/>
          <w:i/>
          <w:iCs/>
          <w:lang w:val="es-ES_tradnl"/>
        </w:rPr>
        <w:t xml:space="preserve"> </w:t>
      </w:r>
      <w:r w:rsidRPr="00E4197C">
        <w:rPr>
          <w:i/>
          <w:iCs/>
          <w:lang w:val="es-ES_tradnl"/>
        </w:rPr>
        <w:t>con el proveedor de</w:t>
      </w:r>
      <w:r w:rsidRPr="00E4197C">
        <w:rPr>
          <w:rFonts w:cs="Arial"/>
          <w:i/>
          <w:iCs/>
          <w:lang w:val="es-ES_tradnl"/>
        </w:rPr>
        <w:t xml:space="preserve"> </w:t>
      </w:r>
      <w:r w:rsidRPr="00E4197C">
        <w:rPr>
          <w:i/>
          <w:iCs/>
          <w:lang w:val="es-ES_tradnl"/>
        </w:rPr>
        <w:t>mecanismo de entrega</w:t>
      </w:r>
      <w:r w:rsidRPr="00E4197C">
        <w:rPr>
          <w:rFonts w:cs="Arial"/>
          <w:i/>
          <w:iCs/>
          <w:lang w:val="es-ES_tradnl"/>
        </w:rPr>
        <w:t>.</w:t>
      </w:r>
      <w:r w:rsidRPr="00E4197C">
        <w:rPr>
          <w:rFonts w:cs="Arial"/>
          <w:i/>
          <w:iCs/>
          <w:lang w:val="es-ES_tradnl"/>
        </w:rPr>
        <w:br/>
      </w:r>
      <w:r w:rsidRPr="00E4197C">
        <w:rPr>
          <w:i/>
          <w:iCs/>
          <w:lang w:val="es-ES_tradnl"/>
        </w:rPr>
        <w:t>Describir cómo se</w:t>
      </w:r>
      <w:r w:rsidRPr="00E4197C">
        <w:rPr>
          <w:rFonts w:cs="Arial"/>
          <w:i/>
          <w:iCs/>
          <w:lang w:val="es-ES_tradnl"/>
        </w:rPr>
        <w:t xml:space="preserve"> </w:t>
      </w:r>
      <w:r w:rsidRPr="00E4197C">
        <w:rPr>
          <w:i/>
          <w:iCs/>
          <w:lang w:val="es-ES_tradnl"/>
        </w:rPr>
        <w:t>enfrentaron estas</w:t>
      </w:r>
      <w:r w:rsidRPr="00E4197C">
        <w:rPr>
          <w:rFonts w:cs="Arial"/>
          <w:i/>
          <w:iCs/>
          <w:lang w:val="es-ES_tradnl"/>
        </w:rPr>
        <w:t xml:space="preserve"> </w:t>
      </w:r>
      <w:r w:rsidRPr="00E4197C">
        <w:rPr>
          <w:i/>
          <w:iCs/>
          <w:lang w:val="es-ES_tradnl"/>
        </w:rPr>
        <w:t>dificultades</w:t>
      </w:r>
      <w:r w:rsidRPr="00E4197C">
        <w:rPr>
          <w:rFonts w:cs="Arial"/>
          <w:i/>
          <w:iCs/>
          <w:lang w:val="es-ES_tradnl"/>
        </w:rPr>
        <w:t xml:space="preserve">, </w:t>
      </w:r>
      <w:r w:rsidRPr="00E4197C">
        <w:rPr>
          <w:i/>
          <w:iCs/>
          <w:lang w:val="es-ES_tradnl"/>
        </w:rPr>
        <w:t>las soluciones</w:t>
      </w:r>
      <w:r w:rsidRPr="00E4197C">
        <w:rPr>
          <w:rFonts w:cs="Arial"/>
          <w:i/>
          <w:iCs/>
          <w:lang w:val="es-ES_tradnl"/>
        </w:rPr>
        <w:t xml:space="preserve"> </w:t>
      </w:r>
      <w:r w:rsidRPr="00E4197C">
        <w:rPr>
          <w:i/>
          <w:iCs/>
          <w:lang w:val="es-ES_tradnl"/>
        </w:rPr>
        <w:t>que se aplicaron</w:t>
      </w:r>
      <w:r w:rsidRPr="00E4197C">
        <w:rPr>
          <w:rFonts w:cs="Arial"/>
          <w:i/>
          <w:iCs/>
          <w:lang w:val="es-ES_tradnl"/>
        </w:rPr>
        <w:t xml:space="preserve"> </w:t>
      </w:r>
      <w:r w:rsidRPr="00E4197C">
        <w:rPr>
          <w:i/>
          <w:iCs/>
          <w:lang w:val="es-ES_tradnl"/>
        </w:rPr>
        <w:t>y</w:t>
      </w:r>
      <w:r w:rsidRPr="00E4197C">
        <w:rPr>
          <w:rFonts w:cs="Arial"/>
          <w:i/>
          <w:iCs/>
          <w:lang w:val="es-ES_tradnl"/>
        </w:rPr>
        <w:t xml:space="preserve"> </w:t>
      </w:r>
      <w:r w:rsidRPr="00E4197C">
        <w:rPr>
          <w:i/>
          <w:iCs/>
          <w:lang w:val="es-ES_tradnl"/>
        </w:rPr>
        <w:t>las lecciones aprendidas</w:t>
      </w:r>
      <w:r w:rsidRPr="00E4197C">
        <w:rPr>
          <w:rFonts w:cs="Arial"/>
          <w:i/>
          <w:iCs/>
          <w:lang w:val="es-ES_tradnl"/>
        </w:rPr>
        <w:t xml:space="preserve"> </w:t>
      </w:r>
      <w:r w:rsidRPr="00E4197C">
        <w:rPr>
          <w:i/>
          <w:iCs/>
          <w:lang w:val="es-ES_tradnl"/>
        </w:rPr>
        <w:t>para la futura</w:t>
      </w:r>
      <w:r w:rsidRPr="00E4197C">
        <w:rPr>
          <w:rFonts w:cs="Arial"/>
          <w:i/>
          <w:iCs/>
          <w:lang w:val="es-ES_tradnl"/>
        </w:rPr>
        <w:t xml:space="preserve"> </w:t>
      </w:r>
      <w:r w:rsidRPr="00E4197C">
        <w:rPr>
          <w:i/>
          <w:iCs/>
          <w:lang w:val="es-ES_tradnl"/>
        </w:rPr>
        <w:t>programación.</w:t>
      </w:r>
    </w:p>
    <w:p w14:paraId="27432830" w14:textId="77777777" w:rsidR="00640769" w:rsidRPr="00E4197C" w:rsidRDefault="00640769" w:rsidP="00640769">
      <w:pPr>
        <w:rPr>
          <w:lang w:val="es-ES_tradnl"/>
        </w:rPr>
      </w:pPr>
    </w:p>
    <w:p w14:paraId="73BBB994" w14:textId="530E9D67" w:rsidR="008E0057" w:rsidRPr="00E4197C" w:rsidRDefault="00A52304" w:rsidP="00A52304">
      <w:pPr>
        <w:pStyle w:val="Heading2"/>
        <w:rPr>
          <w:lang w:val="es-ES_tradnl"/>
        </w:rPr>
      </w:pPr>
      <w:r w:rsidRPr="00E4197C">
        <w:rPr>
          <w:lang w:val="es-ES_tradnl"/>
        </w:rPr>
        <w:t>6.</w:t>
      </w:r>
      <w:r w:rsidRPr="00E4197C">
        <w:rPr>
          <w:lang w:val="es-ES_tradnl"/>
        </w:rPr>
        <w:tab/>
      </w:r>
      <w:r w:rsidR="00640769" w:rsidRPr="00E4197C">
        <w:rPr>
          <w:lang w:val="es-ES_tradnl"/>
        </w:rPr>
        <w:t>Lecciones aprendidas y recomendaciones</w:t>
      </w:r>
    </w:p>
    <w:p w14:paraId="73C743A4" w14:textId="390C6C82" w:rsidR="00640769" w:rsidRPr="00E4197C" w:rsidRDefault="00640769" w:rsidP="00640769">
      <w:pPr>
        <w:spacing w:after="360"/>
        <w:rPr>
          <w:rFonts w:cs="Arial"/>
          <w:b/>
          <w:lang w:val="es-ES_tradnl"/>
        </w:rPr>
      </w:pPr>
      <w:r w:rsidRPr="00E4197C">
        <w:rPr>
          <w:rFonts w:cs="Arial"/>
          <w:b/>
          <w:lang w:val="es-ES_tradnl"/>
        </w:rPr>
        <w:t>Punto clave de aprendizaje para la Sociedad Nacional:</w:t>
      </w:r>
    </w:p>
    <w:p w14:paraId="3E7ACD8F" w14:textId="5533857A" w:rsidR="00640769" w:rsidRPr="00E4197C" w:rsidRDefault="00640769" w:rsidP="00640769">
      <w:pPr>
        <w:spacing w:after="360"/>
        <w:rPr>
          <w:rFonts w:cs="Arial"/>
          <w:b/>
          <w:lang w:val="es-ES_tradnl"/>
        </w:rPr>
      </w:pPr>
      <w:r w:rsidRPr="00E4197C">
        <w:rPr>
          <w:rFonts w:cs="Arial"/>
          <w:b/>
          <w:lang w:val="es-ES_tradnl"/>
        </w:rPr>
        <w:t>Aplicación clave del aprendizaje por la Sociedad Nacional:</w:t>
      </w:r>
    </w:p>
    <w:p w14:paraId="082CBED8" w14:textId="57B2EE87" w:rsidR="00640769" w:rsidRPr="00E4197C" w:rsidRDefault="00640769" w:rsidP="00640769">
      <w:pPr>
        <w:spacing w:after="360"/>
        <w:rPr>
          <w:rFonts w:cs="Arial"/>
          <w:b/>
          <w:lang w:val="es-ES_tradnl"/>
        </w:rPr>
      </w:pPr>
      <w:r w:rsidRPr="00E4197C">
        <w:rPr>
          <w:rFonts w:cs="Arial"/>
          <w:b/>
          <w:lang w:val="es-ES_tradnl"/>
        </w:rPr>
        <w:t>Recomendación clave para el Movimiento de la Cruz Roja Internacional y la Media Luna Roja:</w:t>
      </w:r>
    </w:p>
    <w:p w14:paraId="58C77E0C" w14:textId="77777777" w:rsidR="00640769" w:rsidRPr="00E4197C" w:rsidRDefault="00640769" w:rsidP="00640769">
      <w:pPr>
        <w:spacing w:after="360"/>
        <w:rPr>
          <w:rFonts w:cs="Arial"/>
          <w:b/>
          <w:lang w:val="es-ES_tradnl"/>
        </w:rPr>
      </w:pPr>
      <w:r w:rsidRPr="00E4197C">
        <w:rPr>
          <w:rFonts w:cs="Arial"/>
          <w:b/>
          <w:lang w:val="es-ES_tradnl"/>
        </w:rPr>
        <w:t>Al reflexionar sobre nuestro aprendizaje</w:t>
      </w:r>
    </w:p>
    <w:p w14:paraId="2FF70139" w14:textId="40D93B3E" w:rsidR="00640769" w:rsidRPr="00E4197C" w:rsidRDefault="00640769" w:rsidP="00640769">
      <w:pPr>
        <w:rPr>
          <w:rFonts w:cs="Arial"/>
          <w:bCs/>
          <w:i/>
          <w:iCs/>
          <w:lang w:val="es-ES_tradnl"/>
        </w:rPr>
      </w:pPr>
      <w:r w:rsidRPr="00E4197C">
        <w:rPr>
          <w:rFonts w:cs="Arial"/>
          <w:bCs/>
          <w:i/>
          <w:iCs/>
          <w:lang w:val="es-ES_tradnl"/>
        </w:rPr>
        <w:t xml:space="preserve">Tiene mucha </w:t>
      </w:r>
      <w:r w:rsidR="00171CC8" w:rsidRPr="00E4197C">
        <w:rPr>
          <w:rFonts w:cs="Arial"/>
          <w:bCs/>
          <w:i/>
          <w:iCs/>
          <w:lang w:val="es-ES_tradnl"/>
        </w:rPr>
        <w:t>fuerza incluir</w:t>
      </w:r>
      <w:r w:rsidRPr="00E4197C">
        <w:rPr>
          <w:rFonts w:cs="Arial"/>
          <w:bCs/>
          <w:i/>
          <w:iCs/>
          <w:lang w:val="es-ES_tradnl"/>
        </w:rPr>
        <w:t xml:space="preserve"> una cita; si lo hace, no se olvide de mencionar la fuente de la cita (por ejemplo, Fuente: nombre completo, título de la posición, la Sociedad Nacional).</w:t>
      </w:r>
    </w:p>
    <w:p w14:paraId="02A2CF29" w14:textId="51F912BC" w:rsidR="008E0057" w:rsidRPr="00E4197C" w:rsidRDefault="00640769" w:rsidP="00640769">
      <w:pPr>
        <w:rPr>
          <w:rFonts w:cs="Arial"/>
          <w:bCs/>
          <w:i/>
          <w:iCs/>
          <w:lang w:val="es-ES_tradnl"/>
        </w:rPr>
      </w:pPr>
      <w:r w:rsidRPr="00E4197C">
        <w:rPr>
          <w:rFonts w:cs="Arial"/>
          <w:bCs/>
          <w:i/>
          <w:iCs/>
          <w:lang w:val="es-ES_tradnl"/>
        </w:rPr>
        <w:t>Resumir tres o cuatro puntos de aprendizaje de este programa específico.</w:t>
      </w:r>
    </w:p>
    <w:p w14:paraId="5B508DE3" w14:textId="77777777" w:rsidR="00640769" w:rsidRPr="00E4197C" w:rsidRDefault="00640769" w:rsidP="00640769">
      <w:pPr>
        <w:rPr>
          <w:rFonts w:cs="Arial"/>
          <w:i/>
          <w:iCs/>
          <w:lang w:val="es-ES_tradnl"/>
        </w:rPr>
      </w:pPr>
    </w:p>
    <w:p w14:paraId="7323C7C0" w14:textId="1C57B28F" w:rsidR="008E0057" w:rsidRPr="00E4197C" w:rsidRDefault="008E0057" w:rsidP="008E0057">
      <w:pPr>
        <w:rPr>
          <w:rFonts w:cs="Arial"/>
          <w:b/>
          <w:lang w:val="es-ES_tradnl"/>
        </w:rPr>
      </w:pPr>
      <w:r w:rsidRPr="00E4197C">
        <w:rPr>
          <w:rFonts w:cs="Arial"/>
          <w:b/>
          <w:lang w:val="es-ES_tradnl"/>
        </w:rPr>
        <w:t>I</w:t>
      </w:r>
      <w:r w:rsidR="00640769" w:rsidRPr="00E4197C">
        <w:rPr>
          <w:rFonts w:cs="Arial"/>
          <w:b/>
          <w:lang w:val="es-ES_tradnl"/>
        </w:rPr>
        <w:t xml:space="preserve">nsertar fotografía del </w:t>
      </w:r>
      <w:r w:rsidRPr="00E4197C">
        <w:rPr>
          <w:rFonts w:cs="Arial"/>
          <w:b/>
          <w:lang w:val="es-ES_tradnl"/>
        </w:rPr>
        <w:t>pro</w:t>
      </w:r>
      <w:r w:rsidR="00640769" w:rsidRPr="00E4197C">
        <w:rPr>
          <w:rFonts w:cs="Arial"/>
          <w:b/>
          <w:lang w:val="es-ES_tradnl"/>
        </w:rPr>
        <w:t>yecto</w:t>
      </w:r>
      <w:r w:rsidRPr="00E4197C">
        <w:rPr>
          <w:rFonts w:cs="Arial"/>
          <w:b/>
          <w:lang w:val="es-ES_tradnl"/>
        </w:rPr>
        <w:t xml:space="preserve"> </w:t>
      </w:r>
    </w:p>
    <w:p w14:paraId="3EB313E0" w14:textId="77777777" w:rsidR="008E0057" w:rsidRPr="00E4197C" w:rsidRDefault="008E0057" w:rsidP="008E0057">
      <w:pPr>
        <w:rPr>
          <w:rFonts w:cs="Arial"/>
          <w:b/>
          <w:lang w:val="es-ES_tradnl"/>
        </w:rPr>
      </w:pPr>
      <w:r w:rsidRPr="00E4197C">
        <w:rPr>
          <w:rFonts w:cs="Arial"/>
          <w:noProof/>
          <w:lang w:val="es-ES_tradnl" w:eastAsia="es-ES_tradnl"/>
        </w:rPr>
        <mc:AlternateContent>
          <mc:Choice Requires="wps">
            <w:drawing>
              <wp:anchor distT="0" distB="0" distL="114300" distR="114300" simplePos="0" relativeHeight="251660288" behindDoc="0" locked="0" layoutInCell="1" allowOverlap="1" wp14:anchorId="7323F37F" wp14:editId="1505C30F">
                <wp:simplePos x="0" y="0"/>
                <wp:positionH relativeFrom="column">
                  <wp:posOffset>1273492</wp:posOffset>
                </wp:positionH>
                <wp:positionV relativeFrom="paragraph">
                  <wp:posOffset>143669</wp:posOffset>
                </wp:positionV>
                <wp:extent cx="3317240" cy="206184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061845"/>
                        </a:xfrm>
                        <a:prstGeom prst="rect">
                          <a:avLst/>
                        </a:prstGeom>
                        <a:noFill/>
                        <a:ln w="9525">
                          <a:noFill/>
                          <a:miter lim="800000"/>
                          <a:headEnd/>
                          <a:tailEnd/>
                        </a:ln>
                      </wps:spPr>
                      <wps:txbx>
                        <w:txbxContent>
                          <w:p w14:paraId="609F703C" w14:textId="77777777" w:rsidR="005819FC" w:rsidRDefault="005819FC" w:rsidP="005819FC">
                            <w:pPr>
                              <w:shd w:val="clear" w:color="auto" w:fill="E6E6E6"/>
                              <w:spacing w:after="0"/>
                              <w:jc w:val="center"/>
                              <w:rPr>
                                <w:rFonts w:cs="Arial"/>
                                <w:lang w:val="es-ES"/>
                              </w:rPr>
                            </w:pPr>
                          </w:p>
                          <w:p w14:paraId="2F05DC04" w14:textId="3FF54685" w:rsidR="008E0057" w:rsidRPr="005819FC" w:rsidRDefault="00762050" w:rsidP="005819FC">
                            <w:pPr>
                              <w:shd w:val="clear" w:color="auto" w:fill="E6E6E6"/>
                              <w:spacing w:after="0"/>
                              <w:jc w:val="center"/>
                              <w:rPr>
                                <w:rFonts w:cs="Arial"/>
                                <w:b/>
                                <w:lang w:val="es-ES"/>
                              </w:rPr>
                            </w:pPr>
                            <w:r>
                              <w:rPr>
                                <w:rFonts w:cs="Arial"/>
                                <w:b/>
                                <w:lang w:val="es-ES"/>
                              </w:rPr>
                              <w:t>Fotografía del proyecto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3F37F" id="_x0000_s1030" type="#_x0000_t202" style="position:absolute;left:0;text-align:left;margin-left:100.25pt;margin-top:11.3pt;width:261.2pt;height:1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" filled="f" stroked="f">
                <v:textbox>
                  <w:txbxContent>
                    <w:p w14:paraId="609F703C" w14:textId="77777777" w:rsidR="005819FC" w:rsidRDefault="005819FC" w:rsidP="005819FC">
                      <w:pPr>
                        <w:shd w:val="clear" w:color="auto" w:fill="E6E6E6"/>
                        <w:spacing w:after="0"/>
                        <w:jc w:val="center"/>
                        <w:rPr>
                          <w:rFonts w:cs="Arial"/>
                          <w:lang w:val="es-ES"/>
                        </w:rPr>
                      </w:pPr>
                    </w:p>
                    <w:p w14:paraId="2F05DC04" w14:textId="3FF54685" w:rsidR="008E0057" w:rsidRPr="005819FC" w:rsidRDefault="00762050" w:rsidP="005819FC">
                      <w:pPr>
                        <w:shd w:val="clear" w:color="auto" w:fill="E6E6E6"/>
                        <w:spacing w:after="0"/>
                        <w:jc w:val="center"/>
                        <w:rPr>
                          <w:rFonts w:cs="Arial"/>
                          <w:b/>
                          <w:lang w:val="es-ES"/>
                        </w:rPr>
                      </w:pPr>
                      <w:r>
                        <w:rPr>
                          <w:rFonts w:cs="Arial"/>
                          <w:b/>
                          <w:lang w:val="es-ES"/>
                        </w:rPr>
                        <w:t>Fotografía del proyecto</w:t>
                      </w:r>
                    </w:p>
                  </w:txbxContent>
                </v:textbox>
              </v:shape>
            </w:pict>
          </mc:Fallback>
        </mc:AlternateContent>
      </w:r>
    </w:p>
    <w:p w14:paraId="770E4D6A" w14:textId="77777777" w:rsidR="008E0057" w:rsidRPr="00E4197C" w:rsidRDefault="008E0057" w:rsidP="008E0057">
      <w:pPr>
        <w:rPr>
          <w:rFonts w:cs="Arial"/>
          <w:b/>
          <w:lang w:val="es-ES_tradnl"/>
        </w:rPr>
      </w:pPr>
    </w:p>
    <w:p w14:paraId="7ABCE1ED" w14:textId="77777777" w:rsidR="008E0057" w:rsidRPr="00E4197C" w:rsidRDefault="008E0057" w:rsidP="008E0057">
      <w:pPr>
        <w:rPr>
          <w:rFonts w:cs="Arial"/>
          <w:b/>
          <w:lang w:val="es-ES_tradnl"/>
        </w:rPr>
      </w:pPr>
    </w:p>
    <w:p w14:paraId="3B343C35" w14:textId="77777777" w:rsidR="008E0057" w:rsidRPr="00E4197C" w:rsidRDefault="008E0057" w:rsidP="008E0057">
      <w:pPr>
        <w:rPr>
          <w:rFonts w:cs="Arial"/>
          <w:b/>
          <w:lang w:val="es-ES_tradnl"/>
        </w:rPr>
      </w:pPr>
    </w:p>
    <w:p w14:paraId="5DF68183" w14:textId="77777777" w:rsidR="008E0057" w:rsidRPr="00E4197C" w:rsidRDefault="008E0057" w:rsidP="008E0057">
      <w:pPr>
        <w:rPr>
          <w:rFonts w:cs="Arial"/>
          <w:b/>
          <w:lang w:val="es-ES_tradnl"/>
        </w:rPr>
      </w:pPr>
    </w:p>
    <w:p w14:paraId="54D36AA3" w14:textId="77777777" w:rsidR="008E0057" w:rsidRPr="00E4197C" w:rsidRDefault="008E0057" w:rsidP="008E0057">
      <w:pPr>
        <w:rPr>
          <w:rFonts w:cs="Arial"/>
          <w:b/>
          <w:lang w:val="es-ES_tradnl"/>
        </w:rPr>
      </w:pPr>
    </w:p>
    <w:p w14:paraId="4DAEC635" w14:textId="77777777" w:rsidR="008E0057" w:rsidRPr="00E4197C" w:rsidRDefault="008E0057" w:rsidP="008E0057">
      <w:pPr>
        <w:rPr>
          <w:rFonts w:cs="Arial"/>
          <w:b/>
          <w:lang w:val="es-ES_tradnl"/>
        </w:rPr>
      </w:pPr>
    </w:p>
    <w:p w14:paraId="44F6B4AC" w14:textId="77777777" w:rsidR="008E0057" w:rsidRPr="00E4197C" w:rsidRDefault="008E0057" w:rsidP="008E0057">
      <w:pPr>
        <w:rPr>
          <w:rFonts w:cs="Arial"/>
          <w:b/>
          <w:lang w:val="es-ES_tradnl"/>
        </w:rPr>
      </w:pPr>
    </w:p>
    <w:p w14:paraId="477E0705" w14:textId="77777777" w:rsidR="008E0057" w:rsidRPr="00E4197C" w:rsidRDefault="008E0057" w:rsidP="008E0057">
      <w:pPr>
        <w:rPr>
          <w:rFonts w:cs="Arial"/>
          <w:b/>
          <w:lang w:val="es-ES_tradnl"/>
        </w:rPr>
      </w:pPr>
    </w:p>
    <w:p w14:paraId="48E0312B" w14:textId="77777777" w:rsidR="008E0057" w:rsidRPr="00E4197C" w:rsidRDefault="008E0057" w:rsidP="008E0057">
      <w:pPr>
        <w:rPr>
          <w:rFonts w:cs="Arial"/>
          <w:b/>
          <w:lang w:val="es-ES_tradnl"/>
        </w:rPr>
      </w:pPr>
    </w:p>
    <w:p w14:paraId="1D507673" w14:textId="77777777" w:rsidR="008E0057" w:rsidRPr="00E4197C" w:rsidRDefault="008E0057" w:rsidP="008E0057">
      <w:pPr>
        <w:rPr>
          <w:rFonts w:cs="Arial"/>
          <w:sz w:val="16"/>
          <w:szCs w:val="16"/>
          <w:lang w:val="es-ES_tradnl"/>
        </w:rPr>
      </w:pPr>
    </w:p>
    <w:p w14:paraId="32DCD559" w14:textId="7F1220F3" w:rsidR="008E0057" w:rsidRPr="00E4197C" w:rsidRDefault="003E04CD" w:rsidP="005819FC">
      <w:pPr>
        <w:shd w:val="clear" w:color="auto" w:fill="E6E6E6"/>
        <w:spacing w:before="120"/>
        <w:jc w:val="center"/>
        <w:rPr>
          <w:rFonts w:cs="Arial"/>
          <w:b/>
          <w:noProof/>
          <w:lang w:val="es-ES_tradnl" w:eastAsia="en-GB"/>
        </w:rPr>
      </w:pPr>
      <w:r w:rsidRPr="00E4197C">
        <w:rPr>
          <w:rFonts w:cs="Arial"/>
          <w:b/>
          <w:noProof/>
          <w:lang w:val="es-ES_tradnl" w:eastAsia="en-GB"/>
        </w:rPr>
        <w:br/>
      </w:r>
      <w:r w:rsidR="00640769" w:rsidRPr="00E4197C">
        <w:rPr>
          <w:rFonts w:cs="Arial"/>
          <w:b/>
          <w:noProof/>
          <w:lang w:val="es-ES_tradnl" w:eastAsia="en-GB"/>
        </w:rPr>
        <w:t>Para m</w:t>
      </w:r>
      <w:r w:rsidR="00762050" w:rsidRPr="00E4197C">
        <w:rPr>
          <w:rFonts w:cs="Arial"/>
          <w:b/>
          <w:noProof/>
          <w:lang w:val="es-ES_tradnl" w:eastAsia="en-GB"/>
        </w:rPr>
        <w:t xml:space="preserve">ás información </w:t>
      </w:r>
      <w:r w:rsidR="00640769" w:rsidRPr="00E4197C">
        <w:rPr>
          <w:rFonts w:cs="Arial"/>
          <w:b/>
          <w:noProof/>
          <w:lang w:val="es-ES_tradnl" w:eastAsia="en-GB"/>
        </w:rPr>
        <w:t>dirigirse a</w:t>
      </w:r>
      <w:r w:rsidR="008E0057" w:rsidRPr="00E4197C">
        <w:rPr>
          <w:rFonts w:cs="Arial"/>
          <w:b/>
          <w:noProof/>
          <w:lang w:val="es-ES_tradnl" w:eastAsia="en-GB"/>
        </w:rPr>
        <w:t>:</w:t>
      </w:r>
    </w:p>
    <w:p w14:paraId="36EE5E1A" w14:textId="20B2F448" w:rsidR="008E0057" w:rsidRPr="00E4197C" w:rsidRDefault="00762050"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Nombre</w:t>
      </w:r>
    </w:p>
    <w:p w14:paraId="719CDBC4" w14:textId="1B846954" w:rsidR="008E0057" w:rsidRPr="00E4197C" w:rsidRDefault="008E0057"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Posi</w:t>
      </w:r>
      <w:r w:rsidR="00762050" w:rsidRPr="00E4197C">
        <w:rPr>
          <w:rFonts w:cs="Arial"/>
          <w:noProof/>
          <w:color w:val="000000" w:themeColor="text1"/>
          <w:lang w:val="es-ES_tradnl" w:eastAsia="en-GB"/>
        </w:rPr>
        <w:t xml:space="preserve">ción </w:t>
      </w:r>
    </w:p>
    <w:p w14:paraId="29A7E39E" w14:textId="3E656FC2" w:rsidR="008E0057" w:rsidRPr="00E4197C" w:rsidRDefault="00762050"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Teléfono</w:t>
      </w:r>
    </w:p>
    <w:p w14:paraId="28D3F027" w14:textId="77777777" w:rsidR="008E0057" w:rsidRPr="00E4197C" w:rsidRDefault="008E0057"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E-mail</w:t>
      </w:r>
    </w:p>
    <w:p w14:paraId="4BC77053" w14:textId="2AC57E00" w:rsidR="008E0057" w:rsidRPr="00E4197C" w:rsidRDefault="00762050" w:rsidP="005819FC">
      <w:pPr>
        <w:shd w:val="clear" w:color="auto" w:fill="E6E6E6"/>
        <w:spacing w:before="480"/>
        <w:rPr>
          <w:rFonts w:cs="Arial"/>
          <w:noProof/>
          <w:color w:val="000000" w:themeColor="text1"/>
          <w:lang w:val="es-ES_tradnl" w:eastAsia="en-GB"/>
        </w:rPr>
      </w:pPr>
      <w:r w:rsidRPr="00E4197C">
        <w:rPr>
          <w:rFonts w:cs="Arial"/>
          <w:noProof/>
          <w:color w:val="000000" w:themeColor="text1"/>
          <w:lang w:val="es-ES_tradnl" w:eastAsia="en-GB"/>
        </w:rPr>
        <w:t>Nombre</w:t>
      </w:r>
    </w:p>
    <w:p w14:paraId="3D2CF4AC" w14:textId="002CB8ED" w:rsidR="008E0057" w:rsidRPr="00E4197C" w:rsidRDefault="008E0057"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Posi</w:t>
      </w:r>
      <w:r w:rsidR="00762050" w:rsidRPr="00E4197C">
        <w:rPr>
          <w:rFonts w:cs="Arial"/>
          <w:noProof/>
          <w:color w:val="000000" w:themeColor="text1"/>
          <w:lang w:val="es-ES_tradnl" w:eastAsia="en-GB"/>
        </w:rPr>
        <w:t xml:space="preserve">ción </w:t>
      </w:r>
    </w:p>
    <w:p w14:paraId="00B34022" w14:textId="02DFEE86" w:rsidR="008E0057" w:rsidRPr="00E4197C" w:rsidRDefault="00762050"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Teléfono</w:t>
      </w:r>
    </w:p>
    <w:p w14:paraId="77AFFD10" w14:textId="77777777" w:rsidR="008E0057" w:rsidRPr="00E4197C" w:rsidRDefault="008E0057" w:rsidP="005819FC">
      <w:pPr>
        <w:shd w:val="clear" w:color="auto" w:fill="E6E6E6"/>
        <w:rPr>
          <w:rFonts w:cs="Arial"/>
          <w:noProof/>
          <w:color w:val="000000" w:themeColor="text1"/>
          <w:lang w:val="es-ES_tradnl" w:eastAsia="en-GB"/>
        </w:rPr>
      </w:pPr>
      <w:r w:rsidRPr="00E4197C">
        <w:rPr>
          <w:rFonts w:cs="Arial"/>
          <w:noProof/>
          <w:color w:val="000000" w:themeColor="text1"/>
          <w:lang w:val="es-ES_tradnl" w:eastAsia="en-GB"/>
        </w:rPr>
        <w:t>E-mail</w:t>
      </w:r>
    </w:p>
    <w:p w14:paraId="5D9AEAC0" w14:textId="45BE1F2A" w:rsidR="008E0057" w:rsidRPr="00E4197C" w:rsidRDefault="008E0057" w:rsidP="00A52304">
      <w:pPr>
        <w:spacing w:before="240"/>
        <w:rPr>
          <w:rFonts w:cs="Arial"/>
          <w:b/>
          <w:noProof/>
          <w:sz w:val="16"/>
          <w:szCs w:val="16"/>
          <w:lang w:val="es-ES_tradnl" w:eastAsia="en-GB"/>
        </w:rPr>
      </w:pPr>
      <w:r w:rsidRPr="00E4197C">
        <w:rPr>
          <w:rFonts w:cs="Arial"/>
          <w:b/>
          <w:noProof/>
          <w:sz w:val="16"/>
          <w:szCs w:val="16"/>
          <w:lang w:val="es-ES_tradnl" w:eastAsia="en-GB"/>
        </w:rPr>
        <w:t>----------------------------------</w:t>
      </w:r>
      <w:r w:rsidR="003E04CD" w:rsidRPr="00E4197C">
        <w:rPr>
          <w:rFonts w:cs="Arial"/>
          <w:b/>
          <w:noProof/>
          <w:sz w:val="16"/>
          <w:szCs w:val="16"/>
          <w:lang w:val="es-ES_tradnl" w:eastAsia="en-GB"/>
        </w:rPr>
        <w:t>--------------------------------------</w:t>
      </w:r>
      <w:r w:rsidRPr="00E4197C">
        <w:rPr>
          <w:rFonts w:cs="Arial"/>
          <w:b/>
          <w:noProof/>
          <w:sz w:val="16"/>
          <w:szCs w:val="16"/>
          <w:lang w:val="es-ES_tradnl" w:eastAsia="en-GB"/>
        </w:rPr>
        <w:t xml:space="preserve"> </w:t>
      </w:r>
      <w:r w:rsidR="00640769" w:rsidRPr="00E4197C">
        <w:rPr>
          <w:rFonts w:cs="Arial"/>
          <w:b/>
          <w:noProof/>
          <w:sz w:val="16"/>
          <w:szCs w:val="16"/>
          <w:lang w:val="es-ES_tradnl" w:eastAsia="en-GB"/>
        </w:rPr>
        <w:t>fin</w:t>
      </w:r>
      <w:r w:rsidR="00762050" w:rsidRPr="00E4197C">
        <w:rPr>
          <w:rFonts w:cs="Arial"/>
          <w:b/>
          <w:noProof/>
          <w:sz w:val="16"/>
          <w:szCs w:val="16"/>
          <w:lang w:val="es-ES_tradnl" w:eastAsia="en-GB"/>
        </w:rPr>
        <w:t xml:space="preserve"> del estudio de caso </w:t>
      </w:r>
      <w:r w:rsidRPr="00E4197C">
        <w:rPr>
          <w:rFonts w:cs="Arial"/>
          <w:b/>
          <w:noProof/>
          <w:sz w:val="16"/>
          <w:szCs w:val="16"/>
          <w:lang w:val="es-ES_tradnl" w:eastAsia="en-GB"/>
        </w:rPr>
        <w:t xml:space="preserve"> -------------------------------------------------------------------------</w:t>
      </w:r>
    </w:p>
    <w:p w14:paraId="1AA1AB22" w14:textId="3AD151E4" w:rsidR="008E0057" w:rsidRPr="00E4197C" w:rsidRDefault="00640769" w:rsidP="00A52304">
      <w:pPr>
        <w:pStyle w:val="Heading3"/>
        <w:rPr>
          <w:noProof/>
          <w:lang w:val="es-ES_tradnl" w:eastAsia="en-GB"/>
        </w:rPr>
      </w:pPr>
      <w:r w:rsidRPr="00E4197C">
        <w:rPr>
          <w:noProof/>
          <w:lang w:val="es-ES_tradnl" w:eastAsia="en-GB"/>
        </w:rPr>
        <w:t>Notes g</w:t>
      </w:r>
      <w:r w:rsidR="008E0057" w:rsidRPr="00E4197C">
        <w:rPr>
          <w:noProof/>
          <w:lang w:val="es-ES_tradnl" w:eastAsia="en-GB"/>
        </w:rPr>
        <w:t>eneral</w:t>
      </w:r>
      <w:r w:rsidRPr="00E4197C">
        <w:rPr>
          <w:noProof/>
          <w:lang w:val="es-ES_tradnl" w:eastAsia="en-GB"/>
        </w:rPr>
        <w:t>es</w:t>
      </w:r>
    </w:p>
    <w:p w14:paraId="472EF7B7" w14:textId="5773425C" w:rsidR="008E0057" w:rsidRPr="00E4197C" w:rsidRDefault="00640769" w:rsidP="003E04CD">
      <w:pPr>
        <w:pStyle w:val="Bullet2"/>
        <w:spacing w:before="60" w:after="120"/>
        <w:ind w:left="714" w:hanging="357"/>
        <w:contextualSpacing w:val="0"/>
        <w:rPr>
          <w:b/>
          <w:i/>
          <w:noProof/>
          <w:lang w:val="es-ES_tradnl" w:eastAsia="en-GB"/>
        </w:rPr>
      </w:pPr>
      <w:r w:rsidRPr="00E4197C">
        <w:rPr>
          <w:i/>
          <w:noProof/>
          <w:lang w:val="es-ES_tradnl" w:eastAsia="en-GB"/>
        </w:rPr>
        <w:t xml:space="preserve">Evite usar el término </w:t>
      </w:r>
      <w:r w:rsidR="008E0057" w:rsidRPr="00E4197C">
        <w:rPr>
          <w:i/>
          <w:noProof/>
          <w:lang w:val="es-ES_tradnl" w:eastAsia="en-GB"/>
        </w:rPr>
        <w:t>‘beneficiar</w:t>
      </w:r>
      <w:r w:rsidRPr="00E4197C">
        <w:rPr>
          <w:i/>
          <w:noProof/>
          <w:lang w:val="es-ES_tradnl" w:eastAsia="en-GB"/>
        </w:rPr>
        <w:t>ios</w:t>
      </w:r>
      <w:r w:rsidR="008E0057" w:rsidRPr="00E4197C">
        <w:rPr>
          <w:i/>
          <w:noProof/>
          <w:lang w:val="es-ES_tradnl" w:eastAsia="en-GB"/>
        </w:rPr>
        <w:t xml:space="preserve">’; </w:t>
      </w:r>
      <w:r w:rsidRPr="00E4197C">
        <w:rPr>
          <w:i/>
          <w:noProof/>
          <w:lang w:val="es-ES_tradnl" w:eastAsia="en-GB"/>
        </w:rPr>
        <w:t>en su lugar, use el término hogar/es</w:t>
      </w:r>
    </w:p>
    <w:p w14:paraId="6FE20271" w14:textId="1FB4D4C1" w:rsidR="008E0057" w:rsidRPr="00E4197C" w:rsidRDefault="00640769" w:rsidP="003E04CD">
      <w:pPr>
        <w:pStyle w:val="Bullet2"/>
        <w:spacing w:before="60" w:after="120"/>
        <w:contextualSpacing w:val="0"/>
        <w:rPr>
          <w:b/>
          <w:i/>
          <w:noProof/>
          <w:lang w:val="es-ES_tradnl" w:eastAsia="en-GB"/>
        </w:rPr>
      </w:pPr>
      <w:r w:rsidRPr="00E4197C">
        <w:rPr>
          <w:i/>
          <w:noProof/>
          <w:lang w:val="es-ES_tradnl" w:eastAsia="en-GB"/>
        </w:rPr>
        <w:t>Escriba todo el nombre completo la primera vez, antes de usar acrónimos</w:t>
      </w:r>
    </w:p>
    <w:p w14:paraId="158F54B2" w14:textId="06A4A4AD" w:rsidR="008E0057" w:rsidRPr="00E4197C" w:rsidRDefault="000A43B9" w:rsidP="000A43B9">
      <w:pPr>
        <w:pStyle w:val="Bullet2"/>
        <w:rPr>
          <w:b/>
          <w:i/>
          <w:noProof/>
          <w:szCs w:val="20"/>
          <w:lang w:val="es-ES_tradnl" w:eastAsia="en-GB"/>
        </w:rPr>
      </w:pPr>
      <w:r w:rsidRPr="00E4197C">
        <w:rPr>
          <w:i/>
          <w:noProof/>
          <w:lang w:val="es-ES_tradnl" w:eastAsia="en-GB"/>
        </w:rPr>
        <w:t xml:space="preserve">Los nombres de la Sociedades </w:t>
      </w:r>
      <w:r w:rsidR="00E4197C">
        <w:rPr>
          <w:i/>
          <w:noProof/>
          <w:lang w:val="es-ES_tradnl" w:eastAsia="en-GB"/>
        </w:rPr>
        <w:t>Nac</w:t>
      </w:r>
      <w:r w:rsidR="008E0057" w:rsidRPr="00E4197C">
        <w:rPr>
          <w:i/>
          <w:noProof/>
          <w:lang w:val="es-ES_tradnl" w:eastAsia="en-GB"/>
        </w:rPr>
        <w:t>ional</w:t>
      </w:r>
      <w:r w:rsidRPr="00E4197C">
        <w:rPr>
          <w:i/>
          <w:noProof/>
          <w:lang w:val="es-ES_tradnl" w:eastAsia="en-GB"/>
        </w:rPr>
        <w:t>es nunca se abrevian en las publicaciones de la FICR, la abreviación de FICR si que se acepta</w:t>
      </w:r>
    </w:p>
    <w:p w14:paraId="3B526912" w14:textId="4BE21AC8" w:rsidR="008E0057" w:rsidRPr="00E4197C" w:rsidRDefault="000A43B9" w:rsidP="00A52304">
      <w:pPr>
        <w:pStyle w:val="Heading3"/>
        <w:rPr>
          <w:noProof/>
          <w:lang w:val="es-ES_tradnl" w:eastAsia="en-GB"/>
        </w:rPr>
      </w:pPr>
      <w:r w:rsidRPr="00E4197C">
        <w:rPr>
          <w:noProof/>
          <w:lang w:val="es-ES_tradnl" w:eastAsia="en-GB"/>
        </w:rPr>
        <w:t xml:space="preserve">Imágenes </w:t>
      </w:r>
    </w:p>
    <w:p w14:paraId="34C571D0" w14:textId="22DE1431" w:rsidR="000A43B9" w:rsidRPr="00E4197C" w:rsidRDefault="000A43B9" w:rsidP="008E0057">
      <w:pPr>
        <w:rPr>
          <w:rFonts w:cs="Arial"/>
          <w:i/>
          <w:iCs/>
          <w:lang w:val="es-ES_tradnl"/>
        </w:rPr>
      </w:pPr>
      <w:r w:rsidRPr="00E4197C">
        <w:rPr>
          <w:rFonts w:cs="Arial"/>
          <w:i/>
          <w:iCs/>
          <w:lang w:val="es-ES_tradnl"/>
        </w:rPr>
        <w:t xml:space="preserve">Las imágenes utilizadas deben ser de alta resolución para que puedan ser utilizadas por el equipo de diseño y </w:t>
      </w:r>
      <w:r w:rsidR="00E4197C">
        <w:rPr>
          <w:rFonts w:cs="Arial"/>
          <w:i/>
          <w:iCs/>
          <w:lang w:val="es-ES_tradnl"/>
        </w:rPr>
        <w:t xml:space="preserve">de producción (lo ideal es 300 </w:t>
      </w:r>
      <w:proofErr w:type="spellStart"/>
      <w:r w:rsidR="00E4197C">
        <w:rPr>
          <w:rFonts w:cs="Arial"/>
          <w:i/>
          <w:iCs/>
          <w:lang w:val="es-ES_tradnl"/>
        </w:rPr>
        <w:t>ppp</w:t>
      </w:r>
      <w:proofErr w:type="spellEnd"/>
      <w:r w:rsidRPr="00E4197C">
        <w:rPr>
          <w:rFonts w:cs="Arial"/>
          <w:i/>
          <w:iCs/>
          <w:lang w:val="es-ES_tradnl"/>
        </w:rPr>
        <w:t>,</w:t>
      </w:r>
      <w:r w:rsidR="00E4197C">
        <w:rPr>
          <w:rFonts w:cs="Arial"/>
          <w:i/>
          <w:iCs/>
          <w:lang w:val="es-ES_tradnl"/>
        </w:rPr>
        <w:t xml:space="preserve"> o mínimo 200 </w:t>
      </w:r>
      <w:proofErr w:type="spellStart"/>
      <w:r w:rsidR="00E4197C">
        <w:rPr>
          <w:rFonts w:cs="Arial"/>
          <w:i/>
          <w:iCs/>
          <w:lang w:val="es-ES_tradnl"/>
        </w:rPr>
        <w:t>ppp</w:t>
      </w:r>
      <w:proofErr w:type="spellEnd"/>
      <w:r w:rsidRPr="00E4197C">
        <w:rPr>
          <w:rFonts w:cs="Arial"/>
          <w:i/>
          <w:iCs/>
          <w:lang w:val="es-ES_tradnl"/>
        </w:rPr>
        <w:t xml:space="preserve">). </w:t>
      </w:r>
    </w:p>
    <w:p w14:paraId="6543A3D4" w14:textId="77777777" w:rsidR="000A43B9" w:rsidRPr="00E4197C" w:rsidRDefault="000A43B9" w:rsidP="000A43B9">
      <w:pPr>
        <w:rPr>
          <w:rFonts w:cs="Arial"/>
          <w:i/>
          <w:iCs/>
          <w:lang w:val="es-ES_tradnl"/>
        </w:rPr>
      </w:pPr>
      <w:r w:rsidRPr="00E4197C">
        <w:rPr>
          <w:rFonts w:cs="Arial"/>
          <w:i/>
          <w:iCs/>
          <w:lang w:val="es-ES_tradnl"/>
        </w:rPr>
        <w:t>Para comprobar la resolución de la imagen:</w:t>
      </w:r>
    </w:p>
    <w:p w14:paraId="698F92F9" w14:textId="77777777" w:rsidR="000A43B9" w:rsidRPr="00E4197C" w:rsidRDefault="000A43B9" w:rsidP="000A43B9">
      <w:pPr>
        <w:pStyle w:val="Bullet2"/>
        <w:rPr>
          <w:i/>
          <w:lang w:val="es-ES_tradnl"/>
        </w:rPr>
      </w:pPr>
      <w:r w:rsidRPr="00E4197C">
        <w:rPr>
          <w:i/>
          <w:lang w:val="es-ES_tradnl"/>
        </w:rPr>
        <w:t>haga clic derecho sobre la imagen</w:t>
      </w:r>
    </w:p>
    <w:p w14:paraId="3F33FBE3" w14:textId="094A1746" w:rsidR="008E0057" w:rsidRPr="00E4197C" w:rsidRDefault="000A43B9" w:rsidP="000A43B9">
      <w:pPr>
        <w:pStyle w:val="Bullet2"/>
        <w:rPr>
          <w:i/>
          <w:lang w:val="es-ES_tradnl"/>
        </w:rPr>
      </w:pPr>
      <w:r w:rsidRPr="00E4197C">
        <w:rPr>
          <w:i/>
          <w:lang w:val="es-ES_tradnl"/>
        </w:rPr>
        <w:t>abra el comando</w:t>
      </w:r>
      <w:r w:rsidR="008E0057" w:rsidRPr="00E4197C">
        <w:rPr>
          <w:i/>
          <w:lang w:val="es-ES_tradnl"/>
        </w:rPr>
        <w:t xml:space="preserve"> ‘Deta</w:t>
      </w:r>
      <w:r w:rsidRPr="00E4197C">
        <w:rPr>
          <w:i/>
          <w:lang w:val="es-ES_tradnl"/>
        </w:rPr>
        <w:t>lles</w:t>
      </w:r>
      <w:r w:rsidR="008E0057" w:rsidRPr="00E4197C">
        <w:rPr>
          <w:i/>
          <w:lang w:val="es-ES_tradnl"/>
        </w:rPr>
        <w:t xml:space="preserve">’ </w:t>
      </w:r>
    </w:p>
    <w:p w14:paraId="4853001E" w14:textId="197E1E31" w:rsidR="008E0057" w:rsidRPr="00E4197C" w:rsidRDefault="000A43B9" w:rsidP="003E04CD">
      <w:pPr>
        <w:pStyle w:val="Bullet2"/>
        <w:spacing w:before="60" w:after="120"/>
        <w:ind w:left="714" w:hanging="357"/>
        <w:contextualSpacing w:val="0"/>
        <w:rPr>
          <w:i/>
          <w:lang w:val="es-ES_tradnl"/>
        </w:rPr>
      </w:pPr>
      <w:r w:rsidRPr="00E4197C">
        <w:rPr>
          <w:i/>
          <w:lang w:val="es-ES_tradnl"/>
        </w:rPr>
        <w:t xml:space="preserve">debajo </w:t>
      </w:r>
      <w:r w:rsidR="008E0057" w:rsidRPr="00E4197C">
        <w:rPr>
          <w:i/>
          <w:lang w:val="es-ES_tradnl"/>
        </w:rPr>
        <w:t>‘Image</w:t>
      </w:r>
      <w:r w:rsidRPr="00E4197C">
        <w:rPr>
          <w:i/>
          <w:lang w:val="es-ES_tradnl"/>
        </w:rPr>
        <w:t>n</w:t>
      </w:r>
      <w:r w:rsidR="008E0057" w:rsidRPr="00E4197C">
        <w:rPr>
          <w:i/>
          <w:lang w:val="es-ES_tradnl"/>
        </w:rPr>
        <w:t xml:space="preserve">’, </w:t>
      </w:r>
      <w:r w:rsidRPr="00E4197C">
        <w:rPr>
          <w:i/>
          <w:lang w:val="es-ES_tradnl"/>
        </w:rPr>
        <w:t>comprobar que la</w:t>
      </w:r>
      <w:r w:rsidR="008E0057" w:rsidRPr="00E4197C">
        <w:rPr>
          <w:i/>
          <w:lang w:val="es-ES_tradnl"/>
        </w:rPr>
        <w:t xml:space="preserve"> ‘</w:t>
      </w:r>
      <w:r w:rsidRPr="00E4197C">
        <w:rPr>
          <w:i/>
          <w:lang w:val="es-ES_tradnl"/>
        </w:rPr>
        <w:t>Resolució</w:t>
      </w:r>
      <w:r w:rsidR="008E0057" w:rsidRPr="00E4197C">
        <w:rPr>
          <w:i/>
          <w:lang w:val="es-ES_tradnl"/>
        </w:rPr>
        <w:t>n</w:t>
      </w:r>
      <w:r w:rsidRPr="00E4197C">
        <w:rPr>
          <w:i/>
          <w:lang w:val="es-ES_tradnl"/>
        </w:rPr>
        <w:t xml:space="preserve"> horizontal” y la </w:t>
      </w:r>
      <w:r w:rsidR="008E0057" w:rsidRPr="00E4197C">
        <w:rPr>
          <w:i/>
          <w:lang w:val="es-ES_tradnl"/>
        </w:rPr>
        <w:t>‘</w:t>
      </w:r>
      <w:r w:rsidRPr="00E4197C">
        <w:rPr>
          <w:i/>
          <w:lang w:val="es-ES_tradnl"/>
        </w:rPr>
        <w:t>Resolución v</w:t>
      </w:r>
      <w:r w:rsidR="008E0057" w:rsidRPr="00E4197C">
        <w:rPr>
          <w:i/>
          <w:lang w:val="es-ES_tradnl"/>
        </w:rPr>
        <w:t>ertical</w:t>
      </w:r>
      <w:r w:rsidR="005819FC" w:rsidRPr="00E4197C">
        <w:rPr>
          <w:i/>
          <w:lang w:val="es-ES_tradnl"/>
        </w:rPr>
        <w:t xml:space="preserve">’ </w:t>
      </w:r>
      <w:r w:rsidRPr="00E4197C">
        <w:rPr>
          <w:i/>
          <w:lang w:val="es-ES_tradnl"/>
        </w:rPr>
        <w:t xml:space="preserve">son ambas por lo menos </w:t>
      </w:r>
      <w:r w:rsidR="00E4197C">
        <w:rPr>
          <w:i/>
          <w:lang w:val="es-ES_tradnl"/>
        </w:rPr>
        <w:t xml:space="preserve">200 </w:t>
      </w:r>
      <w:proofErr w:type="spellStart"/>
      <w:r w:rsidR="00E4197C">
        <w:rPr>
          <w:i/>
          <w:lang w:val="es-ES_tradnl"/>
        </w:rPr>
        <w:t>ppp</w:t>
      </w:r>
      <w:proofErr w:type="spellEnd"/>
    </w:p>
    <w:p w14:paraId="54BE02F1" w14:textId="47D0A3D9" w:rsidR="000A43B9" w:rsidRPr="00E4197C" w:rsidRDefault="000A43B9" w:rsidP="000A43B9">
      <w:pPr>
        <w:spacing w:before="240"/>
        <w:rPr>
          <w:rFonts w:cs="Arial"/>
          <w:i/>
          <w:iCs/>
          <w:lang w:val="es-ES_tradnl"/>
        </w:rPr>
      </w:pPr>
      <w:r w:rsidRPr="00E4197C">
        <w:rPr>
          <w:rFonts w:cs="Arial"/>
          <w:i/>
          <w:iCs/>
          <w:lang w:val="es-ES_tradnl"/>
        </w:rPr>
        <w:t>Guarde las imágenes originales en los archivos, ya que las imágenes pierden resolución una vez pegadas en Word. El equipo de diseño y producción necesitará de las originales.</w:t>
      </w:r>
    </w:p>
    <w:p w14:paraId="63979C20" w14:textId="5732971C" w:rsidR="000A43B9" w:rsidRPr="00E4197C" w:rsidRDefault="000A43B9" w:rsidP="000A43B9">
      <w:pPr>
        <w:spacing w:before="240"/>
        <w:rPr>
          <w:rFonts w:cs="Arial"/>
          <w:i/>
          <w:iCs/>
          <w:lang w:val="es-ES_tradnl"/>
        </w:rPr>
      </w:pPr>
      <w:r w:rsidRPr="00E4197C">
        <w:rPr>
          <w:rFonts w:cs="Arial"/>
          <w:i/>
          <w:iCs/>
          <w:lang w:val="es-ES_tradnl"/>
        </w:rPr>
        <w:t>Siempre que sea posible, obtenga una explicación exacta sobre la fotografía en la recogida de fotografías. Cada fotografía/imagen inclu</w:t>
      </w:r>
      <w:r w:rsidR="00E4197C">
        <w:rPr>
          <w:rFonts w:cs="Arial"/>
          <w:i/>
          <w:iCs/>
          <w:lang w:val="es-ES_tradnl"/>
        </w:rPr>
        <w:t>i</w:t>
      </w:r>
      <w:r w:rsidRPr="00E4197C">
        <w:rPr>
          <w:rFonts w:cs="Arial"/>
          <w:i/>
          <w:iCs/>
          <w:lang w:val="es-ES_tradnl"/>
        </w:rPr>
        <w:t xml:space="preserve">da necesitará una leyenda </w:t>
      </w:r>
      <w:r w:rsidR="00E4197C" w:rsidRPr="00E4197C">
        <w:rPr>
          <w:rFonts w:cs="Arial"/>
          <w:i/>
          <w:iCs/>
          <w:lang w:val="es-ES_tradnl"/>
        </w:rPr>
        <w:t>fotográfica</w:t>
      </w:r>
      <w:r w:rsidRPr="00E4197C">
        <w:rPr>
          <w:rFonts w:cs="Arial"/>
          <w:i/>
          <w:iCs/>
          <w:lang w:val="es-ES_tradnl"/>
        </w:rPr>
        <w:t>, ya sea describiendo lo que está sucediendo en la imagen (por ejemplo, John Smith compra los productos alimenticios preferidos para su familia usando la tarjeta electrónica) o bien una leyenda temática más general (por ejemplo, los programas de transf</w:t>
      </w:r>
      <w:r w:rsidR="00EC2F7E" w:rsidRPr="00E4197C">
        <w:rPr>
          <w:rFonts w:cs="Arial"/>
          <w:i/>
          <w:iCs/>
          <w:lang w:val="es-ES_tradnl"/>
        </w:rPr>
        <w:t>erencia de dinero en efectivo permiten</w:t>
      </w:r>
      <w:r w:rsidRPr="00E4197C">
        <w:rPr>
          <w:rFonts w:cs="Arial"/>
          <w:i/>
          <w:iCs/>
          <w:lang w:val="es-ES_tradnl"/>
        </w:rPr>
        <w:t xml:space="preserve"> a la gente como John Smith </w:t>
      </w:r>
      <w:r w:rsidR="00EC2F7E" w:rsidRPr="00E4197C">
        <w:rPr>
          <w:rFonts w:cs="Arial"/>
          <w:i/>
          <w:iCs/>
          <w:lang w:val="es-ES_tradnl"/>
        </w:rPr>
        <w:t>escoger y comprar lo que es más prioritario para su familia, con dignidad</w:t>
      </w:r>
      <w:r w:rsidRPr="00E4197C">
        <w:rPr>
          <w:rFonts w:cs="Arial"/>
          <w:i/>
          <w:iCs/>
          <w:lang w:val="es-ES_tradnl"/>
        </w:rPr>
        <w:t>).</w:t>
      </w:r>
    </w:p>
    <w:p w14:paraId="62BA8EC1" w14:textId="705BFD83" w:rsidR="008E0057" w:rsidRPr="00E4197C" w:rsidRDefault="00EC2F7E" w:rsidP="00A52304">
      <w:pPr>
        <w:pStyle w:val="Heading3"/>
        <w:rPr>
          <w:lang w:val="es-ES_tradnl"/>
        </w:rPr>
      </w:pPr>
      <w:r w:rsidRPr="00E4197C">
        <w:rPr>
          <w:lang w:val="es-ES_tradnl"/>
        </w:rPr>
        <w:t>Tablas, gráficos y líneas de tiempo</w:t>
      </w:r>
    </w:p>
    <w:p w14:paraId="14197B36" w14:textId="0406DF37" w:rsidR="00EC2F7E" w:rsidRPr="00E4197C" w:rsidRDefault="00EC2F7E" w:rsidP="00EC2F7E">
      <w:pPr>
        <w:rPr>
          <w:i/>
          <w:lang w:val="es-ES_tradnl"/>
        </w:rPr>
      </w:pPr>
      <w:r w:rsidRPr="00E4197C">
        <w:rPr>
          <w:i/>
          <w:lang w:val="es-ES_tradnl"/>
        </w:rPr>
        <w:t xml:space="preserve">En las tablas, gráficos y líneas de tiempo, hay que centrarse en el contenido ya que es probable que el equipo de diseño y producción de la Federación Internacional hago cambios de diseño. </w:t>
      </w:r>
    </w:p>
    <w:sectPr w:rsidR="00EC2F7E" w:rsidRPr="00E4197C" w:rsidSect="002F48D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F0870" w14:textId="77777777" w:rsidR="006C3745" w:rsidRDefault="006C3745" w:rsidP="009C74B1">
      <w:r>
        <w:separator/>
      </w:r>
    </w:p>
  </w:endnote>
  <w:endnote w:type="continuationSeparator" w:id="0">
    <w:p w14:paraId="17177418" w14:textId="77777777" w:rsidR="006C3745" w:rsidRDefault="006C3745" w:rsidP="009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5AF6" w14:textId="77777777" w:rsidR="004C2C96" w:rsidRDefault="004C2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CD8C" w14:textId="2E138156" w:rsidR="002F48D1" w:rsidRPr="00B45C74" w:rsidRDefault="002F48D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C2C96">
      <w:rPr>
        <w:b/>
        <w:noProof/>
        <w:color w:val="808080" w:themeColor="background1" w:themeShade="80"/>
        <w:sz w:val="18"/>
        <w:szCs w:val="18"/>
      </w:rPr>
      <w:t>1</w:t>
    </w:r>
    <w:r w:rsidRPr="00B45C74">
      <w:rPr>
        <w:b/>
        <w:color w:val="808080" w:themeColor="background1" w:themeShade="80"/>
        <w:sz w:val="18"/>
        <w:szCs w:val="18"/>
      </w:rPr>
      <w:fldChar w:fldCharType="end"/>
    </w:r>
  </w:p>
  <w:p w14:paraId="0E314A08" w14:textId="15AF0434" w:rsidR="002F48D1" w:rsidRPr="002F48D1" w:rsidRDefault="00933B14" w:rsidP="00ED1B2B">
    <w:pPr>
      <w:pStyle w:val="Footer"/>
    </w:pPr>
    <w:proofErr w:type="spellStart"/>
    <w:r>
      <w:rPr>
        <w:b/>
      </w:rPr>
      <w:t>Módulo</w:t>
    </w:r>
    <w:proofErr w:type="spellEnd"/>
    <w:r w:rsidR="002F48D1" w:rsidRPr="00107E15">
      <w:rPr>
        <w:b/>
      </w:rPr>
      <w:t xml:space="preserve"> </w:t>
    </w:r>
    <w:r w:rsidR="004C2C96">
      <w:rPr>
        <w:b/>
      </w:rPr>
      <w:t>5</w:t>
    </w:r>
    <w:r w:rsidR="002F48D1" w:rsidRPr="00107E15">
      <w:rPr>
        <w:b/>
      </w:rPr>
      <w:t>.</w:t>
    </w:r>
    <w:r>
      <w:rPr>
        <w:b/>
      </w:rPr>
      <w:t xml:space="preserve"> </w:t>
    </w:r>
    <w:proofErr w:type="spellStart"/>
    <w:r>
      <w:rPr>
        <w:b/>
      </w:rPr>
      <w:t>Etapa</w:t>
    </w:r>
    <w:proofErr w:type="spellEnd"/>
    <w:r w:rsidR="002F48D1" w:rsidRPr="00107E15">
      <w:t xml:space="preserve"> </w:t>
    </w:r>
    <w:r w:rsidR="004C2C96">
      <w:t>4</w:t>
    </w:r>
    <w:r w:rsidR="002F48D1" w:rsidRPr="00107E15">
      <w:t>.</w:t>
    </w:r>
    <w:r w:rsidR="002F48D1">
      <w:t xml:space="preserve"> Sub-</w:t>
    </w:r>
    <w:proofErr w:type="spellStart"/>
    <w:r>
      <w:t>etapa</w:t>
    </w:r>
    <w:proofErr w:type="spellEnd"/>
    <w:r w:rsidR="004C2C96">
      <w:t xml:space="preserve"> 3</w:t>
    </w:r>
    <w:r w:rsidR="002F48D1">
      <w:t xml:space="preserve">. </w:t>
    </w:r>
    <w:r w:rsidR="006C3745">
      <w:fldChar w:fldCharType="begin"/>
    </w:r>
    <w:r w:rsidR="006C3745">
      <w:instrText xml:space="preserve"> STYLEREF  H1 \t  \* MERGEFORMAT </w:instrText>
    </w:r>
    <w:r w:rsidR="006C3745">
      <w:fldChar w:fldCharType="separate"/>
    </w:r>
    <w:r w:rsidR="004C2C96" w:rsidRPr="004C2C96">
      <w:rPr>
        <w:bCs/>
        <w:noProof/>
      </w:rPr>
      <w:t>Estudio de</w:t>
    </w:r>
    <w:r w:rsidR="004C2C96">
      <w:rPr>
        <w:noProof/>
      </w:rPr>
      <w:t xml:space="preserve"> caso: Título</w:t>
    </w:r>
    <w:r w:rsidR="006C3745">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7412" w14:textId="77777777" w:rsidR="004C2C96" w:rsidRDefault="004C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ADB0" w14:textId="77777777" w:rsidR="006C3745" w:rsidRDefault="006C3745" w:rsidP="009C74B1">
      <w:r>
        <w:separator/>
      </w:r>
    </w:p>
  </w:footnote>
  <w:footnote w:type="continuationSeparator" w:id="0">
    <w:p w14:paraId="6BC11B2C" w14:textId="77777777" w:rsidR="006C3745" w:rsidRDefault="006C3745" w:rsidP="009C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F887" w14:textId="77777777" w:rsidR="004C2C96" w:rsidRDefault="004C2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F892" w14:textId="33AB9EF1" w:rsidR="002F48D1" w:rsidRPr="00EC2F7E" w:rsidRDefault="00EC2F7E" w:rsidP="00EC2F7E">
    <w:pPr>
      <w:pStyle w:val="Header"/>
    </w:pPr>
    <w:proofErr w:type="spellStart"/>
    <w:r w:rsidRPr="00EC2F7E">
      <w:rPr>
        <w:color w:val="FF0000"/>
      </w:rPr>
      <w:t>Federación</w:t>
    </w:r>
    <w:proofErr w:type="spellEnd"/>
    <w:r w:rsidRPr="00EC2F7E">
      <w:rPr>
        <w:color w:val="FF0000"/>
      </w:rPr>
      <w:t xml:space="preserve"> </w:t>
    </w:r>
    <w:proofErr w:type="spellStart"/>
    <w:r w:rsidRPr="00EC2F7E">
      <w:rPr>
        <w:color w:val="FF0000"/>
      </w:rPr>
      <w:t>Internacional</w:t>
    </w:r>
    <w:proofErr w:type="spellEnd"/>
    <w:r w:rsidRPr="00EC2F7E">
      <w:rPr>
        <w:color w:val="FF0000"/>
      </w:rPr>
      <w:t xml:space="preserve"> de </w:t>
    </w:r>
    <w:proofErr w:type="spellStart"/>
    <w:r w:rsidRPr="00EC2F7E">
      <w:rPr>
        <w:color w:val="FF0000"/>
      </w:rPr>
      <w:t>Sociedades</w:t>
    </w:r>
    <w:proofErr w:type="spellEnd"/>
    <w:r w:rsidRPr="00EC2F7E">
      <w:rPr>
        <w:color w:val="FF0000"/>
      </w:rPr>
      <w:t xml:space="preserve"> de la Cruz Roja y de la Media Luna Roja </w:t>
    </w:r>
    <w:r w:rsidRPr="00EC2F7E">
      <w:t xml:space="preserve">I </w:t>
    </w:r>
    <w:proofErr w:type="spellStart"/>
    <w:r w:rsidRPr="00EC2F7E">
      <w:t>Caja</w:t>
    </w:r>
    <w:proofErr w:type="spellEnd"/>
    <w:r w:rsidRPr="00EC2F7E">
      <w:t xml:space="preserve"> de </w:t>
    </w:r>
    <w:proofErr w:type="spellStart"/>
    <w:r w:rsidRPr="00EC2F7E">
      <w:t>herramientas</w:t>
    </w:r>
    <w:proofErr w:type="spellEnd"/>
    <w:r w:rsidRPr="00EC2F7E">
      <w:t xml:space="preserve"> para PTE </w:t>
    </w:r>
    <w:proofErr w:type="spellStart"/>
    <w:r w:rsidRPr="00EC2F7E">
      <w:t>en</w:t>
    </w:r>
    <w:proofErr w:type="spellEnd"/>
    <w:r w:rsidRPr="00EC2F7E">
      <w:t xml:space="preserve"> </w:t>
    </w:r>
    <w:proofErr w:type="spellStart"/>
    <w:r w:rsidRPr="00EC2F7E">
      <w:t>emergencias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6660" w14:textId="77777777" w:rsidR="004C2C96" w:rsidRDefault="004C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0400E"/>
    <w:multiLevelType w:val="hybridMultilevel"/>
    <w:tmpl w:val="403CA898"/>
    <w:lvl w:ilvl="0" w:tplc="7ECA91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C139D"/>
    <w:multiLevelType w:val="hybridMultilevel"/>
    <w:tmpl w:val="9D822444"/>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F57450D"/>
    <w:multiLevelType w:val="hybridMultilevel"/>
    <w:tmpl w:val="04126762"/>
    <w:lvl w:ilvl="0" w:tplc="7CF07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15:restartNumberingAfterBreak="0">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1"/>
  </w:num>
  <w:num w:numId="3">
    <w:abstractNumId w:val="1"/>
  </w:num>
  <w:num w:numId="4">
    <w:abstractNumId w:val="7"/>
  </w:num>
  <w:num w:numId="5">
    <w:abstractNumId w:val="6"/>
  </w:num>
  <w:num w:numId="6">
    <w:abstractNumId w:val="3"/>
  </w:num>
  <w:num w:numId="7">
    <w:abstractNumId w:val="4"/>
  </w:num>
  <w:num w:numId="8">
    <w:abstractNumId w:val="10"/>
  </w:num>
  <w:num w:numId="9">
    <w:abstractNumId w:val="19"/>
  </w:num>
  <w:num w:numId="10">
    <w:abstractNumId w:val="13"/>
  </w:num>
  <w:num w:numId="11">
    <w:abstractNumId w:val="9"/>
  </w:num>
  <w:num w:numId="12">
    <w:abstractNumId w:val="8"/>
  </w:num>
  <w:num w:numId="13">
    <w:abstractNumId w:val="17"/>
  </w:num>
  <w:num w:numId="14">
    <w:abstractNumId w:val="14"/>
  </w:num>
  <w:num w:numId="15">
    <w:abstractNumId w:val="5"/>
  </w:num>
  <w:num w:numId="16">
    <w:abstractNumId w:val="0"/>
  </w:num>
  <w:num w:numId="17">
    <w:abstractNumId w:val="12"/>
  </w:num>
  <w:num w:numId="18">
    <w:abstractNumId w:val="2"/>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029DF"/>
    <w:rsid w:val="00006BBF"/>
    <w:rsid w:val="00030CC0"/>
    <w:rsid w:val="0003434B"/>
    <w:rsid w:val="00042953"/>
    <w:rsid w:val="0005150F"/>
    <w:rsid w:val="00052C79"/>
    <w:rsid w:val="00065BD5"/>
    <w:rsid w:val="00084F9F"/>
    <w:rsid w:val="00094AA4"/>
    <w:rsid w:val="00096A14"/>
    <w:rsid w:val="000A43B9"/>
    <w:rsid w:val="000B42FE"/>
    <w:rsid w:val="000C09AA"/>
    <w:rsid w:val="000D05C7"/>
    <w:rsid w:val="000D2DD0"/>
    <w:rsid w:val="000D6DEA"/>
    <w:rsid w:val="000E03AF"/>
    <w:rsid w:val="000F610D"/>
    <w:rsid w:val="00104A99"/>
    <w:rsid w:val="00121519"/>
    <w:rsid w:val="00125025"/>
    <w:rsid w:val="00134925"/>
    <w:rsid w:val="00137659"/>
    <w:rsid w:val="001418A3"/>
    <w:rsid w:val="00143B6C"/>
    <w:rsid w:val="00166927"/>
    <w:rsid w:val="00171CC8"/>
    <w:rsid w:val="0017388C"/>
    <w:rsid w:val="001739B1"/>
    <w:rsid w:val="0018189F"/>
    <w:rsid w:val="00184E52"/>
    <w:rsid w:val="0019029F"/>
    <w:rsid w:val="0019772B"/>
    <w:rsid w:val="001A339C"/>
    <w:rsid w:val="001A640F"/>
    <w:rsid w:val="001B7EEF"/>
    <w:rsid w:val="001C5817"/>
    <w:rsid w:val="00210005"/>
    <w:rsid w:val="00215B79"/>
    <w:rsid w:val="00224059"/>
    <w:rsid w:val="00224867"/>
    <w:rsid w:val="0023327E"/>
    <w:rsid w:val="00242E9E"/>
    <w:rsid w:val="00245B58"/>
    <w:rsid w:val="00251BD4"/>
    <w:rsid w:val="00257AB8"/>
    <w:rsid w:val="00260F82"/>
    <w:rsid w:val="00263398"/>
    <w:rsid w:val="00266651"/>
    <w:rsid w:val="00266F5C"/>
    <w:rsid w:val="00267610"/>
    <w:rsid w:val="00271334"/>
    <w:rsid w:val="00276BFB"/>
    <w:rsid w:val="002852AD"/>
    <w:rsid w:val="002A3623"/>
    <w:rsid w:val="002C00F9"/>
    <w:rsid w:val="002D61BA"/>
    <w:rsid w:val="002E2AFC"/>
    <w:rsid w:val="002E6E16"/>
    <w:rsid w:val="002F21C5"/>
    <w:rsid w:val="002F38C4"/>
    <w:rsid w:val="002F48D1"/>
    <w:rsid w:val="0030260E"/>
    <w:rsid w:val="00304036"/>
    <w:rsid w:val="00311319"/>
    <w:rsid w:val="00312FC7"/>
    <w:rsid w:val="003133EB"/>
    <w:rsid w:val="00315FA2"/>
    <w:rsid w:val="0031759B"/>
    <w:rsid w:val="00323CAA"/>
    <w:rsid w:val="003302F8"/>
    <w:rsid w:val="00343B0C"/>
    <w:rsid w:val="003441CC"/>
    <w:rsid w:val="00357FA4"/>
    <w:rsid w:val="00385C36"/>
    <w:rsid w:val="003860BE"/>
    <w:rsid w:val="00397C01"/>
    <w:rsid w:val="003A4C81"/>
    <w:rsid w:val="003B069F"/>
    <w:rsid w:val="003B25BA"/>
    <w:rsid w:val="003B57A7"/>
    <w:rsid w:val="003B5FDA"/>
    <w:rsid w:val="003C0F75"/>
    <w:rsid w:val="003C6BF3"/>
    <w:rsid w:val="003E04CD"/>
    <w:rsid w:val="003E5B49"/>
    <w:rsid w:val="00420588"/>
    <w:rsid w:val="00432124"/>
    <w:rsid w:val="0044743A"/>
    <w:rsid w:val="00452C3D"/>
    <w:rsid w:val="00455694"/>
    <w:rsid w:val="00460259"/>
    <w:rsid w:val="00467B15"/>
    <w:rsid w:val="00477CED"/>
    <w:rsid w:val="00483585"/>
    <w:rsid w:val="00494645"/>
    <w:rsid w:val="004C2C96"/>
    <w:rsid w:val="004C3EED"/>
    <w:rsid w:val="004D3005"/>
    <w:rsid w:val="004D50EE"/>
    <w:rsid w:val="004E43A1"/>
    <w:rsid w:val="004F6C7D"/>
    <w:rsid w:val="00501173"/>
    <w:rsid w:val="00501ACD"/>
    <w:rsid w:val="00524723"/>
    <w:rsid w:val="0053394D"/>
    <w:rsid w:val="005431C9"/>
    <w:rsid w:val="00545262"/>
    <w:rsid w:val="00553E10"/>
    <w:rsid w:val="00563883"/>
    <w:rsid w:val="00564FFA"/>
    <w:rsid w:val="005819FC"/>
    <w:rsid w:val="00583B60"/>
    <w:rsid w:val="005A409A"/>
    <w:rsid w:val="005A50E0"/>
    <w:rsid w:val="005B41C9"/>
    <w:rsid w:val="005E1A34"/>
    <w:rsid w:val="005E36A1"/>
    <w:rsid w:val="005E4C50"/>
    <w:rsid w:val="005F4473"/>
    <w:rsid w:val="00610C8D"/>
    <w:rsid w:val="006153B3"/>
    <w:rsid w:val="00624011"/>
    <w:rsid w:val="00624DA7"/>
    <w:rsid w:val="00640769"/>
    <w:rsid w:val="00640827"/>
    <w:rsid w:val="006610CC"/>
    <w:rsid w:val="00662F1B"/>
    <w:rsid w:val="0066728B"/>
    <w:rsid w:val="00670146"/>
    <w:rsid w:val="0067461F"/>
    <w:rsid w:val="0067681E"/>
    <w:rsid w:val="00694527"/>
    <w:rsid w:val="006B4442"/>
    <w:rsid w:val="006C3745"/>
    <w:rsid w:val="006C684D"/>
    <w:rsid w:val="006E05E7"/>
    <w:rsid w:val="006E647C"/>
    <w:rsid w:val="006F2503"/>
    <w:rsid w:val="00706131"/>
    <w:rsid w:val="00726FD8"/>
    <w:rsid w:val="0074098A"/>
    <w:rsid w:val="00762050"/>
    <w:rsid w:val="00775626"/>
    <w:rsid w:val="00793A65"/>
    <w:rsid w:val="007A2146"/>
    <w:rsid w:val="007A32C6"/>
    <w:rsid w:val="007A3D3F"/>
    <w:rsid w:val="007B6BB7"/>
    <w:rsid w:val="007C2235"/>
    <w:rsid w:val="007C67A7"/>
    <w:rsid w:val="007D217B"/>
    <w:rsid w:val="007D35D5"/>
    <w:rsid w:val="007E2A1D"/>
    <w:rsid w:val="007F6570"/>
    <w:rsid w:val="007F757A"/>
    <w:rsid w:val="00807338"/>
    <w:rsid w:val="00830226"/>
    <w:rsid w:val="00842C66"/>
    <w:rsid w:val="00842F15"/>
    <w:rsid w:val="0085504A"/>
    <w:rsid w:val="00865444"/>
    <w:rsid w:val="00874ACF"/>
    <w:rsid w:val="00876AC8"/>
    <w:rsid w:val="008779AB"/>
    <w:rsid w:val="00881790"/>
    <w:rsid w:val="00893A68"/>
    <w:rsid w:val="00894B31"/>
    <w:rsid w:val="008B2C7F"/>
    <w:rsid w:val="008B31D5"/>
    <w:rsid w:val="008B4DE8"/>
    <w:rsid w:val="008C1D73"/>
    <w:rsid w:val="008C3212"/>
    <w:rsid w:val="008D2114"/>
    <w:rsid w:val="008E0057"/>
    <w:rsid w:val="008E380D"/>
    <w:rsid w:val="008E3B0A"/>
    <w:rsid w:val="008F0730"/>
    <w:rsid w:val="00906AEE"/>
    <w:rsid w:val="00925A38"/>
    <w:rsid w:val="00933B14"/>
    <w:rsid w:val="009410E4"/>
    <w:rsid w:val="009423E1"/>
    <w:rsid w:val="00962C54"/>
    <w:rsid w:val="00965D78"/>
    <w:rsid w:val="00970E74"/>
    <w:rsid w:val="009728DC"/>
    <w:rsid w:val="009776D6"/>
    <w:rsid w:val="0098026C"/>
    <w:rsid w:val="009A6E23"/>
    <w:rsid w:val="009B10DB"/>
    <w:rsid w:val="009C1B85"/>
    <w:rsid w:val="009C3C0F"/>
    <w:rsid w:val="009C74B1"/>
    <w:rsid w:val="009D2310"/>
    <w:rsid w:val="009D2B4A"/>
    <w:rsid w:val="009E2C2D"/>
    <w:rsid w:val="009E5DD9"/>
    <w:rsid w:val="009E631E"/>
    <w:rsid w:val="009E714B"/>
    <w:rsid w:val="009E76FB"/>
    <w:rsid w:val="009F79FB"/>
    <w:rsid w:val="00A03168"/>
    <w:rsid w:val="00A03C8D"/>
    <w:rsid w:val="00A22695"/>
    <w:rsid w:val="00A238BA"/>
    <w:rsid w:val="00A243A1"/>
    <w:rsid w:val="00A32630"/>
    <w:rsid w:val="00A52304"/>
    <w:rsid w:val="00A5472F"/>
    <w:rsid w:val="00A669F5"/>
    <w:rsid w:val="00A72044"/>
    <w:rsid w:val="00A82FF0"/>
    <w:rsid w:val="00A859B4"/>
    <w:rsid w:val="00A85FA8"/>
    <w:rsid w:val="00A87B1A"/>
    <w:rsid w:val="00A90F29"/>
    <w:rsid w:val="00AD003F"/>
    <w:rsid w:val="00AD3A2A"/>
    <w:rsid w:val="00AE50BC"/>
    <w:rsid w:val="00AF05D8"/>
    <w:rsid w:val="00AF2F7A"/>
    <w:rsid w:val="00AF3769"/>
    <w:rsid w:val="00B202C6"/>
    <w:rsid w:val="00B33FA4"/>
    <w:rsid w:val="00B35D2B"/>
    <w:rsid w:val="00B50ECF"/>
    <w:rsid w:val="00B532ED"/>
    <w:rsid w:val="00B619B3"/>
    <w:rsid w:val="00B650D7"/>
    <w:rsid w:val="00B70758"/>
    <w:rsid w:val="00B84EAA"/>
    <w:rsid w:val="00BB3C24"/>
    <w:rsid w:val="00BC02CC"/>
    <w:rsid w:val="00BC48B3"/>
    <w:rsid w:val="00BC5219"/>
    <w:rsid w:val="00BC646F"/>
    <w:rsid w:val="00BD4796"/>
    <w:rsid w:val="00BD563E"/>
    <w:rsid w:val="00BD67AD"/>
    <w:rsid w:val="00BE1338"/>
    <w:rsid w:val="00BE6724"/>
    <w:rsid w:val="00BE754B"/>
    <w:rsid w:val="00C00166"/>
    <w:rsid w:val="00C0208B"/>
    <w:rsid w:val="00C04C88"/>
    <w:rsid w:val="00C26F1B"/>
    <w:rsid w:val="00C26F93"/>
    <w:rsid w:val="00C43A1E"/>
    <w:rsid w:val="00C5210E"/>
    <w:rsid w:val="00C71AF9"/>
    <w:rsid w:val="00C75550"/>
    <w:rsid w:val="00C771C1"/>
    <w:rsid w:val="00C91E90"/>
    <w:rsid w:val="00C92F63"/>
    <w:rsid w:val="00C93B3F"/>
    <w:rsid w:val="00C960BE"/>
    <w:rsid w:val="00CA7385"/>
    <w:rsid w:val="00CA7DC2"/>
    <w:rsid w:val="00CC0A4C"/>
    <w:rsid w:val="00CD0E9B"/>
    <w:rsid w:val="00CE5307"/>
    <w:rsid w:val="00CF0B79"/>
    <w:rsid w:val="00D0205C"/>
    <w:rsid w:val="00D050D3"/>
    <w:rsid w:val="00D17A01"/>
    <w:rsid w:val="00D2689D"/>
    <w:rsid w:val="00D27CF6"/>
    <w:rsid w:val="00D33CFF"/>
    <w:rsid w:val="00D5149A"/>
    <w:rsid w:val="00D5579A"/>
    <w:rsid w:val="00D63120"/>
    <w:rsid w:val="00D65F86"/>
    <w:rsid w:val="00D70BFB"/>
    <w:rsid w:val="00D86EB5"/>
    <w:rsid w:val="00D8700E"/>
    <w:rsid w:val="00D900D8"/>
    <w:rsid w:val="00DA617A"/>
    <w:rsid w:val="00DA6EDC"/>
    <w:rsid w:val="00DB35B9"/>
    <w:rsid w:val="00DC154A"/>
    <w:rsid w:val="00DD4C4B"/>
    <w:rsid w:val="00DE303F"/>
    <w:rsid w:val="00DF14FC"/>
    <w:rsid w:val="00DF2A0D"/>
    <w:rsid w:val="00DF3988"/>
    <w:rsid w:val="00DF3E5A"/>
    <w:rsid w:val="00DF4B28"/>
    <w:rsid w:val="00E00D85"/>
    <w:rsid w:val="00E11ACF"/>
    <w:rsid w:val="00E128FD"/>
    <w:rsid w:val="00E219C8"/>
    <w:rsid w:val="00E22CC6"/>
    <w:rsid w:val="00E23289"/>
    <w:rsid w:val="00E345D8"/>
    <w:rsid w:val="00E3717D"/>
    <w:rsid w:val="00E4197C"/>
    <w:rsid w:val="00E4373F"/>
    <w:rsid w:val="00E57504"/>
    <w:rsid w:val="00E658A3"/>
    <w:rsid w:val="00E72985"/>
    <w:rsid w:val="00E73ECF"/>
    <w:rsid w:val="00EA3B6B"/>
    <w:rsid w:val="00EA4AFF"/>
    <w:rsid w:val="00EB1CF1"/>
    <w:rsid w:val="00EC0B30"/>
    <w:rsid w:val="00EC2F7E"/>
    <w:rsid w:val="00ED08F3"/>
    <w:rsid w:val="00EE2BEA"/>
    <w:rsid w:val="00EE7E9D"/>
    <w:rsid w:val="00EF4DA0"/>
    <w:rsid w:val="00F010E3"/>
    <w:rsid w:val="00F03097"/>
    <w:rsid w:val="00F03560"/>
    <w:rsid w:val="00F0521C"/>
    <w:rsid w:val="00F075D4"/>
    <w:rsid w:val="00F126EB"/>
    <w:rsid w:val="00F12B79"/>
    <w:rsid w:val="00F12CB7"/>
    <w:rsid w:val="00F26AA2"/>
    <w:rsid w:val="00F32DCE"/>
    <w:rsid w:val="00F53676"/>
    <w:rsid w:val="00F5417B"/>
    <w:rsid w:val="00F55B5A"/>
    <w:rsid w:val="00F66F99"/>
    <w:rsid w:val="00F8660A"/>
    <w:rsid w:val="00FC3F46"/>
    <w:rsid w:val="00FC52A7"/>
    <w:rsid w:val="00FD30A3"/>
    <w:rsid w:val="00FD4745"/>
    <w:rsid w:val="00FE04B9"/>
    <w:rsid w:val="00FE05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4AAEB"/>
  <w15:docId w15:val="{3CA12504-9A21-4EA5-B416-9EA7446E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9B3"/>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B619B3"/>
  </w:style>
  <w:style w:type="paragraph" w:styleId="Heading2">
    <w:name w:val="heading 2"/>
    <w:basedOn w:val="Normal"/>
    <w:next w:val="Normal"/>
    <w:link w:val="Heading2Char"/>
    <w:uiPriority w:val="9"/>
    <w:unhideWhenUsed/>
    <w:qFormat/>
    <w:rsid w:val="00B619B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619B3"/>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9B3"/>
    <w:pPr>
      <w:spacing w:after="0" w:line="288" w:lineRule="auto"/>
      <w:jc w:val="left"/>
    </w:pPr>
    <w:rPr>
      <w:sz w:val="16"/>
    </w:rPr>
  </w:style>
  <w:style w:type="character" w:customStyle="1" w:styleId="HeaderChar">
    <w:name w:val="Header Char"/>
    <w:basedOn w:val="DefaultParagraphFont"/>
    <w:link w:val="Header"/>
    <w:uiPriority w:val="99"/>
    <w:rsid w:val="00B619B3"/>
    <w:rPr>
      <w:rFonts w:ascii="Arial" w:eastAsiaTheme="minorEastAsia" w:hAnsi="Arial" w:cs="Times New Roman"/>
      <w:sz w:val="16"/>
      <w:szCs w:val="20"/>
      <w:lang w:val="en-US"/>
    </w:rPr>
  </w:style>
  <w:style w:type="paragraph" w:styleId="Footer">
    <w:name w:val="footer"/>
    <w:basedOn w:val="Normal"/>
    <w:link w:val="FooterChar"/>
    <w:uiPriority w:val="99"/>
    <w:unhideWhenUsed/>
    <w:rsid w:val="00B619B3"/>
    <w:pPr>
      <w:spacing w:after="0"/>
      <w:jc w:val="left"/>
    </w:pPr>
    <w:rPr>
      <w:sz w:val="16"/>
      <w:szCs w:val="18"/>
    </w:rPr>
  </w:style>
  <w:style w:type="character" w:customStyle="1" w:styleId="FooterChar">
    <w:name w:val="Footer Char"/>
    <w:basedOn w:val="DefaultParagraphFont"/>
    <w:link w:val="Footer"/>
    <w:uiPriority w:val="99"/>
    <w:rsid w:val="00B619B3"/>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619B3"/>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619B3"/>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B619B3"/>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B619B3"/>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B619B3"/>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B619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B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B619B3"/>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B619B3"/>
    <w:rPr>
      <w:b/>
      <w:bCs/>
    </w:rPr>
  </w:style>
  <w:style w:type="character" w:customStyle="1" w:styleId="CommentSubjectChar">
    <w:name w:val="Comment Subject Char"/>
    <w:basedOn w:val="DefaultParagraphFont"/>
    <w:link w:val="CommentSubject"/>
    <w:uiPriority w:val="99"/>
    <w:semiHidden/>
    <w:rsid w:val="00B619B3"/>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B619B3"/>
    <w:rPr>
      <w:color w:val="0000FF" w:themeColor="hyperlink"/>
      <w:u w:val="single"/>
    </w:rPr>
  </w:style>
  <w:style w:type="paragraph" w:styleId="FootnoteText">
    <w:name w:val="footnote text"/>
    <w:basedOn w:val="Normal"/>
    <w:link w:val="FootnoteTextChar"/>
    <w:uiPriority w:val="99"/>
    <w:unhideWhenUsed/>
    <w:rsid w:val="00B619B3"/>
    <w:pPr>
      <w:spacing w:after="0"/>
    </w:pPr>
    <w:rPr>
      <w:sz w:val="16"/>
      <w:szCs w:val="22"/>
    </w:rPr>
  </w:style>
  <w:style w:type="character" w:customStyle="1" w:styleId="FootnoteTextChar">
    <w:name w:val="Footnote Text Char"/>
    <w:basedOn w:val="DefaultParagraphFont"/>
    <w:link w:val="FootnoteText"/>
    <w:uiPriority w:val="99"/>
    <w:rsid w:val="00B619B3"/>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B619B3"/>
    <w:rPr>
      <w:vertAlign w:val="superscript"/>
    </w:rPr>
  </w:style>
  <w:style w:type="character" w:customStyle="1" w:styleId="ListParagraphChar">
    <w:name w:val="List Paragraph Char"/>
    <w:basedOn w:val="DefaultParagraphFont"/>
    <w:link w:val="ListParagraph"/>
    <w:uiPriority w:val="34"/>
    <w:rsid w:val="00B619B3"/>
    <w:rPr>
      <w:rFonts w:ascii="Arial" w:hAnsi="Arial"/>
      <w:sz w:val="20"/>
      <w:lang w:val="en-US"/>
    </w:rPr>
  </w:style>
  <w:style w:type="paragraph" w:customStyle="1" w:styleId="Default">
    <w:name w:val="Default"/>
    <w:rsid w:val="00B619B3"/>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B619B3"/>
    <w:rPr>
      <w:b/>
    </w:rPr>
  </w:style>
  <w:style w:type="character" w:styleId="FollowedHyperlink">
    <w:name w:val="FollowedHyperlink"/>
    <w:basedOn w:val="DefaultParagraphFont"/>
    <w:uiPriority w:val="99"/>
    <w:semiHidden/>
    <w:unhideWhenUsed/>
    <w:rsid w:val="00B619B3"/>
    <w:rPr>
      <w:color w:val="800080" w:themeColor="followedHyperlink"/>
      <w:u w:val="single"/>
    </w:rPr>
  </w:style>
  <w:style w:type="paragraph" w:styleId="Revision">
    <w:name w:val="Revision"/>
    <w:hidden/>
    <w:uiPriority w:val="99"/>
    <w:semiHidden/>
    <w:rsid w:val="00B619B3"/>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B619B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619B3"/>
    <w:pPr>
      <w:spacing w:before="360" w:after="240"/>
      <w:jc w:val="left"/>
      <w:outlineLvl w:val="0"/>
    </w:pPr>
    <w:rPr>
      <w:b/>
      <w:sz w:val="40"/>
      <w:szCs w:val="52"/>
    </w:rPr>
  </w:style>
  <w:style w:type="paragraph" w:customStyle="1" w:styleId="Bullet1">
    <w:name w:val="Bullet 1"/>
    <w:basedOn w:val="Normal"/>
    <w:rsid w:val="00B619B3"/>
    <w:pPr>
      <w:numPr>
        <w:numId w:val="18"/>
      </w:numPr>
      <w:spacing w:before="60"/>
    </w:pPr>
    <w:rPr>
      <w:rFonts w:eastAsia="Times New Roman"/>
      <w:color w:val="000000"/>
    </w:rPr>
  </w:style>
  <w:style w:type="paragraph" w:customStyle="1" w:styleId="RefItem1">
    <w:name w:val="Ref Item 1"/>
    <w:basedOn w:val="Normal"/>
    <w:rsid w:val="00B619B3"/>
    <w:pPr>
      <w:jc w:val="left"/>
    </w:pPr>
    <w:rPr>
      <w:color w:val="000000"/>
      <w:szCs w:val="24"/>
      <w:lang w:eastAsia="it-IT"/>
    </w:rPr>
  </w:style>
  <w:style w:type="paragraph" w:customStyle="1" w:styleId="RefTitre">
    <w:name w:val="Ref Titre"/>
    <w:basedOn w:val="Normal"/>
    <w:rsid w:val="00B619B3"/>
    <w:pPr>
      <w:jc w:val="left"/>
    </w:pPr>
    <w:rPr>
      <w:rFonts w:eastAsia="Times New Roman"/>
      <w:b/>
      <w:bCs/>
      <w:sz w:val="26"/>
      <w:szCs w:val="26"/>
    </w:rPr>
  </w:style>
  <w:style w:type="paragraph" w:customStyle="1" w:styleId="Header1">
    <w:name w:val="Header 1"/>
    <w:basedOn w:val="Header"/>
    <w:rsid w:val="00B619B3"/>
    <w:rPr>
      <w:b/>
      <w:sz w:val="24"/>
      <w:szCs w:val="24"/>
    </w:rPr>
  </w:style>
  <w:style w:type="character" w:customStyle="1" w:styleId="Pantone485">
    <w:name w:val="Pantone 485"/>
    <w:basedOn w:val="DefaultParagraphFont"/>
    <w:uiPriority w:val="1"/>
    <w:qFormat/>
    <w:rsid w:val="00B619B3"/>
    <w:rPr>
      <w:rFonts w:cs="Caecilia-Light"/>
      <w:color w:val="DC281E"/>
      <w:szCs w:val="16"/>
    </w:rPr>
  </w:style>
  <w:style w:type="character" w:customStyle="1" w:styleId="H1Char">
    <w:name w:val="H1 Char"/>
    <w:basedOn w:val="DefaultParagraphFont"/>
    <w:link w:val="H1"/>
    <w:rsid w:val="00B619B3"/>
    <w:rPr>
      <w:rFonts w:ascii="Arial" w:eastAsiaTheme="minorEastAsia" w:hAnsi="Arial" w:cs="Times New Roman"/>
      <w:b/>
      <w:sz w:val="40"/>
      <w:szCs w:val="52"/>
      <w:lang w:val="en-US"/>
    </w:rPr>
  </w:style>
  <w:style w:type="table" w:customStyle="1" w:styleId="TableGray">
    <w:name w:val="Table Gray"/>
    <w:basedOn w:val="TableNormal"/>
    <w:uiPriority w:val="99"/>
    <w:rsid w:val="00B619B3"/>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619B3"/>
    <w:pPr>
      <w:numPr>
        <w:numId w:val="19"/>
      </w:numPr>
      <w:tabs>
        <w:tab w:val="left" w:pos="7230"/>
      </w:tabs>
      <w:spacing w:before="240"/>
    </w:pPr>
    <w:rPr>
      <w:rFonts w:cs="Arial"/>
    </w:rPr>
  </w:style>
  <w:style w:type="paragraph" w:customStyle="1" w:styleId="ListNumber1">
    <w:name w:val="List Number 1"/>
    <w:basedOn w:val="Normal"/>
    <w:rsid w:val="00B619B3"/>
    <w:pPr>
      <w:numPr>
        <w:ilvl w:val="1"/>
        <w:numId w:val="16"/>
      </w:numPr>
      <w:contextualSpacing/>
    </w:pPr>
    <w:rPr>
      <w:rFonts w:eastAsiaTheme="minorHAnsi" w:cstheme="minorHAnsi"/>
      <w:szCs w:val="22"/>
    </w:rPr>
  </w:style>
  <w:style w:type="paragraph" w:customStyle="1" w:styleId="NormalNo">
    <w:name w:val="Normal + No"/>
    <w:basedOn w:val="Normal"/>
    <w:qFormat/>
    <w:rsid w:val="00B619B3"/>
    <w:pPr>
      <w:numPr>
        <w:numId w:val="17"/>
      </w:numPr>
    </w:pPr>
    <w:rPr>
      <w:rFonts w:eastAsia="MS Mincho"/>
      <w:b/>
      <w:sz w:val="22"/>
    </w:rPr>
  </w:style>
  <w:style w:type="paragraph" w:customStyle="1" w:styleId="Bullet3">
    <w:name w:val="Bullet 3"/>
    <w:basedOn w:val="ListParagraph"/>
    <w:qFormat/>
    <w:rsid w:val="00B619B3"/>
    <w:pPr>
      <w:numPr>
        <w:numId w:val="20"/>
      </w:numPr>
      <w:spacing w:before="120" w:after="120"/>
      <w:ind w:right="425"/>
    </w:pPr>
    <w:rPr>
      <w:rFonts w:cs="Arial"/>
      <w:i/>
      <w:iCs/>
    </w:rPr>
  </w:style>
  <w:style w:type="paragraph" w:customStyle="1" w:styleId="Indent">
    <w:name w:val="Indent"/>
    <w:basedOn w:val="Normal"/>
    <w:qFormat/>
    <w:rsid w:val="00B619B3"/>
    <w:pPr>
      <w:ind w:left="567"/>
    </w:pPr>
    <w:rPr>
      <w:rFonts w:cs="Arial"/>
      <w:b/>
    </w:rPr>
  </w:style>
  <w:style w:type="paragraph" w:customStyle="1" w:styleId="TitreTableau">
    <w:name w:val="Titre Tableau"/>
    <w:basedOn w:val="Normal"/>
    <w:qFormat/>
    <w:rsid w:val="00B619B3"/>
    <w:pPr>
      <w:spacing w:before="120"/>
      <w:jc w:val="center"/>
    </w:pPr>
    <w:rPr>
      <w:rFonts w:cs="Arial"/>
      <w:b/>
      <w:bCs/>
      <w:color w:val="FFFFFF" w:themeColor="background1"/>
      <w:lang w:val="en-CA"/>
    </w:rPr>
  </w:style>
  <w:style w:type="paragraph" w:customStyle="1" w:styleId="BulletTableau">
    <w:name w:val="Bullet Tableau"/>
    <w:basedOn w:val="Bullet2"/>
    <w:qFormat/>
    <w:rsid w:val="00B619B3"/>
    <w:pPr>
      <w:keepNext/>
      <w:keepLines/>
      <w:framePr w:hSpace="141" w:wrap="around" w:vAnchor="text" w:hAnchor="margin" w:y="402"/>
      <w:numPr>
        <w:numId w:val="21"/>
      </w:numPr>
      <w:spacing w:beforeLines="60" w:before="60" w:afterLines="20" w:after="20"/>
    </w:pPr>
  </w:style>
  <w:style w:type="character" w:customStyle="1" w:styleId="hps">
    <w:name w:val="hps"/>
    <w:basedOn w:val="DefaultParagraphFont"/>
    <w:rsid w:val="0064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nd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D262-1006-4D8D-B798-F73B3B59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68</TotalTime>
  <Pages>1</Pages>
  <Words>992</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Ines DALMAU i GUTSENS</cp:lastModifiedBy>
  <cp:revision>13</cp:revision>
  <cp:lastPrinted>2015-09-09T19:48:00Z</cp:lastPrinted>
  <dcterms:created xsi:type="dcterms:W3CDTF">2016-02-08T21:28:00Z</dcterms:created>
  <dcterms:modified xsi:type="dcterms:W3CDTF">2016-02-19T14:27:00Z</dcterms:modified>
</cp:coreProperties>
</file>