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EA104" w14:textId="3D0EB387" w:rsidR="00543ED7" w:rsidRDefault="00297BBD" w:rsidP="00543ED7">
      <w:pPr>
        <w:pStyle w:val="H1"/>
      </w:pPr>
      <w:r w:rsidRPr="00543ED7">
        <w:t>C</w:t>
      </w:r>
      <w:r w:rsidR="00543ED7" w:rsidRPr="00543ED7">
        <w:t xml:space="preserve">TP </w:t>
      </w:r>
      <w:r w:rsidR="00800886">
        <w:t>Field staff</w:t>
      </w:r>
      <w:r w:rsidRPr="00543ED7">
        <w:t xml:space="preserve"> t</w:t>
      </w:r>
      <w:r w:rsidR="00916F20" w:rsidRPr="00543ED7">
        <w:t>raining</w:t>
      </w:r>
    </w:p>
    <w:p w14:paraId="2F13BF7B" w14:textId="3D5846D1" w:rsidR="00916F20" w:rsidRPr="00543ED7" w:rsidRDefault="00297BBD" w:rsidP="00B3097E">
      <w:pPr>
        <w:pStyle w:val="Heading2"/>
        <w:spacing w:after="720"/>
      </w:pPr>
      <w:r w:rsidRPr="00543ED7">
        <w:t>End of t</w:t>
      </w:r>
      <w:r w:rsidR="00916F20" w:rsidRPr="00543ED7">
        <w:t>raining questionnaire</w:t>
      </w:r>
    </w:p>
    <w:p w14:paraId="2EC6819F" w14:textId="158968CC" w:rsidR="0097368C" w:rsidRPr="00BD5467" w:rsidRDefault="00F80933" w:rsidP="00B3097E">
      <w:pPr>
        <w:pStyle w:val="Heading3"/>
        <w:tabs>
          <w:tab w:val="left" w:pos="425"/>
        </w:tabs>
        <w:rPr>
          <w:rFonts w:cs="Arial"/>
          <w:szCs w:val="22"/>
        </w:rPr>
      </w:pPr>
      <w:r w:rsidRPr="00BD5467">
        <w:rPr>
          <w:rFonts w:cs="Arial"/>
          <w:szCs w:val="22"/>
        </w:rPr>
        <w:t>1.</w:t>
      </w:r>
      <w:r w:rsidRPr="00BD5467">
        <w:rPr>
          <w:rFonts w:cs="Arial"/>
          <w:szCs w:val="22"/>
        </w:rPr>
        <w:tab/>
      </w:r>
      <w:r w:rsidR="0097368C" w:rsidRPr="00BD5467">
        <w:rPr>
          <w:rFonts w:cs="Arial"/>
          <w:szCs w:val="22"/>
        </w:rPr>
        <w:t xml:space="preserve">What is the aim of the </w:t>
      </w:r>
      <w:r w:rsidR="00297BBD" w:rsidRPr="00BD5467">
        <w:rPr>
          <w:rFonts w:cs="Arial"/>
          <w:szCs w:val="22"/>
        </w:rPr>
        <w:t>programme</w:t>
      </w:r>
      <w:r w:rsidR="0097368C" w:rsidRPr="00BD5467">
        <w:rPr>
          <w:rFonts w:cs="Arial"/>
          <w:szCs w:val="22"/>
        </w:rPr>
        <w:t>?</w:t>
      </w:r>
    </w:p>
    <w:p w14:paraId="6C3AAA46" w14:textId="77777777" w:rsidR="0097368C" w:rsidRPr="00BD5467" w:rsidRDefault="0097368C" w:rsidP="0097368C">
      <w:pPr>
        <w:pBdr>
          <w:bottom w:val="single" w:sz="4" w:space="1" w:color="auto"/>
        </w:pBdr>
        <w:spacing w:after="0"/>
        <w:rPr>
          <w:rFonts w:cs="Arial"/>
          <w:sz w:val="22"/>
          <w:szCs w:val="22"/>
        </w:rPr>
      </w:pPr>
      <w:r w:rsidRPr="00BD5467">
        <w:rPr>
          <w:rFonts w:cs="Arial"/>
          <w:sz w:val="22"/>
          <w:szCs w:val="22"/>
        </w:rPr>
        <w:t>R.</w:t>
      </w:r>
    </w:p>
    <w:p w14:paraId="21A33718" w14:textId="64EDC7E9" w:rsidR="0097368C" w:rsidRPr="00BD5467" w:rsidRDefault="0097368C" w:rsidP="0097368C">
      <w:pPr>
        <w:spacing w:after="0"/>
        <w:rPr>
          <w:rFonts w:cs="Arial"/>
          <w:sz w:val="22"/>
          <w:szCs w:val="22"/>
        </w:rPr>
      </w:pPr>
    </w:p>
    <w:p w14:paraId="0D854A58" w14:textId="77777777" w:rsidR="0097368C" w:rsidRPr="00BD5467" w:rsidRDefault="0097368C" w:rsidP="00B3097E">
      <w:pPr>
        <w:pBdr>
          <w:bottom w:val="single" w:sz="4" w:space="1" w:color="auto"/>
        </w:pBdr>
        <w:spacing w:after="480"/>
        <w:rPr>
          <w:rFonts w:cs="Arial"/>
          <w:sz w:val="22"/>
          <w:szCs w:val="22"/>
        </w:rPr>
      </w:pPr>
    </w:p>
    <w:p w14:paraId="308E6E61" w14:textId="47FADD08" w:rsidR="0097368C" w:rsidRPr="00BD5467" w:rsidRDefault="00F80933" w:rsidP="00B3097E">
      <w:pPr>
        <w:pStyle w:val="Heading3"/>
        <w:tabs>
          <w:tab w:val="left" w:pos="425"/>
        </w:tabs>
        <w:rPr>
          <w:rFonts w:cs="Arial"/>
          <w:szCs w:val="22"/>
        </w:rPr>
      </w:pPr>
      <w:r w:rsidRPr="00BD5467">
        <w:rPr>
          <w:rFonts w:cs="Arial"/>
          <w:szCs w:val="22"/>
        </w:rPr>
        <w:t>2.</w:t>
      </w:r>
      <w:r w:rsidRPr="00BD5467">
        <w:rPr>
          <w:rFonts w:cs="Arial"/>
          <w:szCs w:val="22"/>
        </w:rPr>
        <w:tab/>
      </w:r>
      <w:r w:rsidR="0097368C" w:rsidRPr="00BD5467">
        <w:rPr>
          <w:rFonts w:cs="Arial"/>
          <w:szCs w:val="22"/>
        </w:rPr>
        <w:t xml:space="preserve">Who is eligible for this </w:t>
      </w:r>
      <w:r w:rsidR="00297BBD" w:rsidRPr="00BD5467">
        <w:rPr>
          <w:rFonts w:cs="Arial"/>
          <w:szCs w:val="22"/>
        </w:rPr>
        <w:t>programme</w:t>
      </w:r>
      <w:r w:rsidR="0097368C" w:rsidRPr="00BD5467">
        <w:rPr>
          <w:rFonts w:cs="Arial"/>
          <w:szCs w:val="22"/>
        </w:rPr>
        <w:t>?</w:t>
      </w:r>
    </w:p>
    <w:p w14:paraId="4228C1B3" w14:textId="77777777" w:rsidR="00B3097E" w:rsidRPr="00BD5467" w:rsidRDefault="00B3097E" w:rsidP="00B3097E">
      <w:pPr>
        <w:pBdr>
          <w:bottom w:val="single" w:sz="4" w:space="1" w:color="auto"/>
        </w:pBdr>
        <w:spacing w:after="0"/>
        <w:rPr>
          <w:rFonts w:cs="Arial"/>
          <w:sz w:val="22"/>
          <w:szCs w:val="22"/>
        </w:rPr>
      </w:pPr>
      <w:r w:rsidRPr="00BD5467">
        <w:rPr>
          <w:rFonts w:cs="Arial"/>
          <w:sz w:val="22"/>
          <w:szCs w:val="22"/>
        </w:rPr>
        <w:t>R.</w:t>
      </w:r>
    </w:p>
    <w:p w14:paraId="309BD1E3" w14:textId="77777777" w:rsidR="00B3097E" w:rsidRPr="00BD5467" w:rsidRDefault="00B3097E" w:rsidP="00B3097E">
      <w:pPr>
        <w:spacing w:after="0"/>
        <w:rPr>
          <w:rFonts w:cs="Arial"/>
          <w:sz w:val="22"/>
          <w:szCs w:val="22"/>
        </w:rPr>
      </w:pPr>
    </w:p>
    <w:p w14:paraId="64CFAD7B" w14:textId="77777777" w:rsidR="00B3097E" w:rsidRPr="00BD5467" w:rsidRDefault="00B3097E" w:rsidP="00B3097E">
      <w:pPr>
        <w:pBdr>
          <w:bottom w:val="single" w:sz="4" w:space="1" w:color="auto"/>
        </w:pBdr>
        <w:spacing w:after="480"/>
        <w:rPr>
          <w:rFonts w:cs="Arial"/>
          <w:sz w:val="22"/>
          <w:szCs w:val="22"/>
        </w:rPr>
      </w:pPr>
    </w:p>
    <w:p w14:paraId="1B78E026" w14:textId="7DC1415A" w:rsidR="0097368C" w:rsidRPr="00BD5467" w:rsidRDefault="00F80933" w:rsidP="00B3097E">
      <w:pPr>
        <w:pStyle w:val="Heading3"/>
        <w:tabs>
          <w:tab w:val="left" w:pos="425"/>
        </w:tabs>
        <w:ind w:left="425" w:hanging="425"/>
        <w:rPr>
          <w:rFonts w:cs="Arial"/>
          <w:szCs w:val="22"/>
        </w:rPr>
      </w:pPr>
      <w:r w:rsidRPr="00BD5467">
        <w:rPr>
          <w:rFonts w:cs="Arial"/>
          <w:szCs w:val="22"/>
        </w:rPr>
        <w:t>3.</w:t>
      </w:r>
      <w:r w:rsidRPr="00BD5467">
        <w:rPr>
          <w:rFonts w:cs="Arial"/>
          <w:szCs w:val="22"/>
        </w:rPr>
        <w:tab/>
      </w:r>
      <w:r w:rsidR="0097368C" w:rsidRPr="00BD5467">
        <w:rPr>
          <w:rFonts w:cs="Arial"/>
          <w:szCs w:val="22"/>
        </w:rPr>
        <w:t xml:space="preserve">How much money is a person supposed to pay to be part of this </w:t>
      </w:r>
      <w:r w:rsidR="00297BBD" w:rsidRPr="00BD5467">
        <w:rPr>
          <w:rFonts w:cs="Arial"/>
          <w:szCs w:val="22"/>
        </w:rPr>
        <w:t>programme</w:t>
      </w:r>
      <w:r w:rsidR="0097368C" w:rsidRPr="00BD5467">
        <w:rPr>
          <w:rFonts w:cs="Arial"/>
          <w:szCs w:val="22"/>
        </w:rPr>
        <w:t xml:space="preserve">? </w:t>
      </w:r>
      <w:r w:rsidR="006A5EA4" w:rsidRPr="00BD5467">
        <w:rPr>
          <w:rFonts w:cs="Arial"/>
          <w:szCs w:val="22"/>
        </w:rPr>
        <w:br/>
      </w:r>
      <w:r w:rsidR="0097368C" w:rsidRPr="00BD5467">
        <w:rPr>
          <w:rFonts w:cs="Arial"/>
          <w:szCs w:val="22"/>
        </w:rPr>
        <w:t>(Tick correct answer)</w:t>
      </w:r>
    </w:p>
    <w:p w14:paraId="073BCD00" w14:textId="77777777" w:rsidR="0097368C" w:rsidRPr="00BD5467" w:rsidRDefault="0097368C" w:rsidP="0097368C">
      <w:pPr>
        <w:pStyle w:val="ListParagraph"/>
        <w:ind w:left="0"/>
        <w:rPr>
          <w:rFonts w:cs="Arial"/>
          <w:sz w:val="22"/>
        </w:rPr>
      </w:pPr>
    </w:p>
    <w:p w14:paraId="1C343F83" w14:textId="2F93B12F" w:rsidR="0097368C" w:rsidRPr="00BD5467" w:rsidRDefault="000147BC" w:rsidP="000147BC">
      <w:pPr>
        <w:pStyle w:val="ListParagraph"/>
        <w:tabs>
          <w:tab w:val="left" w:pos="1701"/>
          <w:tab w:val="left" w:pos="3402"/>
          <w:tab w:val="left" w:pos="5103"/>
          <w:tab w:val="left" w:pos="6237"/>
        </w:tabs>
        <w:ind w:left="0"/>
        <w:rPr>
          <w:rFonts w:cs="Arial"/>
          <w:sz w:val="22"/>
        </w:rPr>
      </w:pPr>
      <w:r w:rsidRPr="00BD5467">
        <w:rPr>
          <w:rFonts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43CD7" wp14:editId="7AF4F5C7">
                <wp:simplePos x="0" y="0"/>
                <wp:positionH relativeFrom="column">
                  <wp:posOffset>4051935</wp:posOffset>
                </wp:positionH>
                <wp:positionV relativeFrom="paragraph">
                  <wp:posOffset>33802</wp:posOffset>
                </wp:positionV>
                <wp:extent cx="90805" cy="90805"/>
                <wp:effectExtent l="0" t="0" r="23495" b="23495"/>
                <wp:wrapNone/>
                <wp:docPr id="7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319.05pt;margin-top:2.6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"/>
            </w:pict>
          </mc:Fallback>
        </mc:AlternateContent>
      </w:r>
      <w:r w:rsidRPr="00BD5467">
        <w:rPr>
          <w:rFonts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2EEDFA" wp14:editId="73FBE7F3">
                <wp:simplePos x="0" y="0"/>
                <wp:positionH relativeFrom="column">
                  <wp:posOffset>2751455</wp:posOffset>
                </wp:positionH>
                <wp:positionV relativeFrom="paragraph">
                  <wp:posOffset>29845</wp:posOffset>
                </wp:positionV>
                <wp:extent cx="90805" cy="90805"/>
                <wp:effectExtent l="0" t="0" r="23495" b="23495"/>
                <wp:wrapNone/>
                <wp:docPr id="6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16.65pt;margin-top:2.3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"/>
            </w:pict>
          </mc:Fallback>
        </mc:AlternateContent>
      </w:r>
      <w:r w:rsidRPr="00BD5467">
        <w:rPr>
          <w:rFonts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C82FC" wp14:editId="1C7A9258">
                <wp:simplePos x="0" y="0"/>
                <wp:positionH relativeFrom="column">
                  <wp:posOffset>1647190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23495" b="23495"/>
                <wp:wrapNone/>
                <wp:docPr id="6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29.7pt;margin-top:2.7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eOHA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"/>
            </w:pict>
          </mc:Fallback>
        </mc:AlternateContent>
      </w:r>
      <w:r w:rsidRPr="00BD5467">
        <w:rPr>
          <w:rFonts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9DE5A" wp14:editId="50013223">
                <wp:simplePos x="0" y="0"/>
                <wp:positionH relativeFrom="column">
                  <wp:posOffset>555625</wp:posOffset>
                </wp:positionH>
                <wp:positionV relativeFrom="paragraph">
                  <wp:posOffset>28428</wp:posOffset>
                </wp:positionV>
                <wp:extent cx="90805" cy="90805"/>
                <wp:effectExtent l="0" t="0" r="23495" b="23495"/>
                <wp:wrapNone/>
                <wp:docPr id="6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43.75pt;margin-top:2.2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7Yl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6pozJyz1&#10;6DOpJtzWKDadJ4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"/>
            </w:pict>
          </mc:Fallback>
        </mc:AlternateContent>
      </w:r>
      <w:r w:rsidR="0097368C" w:rsidRPr="00BD5467">
        <w:rPr>
          <w:rFonts w:cs="Arial"/>
          <w:sz w:val="22"/>
        </w:rPr>
        <w:t xml:space="preserve">A) </w:t>
      </w:r>
      <w:r w:rsidR="00903A08" w:rsidRPr="00BD5467">
        <w:rPr>
          <w:rFonts w:cs="Arial"/>
          <w:sz w:val="22"/>
        </w:rPr>
        <w:t>XXX</w:t>
      </w:r>
      <w:r w:rsidR="0097368C" w:rsidRPr="00BD5467">
        <w:rPr>
          <w:rFonts w:cs="Arial"/>
          <w:sz w:val="22"/>
        </w:rPr>
        <w:tab/>
        <w:t xml:space="preserve">B) </w:t>
      </w:r>
      <w:r w:rsidR="00903A08" w:rsidRPr="00BD5467">
        <w:rPr>
          <w:rFonts w:cs="Arial"/>
          <w:sz w:val="22"/>
        </w:rPr>
        <w:t>XXX</w:t>
      </w:r>
      <w:r w:rsidR="0097368C" w:rsidRPr="00BD5467">
        <w:rPr>
          <w:rFonts w:cs="Arial"/>
          <w:sz w:val="22"/>
        </w:rPr>
        <w:tab/>
      </w:r>
      <w:r w:rsidR="00903A08" w:rsidRPr="00BD5467">
        <w:rPr>
          <w:rFonts w:cs="Arial"/>
          <w:sz w:val="22"/>
        </w:rPr>
        <w:t>C) XXX</w:t>
      </w:r>
      <w:r w:rsidR="0097368C" w:rsidRPr="00BD5467">
        <w:rPr>
          <w:rFonts w:cs="Arial"/>
          <w:sz w:val="22"/>
        </w:rPr>
        <w:tab/>
        <w:t>D) Nothing</w:t>
      </w:r>
    </w:p>
    <w:p w14:paraId="51E0AAAE" w14:textId="77777777" w:rsidR="006A5EA4" w:rsidRPr="00BD5467" w:rsidRDefault="006A5EA4" w:rsidP="006A5EA4">
      <w:pPr>
        <w:pStyle w:val="ListParagraph"/>
        <w:tabs>
          <w:tab w:val="left" w:pos="1701"/>
          <w:tab w:val="left" w:pos="3402"/>
          <w:tab w:val="left" w:pos="5103"/>
          <w:tab w:val="left" w:pos="6237"/>
        </w:tabs>
        <w:ind w:left="0"/>
        <w:rPr>
          <w:rFonts w:cs="Arial"/>
          <w:sz w:val="22"/>
          <w:lang w:val="en-CA"/>
        </w:rPr>
      </w:pPr>
    </w:p>
    <w:p w14:paraId="3300BA5E" w14:textId="77777777" w:rsidR="006A5EA4" w:rsidRPr="00BD5467" w:rsidRDefault="006A5EA4" w:rsidP="006A5EA4">
      <w:pPr>
        <w:pStyle w:val="ListParagraph"/>
        <w:ind w:left="0"/>
        <w:rPr>
          <w:rFonts w:cs="Arial"/>
          <w:sz w:val="22"/>
          <w:lang w:val="en-CA"/>
        </w:rPr>
      </w:pPr>
    </w:p>
    <w:p w14:paraId="4C36FD7C" w14:textId="22BEBFF4" w:rsidR="0097368C" w:rsidRPr="00BD5467" w:rsidRDefault="00F80933" w:rsidP="00B3097E">
      <w:pPr>
        <w:pStyle w:val="Heading3"/>
        <w:tabs>
          <w:tab w:val="left" w:pos="425"/>
        </w:tabs>
        <w:ind w:left="425" w:hanging="425"/>
        <w:rPr>
          <w:rFonts w:cs="Arial"/>
          <w:szCs w:val="22"/>
        </w:rPr>
      </w:pPr>
      <w:r w:rsidRPr="00BD5467">
        <w:rPr>
          <w:rFonts w:cs="Arial"/>
          <w:szCs w:val="22"/>
        </w:rPr>
        <w:t>4.</w:t>
      </w:r>
      <w:r w:rsidRPr="00BD5467">
        <w:rPr>
          <w:rFonts w:cs="Arial"/>
          <w:szCs w:val="22"/>
        </w:rPr>
        <w:tab/>
      </w:r>
      <w:r w:rsidR="0097368C" w:rsidRPr="00BD5467">
        <w:rPr>
          <w:rFonts w:cs="Arial"/>
          <w:szCs w:val="22"/>
        </w:rPr>
        <w:t>What is the amount of the cash grants to be received by beneficiaries? (Tick correct answer)</w:t>
      </w:r>
    </w:p>
    <w:p w14:paraId="33AD1D79" w14:textId="77777777" w:rsidR="006A5EA4" w:rsidRPr="00BD5467" w:rsidRDefault="006A5EA4" w:rsidP="006A5EA4">
      <w:pPr>
        <w:pStyle w:val="ListParagraph"/>
        <w:ind w:left="0"/>
        <w:rPr>
          <w:rFonts w:cs="Arial"/>
          <w:sz w:val="22"/>
        </w:rPr>
      </w:pPr>
    </w:p>
    <w:p w14:paraId="0B1D6C08" w14:textId="1C1F46E8" w:rsidR="0097368C" w:rsidRPr="00BD5467" w:rsidRDefault="000147BC" w:rsidP="00300A39">
      <w:pPr>
        <w:pStyle w:val="ListParagraph"/>
        <w:tabs>
          <w:tab w:val="left" w:pos="1701"/>
          <w:tab w:val="left" w:pos="3402"/>
          <w:tab w:val="left" w:pos="5103"/>
          <w:tab w:val="left" w:pos="6237"/>
        </w:tabs>
        <w:ind w:left="0"/>
        <w:rPr>
          <w:rFonts w:cs="Arial"/>
          <w:sz w:val="22"/>
        </w:rPr>
      </w:pPr>
      <w:r w:rsidRPr="00BD5467">
        <w:rPr>
          <w:rFonts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73F036" wp14:editId="54BF01F3">
                <wp:simplePos x="0" y="0"/>
                <wp:positionH relativeFrom="column">
                  <wp:posOffset>2751455</wp:posOffset>
                </wp:positionH>
                <wp:positionV relativeFrom="paragraph">
                  <wp:posOffset>29845</wp:posOffset>
                </wp:positionV>
                <wp:extent cx="90805" cy="90805"/>
                <wp:effectExtent l="0" t="0" r="23495" b="23495"/>
                <wp:wrapNone/>
                <wp:docPr id="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16.65pt;margin-top:2.35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WYcGwIAADo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"/>
            </w:pict>
          </mc:Fallback>
        </mc:AlternateContent>
      </w:r>
      <w:r w:rsidRPr="00BD5467">
        <w:rPr>
          <w:rFonts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EE203B" wp14:editId="5F573E64">
                <wp:simplePos x="0" y="0"/>
                <wp:positionH relativeFrom="column">
                  <wp:posOffset>1647190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23495" b="23495"/>
                <wp:wrapNone/>
                <wp:docPr id="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29.7pt;margin-top:2.7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"/>
            </w:pict>
          </mc:Fallback>
        </mc:AlternateContent>
      </w:r>
      <w:r w:rsidRPr="00BD5467">
        <w:rPr>
          <w:rFonts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015CB1" wp14:editId="1C4DCE64">
                <wp:simplePos x="0" y="0"/>
                <wp:positionH relativeFrom="column">
                  <wp:posOffset>555625</wp:posOffset>
                </wp:positionH>
                <wp:positionV relativeFrom="paragraph">
                  <wp:posOffset>28428</wp:posOffset>
                </wp:positionV>
                <wp:extent cx="90805" cy="90805"/>
                <wp:effectExtent l="0" t="0" r="23495" b="23495"/>
                <wp:wrapNone/>
                <wp:docPr id="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43.75pt;margin-top:2.2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"/>
            </w:pict>
          </mc:Fallback>
        </mc:AlternateContent>
      </w:r>
      <w:r w:rsidRPr="00BD5467">
        <w:rPr>
          <w:rFonts w:cs="Arial"/>
          <w:sz w:val="22"/>
        </w:rPr>
        <w:t xml:space="preserve">A) </w:t>
      </w:r>
      <w:r w:rsidRPr="00BD5467">
        <w:rPr>
          <w:rFonts w:cs="Arial"/>
          <w:sz w:val="22"/>
        </w:rPr>
        <w:tab/>
        <w:t xml:space="preserve">B) </w:t>
      </w:r>
      <w:r w:rsidRPr="00BD5467">
        <w:rPr>
          <w:rFonts w:cs="Arial"/>
          <w:sz w:val="22"/>
        </w:rPr>
        <w:tab/>
        <w:t xml:space="preserve">C) </w:t>
      </w:r>
      <w:r w:rsidRPr="00BD5467">
        <w:rPr>
          <w:rFonts w:cs="Arial"/>
          <w:sz w:val="22"/>
        </w:rPr>
        <w:tab/>
      </w:r>
    </w:p>
    <w:p w14:paraId="76EFE0BC" w14:textId="77777777" w:rsidR="00300A39" w:rsidRPr="00BD5467" w:rsidRDefault="00300A39" w:rsidP="00300A39">
      <w:pPr>
        <w:pStyle w:val="ListParagraph"/>
        <w:tabs>
          <w:tab w:val="left" w:pos="1701"/>
          <w:tab w:val="left" w:pos="3402"/>
          <w:tab w:val="left" w:pos="5103"/>
          <w:tab w:val="left" w:pos="6237"/>
        </w:tabs>
        <w:ind w:left="0"/>
        <w:rPr>
          <w:rFonts w:cs="Arial"/>
          <w:sz w:val="22"/>
          <w:lang w:val="en-CA"/>
        </w:rPr>
      </w:pPr>
    </w:p>
    <w:p w14:paraId="3EBAB785" w14:textId="77777777" w:rsidR="00300A39" w:rsidRPr="00BD5467" w:rsidRDefault="00300A39" w:rsidP="0097368C">
      <w:pPr>
        <w:pStyle w:val="ListParagraph"/>
        <w:ind w:left="0"/>
        <w:rPr>
          <w:rFonts w:cs="Arial"/>
          <w:sz w:val="22"/>
          <w:lang w:val="en-CA"/>
        </w:rPr>
      </w:pPr>
    </w:p>
    <w:p w14:paraId="02C63053" w14:textId="7E33615C" w:rsidR="0097368C" w:rsidRPr="00BD5467" w:rsidRDefault="00F80933" w:rsidP="00B3097E">
      <w:pPr>
        <w:pStyle w:val="Heading3"/>
        <w:tabs>
          <w:tab w:val="left" w:pos="425"/>
        </w:tabs>
        <w:ind w:left="425" w:hanging="425"/>
        <w:rPr>
          <w:rFonts w:cs="Arial"/>
          <w:szCs w:val="22"/>
        </w:rPr>
      </w:pPr>
      <w:r w:rsidRPr="00BD5467">
        <w:rPr>
          <w:rFonts w:cs="Arial"/>
          <w:szCs w:val="22"/>
        </w:rPr>
        <w:t>5.</w:t>
      </w:r>
      <w:r w:rsidRPr="00BD5467">
        <w:rPr>
          <w:rFonts w:cs="Arial"/>
          <w:szCs w:val="22"/>
        </w:rPr>
        <w:tab/>
      </w:r>
      <w:r w:rsidR="0097368C" w:rsidRPr="00BD5467">
        <w:rPr>
          <w:rFonts w:cs="Arial"/>
          <w:szCs w:val="22"/>
        </w:rPr>
        <w:t xml:space="preserve">The beneficiaries will receive XXX; </w:t>
      </w:r>
      <w:r w:rsidR="000F0782" w:rsidRPr="00BD5467">
        <w:rPr>
          <w:rFonts w:cs="Arial"/>
          <w:szCs w:val="22"/>
        </w:rPr>
        <w:t>how</w:t>
      </w:r>
      <w:r w:rsidR="0097368C" w:rsidRPr="00BD5467">
        <w:rPr>
          <w:rFonts w:cs="Arial"/>
          <w:szCs w:val="22"/>
        </w:rPr>
        <w:t xml:space="preserve"> much should he/she pay </w:t>
      </w:r>
      <w:r w:rsidR="002D54C2" w:rsidRPr="00BD5467">
        <w:rPr>
          <w:rFonts w:cs="Arial"/>
          <w:szCs w:val="22"/>
        </w:rPr>
        <w:t>the encashment p</w:t>
      </w:r>
      <w:r w:rsidR="006645C7">
        <w:rPr>
          <w:rFonts w:cs="Arial"/>
          <w:szCs w:val="22"/>
        </w:rPr>
        <w:t>rovider for the transfer</w:t>
      </w:r>
      <w:bookmarkStart w:id="0" w:name="_GoBack"/>
      <w:bookmarkEnd w:id="0"/>
      <w:r w:rsidR="002D54C2" w:rsidRPr="00BD5467">
        <w:rPr>
          <w:rFonts w:cs="Arial"/>
          <w:szCs w:val="22"/>
        </w:rPr>
        <w:t xml:space="preserve"> </w:t>
      </w:r>
      <w:r w:rsidR="0097368C" w:rsidRPr="00BD5467">
        <w:rPr>
          <w:rFonts w:cs="Arial"/>
          <w:szCs w:val="22"/>
        </w:rPr>
        <w:t>service?</w:t>
      </w:r>
    </w:p>
    <w:p w14:paraId="73F6E612" w14:textId="77777777" w:rsidR="00796E08" w:rsidRPr="00BD5467" w:rsidRDefault="00796E08" w:rsidP="00796E08">
      <w:pPr>
        <w:pStyle w:val="ListParagraph"/>
        <w:ind w:left="0"/>
        <w:rPr>
          <w:rFonts w:cs="Arial"/>
          <w:sz w:val="22"/>
        </w:rPr>
      </w:pPr>
    </w:p>
    <w:p w14:paraId="6B8D7DD0" w14:textId="77777777" w:rsidR="00300A39" w:rsidRPr="00BD5467" w:rsidRDefault="00300A39" w:rsidP="00300A39">
      <w:pPr>
        <w:pStyle w:val="ListParagraph"/>
        <w:tabs>
          <w:tab w:val="left" w:pos="1701"/>
          <w:tab w:val="left" w:pos="3402"/>
          <w:tab w:val="left" w:pos="5103"/>
          <w:tab w:val="left" w:pos="6237"/>
        </w:tabs>
        <w:ind w:left="0"/>
        <w:rPr>
          <w:rFonts w:cs="Arial"/>
          <w:sz w:val="22"/>
        </w:rPr>
      </w:pPr>
      <w:r w:rsidRPr="00BD5467">
        <w:rPr>
          <w:rFonts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207599" wp14:editId="2E4C2AC0">
                <wp:simplePos x="0" y="0"/>
                <wp:positionH relativeFrom="column">
                  <wp:posOffset>4051935</wp:posOffset>
                </wp:positionH>
                <wp:positionV relativeFrom="paragraph">
                  <wp:posOffset>33802</wp:posOffset>
                </wp:positionV>
                <wp:extent cx="90805" cy="90805"/>
                <wp:effectExtent l="0" t="0" r="23495" b="23495"/>
                <wp:wrapNone/>
                <wp:docPr id="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319.05pt;margin-top:2.65pt;width:7.1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qrGQIAADo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"/>
            </w:pict>
          </mc:Fallback>
        </mc:AlternateContent>
      </w:r>
      <w:r w:rsidRPr="00BD5467">
        <w:rPr>
          <w:rFonts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10DC1F" wp14:editId="10D958F9">
                <wp:simplePos x="0" y="0"/>
                <wp:positionH relativeFrom="column">
                  <wp:posOffset>2751455</wp:posOffset>
                </wp:positionH>
                <wp:positionV relativeFrom="paragraph">
                  <wp:posOffset>29845</wp:posOffset>
                </wp:positionV>
                <wp:extent cx="90805" cy="90805"/>
                <wp:effectExtent l="0" t="0" r="23495" b="23495"/>
                <wp:wrapNone/>
                <wp:docPr id="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16.65pt;margin-top:2.35pt;width:7.1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"/>
            </w:pict>
          </mc:Fallback>
        </mc:AlternateContent>
      </w:r>
      <w:r w:rsidRPr="00BD5467">
        <w:rPr>
          <w:rFonts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36F569" wp14:editId="4071BCBF">
                <wp:simplePos x="0" y="0"/>
                <wp:positionH relativeFrom="column">
                  <wp:posOffset>1647190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23495" b="23495"/>
                <wp:wrapNone/>
                <wp:docPr id="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29.7pt;margin-top:2.7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pMHAIAADo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"/>
            </w:pict>
          </mc:Fallback>
        </mc:AlternateContent>
      </w:r>
      <w:r w:rsidRPr="00BD5467">
        <w:rPr>
          <w:rFonts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62D21D" wp14:editId="78237D7F">
                <wp:simplePos x="0" y="0"/>
                <wp:positionH relativeFrom="column">
                  <wp:posOffset>555625</wp:posOffset>
                </wp:positionH>
                <wp:positionV relativeFrom="paragraph">
                  <wp:posOffset>28428</wp:posOffset>
                </wp:positionV>
                <wp:extent cx="90805" cy="90805"/>
                <wp:effectExtent l="0" t="0" r="23495" b="23495"/>
                <wp:wrapNone/>
                <wp:docPr id="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43.75pt;margin-top:2.25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vnGg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"/>
            </w:pict>
          </mc:Fallback>
        </mc:AlternateContent>
      </w:r>
      <w:r w:rsidRPr="00BD5467">
        <w:rPr>
          <w:rFonts w:cs="Arial"/>
          <w:sz w:val="22"/>
        </w:rPr>
        <w:t>A) XXX</w:t>
      </w:r>
      <w:r w:rsidRPr="00BD5467">
        <w:rPr>
          <w:rFonts w:cs="Arial"/>
          <w:sz w:val="22"/>
        </w:rPr>
        <w:tab/>
        <w:t>B) XXX</w:t>
      </w:r>
      <w:r w:rsidRPr="00BD5467">
        <w:rPr>
          <w:rFonts w:cs="Arial"/>
          <w:sz w:val="22"/>
        </w:rPr>
        <w:tab/>
        <w:t>C) XXX</w:t>
      </w:r>
      <w:r w:rsidRPr="00BD5467">
        <w:rPr>
          <w:rFonts w:cs="Arial"/>
          <w:sz w:val="22"/>
        </w:rPr>
        <w:tab/>
        <w:t>D) Nothing</w:t>
      </w:r>
    </w:p>
    <w:p w14:paraId="57625354" w14:textId="77777777" w:rsidR="00ED3641" w:rsidRPr="00BD5467" w:rsidRDefault="00ED3641" w:rsidP="00ED3641">
      <w:pPr>
        <w:pStyle w:val="ListParagraph"/>
        <w:spacing w:line="276" w:lineRule="auto"/>
        <w:ind w:left="0"/>
        <w:jc w:val="left"/>
        <w:rPr>
          <w:rFonts w:cs="Arial"/>
          <w:sz w:val="22"/>
        </w:rPr>
      </w:pPr>
    </w:p>
    <w:p w14:paraId="04925E9C" w14:textId="77777777" w:rsidR="00300A39" w:rsidRPr="00BD5467" w:rsidRDefault="00300A39" w:rsidP="00ED3641">
      <w:pPr>
        <w:pStyle w:val="ListParagraph"/>
        <w:spacing w:line="276" w:lineRule="auto"/>
        <w:ind w:left="0"/>
        <w:jc w:val="left"/>
        <w:rPr>
          <w:rFonts w:cs="Arial"/>
          <w:sz w:val="22"/>
        </w:rPr>
      </w:pPr>
    </w:p>
    <w:p w14:paraId="78CE34D3" w14:textId="6D4AFCB7" w:rsidR="0097368C" w:rsidRPr="00BD5467" w:rsidRDefault="00F80933" w:rsidP="00B3097E">
      <w:pPr>
        <w:pStyle w:val="Heading3"/>
        <w:tabs>
          <w:tab w:val="left" w:pos="425"/>
        </w:tabs>
        <w:ind w:left="425" w:hanging="425"/>
        <w:rPr>
          <w:rFonts w:cs="Arial"/>
          <w:szCs w:val="22"/>
        </w:rPr>
      </w:pPr>
      <w:r w:rsidRPr="00BD5467">
        <w:rPr>
          <w:rFonts w:cs="Arial"/>
          <w:szCs w:val="22"/>
        </w:rPr>
        <w:t>6.</w:t>
      </w:r>
      <w:r w:rsidRPr="00BD5467">
        <w:rPr>
          <w:rFonts w:cs="Arial"/>
          <w:szCs w:val="22"/>
        </w:rPr>
        <w:tab/>
      </w:r>
      <w:r w:rsidR="0097368C" w:rsidRPr="00BD5467">
        <w:rPr>
          <w:rFonts w:cs="Arial"/>
          <w:szCs w:val="22"/>
        </w:rPr>
        <w:t xml:space="preserve">Which person in the family is </w:t>
      </w:r>
      <w:r w:rsidR="00ED3641" w:rsidRPr="00BD5467">
        <w:rPr>
          <w:rFonts w:cs="Arial"/>
          <w:szCs w:val="22"/>
        </w:rPr>
        <w:t>eligible to receive the cash grant</w:t>
      </w:r>
      <w:r w:rsidR="002D54C2" w:rsidRPr="00BD5467">
        <w:rPr>
          <w:rFonts w:cs="Arial"/>
          <w:szCs w:val="22"/>
        </w:rPr>
        <w:t xml:space="preserve"> from the encashment p</w:t>
      </w:r>
      <w:r w:rsidR="00903A08" w:rsidRPr="00BD5467">
        <w:rPr>
          <w:rFonts w:cs="Arial"/>
          <w:szCs w:val="22"/>
        </w:rPr>
        <w:t>rovider</w:t>
      </w:r>
      <w:r w:rsidR="0097368C" w:rsidRPr="00BD5467">
        <w:rPr>
          <w:rFonts w:cs="Arial"/>
          <w:szCs w:val="22"/>
        </w:rPr>
        <w:t>?</w:t>
      </w:r>
    </w:p>
    <w:p w14:paraId="0E3F347C" w14:textId="77777777" w:rsidR="00B3097E" w:rsidRPr="00BD5467" w:rsidRDefault="00B3097E" w:rsidP="00B3097E">
      <w:pPr>
        <w:pBdr>
          <w:bottom w:val="single" w:sz="4" w:space="1" w:color="auto"/>
        </w:pBdr>
        <w:spacing w:after="0"/>
        <w:rPr>
          <w:rFonts w:cs="Arial"/>
          <w:sz w:val="22"/>
          <w:szCs w:val="22"/>
        </w:rPr>
      </w:pPr>
      <w:r w:rsidRPr="00BD5467">
        <w:rPr>
          <w:rFonts w:cs="Arial"/>
          <w:sz w:val="22"/>
          <w:szCs w:val="22"/>
        </w:rPr>
        <w:t>R.</w:t>
      </w:r>
    </w:p>
    <w:p w14:paraId="29CD22A2" w14:textId="77777777" w:rsidR="00B3097E" w:rsidRPr="00BD5467" w:rsidRDefault="00B3097E" w:rsidP="00B3097E">
      <w:pPr>
        <w:spacing w:after="0"/>
        <w:rPr>
          <w:rFonts w:cs="Arial"/>
          <w:sz w:val="22"/>
          <w:szCs w:val="22"/>
        </w:rPr>
      </w:pPr>
    </w:p>
    <w:p w14:paraId="3DB6736C" w14:textId="77777777" w:rsidR="00B3097E" w:rsidRPr="00BD5467" w:rsidRDefault="00B3097E" w:rsidP="00B3097E">
      <w:pPr>
        <w:pBdr>
          <w:bottom w:val="single" w:sz="4" w:space="1" w:color="auto"/>
        </w:pBdr>
        <w:spacing w:after="480"/>
        <w:rPr>
          <w:rFonts w:cs="Arial"/>
          <w:sz w:val="22"/>
          <w:szCs w:val="22"/>
        </w:rPr>
      </w:pPr>
    </w:p>
    <w:p w14:paraId="2AD6C154" w14:textId="70CDF04A" w:rsidR="0097368C" w:rsidRPr="00BD5467" w:rsidRDefault="00F80933" w:rsidP="00B3097E">
      <w:pPr>
        <w:pStyle w:val="Heading3"/>
        <w:tabs>
          <w:tab w:val="left" w:pos="425"/>
        </w:tabs>
        <w:rPr>
          <w:rFonts w:cs="Arial"/>
          <w:szCs w:val="22"/>
        </w:rPr>
      </w:pPr>
      <w:r w:rsidRPr="00BD5467">
        <w:rPr>
          <w:rFonts w:cs="Arial"/>
          <w:szCs w:val="22"/>
        </w:rPr>
        <w:t>7.</w:t>
      </w:r>
      <w:r w:rsidRPr="00BD5467">
        <w:rPr>
          <w:rFonts w:cs="Arial"/>
          <w:szCs w:val="22"/>
        </w:rPr>
        <w:tab/>
      </w:r>
      <w:r w:rsidR="0097368C" w:rsidRPr="00BD5467">
        <w:rPr>
          <w:rFonts w:cs="Arial"/>
          <w:szCs w:val="22"/>
        </w:rPr>
        <w:t>What should the beneficiary do with the money?</w:t>
      </w:r>
    </w:p>
    <w:p w14:paraId="32451288" w14:textId="77777777" w:rsidR="00796E08" w:rsidRPr="00BD5467" w:rsidRDefault="00796E08" w:rsidP="00796E08">
      <w:pPr>
        <w:pStyle w:val="ListParagraph"/>
        <w:ind w:left="0"/>
        <w:rPr>
          <w:rFonts w:cs="Arial"/>
          <w:sz w:val="22"/>
        </w:rPr>
      </w:pPr>
    </w:p>
    <w:p w14:paraId="7E4448AE" w14:textId="6803F130" w:rsidR="00300A39" w:rsidRPr="00BD5467" w:rsidRDefault="00BD5467" w:rsidP="00BD5467">
      <w:pPr>
        <w:pStyle w:val="ListParagraph"/>
        <w:keepNext/>
        <w:keepLines/>
        <w:tabs>
          <w:tab w:val="left" w:pos="1985"/>
          <w:tab w:val="left" w:pos="3828"/>
          <w:tab w:val="left" w:pos="5812"/>
          <w:tab w:val="left" w:pos="7371"/>
        </w:tabs>
        <w:ind w:left="0"/>
        <w:rPr>
          <w:rFonts w:cs="Arial"/>
          <w:sz w:val="22"/>
        </w:rPr>
      </w:pPr>
      <w:r w:rsidRPr="00BD5467">
        <w:rPr>
          <w:rFonts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A53C64" wp14:editId="53FFE8AA">
                <wp:simplePos x="0" y="0"/>
                <wp:positionH relativeFrom="column">
                  <wp:posOffset>6073775</wp:posOffset>
                </wp:positionH>
                <wp:positionV relativeFrom="paragraph">
                  <wp:posOffset>33655</wp:posOffset>
                </wp:positionV>
                <wp:extent cx="90805" cy="90805"/>
                <wp:effectExtent l="0" t="0" r="23495" b="23495"/>
                <wp:wrapNone/>
                <wp:docPr id="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478.25pt;margin-top:2.65pt;width:7.1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"/>
            </w:pict>
          </mc:Fallback>
        </mc:AlternateContent>
      </w:r>
      <w:r w:rsidRPr="00BD5467">
        <w:rPr>
          <w:rFonts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16D5AE" wp14:editId="49D8E216">
                <wp:simplePos x="0" y="0"/>
                <wp:positionH relativeFrom="column">
                  <wp:posOffset>3275965</wp:posOffset>
                </wp:positionH>
                <wp:positionV relativeFrom="paragraph">
                  <wp:posOffset>35560</wp:posOffset>
                </wp:positionV>
                <wp:extent cx="90805" cy="90805"/>
                <wp:effectExtent l="0" t="0" r="23495" b="23495"/>
                <wp:wrapNone/>
                <wp:docPr id="1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57.95pt;margin-top:2.8pt;width:7.1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6K8GwIAADs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"/>
            </w:pict>
          </mc:Fallback>
        </mc:AlternateContent>
      </w:r>
      <w:r w:rsidRPr="00BD5467">
        <w:rPr>
          <w:rFonts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8C6608" wp14:editId="218EAB29">
                <wp:simplePos x="0" y="0"/>
                <wp:positionH relativeFrom="column">
                  <wp:posOffset>2068830</wp:posOffset>
                </wp:positionH>
                <wp:positionV relativeFrom="paragraph">
                  <wp:posOffset>33655</wp:posOffset>
                </wp:positionV>
                <wp:extent cx="90805" cy="90805"/>
                <wp:effectExtent l="0" t="0" r="23495" b="23495"/>
                <wp:wrapNone/>
                <wp:docPr id="1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62.9pt;margin-top:2.65pt;width:7.1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sjiGwIAADs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"/>
            </w:pict>
          </mc:Fallback>
        </mc:AlternateContent>
      </w:r>
      <w:r w:rsidRPr="00BD5467">
        <w:rPr>
          <w:rFonts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5BB79B" wp14:editId="7A48C023">
                <wp:simplePos x="0" y="0"/>
                <wp:positionH relativeFrom="column">
                  <wp:posOffset>828040</wp:posOffset>
                </wp:positionH>
                <wp:positionV relativeFrom="paragraph">
                  <wp:posOffset>33655</wp:posOffset>
                </wp:positionV>
                <wp:extent cx="90805" cy="90805"/>
                <wp:effectExtent l="0" t="0" r="23495" b="23495"/>
                <wp:wrapNone/>
                <wp:docPr id="1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65.2pt;margin-top:2.65pt;width:7.1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"/>
            </w:pict>
          </mc:Fallback>
        </mc:AlternateContent>
      </w:r>
      <w:r w:rsidR="00300A39" w:rsidRPr="00BD5467">
        <w:rPr>
          <w:rFonts w:cs="Arial"/>
          <w:sz w:val="22"/>
        </w:rPr>
        <w:t>A) Buy XXX</w:t>
      </w:r>
      <w:r w:rsidR="00300A39" w:rsidRPr="00BD5467">
        <w:rPr>
          <w:rFonts w:cs="Arial"/>
          <w:sz w:val="22"/>
        </w:rPr>
        <w:tab/>
        <w:t>B) Buy XXX</w:t>
      </w:r>
      <w:r w:rsidR="00300A39" w:rsidRPr="00BD5467">
        <w:rPr>
          <w:rFonts w:cs="Arial"/>
          <w:sz w:val="22"/>
        </w:rPr>
        <w:tab/>
        <w:t>C) Buy XXX</w:t>
      </w:r>
      <w:r w:rsidR="00300A39" w:rsidRPr="00BD5467">
        <w:rPr>
          <w:rFonts w:cs="Arial"/>
          <w:sz w:val="22"/>
        </w:rPr>
        <w:tab/>
        <w:t>D) Spend on whatever he/she wants</w:t>
      </w:r>
    </w:p>
    <w:p w14:paraId="0BC38F3B" w14:textId="77777777" w:rsidR="0097368C" w:rsidRPr="00BD5467" w:rsidRDefault="0097368C" w:rsidP="0097368C">
      <w:pPr>
        <w:pStyle w:val="ListParagraph"/>
        <w:ind w:left="0"/>
        <w:rPr>
          <w:rFonts w:cs="Arial"/>
          <w:sz w:val="22"/>
        </w:rPr>
      </w:pPr>
    </w:p>
    <w:p w14:paraId="367CCCC5" w14:textId="77777777" w:rsidR="00300A39" w:rsidRPr="00BD5467" w:rsidRDefault="00300A39" w:rsidP="0097368C">
      <w:pPr>
        <w:pStyle w:val="ListParagraph"/>
        <w:ind w:left="0"/>
        <w:rPr>
          <w:rFonts w:cs="Arial"/>
          <w:sz w:val="22"/>
        </w:rPr>
      </w:pPr>
    </w:p>
    <w:p w14:paraId="6F6F5B4A" w14:textId="278831CF" w:rsidR="0097368C" w:rsidRPr="00BD5467" w:rsidRDefault="00F80933" w:rsidP="00B3097E">
      <w:pPr>
        <w:pStyle w:val="Heading3"/>
        <w:tabs>
          <w:tab w:val="left" w:pos="425"/>
        </w:tabs>
        <w:ind w:left="425" w:hanging="425"/>
        <w:rPr>
          <w:rFonts w:cs="Arial"/>
          <w:szCs w:val="22"/>
        </w:rPr>
      </w:pPr>
      <w:r w:rsidRPr="00BD5467">
        <w:rPr>
          <w:rFonts w:cs="Arial"/>
          <w:szCs w:val="22"/>
        </w:rPr>
        <w:t>8.</w:t>
      </w:r>
      <w:r w:rsidRPr="00BD5467">
        <w:rPr>
          <w:rFonts w:cs="Arial"/>
          <w:szCs w:val="22"/>
        </w:rPr>
        <w:tab/>
      </w:r>
      <w:r w:rsidR="0097368C" w:rsidRPr="00BD5467">
        <w:rPr>
          <w:rFonts w:cs="Arial"/>
          <w:szCs w:val="22"/>
        </w:rPr>
        <w:t>Which identification card is required by</w:t>
      </w:r>
      <w:r w:rsidR="002D54C2" w:rsidRPr="00BD5467">
        <w:rPr>
          <w:rFonts w:cs="Arial"/>
          <w:szCs w:val="22"/>
        </w:rPr>
        <w:t xml:space="preserve"> the</w:t>
      </w:r>
      <w:r w:rsidR="0097368C" w:rsidRPr="00BD5467">
        <w:rPr>
          <w:rFonts w:cs="Arial"/>
          <w:szCs w:val="22"/>
        </w:rPr>
        <w:t xml:space="preserve"> </w:t>
      </w:r>
      <w:r w:rsidR="002D54C2" w:rsidRPr="00BD5467">
        <w:rPr>
          <w:rFonts w:cs="Arial"/>
          <w:szCs w:val="22"/>
        </w:rPr>
        <w:t>encashment p</w:t>
      </w:r>
      <w:r w:rsidR="00996F9D" w:rsidRPr="00BD5467">
        <w:rPr>
          <w:rFonts w:cs="Arial"/>
          <w:szCs w:val="22"/>
        </w:rPr>
        <w:t xml:space="preserve">rovider </w:t>
      </w:r>
      <w:r w:rsidR="0097368C" w:rsidRPr="00BD5467">
        <w:rPr>
          <w:rFonts w:cs="Arial"/>
          <w:szCs w:val="22"/>
        </w:rPr>
        <w:t>for beneficiaries to pick up cash?</w:t>
      </w:r>
    </w:p>
    <w:p w14:paraId="69A9A942" w14:textId="77777777" w:rsidR="00C914BE" w:rsidRPr="00BD5467" w:rsidRDefault="00C914BE" w:rsidP="00C914BE">
      <w:pPr>
        <w:pBdr>
          <w:bottom w:val="single" w:sz="4" w:space="1" w:color="auto"/>
        </w:pBdr>
        <w:spacing w:after="0"/>
        <w:rPr>
          <w:rFonts w:cs="Arial"/>
          <w:sz w:val="22"/>
          <w:szCs w:val="22"/>
        </w:rPr>
      </w:pPr>
      <w:r w:rsidRPr="00BD5467">
        <w:rPr>
          <w:rFonts w:cs="Arial"/>
          <w:sz w:val="22"/>
          <w:szCs w:val="22"/>
        </w:rPr>
        <w:t>R.</w:t>
      </w:r>
    </w:p>
    <w:p w14:paraId="2CCF2A76" w14:textId="77777777" w:rsidR="00C914BE" w:rsidRPr="00BD5467" w:rsidRDefault="00C914BE" w:rsidP="00C914BE">
      <w:pPr>
        <w:spacing w:after="0"/>
        <w:rPr>
          <w:rFonts w:cs="Arial"/>
          <w:sz w:val="22"/>
          <w:szCs w:val="22"/>
        </w:rPr>
      </w:pPr>
    </w:p>
    <w:p w14:paraId="229CB069" w14:textId="77777777" w:rsidR="00C914BE" w:rsidRPr="00BD5467" w:rsidRDefault="00C914BE" w:rsidP="00C914BE">
      <w:pPr>
        <w:pBdr>
          <w:bottom w:val="single" w:sz="4" w:space="1" w:color="auto"/>
        </w:pBdr>
        <w:spacing w:after="480"/>
        <w:rPr>
          <w:rFonts w:cs="Arial"/>
          <w:sz w:val="22"/>
          <w:szCs w:val="22"/>
        </w:rPr>
      </w:pPr>
    </w:p>
    <w:p w14:paraId="56347510" w14:textId="781F3F55" w:rsidR="0097368C" w:rsidRPr="00BD5467" w:rsidRDefault="00F80933" w:rsidP="00B3097E">
      <w:pPr>
        <w:pStyle w:val="Heading3"/>
        <w:tabs>
          <w:tab w:val="left" w:pos="425"/>
        </w:tabs>
        <w:rPr>
          <w:rFonts w:cs="Arial"/>
          <w:szCs w:val="22"/>
        </w:rPr>
      </w:pPr>
      <w:r w:rsidRPr="00BD5467">
        <w:rPr>
          <w:rFonts w:cs="Arial"/>
          <w:szCs w:val="22"/>
        </w:rPr>
        <w:t>9.</w:t>
      </w:r>
      <w:r w:rsidRPr="00BD5467">
        <w:rPr>
          <w:rFonts w:cs="Arial"/>
          <w:szCs w:val="22"/>
        </w:rPr>
        <w:tab/>
      </w:r>
      <w:r w:rsidR="0097368C" w:rsidRPr="00BD5467">
        <w:rPr>
          <w:rFonts w:cs="Arial"/>
          <w:szCs w:val="22"/>
        </w:rPr>
        <w:t>How can you prove accountability to the beneficiary?</w:t>
      </w:r>
    </w:p>
    <w:p w14:paraId="702860D1" w14:textId="77777777" w:rsidR="00C914BE" w:rsidRPr="00BD5467" w:rsidRDefault="00C914BE" w:rsidP="00C914BE">
      <w:pPr>
        <w:pBdr>
          <w:bottom w:val="single" w:sz="4" w:space="1" w:color="auto"/>
        </w:pBdr>
        <w:spacing w:after="0"/>
        <w:rPr>
          <w:rFonts w:cs="Arial"/>
          <w:sz w:val="22"/>
          <w:szCs w:val="22"/>
        </w:rPr>
      </w:pPr>
      <w:r w:rsidRPr="00BD5467">
        <w:rPr>
          <w:rFonts w:cs="Arial"/>
          <w:sz w:val="22"/>
          <w:szCs w:val="22"/>
        </w:rPr>
        <w:t>R.</w:t>
      </w:r>
    </w:p>
    <w:p w14:paraId="5817265D" w14:textId="77777777" w:rsidR="00C914BE" w:rsidRPr="00BD5467" w:rsidRDefault="00C914BE" w:rsidP="00C914BE">
      <w:pPr>
        <w:spacing w:after="0"/>
        <w:rPr>
          <w:rFonts w:cs="Arial"/>
          <w:sz w:val="22"/>
          <w:szCs w:val="22"/>
        </w:rPr>
      </w:pPr>
    </w:p>
    <w:p w14:paraId="0B27A1F8" w14:textId="77777777" w:rsidR="00C914BE" w:rsidRPr="00BD5467" w:rsidRDefault="00C914BE" w:rsidP="00C914BE">
      <w:pPr>
        <w:pBdr>
          <w:bottom w:val="single" w:sz="4" w:space="1" w:color="auto"/>
        </w:pBdr>
        <w:spacing w:after="480"/>
        <w:rPr>
          <w:rFonts w:cs="Arial"/>
          <w:sz w:val="22"/>
          <w:szCs w:val="22"/>
        </w:rPr>
      </w:pPr>
    </w:p>
    <w:p w14:paraId="074947D8" w14:textId="1EE4B67D" w:rsidR="0097368C" w:rsidRPr="00BD5467" w:rsidRDefault="00F80933" w:rsidP="00B3097E">
      <w:pPr>
        <w:pStyle w:val="Heading3"/>
        <w:tabs>
          <w:tab w:val="left" w:pos="425"/>
        </w:tabs>
        <w:rPr>
          <w:rFonts w:cs="Arial"/>
          <w:szCs w:val="22"/>
        </w:rPr>
      </w:pPr>
      <w:r w:rsidRPr="00BD5467">
        <w:rPr>
          <w:rFonts w:cs="Arial"/>
          <w:szCs w:val="22"/>
        </w:rPr>
        <w:t>10.</w:t>
      </w:r>
      <w:r w:rsidR="00796E08">
        <w:rPr>
          <w:rFonts w:cs="Arial"/>
          <w:szCs w:val="22"/>
        </w:rPr>
        <w:tab/>
      </w:r>
      <w:r w:rsidR="002D54C2" w:rsidRPr="00BD5467">
        <w:rPr>
          <w:rFonts w:cs="Arial"/>
          <w:szCs w:val="22"/>
        </w:rPr>
        <w:t>We saw three</w:t>
      </w:r>
      <w:r w:rsidR="00996F9D" w:rsidRPr="00BD5467">
        <w:rPr>
          <w:rFonts w:cs="Arial"/>
          <w:szCs w:val="22"/>
        </w:rPr>
        <w:t xml:space="preserve"> areas </w:t>
      </w:r>
      <w:r w:rsidR="0097368C" w:rsidRPr="00BD5467">
        <w:rPr>
          <w:rFonts w:cs="Arial"/>
          <w:szCs w:val="22"/>
        </w:rPr>
        <w:t>in a distribution</w:t>
      </w:r>
      <w:r w:rsidR="00996F9D" w:rsidRPr="00BD5467">
        <w:rPr>
          <w:rFonts w:cs="Arial"/>
          <w:szCs w:val="22"/>
        </w:rPr>
        <w:t xml:space="preserve"> set-up</w:t>
      </w:r>
      <w:r w:rsidR="0097368C" w:rsidRPr="00BD5467">
        <w:rPr>
          <w:rFonts w:cs="Arial"/>
          <w:szCs w:val="22"/>
        </w:rPr>
        <w:t xml:space="preserve">, </w:t>
      </w:r>
      <w:r w:rsidR="002D54C2" w:rsidRPr="00BD5467">
        <w:rPr>
          <w:rFonts w:cs="Arial"/>
          <w:szCs w:val="22"/>
        </w:rPr>
        <w:t xml:space="preserve">what </w:t>
      </w:r>
      <w:r w:rsidR="0097368C" w:rsidRPr="00BD5467">
        <w:rPr>
          <w:rFonts w:cs="Arial"/>
          <w:szCs w:val="22"/>
        </w:rPr>
        <w:t>are they?</w:t>
      </w:r>
    </w:p>
    <w:p w14:paraId="742CD70D" w14:textId="1050AE6F" w:rsidR="0097368C" w:rsidRPr="00BD5467" w:rsidRDefault="00996F9D" w:rsidP="00BD5467">
      <w:pPr>
        <w:tabs>
          <w:tab w:val="left" w:pos="3119"/>
          <w:tab w:val="left" w:pos="6096"/>
        </w:tabs>
        <w:spacing w:after="0"/>
        <w:rPr>
          <w:rFonts w:cs="Arial"/>
          <w:sz w:val="22"/>
          <w:szCs w:val="22"/>
        </w:rPr>
      </w:pPr>
      <w:r w:rsidRPr="00BD5467">
        <w:rPr>
          <w:rFonts w:cs="Arial"/>
          <w:sz w:val="22"/>
          <w:szCs w:val="22"/>
        </w:rPr>
        <w:t xml:space="preserve">1- </w:t>
      </w:r>
      <w:r w:rsidR="00300A39" w:rsidRPr="00BD5467">
        <w:rPr>
          <w:rFonts w:cs="Arial"/>
          <w:sz w:val="22"/>
          <w:szCs w:val="22"/>
        </w:rPr>
        <w:tab/>
      </w:r>
      <w:r w:rsidRPr="00BD5467">
        <w:rPr>
          <w:rFonts w:cs="Arial"/>
          <w:sz w:val="22"/>
          <w:szCs w:val="22"/>
        </w:rPr>
        <w:t>2-</w:t>
      </w:r>
      <w:r w:rsidR="00300A39" w:rsidRPr="00BD5467">
        <w:rPr>
          <w:rFonts w:cs="Arial"/>
          <w:sz w:val="22"/>
          <w:szCs w:val="22"/>
        </w:rPr>
        <w:tab/>
      </w:r>
      <w:r w:rsidRPr="00BD5467">
        <w:rPr>
          <w:rFonts w:cs="Arial"/>
          <w:sz w:val="22"/>
          <w:szCs w:val="22"/>
        </w:rPr>
        <w:t>3-</w:t>
      </w:r>
    </w:p>
    <w:p w14:paraId="024080CA" w14:textId="77777777" w:rsidR="00300A39" w:rsidRPr="00BD5467" w:rsidRDefault="00300A39" w:rsidP="00300A39">
      <w:pPr>
        <w:tabs>
          <w:tab w:val="left" w:pos="3119"/>
          <w:tab w:val="left" w:pos="5954"/>
        </w:tabs>
        <w:spacing w:after="0"/>
        <w:rPr>
          <w:rFonts w:cs="Arial"/>
          <w:sz w:val="22"/>
          <w:szCs w:val="22"/>
        </w:rPr>
      </w:pPr>
    </w:p>
    <w:p w14:paraId="00AE6E2E" w14:textId="77777777" w:rsidR="00300A39" w:rsidRPr="00BD5467" w:rsidRDefault="00300A39" w:rsidP="0097368C">
      <w:pPr>
        <w:spacing w:after="0"/>
        <w:rPr>
          <w:rFonts w:cs="Arial"/>
          <w:sz w:val="22"/>
          <w:szCs w:val="22"/>
        </w:rPr>
      </w:pPr>
    </w:p>
    <w:p w14:paraId="2DED0198" w14:textId="6B60C7AC" w:rsidR="0097368C" w:rsidRPr="00BD5467" w:rsidRDefault="00F80933" w:rsidP="00B3097E">
      <w:pPr>
        <w:pStyle w:val="Heading3"/>
        <w:tabs>
          <w:tab w:val="left" w:pos="425"/>
        </w:tabs>
        <w:rPr>
          <w:rFonts w:cs="Arial"/>
          <w:szCs w:val="22"/>
        </w:rPr>
      </w:pPr>
      <w:r w:rsidRPr="00BD5467">
        <w:rPr>
          <w:rFonts w:cs="Arial"/>
          <w:szCs w:val="22"/>
        </w:rPr>
        <w:t>11.</w:t>
      </w:r>
      <w:r w:rsidRPr="00BD5467">
        <w:rPr>
          <w:rFonts w:cs="Arial"/>
          <w:szCs w:val="22"/>
        </w:rPr>
        <w:tab/>
      </w:r>
      <w:r w:rsidR="0097368C" w:rsidRPr="00BD5467">
        <w:rPr>
          <w:rFonts w:cs="Arial"/>
          <w:szCs w:val="22"/>
        </w:rPr>
        <w:t>How can we identif</w:t>
      </w:r>
      <w:r w:rsidR="002D54C2" w:rsidRPr="00BD5467">
        <w:rPr>
          <w:rFonts w:cs="Arial"/>
          <w:szCs w:val="22"/>
        </w:rPr>
        <w:t>y a safe place for distribution? Give the steps.</w:t>
      </w:r>
    </w:p>
    <w:p w14:paraId="091552FC" w14:textId="77777777" w:rsidR="0097368C" w:rsidRPr="00BD5467" w:rsidRDefault="0097368C" w:rsidP="0097368C">
      <w:pPr>
        <w:pStyle w:val="ListParagraph"/>
        <w:ind w:left="0"/>
        <w:rPr>
          <w:rFonts w:cs="Arial"/>
          <w:sz w:val="22"/>
        </w:rPr>
      </w:pPr>
      <w:r w:rsidRPr="00BD5467">
        <w:rPr>
          <w:rFonts w:cs="Arial"/>
          <w:sz w:val="22"/>
        </w:rPr>
        <w:t>1)</w:t>
      </w:r>
    </w:p>
    <w:p w14:paraId="121D564E" w14:textId="77777777" w:rsidR="0097368C" w:rsidRPr="00BD5467" w:rsidRDefault="0097368C" w:rsidP="0097368C">
      <w:pPr>
        <w:pStyle w:val="ListParagraph"/>
        <w:ind w:left="0"/>
        <w:rPr>
          <w:rFonts w:cs="Arial"/>
          <w:sz w:val="22"/>
        </w:rPr>
      </w:pPr>
    </w:p>
    <w:p w14:paraId="0A84B020" w14:textId="77777777" w:rsidR="0097368C" w:rsidRPr="00BD5467" w:rsidRDefault="0097368C" w:rsidP="0097368C">
      <w:pPr>
        <w:pStyle w:val="ListParagraph"/>
        <w:ind w:left="0"/>
        <w:rPr>
          <w:rFonts w:cs="Arial"/>
          <w:sz w:val="22"/>
        </w:rPr>
      </w:pPr>
      <w:r w:rsidRPr="00BD5467">
        <w:rPr>
          <w:rFonts w:cs="Arial"/>
          <w:sz w:val="22"/>
        </w:rPr>
        <w:t>2)</w:t>
      </w:r>
    </w:p>
    <w:p w14:paraId="1F658189" w14:textId="77777777" w:rsidR="0097368C" w:rsidRPr="00BD5467" w:rsidRDefault="0097368C" w:rsidP="0097368C">
      <w:pPr>
        <w:pStyle w:val="ListParagraph"/>
        <w:ind w:left="0"/>
        <w:rPr>
          <w:rFonts w:cs="Arial"/>
          <w:sz w:val="22"/>
        </w:rPr>
      </w:pPr>
    </w:p>
    <w:p w14:paraId="14272A4E" w14:textId="77777777" w:rsidR="0097368C" w:rsidRPr="00BD5467" w:rsidRDefault="0097368C" w:rsidP="0097368C">
      <w:pPr>
        <w:pStyle w:val="ListParagraph"/>
        <w:ind w:left="0"/>
        <w:rPr>
          <w:rFonts w:cs="Arial"/>
          <w:sz w:val="22"/>
        </w:rPr>
      </w:pPr>
      <w:r w:rsidRPr="00BD5467">
        <w:rPr>
          <w:rFonts w:cs="Arial"/>
          <w:sz w:val="22"/>
        </w:rPr>
        <w:t>3)</w:t>
      </w:r>
    </w:p>
    <w:p w14:paraId="3D8EBB64" w14:textId="77777777" w:rsidR="0097368C" w:rsidRPr="00BD5467" w:rsidRDefault="0097368C" w:rsidP="0097368C">
      <w:pPr>
        <w:pStyle w:val="ListParagraph"/>
        <w:ind w:left="0"/>
        <w:rPr>
          <w:rFonts w:cs="Arial"/>
          <w:sz w:val="22"/>
        </w:rPr>
      </w:pPr>
    </w:p>
    <w:p w14:paraId="27B7C8FE" w14:textId="77777777" w:rsidR="0097368C" w:rsidRPr="00BD5467" w:rsidRDefault="0097368C" w:rsidP="0097368C">
      <w:pPr>
        <w:pStyle w:val="ListParagraph"/>
        <w:ind w:left="0"/>
        <w:rPr>
          <w:rFonts w:cs="Arial"/>
          <w:sz w:val="22"/>
        </w:rPr>
      </w:pPr>
      <w:r w:rsidRPr="00BD5467">
        <w:rPr>
          <w:rFonts w:cs="Arial"/>
          <w:sz w:val="22"/>
        </w:rPr>
        <w:t>4)</w:t>
      </w:r>
    </w:p>
    <w:p w14:paraId="7AD90924" w14:textId="77777777" w:rsidR="00F80933" w:rsidRPr="00BD5467" w:rsidRDefault="00F80933" w:rsidP="00F80933">
      <w:pPr>
        <w:pStyle w:val="Heading3"/>
        <w:rPr>
          <w:rFonts w:cs="Arial"/>
          <w:szCs w:val="22"/>
        </w:rPr>
      </w:pPr>
    </w:p>
    <w:p w14:paraId="1BCB3310" w14:textId="134A1879" w:rsidR="0097368C" w:rsidRPr="00BD5467" w:rsidRDefault="00F80933" w:rsidP="00B3097E">
      <w:pPr>
        <w:pStyle w:val="Heading3"/>
        <w:tabs>
          <w:tab w:val="left" w:pos="425"/>
        </w:tabs>
        <w:rPr>
          <w:rFonts w:cs="Arial"/>
          <w:szCs w:val="22"/>
        </w:rPr>
      </w:pPr>
      <w:r w:rsidRPr="00BD5467">
        <w:rPr>
          <w:rFonts w:cs="Arial"/>
          <w:szCs w:val="22"/>
        </w:rPr>
        <w:t>12.</w:t>
      </w:r>
      <w:r w:rsidRPr="00BD5467">
        <w:rPr>
          <w:rFonts w:cs="Arial"/>
          <w:szCs w:val="22"/>
        </w:rPr>
        <w:tab/>
      </w:r>
      <w:r w:rsidR="0097368C" w:rsidRPr="00BD5467">
        <w:rPr>
          <w:rFonts w:cs="Arial"/>
          <w:szCs w:val="22"/>
        </w:rPr>
        <w:t xml:space="preserve">Number these words in </w:t>
      </w:r>
      <w:r w:rsidR="00297BBD" w:rsidRPr="00BD5467">
        <w:rPr>
          <w:rFonts w:cs="Arial"/>
          <w:szCs w:val="22"/>
        </w:rPr>
        <w:t>programme</w:t>
      </w:r>
      <w:r w:rsidR="0097368C" w:rsidRPr="00BD5467">
        <w:rPr>
          <w:rFonts w:cs="Arial"/>
          <w:szCs w:val="22"/>
        </w:rPr>
        <w:t xml:space="preserve"> order: </w:t>
      </w:r>
    </w:p>
    <w:p w14:paraId="5D72A7C8" w14:textId="47398D09" w:rsidR="0097368C" w:rsidRPr="00BD5467" w:rsidRDefault="003D2B9E" w:rsidP="003D2B9E">
      <w:pPr>
        <w:pStyle w:val="ListParagraph"/>
        <w:tabs>
          <w:tab w:val="left" w:pos="1134"/>
          <w:tab w:val="left" w:pos="2410"/>
          <w:tab w:val="left" w:pos="4111"/>
        </w:tabs>
        <w:spacing w:line="276" w:lineRule="auto"/>
        <w:ind w:left="0"/>
        <w:jc w:val="left"/>
        <w:rPr>
          <w:rFonts w:cs="Arial"/>
          <w:sz w:val="22"/>
        </w:rPr>
      </w:pPr>
      <w:r w:rsidRPr="00BD5467">
        <w:rPr>
          <w:rFonts w:cs="Arial"/>
          <w:sz w:val="22"/>
        </w:rPr>
        <w:t xml:space="preserve">A) </w:t>
      </w:r>
      <w:r w:rsidR="002D54C2" w:rsidRPr="00BD5467">
        <w:rPr>
          <w:rFonts w:cs="Arial"/>
          <w:sz w:val="22"/>
        </w:rPr>
        <w:t>Money</w:t>
      </w:r>
      <w:r w:rsidR="002D54C2" w:rsidRPr="00BD5467">
        <w:rPr>
          <w:rFonts w:cs="Arial"/>
          <w:sz w:val="22"/>
        </w:rPr>
        <w:tab/>
        <w:t>B) Voucher</w:t>
      </w:r>
      <w:r w:rsidRPr="00BD5467">
        <w:rPr>
          <w:rFonts w:cs="Arial"/>
          <w:sz w:val="22"/>
        </w:rPr>
        <w:tab/>
      </w:r>
      <w:r w:rsidR="002D54C2" w:rsidRPr="00BD5467">
        <w:rPr>
          <w:rFonts w:cs="Arial"/>
          <w:sz w:val="22"/>
        </w:rPr>
        <w:t>C) Transfer office</w:t>
      </w:r>
      <w:r w:rsidR="002D54C2" w:rsidRPr="00BD5467">
        <w:rPr>
          <w:rFonts w:cs="Arial"/>
          <w:sz w:val="22"/>
        </w:rPr>
        <w:tab/>
      </w:r>
      <w:r w:rsidR="00796E08">
        <w:rPr>
          <w:rFonts w:cs="Arial"/>
          <w:sz w:val="22"/>
        </w:rPr>
        <w:tab/>
      </w:r>
      <w:r w:rsidR="002D54C2" w:rsidRPr="00BD5467">
        <w:rPr>
          <w:rFonts w:cs="Arial"/>
          <w:sz w:val="22"/>
        </w:rPr>
        <w:t>D)</w:t>
      </w:r>
      <w:r w:rsidR="0097368C" w:rsidRPr="00BD5467">
        <w:rPr>
          <w:rFonts w:cs="Arial"/>
          <w:sz w:val="22"/>
        </w:rPr>
        <w:t xml:space="preserve"> Beneficiary ID </w:t>
      </w:r>
    </w:p>
    <w:p w14:paraId="50E40F38" w14:textId="77777777" w:rsidR="003D2B9E" w:rsidRPr="00BD5467" w:rsidRDefault="003D2B9E" w:rsidP="003D2B9E">
      <w:pPr>
        <w:pStyle w:val="ListParagraph"/>
        <w:tabs>
          <w:tab w:val="left" w:pos="1134"/>
          <w:tab w:val="left" w:pos="2410"/>
          <w:tab w:val="left" w:pos="4111"/>
        </w:tabs>
        <w:spacing w:line="276" w:lineRule="auto"/>
        <w:ind w:left="0"/>
        <w:jc w:val="left"/>
        <w:rPr>
          <w:rFonts w:cs="Arial"/>
          <w:sz w:val="22"/>
        </w:rPr>
      </w:pPr>
    </w:p>
    <w:p w14:paraId="4C1EB3C9" w14:textId="65D5C182" w:rsidR="003D2B9E" w:rsidRPr="00BD5467" w:rsidRDefault="003D2B9E" w:rsidP="00BD5467">
      <w:pPr>
        <w:pStyle w:val="ListParagraph"/>
        <w:tabs>
          <w:tab w:val="left" w:pos="1134"/>
          <w:tab w:val="left" w:pos="2410"/>
          <w:tab w:val="left" w:pos="3686"/>
        </w:tabs>
        <w:spacing w:line="276" w:lineRule="auto"/>
        <w:ind w:left="0"/>
        <w:jc w:val="left"/>
        <w:rPr>
          <w:rFonts w:cs="Arial"/>
          <w:sz w:val="22"/>
        </w:rPr>
      </w:pPr>
      <w:r w:rsidRPr="00BD5467">
        <w:rPr>
          <w:rFonts w:cs="Arial"/>
          <w:sz w:val="22"/>
        </w:rPr>
        <w:t>A)</w:t>
      </w:r>
      <w:r w:rsidRPr="00BD5467">
        <w:rPr>
          <w:rFonts w:cs="Arial"/>
          <w:sz w:val="22"/>
        </w:rPr>
        <w:tab/>
        <w:t>B)</w:t>
      </w:r>
      <w:r w:rsidRPr="00BD5467">
        <w:rPr>
          <w:rFonts w:cs="Arial"/>
          <w:sz w:val="22"/>
        </w:rPr>
        <w:tab/>
        <w:t xml:space="preserve">C) </w:t>
      </w:r>
      <w:r w:rsidRPr="00BD5467">
        <w:rPr>
          <w:rFonts w:cs="Arial"/>
          <w:sz w:val="22"/>
        </w:rPr>
        <w:tab/>
        <w:t>D)</w:t>
      </w:r>
    </w:p>
    <w:p w14:paraId="045F03BA" w14:textId="77777777" w:rsidR="003D2B9E" w:rsidRPr="00BD5467" w:rsidRDefault="003D2B9E" w:rsidP="003D2B9E">
      <w:pPr>
        <w:pStyle w:val="ListParagraph"/>
        <w:tabs>
          <w:tab w:val="left" w:pos="1134"/>
          <w:tab w:val="left" w:pos="2410"/>
          <w:tab w:val="left" w:pos="4111"/>
        </w:tabs>
        <w:spacing w:line="276" w:lineRule="auto"/>
        <w:ind w:left="0"/>
        <w:jc w:val="left"/>
        <w:rPr>
          <w:rFonts w:cs="Arial"/>
          <w:sz w:val="22"/>
        </w:rPr>
      </w:pPr>
    </w:p>
    <w:sectPr w:rsidR="003D2B9E" w:rsidRPr="00BD5467" w:rsidSect="006A2BA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134" w:left="1134" w:header="426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23EFA" w14:textId="77777777" w:rsidR="00F20674" w:rsidRDefault="00F20674" w:rsidP="009F17AC">
      <w:pPr>
        <w:spacing w:after="0"/>
      </w:pPr>
      <w:r>
        <w:separator/>
      </w:r>
    </w:p>
  </w:endnote>
  <w:endnote w:type="continuationSeparator" w:id="0">
    <w:p w14:paraId="111E7221" w14:textId="77777777" w:rsidR="00F20674" w:rsidRDefault="00F20674" w:rsidP="009F17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61177" w14:textId="77777777" w:rsidR="00C078CD" w:rsidRDefault="00C078CD" w:rsidP="007E65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18D806" w14:textId="77777777" w:rsidR="00C078CD" w:rsidRDefault="00C078CD" w:rsidP="007E65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243732" w14:textId="77777777" w:rsidR="00C078CD" w:rsidRDefault="00C078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0D2D8" w14:textId="77777777" w:rsidR="00543ED7" w:rsidRPr="00B45C74" w:rsidRDefault="00543ED7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6645C7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6E558F0B" w14:textId="4EDF8C38" w:rsidR="00543ED7" w:rsidRPr="00543ED7" w:rsidRDefault="00543ED7" w:rsidP="00ED1B2B">
    <w:pPr>
      <w:pStyle w:val="Footer"/>
    </w:pPr>
    <w:r w:rsidRPr="00107E15">
      <w:rPr>
        <w:b/>
      </w:rPr>
      <w:t xml:space="preserve">Module </w:t>
    </w:r>
    <w:r>
      <w:rPr>
        <w:b/>
      </w:rPr>
      <w:t>4</w:t>
    </w:r>
    <w:r w:rsidRPr="00107E15">
      <w:rPr>
        <w:b/>
      </w:rPr>
      <w:t>.</w:t>
    </w:r>
    <w:r w:rsidRPr="00107E15">
      <w:t xml:space="preserve"> Step </w:t>
    </w:r>
    <w:r>
      <w:t>5</w:t>
    </w:r>
    <w:r w:rsidRPr="00107E15">
      <w:t>.</w:t>
    </w:r>
    <w:r>
      <w:t xml:space="preserve"> Sub-step 1. </w:t>
    </w:r>
    <w:fldSimple w:instr=" STYLEREF  H1 \t  \* MERGEFORMAT ">
      <w:r w:rsidR="006645C7" w:rsidRPr="006645C7">
        <w:rPr>
          <w:bCs/>
          <w:noProof/>
        </w:rPr>
        <w:t>CTP Field staff training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E5FDE" w14:textId="77777777" w:rsidR="00543ED7" w:rsidRPr="00B45C74" w:rsidRDefault="00543ED7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24A08ED3" w14:textId="1EEED9C5" w:rsidR="00543ED7" w:rsidRPr="003A3500" w:rsidRDefault="00543ED7" w:rsidP="00ED1B2B">
    <w:pPr>
      <w:pStyle w:val="Footer"/>
    </w:pPr>
    <w:r w:rsidRPr="00107E15">
      <w:rPr>
        <w:b/>
      </w:rPr>
      <w:t xml:space="preserve">Module </w:t>
    </w:r>
    <w:r>
      <w:rPr>
        <w:b/>
      </w:rPr>
      <w:t>4</w:t>
    </w:r>
    <w:r w:rsidRPr="00107E15">
      <w:rPr>
        <w:b/>
      </w:rPr>
      <w:t>.</w:t>
    </w:r>
    <w:r w:rsidRPr="00107E15">
      <w:t xml:space="preserve"> Step </w:t>
    </w:r>
    <w:r>
      <w:t>5</w:t>
    </w:r>
    <w:r w:rsidRPr="00107E15">
      <w:t>.</w:t>
    </w:r>
    <w:r>
      <w:t xml:space="preserve"> Sub-step 1.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6A2BA6" w:rsidRPr="006A2BA6">
      <w:rPr>
        <w:bCs/>
        <w:noProof/>
      </w:rPr>
      <w:t>CTP Field staff training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85FD1" w14:textId="77777777" w:rsidR="00F20674" w:rsidRDefault="00F20674" w:rsidP="009F17AC">
      <w:pPr>
        <w:spacing w:after="0"/>
      </w:pPr>
      <w:r>
        <w:separator/>
      </w:r>
    </w:p>
  </w:footnote>
  <w:footnote w:type="continuationSeparator" w:id="0">
    <w:p w14:paraId="6F4B3F72" w14:textId="77777777" w:rsidR="00F20674" w:rsidRDefault="00F20674" w:rsidP="009F17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9CB0C" w14:textId="77777777" w:rsidR="00543ED7" w:rsidRPr="00074036" w:rsidRDefault="00543ED7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  <w:p w14:paraId="201C218F" w14:textId="5165D593" w:rsidR="00C078CD" w:rsidRDefault="00C078CD" w:rsidP="009F17AC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35CF7" w14:textId="77777777" w:rsidR="00543ED7" w:rsidRPr="00074036" w:rsidRDefault="00543ED7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F14"/>
    <w:multiLevelType w:val="hybridMultilevel"/>
    <w:tmpl w:val="BDB69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47361"/>
    <w:multiLevelType w:val="hybridMultilevel"/>
    <w:tmpl w:val="910E62A4"/>
    <w:lvl w:ilvl="0" w:tplc="A58EB5E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F2403"/>
    <w:multiLevelType w:val="hybridMultilevel"/>
    <w:tmpl w:val="5D7817D4"/>
    <w:lvl w:ilvl="0" w:tplc="33825C6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12E28"/>
    <w:multiLevelType w:val="hybridMultilevel"/>
    <w:tmpl w:val="798C7058"/>
    <w:lvl w:ilvl="0" w:tplc="0004F59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E6458A"/>
    <w:multiLevelType w:val="hybridMultilevel"/>
    <w:tmpl w:val="E5D4A660"/>
    <w:lvl w:ilvl="0" w:tplc="2F24C2F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D37C65"/>
    <w:multiLevelType w:val="hybridMultilevel"/>
    <w:tmpl w:val="5AF28E5C"/>
    <w:lvl w:ilvl="0" w:tplc="03BA573A">
      <w:start w:val="1"/>
      <w:numFmt w:val="decimal"/>
      <w:lvlText w:val="%1."/>
      <w:lvlJc w:val="left"/>
      <w:pPr>
        <w:ind w:left="43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8">
    <w:nsid w:val="391110E6"/>
    <w:multiLevelType w:val="hybridMultilevel"/>
    <w:tmpl w:val="D37A6FEA"/>
    <w:lvl w:ilvl="0" w:tplc="040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>
    <w:nsid w:val="4A03238D"/>
    <w:multiLevelType w:val="hybridMultilevel"/>
    <w:tmpl w:val="02221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06052"/>
    <w:multiLevelType w:val="hybridMultilevel"/>
    <w:tmpl w:val="7E029F48"/>
    <w:lvl w:ilvl="0" w:tplc="A99EBF5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22361B8"/>
    <w:multiLevelType w:val="hybridMultilevel"/>
    <w:tmpl w:val="84ECBB54"/>
    <w:lvl w:ilvl="0" w:tplc="A99EBF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4C0B7C"/>
    <w:multiLevelType w:val="hybridMultilevel"/>
    <w:tmpl w:val="9AC8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87B10"/>
    <w:multiLevelType w:val="hybridMultilevel"/>
    <w:tmpl w:val="C324C722"/>
    <w:lvl w:ilvl="0" w:tplc="0809000F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7B705805"/>
    <w:multiLevelType w:val="hybridMultilevel"/>
    <w:tmpl w:val="100E5942"/>
    <w:lvl w:ilvl="0" w:tplc="65803A3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6"/>
  </w:num>
  <w:num w:numId="5">
    <w:abstractNumId w:val="9"/>
  </w:num>
  <w:num w:numId="6">
    <w:abstractNumId w:val="18"/>
  </w:num>
  <w:num w:numId="7">
    <w:abstractNumId w:val="0"/>
  </w:num>
  <w:num w:numId="8">
    <w:abstractNumId w:val="2"/>
  </w:num>
  <w:num w:numId="9">
    <w:abstractNumId w:val="6"/>
  </w:num>
  <w:num w:numId="10">
    <w:abstractNumId w:val="11"/>
  </w:num>
  <w:num w:numId="11">
    <w:abstractNumId w:val="10"/>
  </w:num>
  <w:num w:numId="12">
    <w:abstractNumId w:val="5"/>
  </w:num>
  <w:num w:numId="13">
    <w:abstractNumId w:val="17"/>
  </w:num>
  <w:num w:numId="14">
    <w:abstractNumId w:val="1"/>
  </w:num>
  <w:num w:numId="15">
    <w:abstractNumId w:val="12"/>
  </w:num>
  <w:num w:numId="16">
    <w:abstractNumId w:val="3"/>
  </w:num>
  <w:num w:numId="17">
    <w:abstractNumId w:val="13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66"/>
    <w:rsid w:val="000147BC"/>
    <w:rsid w:val="0001528D"/>
    <w:rsid w:val="0002045F"/>
    <w:rsid w:val="00021BD3"/>
    <w:rsid w:val="00031586"/>
    <w:rsid w:val="00035BB4"/>
    <w:rsid w:val="0003766D"/>
    <w:rsid w:val="00037FC8"/>
    <w:rsid w:val="000440E6"/>
    <w:rsid w:val="0004447C"/>
    <w:rsid w:val="000454B0"/>
    <w:rsid w:val="0004592F"/>
    <w:rsid w:val="00046589"/>
    <w:rsid w:val="00047047"/>
    <w:rsid w:val="00076CF6"/>
    <w:rsid w:val="00080236"/>
    <w:rsid w:val="00086DFA"/>
    <w:rsid w:val="00090EA8"/>
    <w:rsid w:val="00092C23"/>
    <w:rsid w:val="00092C4C"/>
    <w:rsid w:val="000A2F9C"/>
    <w:rsid w:val="000A6F67"/>
    <w:rsid w:val="000B1792"/>
    <w:rsid w:val="000B7123"/>
    <w:rsid w:val="000C7DC3"/>
    <w:rsid w:val="000F0782"/>
    <w:rsid w:val="000F7628"/>
    <w:rsid w:val="0010318B"/>
    <w:rsid w:val="00110FB0"/>
    <w:rsid w:val="00112D9B"/>
    <w:rsid w:val="00114BA6"/>
    <w:rsid w:val="001469CE"/>
    <w:rsid w:val="001556E3"/>
    <w:rsid w:val="0016673E"/>
    <w:rsid w:val="00167F5B"/>
    <w:rsid w:val="00171770"/>
    <w:rsid w:val="001743E5"/>
    <w:rsid w:val="001756CA"/>
    <w:rsid w:val="00177BBF"/>
    <w:rsid w:val="0018500F"/>
    <w:rsid w:val="00190030"/>
    <w:rsid w:val="001A23BE"/>
    <w:rsid w:val="001A503B"/>
    <w:rsid w:val="001B1307"/>
    <w:rsid w:val="001B37D4"/>
    <w:rsid w:val="001B6794"/>
    <w:rsid w:val="001C0615"/>
    <w:rsid w:val="001C17D0"/>
    <w:rsid w:val="001D00B7"/>
    <w:rsid w:val="001D2397"/>
    <w:rsid w:val="001D6754"/>
    <w:rsid w:val="001E263C"/>
    <w:rsid w:val="001E3EB2"/>
    <w:rsid w:val="001F115D"/>
    <w:rsid w:val="001F1AD4"/>
    <w:rsid w:val="001F4A01"/>
    <w:rsid w:val="001F6715"/>
    <w:rsid w:val="002052CD"/>
    <w:rsid w:val="0020619B"/>
    <w:rsid w:val="002133B9"/>
    <w:rsid w:val="002136D9"/>
    <w:rsid w:val="00213C27"/>
    <w:rsid w:val="00214BE8"/>
    <w:rsid w:val="0021612C"/>
    <w:rsid w:val="00216435"/>
    <w:rsid w:val="0021709D"/>
    <w:rsid w:val="00217DE9"/>
    <w:rsid w:val="002240C9"/>
    <w:rsid w:val="002266BA"/>
    <w:rsid w:val="002402B8"/>
    <w:rsid w:val="00241436"/>
    <w:rsid w:val="00242F69"/>
    <w:rsid w:val="00254999"/>
    <w:rsid w:val="00271F0A"/>
    <w:rsid w:val="00277D5F"/>
    <w:rsid w:val="00277E42"/>
    <w:rsid w:val="00281A8C"/>
    <w:rsid w:val="0028435D"/>
    <w:rsid w:val="002937CF"/>
    <w:rsid w:val="00296CB4"/>
    <w:rsid w:val="00297BBD"/>
    <w:rsid w:val="002C10C0"/>
    <w:rsid w:val="002D52D7"/>
    <w:rsid w:val="002D54C2"/>
    <w:rsid w:val="002E24F1"/>
    <w:rsid w:val="002E3933"/>
    <w:rsid w:val="002E4A8C"/>
    <w:rsid w:val="002F17AD"/>
    <w:rsid w:val="002F7239"/>
    <w:rsid w:val="00300A39"/>
    <w:rsid w:val="003024EA"/>
    <w:rsid w:val="0030405F"/>
    <w:rsid w:val="00306F04"/>
    <w:rsid w:val="00310174"/>
    <w:rsid w:val="003116DE"/>
    <w:rsid w:val="00320610"/>
    <w:rsid w:val="003239DC"/>
    <w:rsid w:val="00324B6E"/>
    <w:rsid w:val="003332B2"/>
    <w:rsid w:val="00336FDA"/>
    <w:rsid w:val="0034179F"/>
    <w:rsid w:val="00344DC9"/>
    <w:rsid w:val="003550CD"/>
    <w:rsid w:val="00355DB6"/>
    <w:rsid w:val="00360569"/>
    <w:rsid w:val="00360FFB"/>
    <w:rsid w:val="00371EB5"/>
    <w:rsid w:val="003762AB"/>
    <w:rsid w:val="00383266"/>
    <w:rsid w:val="0038612B"/>
    <w:rsid w:val="00397E8F"/>
    <w:rsid w:val="003A4E16"/>
    <w:rsid w:val="003B686E"/>
    <w:rsid w:val="003C259B"/>
    <w:rsid w:val="003C447F"/>
    <w:rsid w:val="003C5DCF"/>
    <w:rsid w:val="003C756E"/>
    <w:rsid w:val="003D2B9E"/>
    <w:rsid w:val="003E615F"/>
    <w:rsid w:val="003E7CC6"/>
    <w:rsid w:val="003F08A8"/>
    <w:rsid w:val="003F782F"/>
    <w:rsid w:val="00400E54"/>
    <w:rsid w:val="004024B3"/>
    <w:rsid w:val="00405ECF"/>
    <w:rsid w:val="00406F6D"/>
    <w:rsid w:val="00407E82"/>
    <w:rsid w:val="004109F0"/>
    <w:rsid w:val="00411093"/>
    <w:rsid w:val="00412D22"/>
    <w:rsid w:val="00421AF7"/>
    <w:rsid w:val="00432501"/>
    <w:rsid w:val="00434784"/>
    <w:rsid w:val="00434ACC"/>
    <w:rsid w:val="00452FF5"/>
    <w:rsid w:val="0045564F"/>
    <w:rsid w:val="004557C1"/>
    <w:rsid w:val="00462A11"/>
    <w:rsid w:val="0046343A"/>
    <w:rsid w:val="00464891"/>
    <w:rsid w:val="00465ED0"/>
    <w:rsid w:val="00470EBE"/>
    <w:rsid w:val="00473D0D"/>
    <w:rsid w:val="00483C30"/>
    <w:rsid w:val="0049011E"/>
    <w:rsid w:val="00495DCA"/>
    <w:rsid w:val="004A1F18"/>
    <w:rsid w:val="004A2255"/>
    <w:rsid w:val="004A43DA"/>
    <w:rsid w:val="004A4497"/>
    <w:rsid w:val="004B3A3B"/>
    <w:rsid w:val="004B5775"/>
    <w:rsid w:val="004B5B94"/>
    <w:rsid w:val="004C3CBC"/>
    <w:rsid w:val="004D7C8E"/>
    <w:rsid w:val="004E40F6"/>
    <w:rsid w:val="004E7581"/>
    <w:rsid w:val="004F27BD"/>
    <w:rsid w:val="004F7CB0"/>
    <w:rsid w:val="00502CCB"/>
    <w:rsid w:val="005212AB"/>
    <w:rsid w:val="005236E0"/>
    <w:rsid w:val="00531F99"/>
    <w:rsid w:val="00535BE6"/>
    <w:rsid w:val="0053757D"/>
    <w:rsid w:val="00540424"/>
    <w:rsid w:val="00543ED7"/>
    <w:rsid w:val="00545844"/>
    <w:rsid w:val="00547FE2"/>
    <w:rsid w:val="005713BC"/>
    <w:rsid w:val="00572A94"/>
    <w:rsid w:val="0058137E"/>
    <w:rsid w:val="00584D69"/>
    <w:rsid w:val="0059240F"/>
    <w:rsid w:val="0059496F"/>
    <w:rsid w:val="005A22F8"/>
    <w:rsid w:val="005A2C3A"/>
    <w:rsid w:val="005C6185"/>
    <w:rsid w:val="005D73F2"/>
    <w:rsid w:val="005E04A1"/>
    <w:rsid w:val="005E07B3"/>
    <w:rsid w:val="005E1403"/>
    <w:rsid w:val="005F18D4"/>
    <w:rsid w:val="005F7EAC"/>
    <w:rsid w:val="00613114"/>
    <w:rsid w:val="00620C76"/>
    <w:rsid w:val="00621904"/>
    <w:rsid w:val="00626783"/>
    <w:rsid w:val="0063573C"/>
    <w:rsid w:val="00641AB8"/>
    <w:rsid w:val="00645500"/>
    <w:rsid w:val="00660AE7"/>
    <w:rsid w:val="006645C7"/>
    <w:rsid w:val="00667546"/>
    <w:rsid w:val="00673D27"/>
    <w:rsid w:val="00684DAC"/>
    <w:rsid w:val="006917C8"/>
    <w:rsid w:val="006A2BA6"/>
    <w:rsid w:val="006A5EA4"/>
    <w:rsid w:val="006A730B"/>
    <w:rsid w:val="006B44F0"/>
    <w:rsid w:val="006B558A"/>
    <w:rsid w:val="006C0212"/>
    <w:rsid w:val="006C3B74"/>
    <w:rsid w:val="006D2487"/>
    <w:rsid w:val="006D7A0E"/>
    <w:rsid w:val="006E214C"/>
    <w:rsid w:val="006E24BC"/>
    <w:rsid w:val="006E3FB6"/>
    <w:rsid w:val="0070479A"/>
    <w:rsid w:val="00706F3F"/>
    <w:rsid w:val="00710172"/>
    <w:rsid w:val="00713955"/>
    <w:rsid w:val="00713D86"/>
    <w:rsid w:val="007164DF"/>
    <w:rsid w:val="0071750A"/>
    <w:rsid w:val="007234FB"/>
    <w:rsid w:val="0073056C"/>
    <w:rsid w:val="00731896"/>
    <w:rsid w:val="0073217C"/>
    <w:rsid w:val="00732511"/>
    <w:rsid w:val="007348A0"/>
    <w:rsid w:val="007348FE"/>
    <w:rsid w:val="00752782"/>
    <w:rsid w:val="00753FBF"/>
    <w:rsid w:val="007579E6"/>
    <w:rsid w:val="0076232E"/>
    <w:rsid w:val="007653A7"/>
    <w:rsid w:val="00767AB8"/>
    <w:rsid w:val="0077520C"/>
    <w:rsid w:val="007840D0"/>
    <w:rsid w:val="00786605"/>
    <w:rsid w:val="00793A8A"/>
    <w:rsid w:val="00796E08"/>
    <w:rsid w:val="0079766B"/>
    <w:rsid w:val="007A0B10"/>
    <w:rsid w:val="007A78FA"/>
    <w:rsid w:val="007B087D"/>
    <w:rsid w:val="007C2B7D"/>
    <w:rsid w:val="007C3B59"/>
    <w:rsid w:val="007C4896"/>
    <w:rsid w:val="007C7360"/>
    <w:rsid w:val="007E4A6F"/>
    <w:rsid w:val="007E65CA"/>
    <w:rsid w:val="007E6DC9"/>
    <w:rsid w:val="007F3E34"/>
    <w:rsid w:val="007F4F14"/>
    <w:rsid w:val="00800886"/>
    <w:rsid w:val="00805F80"/>
    <w:rsid w:val="00806794"/>
    <w:rsid w:val="008166A6"/>
    <w:rsid w:val="00830E29"/>
    <w:rsid w:val="00832DEA"/>
    <w:rsid w:val="008362BF"/>
    <w:rsid w:val="00836C92"/>
    <w:rsid w:val="00837ACF"/>
    <w:rsid w:val="00852F0D"/>
    <w:rsid w:val="00856A4A"/>
    <w:rsid w:val="00863A0E"/>
    <w:rsid w:val="00867114"/>
    <w:rsid w:val="008721EE"/>
    <w:rsid w:val="0087323E"/>
    <w:rsid w:val="008835AE"/>
    <w:rsid w:val="00897CE8"/>
    <w:rsid w:val="008A45BD"/>
    <w:rsid w:val="008B17B7"/>
    <w:rsid w:val="008D2EC7"/>
    <w:rsid w:val="008D3533"/>
    <w:rsid w:val="008D3F46"/>
    <w:rsid w:val="008E342F"/>
    <w:rsid w:val="008F3EC6"/>
    <w:rsid w:val="00901212"/>
    <w:rsid w:val="00903A08"/>
    <w:rsid w:val="00911887"/>
    <w:rsid w:val="009145B2"/>
    <w:rsid w:val="00916F20"/>
    <w:rsid w:val="00920B97"/>
    <w:rsid w:val="009223C0"/>
    <w:rsid w:val="00923ADF"/>
    <w:rsid w:val="00926798"/>
    <w:rsid w:val="009321D1"/>
    <w:rsid w:val="00932E70"/>
    <w:rsid w:val="009349F1"/>
    <w:rsid w:val="0094566E"/>
    <w:rsid w:val="00950738"/>
    <w:rsid w:val="00954188"/>
    <w:rsid w:val="009555FA"/>
    <w:rsid w:val="009572B7"/>
    <w:rsid w:val="00970D84"/>
    <w:rsid w:val="00972CD2"/>
    <w:rsid w:val="0097368C"/>
    <w:rsid w:val="00986D5E"/>
    <w:rsid w:val="0099024C"/>
    <w:rsid w:val="00990E5B"/>
    <w:rsid w:val="00996F9D"/>
    <w:rsid w:val="009A2EC6"/>
    <w:rsid w:val="009A5CF6"/>
    <w:rsid w:val="009A75F5"/>
    <w:rsid w:val="009B0A26"/>
    <w:rsid w:val="009B0BB5"/>
    <w:rsid w:val="009B160A"/>
    <w:rsid w:val="009C501C"/>
    <w:rsid w:val="009C5D09"/>
    <w:rsid w:val="009D22EE"/>
    <w:rsid w:val="009D3133"/>
    <w:rsid w:val="009E2879"/>
    <w:rsid w:val="009F08E2"/>
    <w:rsid w:val="009F17AC"/>
    <w:rsid w:val="009F3462"/>
    <w:rsid w:val="009F684E"/>
    <w:rsid w:val="00A02C98"/>
    <w:rsid w:val="00A106B6"/>
    <w:rsid w:val="00A16318"/>
    <w:rsid w:val="00A1699D"/>
    <w:rsid w:val="00A21928"/>
    <w:rsid w:val="00A21B9F"/>
    <w:rsid w:val="00A27690"/>
    <w:rsid w:val="00A4677B"/>
    <w:rsid w:val="00A51400"/>
    <w:rsid w:val="00A52C93"/>
    <w:rsid w:val="00A53DD4"/>
    <w:rsid w:val="00A53FBF"/>
    <w:rsid w:val="00A75706"/>
    <w:rsid w:val="00A77731"/>
    <w:rsid w:val="00A83FA5"/>
    <w:rsid w:val="00A93BA4"/>
    <w:rsid w:val="00A96A20"/>
    <w:rsid w:val="00AA6ADA"/>
    <w:rsid w:val="00AB3D5A"/>
    <w:rsid w:val="00AB5333"/>
    <w:rsid w:val="00AB541B"/>
    <w:rsid w:val="00AC5B87"/>
    <w:rsid w:val="00AD175F"/>
    <w:rsid w:val="00AD1F78"/>
    <w:rsid w:val="00AD6021"/>
    <w:rsid w:val="00AD64E3"/>
    <w:rsid w:val="00AE4B7B"/>
    <w:rsid w:val="00AE5354"/>
    <w:rsid w:val="00AE6879"/>
    <w:rsid w:val="00AF41EA"/>
    <w:rsid w:val="00B05388"/>
    <w:rsid w:val="00B14E8E"/>
    <w:rsid w:val="00B170C4"/>
    <w:rsid w:val="00B3020B"/>
    <w:rsid w:val="00B3020C"/>
    <w:rsid w:val="00B3097E"/>
    <w:rsid w:val="00B347C5"/>
    <w:rsid w:val="00B37DAA"/>
    <w:rsid w:val="00B428E9"/>
    <w:rsid w:val="00B476AB"/>
    <w:rsid w:val="00B62589"/>
    <w:rsid w:val="00B70FF0"/>
    <w:rsid w:val="00B80700"/>
    <w:rsid w:val="00B812D8"/>
    <w:rsid w:val="00B90334"/>
    <w:rsid w:val="00B9051E"/>
    <w:rsid w:val="00B90DA0"/>
    <w:rsid w:val="00B927CD"/>
    <w:rsid w:val="00B92973"/>
    <w:rsid w:val="00BA0199"/>
    <w:rsid w:val="00BA4E1D"/>
    <w:rsid w:val="00BA65A3"/>
    <w:rsid w:val="00BB2FCF"/>
    <w:rsid w:val="00BB301E"/>
    <w:rsid w:val="00BB3DA2"/>
    <w:rsid w:val="00BC0773"/>
    <w:rsid w:val="00BC236F"/>
    <w:rsid w:val="00BC3B0C"/>
    <w:rsid w:val="00BC63CA"/>
    <w:rsid w:val="00BD1947"/>
    <w:rsid w:val="00BD5467"/>
    <w:rsid w:val="00BD5D87"/>
    <w:rsid w:val="00BF0E2A"/>
    <w:rsid w:val="00BF634F"/>
    <w:rsid w:val="00C001A7"/>
    <w:rsid w:val="00C0238F"/>
    <w:rsid w:val="00C04D9E"/>
    <w:rsid w:val="00C05FF7"/>
    <w:rsid w:val="00C078CD"/>
    <w:rsid w:val="00C11EED"/>
    <w:rsid w:val="00C1526B"/>
    <w:rsid w:val="00C20699"/>
    <w:rsid w:val="00C33509"/>
    <w:rsid w:val="00C43A8A"/>
    <w:rsid w:val="00C47C80"/>
    <w:rsid w:val="00C50C37"/>
    <w:rsid w:val="00C5309C"/>
    <w:rsid w:val="00C70F77"/>
    <w:rsid w:val="00C71F3B"/>
    <w:rsid w:val="00C72B40"/>
    <w:rsid w:val="00C914BE"/>
    <w:rsid w:val="00C92F90"/>
    <w:rsid w:val="00CA2D00"/>
    <w:rsid w:val="00CA4FB0"/>
    <w:rsid w:val="00CB62F5"/>
    <w:rsid w:val="00CB671D"/>
    <w:rsid w:val="00CB7352"/>
    <w:rsid w:val="00CC764C"/>
    <w:rsid w:val="00CD3F2F"/>
    <w:rsid w:val="00CD6EC0"/>
    <w:rsid w:val="00CD7B6C"/>
    <w:rsid w:val="00CE6437"/>
    <w:rsid w:val="00D06411"/>
    <w:rsid w:val="00D0730A"/>
    <w:rsid w:val="00D13EE9"/>
    <w:rsid w:val="00D15999"/>
    <w:rsid w:val="00D27064"/>
    <w:rsid w:val="00D27B71"/>
    <w:rsid w:val="00D305D7"/>
    <w:rsid w:val="00D34CC7"/>
    <w:rsid w:val="00D40762"/>
    <w:rsid w:val="00D43EFF"/>
    <w:rsid w:val="00D442C0"/>
    <w:rsid w:val="00D44CFC"/>
    <w:rsid w:val="00D505FE"/>
    <w:rsid w:val="00D5531F"/>
    <w:rsid w:val="00D62E9B"/>
    <w:rsid w:val="00D63097"/>
    <w:rsid w:val="00D80E35"/>
    <w:rsid w:val="00D81B38"/>
    <w:rsid w:val="00D81BC0"/>
    <w:rsid w:val="00D8412D"/>
    <w:rsid w:val="00D851EF"/>
    <w:rsid w:val="00D93EC0"/>
    <w:rsid w:val="00DA0605"/>
    <w:rsid w:val="00DA40FD"/>
    <w:rsid w:val="00DB3605"/>
    <w:rsid w:val="00DB4765"/>
    <w:rsid w:val="00DC47AC"/>
    <w:rsid w:val="00DC58A7"/>
    <w:rsid w:val="00DD178D"/>
    <w:rsid w:val="00DE7ECA"/>
    <w:rsid w:val="00DF3B2B"/>
    <w:rsid w:val="00DF3FBA"/>
    <w:rsid w:val="00E02FBA"/>
    <w:rsid w:val="00E0531D"/>
    <w:rsid w:val="00E103DF"/>
    <w:rsid w:val="00E11C47"/>
    <w:rsid w:val="00E12B2F"/>
    <w:rsid w:val="00E16AC2"/>
    <w:rsid w:val="00E35D1E"/>
    <w:rsid w:val="00E525E4"/>
    <w:rsid w:val="00E619FA"/>
    <w:rsid w:val="00E61E4E"/>
    <w:rsid w:val="00E61F58"/>
    <w:rsid w:val="00E631E9"/>
    <w:rsid w:val="00E659F1"/>
    <w:rsid w:val="00E673DF"/>
    <w:rsid w:val="00E71363"/>
    <w:rsid w:val="00E7482E"/>
    <w:rsid w:val="00E82D9C"/>
    <w:rsid w:val="00E84C4F"/>
    <w:rsid w:val="00E87B51"/>
    <w:rsid w:val="00E91470"/>
    <w:rsid w:val="00E919AD"/>
    <w:rsid w:val="00E92ACD"/>
    <w:rsid w:val="00E9550A"/>
    <w:rsid w:val="00EA0AFD"/>
    <w:rsid w:val="00EA18CE"/>
    <w:rsid w:val="00EA2E7F"/>
    <w:rsid w:val="00EB2D20"/>
    <w:rsid w:val="00EB4469"/>
    <w:rsid w:val="00EB6E99"/>
    <w:rsid w:val="00EC210A"/>
    <w:rsid w:val="00ED3641"/>
    <w:rsid w:val="00EE2A59"/>
    <w:rsid w:val="00EE2FCA"/>
    <w:rsid w:val="00EF333D"/>
    <w:rsid w:val="00F01055"/>
    <w:rsid w:val="00F11CC1"/>
    <w:rsid w:val="00F148CD"/>
    <w:rsid w:val="00F20674"/>
    <w:rsid w:val="00F2280D"/>
    <w:rsid w:val="00F228E3"/>
    <w:rsid w:val="00F243CC"/>
    <w:rsid w:val="00F334E4"/>
    <w:rsid w:val="00F439E5"/>
    <w:rsid w:val="00F4405E"/>
    <w:rsid w:val="00F50604"/>
    <w:rsid w:val="00F53F6B"/>
    <w:rsid w:val="00F60208"/>
    <w:rsid w:val="00F613D7"/>
    <w:rsid w:val="00F6176D"/>
    <w:rsid w:val="00F64F72"/>
    <w:rsid w:val="00F7563F"/>
    <w:rsid w:val="00F80933"/>
    <w:rsid w:val="00F84D48"/>
    <w:rsid w:val="00F941A8"/>
    <w:rsid w:val="00FA71E8"/>
    <w:rsid w:val="00FB4F3B"/>
    <w:rsid w:val="00FB74F5"/>
    <w:rsid w:val="00FC09D0"/>
    <w:rsid w:val="00FC5986"/>
    <w:rsid w:val="00FC7BB3"/>
    <w:rsid w:val="00FD70E0"/>
    <w:rsid w:val="00FD7B20"/>
    <w:rsid w:val="00FF15F3"/>
    <w:rsid w:val="00FF1BF5"/>
    <w:rsid w:val="00FF561E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5CC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ED7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543ED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3ED7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ED7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ED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ED7"/>
    <w:rPr>
      <w:rFonts w:ascii="Lucida Grande" w:eastAsiaTheme="minorEastAsia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43ED7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543ED7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3ED7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43ED7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543ED7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43ED7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543ED7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543ED7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43ED7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3ED7"/>
    <w:rPr>
      <w:rFonts w:ascii="Arial" w:eastAsiaTheme="minorEastAsia" w:hAnsi="Arial" w:cs="Times New Roman"/>
      <w:b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43ED7"/>
    <w:rPr>
      <w:rFonts w:ascii="Arial" w:hAnsi="Arial"/>
      <w:sz w:val="20"/>
    </w:rPr>
  </w:style>
  <w:style w:type="paragraph" w:customStyle="1" w:styleId="Default">
    <w:name w:val="Default"/>
    <w:rsid w:val="00543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3E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E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ED7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543ED7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43ED7"/>
    <w:rPr>
      <w:rFonts w:ascii="Arial" w:eastAsiaTheme="minorEastAsia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3E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3ED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43ED7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3ED7"/>
    <w:rPr>
      <w:rFonts w:ascii="Arial" w:eastAsiaTheme="minorEastAsia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543ED7"/>
    <w:rPr>
      <w:vertAlign w:val="superscript"/>
    </w:rPr>
  </w:style>
  <w:style w:type="paragraph" w:styleId="Revision">
    <w:name w:val="Revision"/>
    <w:hidden/>
    <w:uiPriority w:val="99"/>
    <w:semiHidden/>
    <w:rsid w:val="00543ED7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543ED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543ED7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543ED7"/>
    <w:pPr>
      <w:numPr>
        <w:numId w:val="1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543ED7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543ED7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543ED7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543ED7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543ED7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543ED7"/>
    <w:pPr>
      <w:spacing w:after="0" w:line="240" w:lineRule="auto"/>
    </w:pPr>
    <w:rPr>
      <w:rFonts w:eastAsiaTheme="minorEastAsia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543ED7"/>
    <w:pPr>
      <w:numPr>
        <w:numId w:val="17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543ED7"/>
    <w:pPr>
      <w:numPr>
        <w:ilvl w:val="1"/>
        <w:numId w:val="1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543ED7"/>
    <w:pPr>
      <w:numPr>
        <w:numId w:val="15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543ED7"/>
    <w:pPr>
      <w:numPr>
        <w:numId w:val="1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543ED7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543ED7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43ED7"/>
    <w:pPr>
      <w:keepNext/>
      <w:keepLines/>
      <w:framePr w:hSpace="141" w:wrap="around" w:vAnchor="text" w:hAnchor="margin" w:y="402"/>
      <w:numPr>
        <w:numId w:val="19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ED7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543ED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3ED7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ED7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ED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ED7"/>
    <w:rPr>
      <w:rFonts w:ascii="Lucida Grande" w:eastAsiaTheme="minorEastAsia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43ED7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543ED7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3ED7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43ED7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543ED7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43ED7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543ED7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543ED7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43ED7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3ED7"/>
    <w:rPr>
      <w:rFonts w:ascii="Arial" w:eastAsiaTheme="minorEastAsia" w:hAnsi="Arial" w:cs="Times New Roman"/>
      <w:b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43ED7"/>
    <w:rPr>
      <w:rFonts w:ascii="Arial" w:hAnsi="Arial"/>
      <w:sz w:val="20"/>
    </w:rPr>
  </w:style>
  <w:style w:type="paragraph" w:customStyle="1" w:styleId="Default">
    <w:name w:val="Default"/>
    <w:rsid w:val="00543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3E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E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ED7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543ED7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43ED7"/>
    <w:rPr>
      <w:rFonts w:ascii="Arial" w:eastAsiaTheme="minorEastAsia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3E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3ED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43ED7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3ED7"/>
    <w:rPr>
      <w:rFonts w:ascii="Arial" w:eastAsiaTheme="minorEastAsia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543ED7"/>
    <w:rPr>
      <w:vertAlign w:val="superscript"/>
    </w:rPr>
  </w:style>
  <w:style w:type="paragraph" w:styleId="Revision">
    <w:name w:val="Revision"/>
    <w:hidden/>
    <w:uiPriority w:val="99"/>
    <w:semiHidden/>
    <w:rsid w:val="00543ED7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543ED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543ED7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543ED7"/>
    <w:pPr>
      <w:numPr>
        <w:numId w:val="1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543ED7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543ED7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543ED7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543ED7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543ED7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543ED7"/>
    <w:pPr>
      <w:spacing w:after="0" w:line="240" w:lineRule="auto"/>
    </w:pPr>
    <w:rPr>
      <w:rFonts w:eastAsiaTheme="minorEastAsia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543ED7"/>
    <w:pPr>
      <w:numPr>
        <w:numId w:val="17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543ED7"/>
    <w:pPr>
      <w:numPr>
        <w:ilvl w:val="1"/>
        <w:numId w:val="1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543ED7"/>
    <w:pPr>
      <w:numPr>
        <w:numId w:val="15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543ED7"/>
    <w:pPr>
      <w:numPr>
        <w:numId w:val="1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543ED7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543ED7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43ED7"/>
    <w:pPr>
      <w:keepNext/>
      <w:keepLines/>
      <w:framePr w:hSpace="141" w:wrap="around" w:vAnchor="text" w:hAnchor="margin" w:y="402"/>
      <w:numPr>
        <w:numId w:val="19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E928B8-B885-4E1A-BFBD-4BBBDF1E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71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Holman</dc:creator>
  <cp:lastModifiedBy>Claire HOLMAN</cp:lastModifiedBy>
  <cp:revision>21</cp:revision>
  <cp:lastPrinted>2015-10-11T22:01:00Z</cp:lastPrinted>
  <dcterms:created xsi:type="dcterms:W3CDTF">2014-12-04T15:03:00Z</dcterms:created>
  <dcterms:modified xsi:type="dcterms:W3CDTF">2015-10-15T15:27:00Z</dcterms:modified>
</cp:coreProperties>
</file>