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A104" w14:textId="54ED306F" w:rsidR="00543ED7" w:rsidRDefault="00297BBD" w:rsidP="0079008A">
      <w:pPr>
        <w:pStyle w:val="H1"/>
      </w:pPr>
      <w:r>
        <w:t xml:space="preserve">Formation du personnel de terrain </w:t>
      </w:r>
      <w:r w:rsidR="0079008A">
        <w:t>aux</w:t>
      </w:r>
      <w:r>
        <w:t xml:space="preserve"> programmes de transferts monétaires</w:t>
      </w:r>
    </w:p>
    <w:p w14:paraId="2F13BF7B" w14:textId="3D5846D1" w:rsidR="00916F20" w:rsidRPr="00543ED7" w:rsidRDefault="00297BBD" w:rsidP="00B3097E">
      <w:pPr>
        <w:pStyle w:val="Heading2"/>
        <w:spacing w:after="720"/>
      </w:pPr>
      <w:r>
        <w:t>Questionnaire de fin de formation</w:t>
      </w:r>
    </w:p>
    <w:p w14:paraId="2EC6819F" w14:textId="28C2B397" w:rsidR="0097368C" w:rsidRPr="00BD5467" w:rsidRDefault="002130A5" w:rsidP="00B3097E">
      <w:pPr>
        <w:pStyle w:val="Heading3"/>
        <w:tabs>
          <w:tab w:val="left" w:pos="425"/>
        </w:tabs>
        <w:rPr>
          <w:rFonts w:cs="Arial"/>
          <w:szCs w:val="22"/>
        </w:rPr>
      </w:pPr>
      <w:r>
        <w:t>1.</w:t>
      </w:r>
      <w:r>
        <w:tab/>
        <w:t>Quel est l’objectif</w:t>
      </w:r>
      <w:r w:rsidR="00F80933">
        <w:t xml:space="preserve"> du programme ?</w:t>
      </w:r>
    </w:p>
    <w:p w14:paraId="6C3AAA46" w14:textId="77777777" w:rsidR="0097368C" w:rsidRPr="00BD5467" w:rsidRDefault="0097368C" w:rsidP="0097368C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</w:rPr>
        <w:t>R.</w:t>
      </w:r>
    </w:p>
    <w:p w14:paraId="21A33718" w14:textId="64EDC7E9" w:rsidR="0097368C" w:rsidRPr="00BD5467" w:rsidRDefault="0097368C" w:rsidP="0097368C">
      <w:pPr>
        <w:spacing w:after="0"/>
        <w:rPr>
          <w:rFonts w:cs="Arial"/>
          <w:sz w:val="22"/>
          <w:szCs w:val="22"/>
        </w:rPr>
      </w:pPr>
    </w:p>
    <w:p w14:paraId="0D854A58" w14:textId="77777777" w:rsidR="0097368C" w:rsidRPr="00BD5467" w:rsidRDefault="0097368C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308E6E61" w14:textId="47FADD08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>
        <w:t>2.</w:t>
      </w:r>
      <w:r>
        <w:tab/>
        <w:t>Qui est admissible à ce programme ?</w:t>
      </w:r>
    </w:p>
    <w:p w14:paraId="4228C1B3" w14:textId="77777777" w:rsidR="00B3097E" w:rsidRPr="00BD5467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</w:rPr>
        <w:t>R.</w:t>
      </w:r>
    </w:p>
    <w:p w14:paraId="309BD1E3" w14:textId="77777777"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14:paraId="64CFAD7B" w14:textId="77777777"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1B78E026" w14:textId="16446DED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>
        <w:t>3.</w:t>
      </w:r>
      <w:r>
        <w:tab/>
        <w:t xml:space="preserve">Combien d'argent une personne est-elle censée payer pour </w:t>
      </w:r>
      <w:r w:rsidR="002130A5">
        <w:t xml:space="preserve">faire partie de ce programme ? </w:t>
      </w:r>
      <w:r>
        <w:t>(cocher la bonne réponse)</w:t>
      </w:r>
    </w:p>
    <w:p w14:paraId="073BCD00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1C343F83" w14:textId="2F93B12F" w:rsidR="0097368C" w:rsidRPr="00BD5467" w:rsidRDefault="000147BC" w:rsidP="000147BC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D43CD7" wp14:editId="069EC1BF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120E0" id="Rectangle 50" o:spid="_x0000_s1026" style="position:absolute;margin-left:319.05pt;margin-top:2.6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9A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cnjhKUe&#10;fSHVhNsaxW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EEDFA" wp14:editId="137B654D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83025" id="Rectangle 51" o:spid="_x0000_s1026" style="position:absolute;margin-left:216.65pt;margin-top:2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6C82FC" wp14:editId="7FE9F530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38BDD" id="Rectangle 49" o:spid="_x0000_s1026" style="position:absolute;margin-left:129.7pt;margin-top:2.7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O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rlhKUe&#10;fSbVhNsaxa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txNy8DKy&#10;uYwIJwmq5pGzwVzFYUV2HvW2o5fGuXYHt9S7VmdlU18HVieyNKG5N6dtSitw6eesXzu//Ak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OvzeOHAIAADsEAAAOAAAAAAAAAAAAAAAAAC4CAABkcnMvZTJvRG9jLnhtbFBLAQIt&#10;ABQABgAIAAAAIQCx6UO/3gAAAAg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E9DE5A" wp14:editId="4D7037CF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8CC99" id="Rectangle 48" o:spid="_x0000_s1026" style="position:absolute;margin-left:43.75pt;margin-top:2.2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Yl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6pozJyz1&#10;6DOpJtzWKDa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"/>
            </w:pict>
          </mc:Fallback>
        </mc:AlternateContent>
      </w:r>
      <w:r>
        <w:rPr>
          <w:sz w:val="22"/>
        </w:rPr>
        <w:t>A) XXX</w:t>
      </w:r>
      <w:r>
        <w:tab/>
      </w:r>
      <w:r>
        <w:rPr>
          <w:sz w:val="22"/>
        </w:rPr>
        <w:t>B) XXX</w:t>
      </w:r>
      <w:r>
        <w:tab/>
      </w:r>
      <w:r>
        <w:rPr>
          <w:sz w:val="22"/>
        </w:rPr>
        <w:t>C) XXX</w:t>
      </w:r>
      <w:r>
        <w:tab/>
      </w:r>
      <w:r>
        <w:rPr>
          <w:sz w:val="22"/>
        </w:rPr>
        <w:t>D) Rien</w:t>
      </w:r>
    </w:p>
    <w:p w14:paraId="51E0AAAE" w14:textId="77777777" w:rsidR="006A5EA4" w:rsidRPr="00BD5467" w:rsidRDefault="006A5EA4" w:rsidP="006A5EA4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</w:p>
    <w:p w14:paraId="3300BA5E" w14:textId="77777777" w:rsidR="006A5EA4" w:rsidRPr="00BD5467" w:rsidRDefault="006A5EA4" w:rsidP="006A5EA4">
      <w:pPr>
        <w:pStyle w:val="ListParagraph"/>
        <w:ind w:left="0"/>
        <w:rPr>
          <w:rFonts w:cs="Arial"/>
          <w:sz w:val="22"/>
        </w:rPr>
      </w:pPr>
    </w:p>
    <w:p w14:paraId="4C36FD7C" w14:textId="02A47C78" w:rsidR="0097368C" w:rsidRPr="00BD5467" w:rsidRDefault="00F80933" w:rsidP="0078714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>
        <w:t>4.</w:t>
      </w:r>
      <w:r>
        <w:tab/>
        <w:t xml:space="preserve">Quel est le montant des </w:t>
      </w:r>
      <w:r w:rsidR="0078714E">
        <w:t>transferts monétaires versés aux</w:t>
      </w:r>
      <w:r>
        <w:t xml:space="preserve"> bénéficiaires ? (cocher la bonne réponse)</w:t>
      </w:r>
    </w:p>
    <w:p w14:paraId="33AD1D79" w14:textId="77777777" w:rsidR="006A5EA4" w:rsidRPr="00BD5467" w:rsidRDefault="006A5EA4" w:rsidP="006A5EA4">
      <w:pPr>
        <w:pStyle w:val="ListParagraph"/>
        <w:ind w:left="0"/>
        <w:rPr>
          <w:rFonts w:cs="Arial"/>
          <w:sz w:val="22"/>
        </w:rPr>
      </w:pPr>
    </w:p>
    <w:p w14:paraId="0B1D6C08" w14:textId="1C1F46E8" w:rsidR="0097368C" w:rsidRPr="00BD5467" w:rsidRDefault="000147BC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3F036" wp14:editId="6519E653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BE764" id="Rectangle 51" o:spid="_x0000_s1026" style="position:absolute;margin-left:216.65pt;margin-top:2.3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c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UeVmHB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E203B" wp14:editId="2DA5EE19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FB198" id="Rectangle 49" o:spid="_x0000_s1026" style="position:absolute;margin-left:129.7pt;margin-top:2.7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C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jMnLLXo&#10;C4km3M4oNl0k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djAxC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15CB1" wp14:editId="51ABF6CB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61631" id="Rectangle 48" o:spid="_x0000_s1026" style="position:absolute;margin-left:43.75pt;margin-top:2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D1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fJn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"/>
            </w:pict>
          </mc:Fallback>
        </mc:AlternateContent>
      </w:r>
      <w:r>
        <w:rPr>
          <w:sz w:val="22"/>
        </w:rPr>
        <w:t xml:space="preserve">A) </w:t>
      </w:r>
      <w:r>
        <w:tab/>
      </w:r>
      <w:r>
        <w:rPr>
          <w:sz w:val="22"/>
        </w:rPr>
        <w:t xml:space="preserve">B) </w:t>
      </w:r>
      <w:r>
        <w:tab/>
      </w:r>
      <w:r>
        <w:rPr>
          <w:sz w:val="22"/>
        </w:rPr>
        <w:t xml:space="preserve">C) </w:t>
      </w:r>
      <w:r>
        <w:tab/>
      </w:r>
    </w:p>
    <w:p w14:paraId="76EFE0BC" w14:textId="77777777" w:rsidR="00300A39" w:rsidRPr="00BD5467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</w:p>
    <w:p w14:paraId="3EBAB785" w14:textId="77777777" w:rsidR="00300A39" w:rsidRPr="00BD5467" w:rsidRDefault="00300A39" w:rsidP="0097368C">
      <w:pPr>
        <w:pStyle w:val="ListParagraph"/>
        <w:ind w:left="0"/>
        <w:rPr>
          <w:rFonts w:cs="Arial"/>
          <w:sz w:val="22"/>
        </w:rPr>
      </w:pPr>
    </w:p>
    <w:p w14:paraId="02C63053" w14:textId="59CDFEBB" w:rsidR="0097368C" w:rsidRPr="00BD5467" w:rsidRDefault="00F80933" w:rsidP="0078714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>
        <w:t>5.</w:t>
      </w:r>
      <w:r>
        <w:tab/>
        <w:t xml:space="preserve">Les bénéficiaires recevront XXX ; </w:t>
      </w:r>
      <w:r w:rsidR="0078714E">
        <w:t>quelle somme doivent-ils verser au prestataire de services pour recevoir leur argent</w:t>
      </w:r>
      <w:r>
        <w:t> ?</w:t>
      </w:r>
    </w:p>
    <w:p w14:paraId="73F6E612" w14:textId="77777777" w:rsidR="00796E08" w:rsidRPr="00BD5467" w:rsidRDefault="00796E08" w:rsidP="00796E08">
      <w:pPr>
        <w:pStyle w:val="ListParagraph"/>
        <w:ind w:left="0"/>
        <w:rPr>
          <w:rFonts w:cs="Arial"/>
          <w:sz w:val="22"/>
        </w:rPr>
      </w:pPr>
    </w:p>
    <w:p w14:paraId="6B8D7DD0" w14:textId="77777777" w:rsidR="00300A39" w:rsidRPr="00BD5467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207599" wp14:editId="4D27AF0C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0AEC4" id="Rectangle 50" o:spid="_x0000_s1026" style="position:absolute;margin-left:319.05pt;margin-top:2.6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10DC1F" wp14:editId="06734F62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31D3AA" id="Rectangle 51" o:spid="_x0000_s1026" style="position:absolute;margin-left:216.65pt;margin-top:2.3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YylAEh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36F569" wp14:editId="10B904EC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7FCA02" id="Rectangle 49" o:spid="_x0000_s1026" style="position:absolute;margin-left:129.7pt;margin-top:2.7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M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p0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vQCpM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62D21D" wp14:editId="24FE8C8E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2A1A8" id="Rectangle 48" o:spid="_x0000_s1026" style="position:absolute;margin-left:43.7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y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"/>
            </w:pict>
          </mc:Fallback>
        </mc:AlternateContent>
      </w:r>
      <w:r>
        <w:rPr>
          <w:sz w:val="22"/>
        </w:rPr>
        <w:t>A) XXX</w:t>
      </w:r>
      <w:r>
        <w:tab/>
      </w:r>
      <w:r>
        <w:rPr>
          <w:sz w:val="22"/>
        </w:rPr>
        <w:t>B) XXX</w:t>
      </w:r>
      <w:r>
        <w:tab/>
      </w:r>
      <w:r>
        <w:rPr>
          <w:sz w:val="22"/>
        </w:rPr>
        <w:t>C) XXX</w:t>
      </w:r>
      <w:r>
        <w:tab/>
      </w:r>
      <w:r>
        <w:rPr>
          <w:sz w:val="22"/>
        </w:rPr>
        <w:t>D) Rien</w:t>
      </w:r>
    </w:p>
    <w:p w14:paraId="57625354" w14:textId="77777777" w:rsidR="00ED3641" w:rsidRPr="00BD5467" w:rsidRDefault="00ED3641" w:rsidP="00ED3641">
      <w:pPr>
        <w:pStyle w:val="ListParagraph"/>
        <w:spacing w:line="276" w:lineRule="auto"/>
        <w:ind w:left="0"/>
        <w:jc w:val="left"/>
        <w:rPr>
          <w:rFonts w:cs="Arial"/>
          <w:sz w:val="22"/>
        </w:rPr>
      </w:pPr>
    </w:p>
    <w:p w14:paraId="04925E9C" w14:textId="77777777" w:rsidR="00300A39" w:rsidRPr="00BD5467" w:rsidRDefault="00300A39" w:rsidP="00ED3641">
      <w:pPr>
        <w:pStyle w:val="ListParagraph"/>
        <w:spacing w:line="276" w:lineRule="auto"/>
        <w:ind w:left="0"/>
        <w:jc w:val="left"/>
        <w:rPr>
          <w:rFonts w:cs="Arial"/>
          <w:sz w:val="22"/>
        </w:rPr>
      </w:pPr>
    </w:p>
    <w:p w14:paraId="78CE34D3" w14:textId="6D8B15FB" w:rsidR="0097368C" w:rsidRPr="00BD5467" w:rsidRDefault="00F80933" w:rsidP="00ED5A22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>
        <w:t>6.</w:t>
      </w:r>
      <w:r>
        <w:tab/>
      </w:r>
      <w:r w:rsidR="00ED5A22">
        <w:t>Qui</w:t>
      </w:r>
      <w:r>
        <w:t xml:space="preserve"> au sein </w:t>
      </w:r>
      <w:r w:rsidR="005C0F7E">
        <w:t>du ménage</w:t>
      </w:r>
      <w:r>
        <w:t xml:space="preserve"> est admissible à </w:t>
      </w:r>
      <w:r w:rsidR="00ED5A22">
        <w:t>retirer le transfert monétaire auprès du prestataire de services</w:t>
      </w:r>
      <w:r>
        <w:t> ?</w:t>
      </w:r>
    </w:p>
    <w:p w14:paraId="0E3F347C" w14:textId="77777777" w:rsidR="00B3097E" w:rsidRPr="00BD5467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</w:rPr>
        <w:t>R.</w:t>
      </w:r>
    </w:p>
    <w:p w14:paraId="29CD22A2" w14:textId="77777777"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14:paraId="3DB6736C" w14:textId="77777777"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7FE0A01C" w14:textId="77777777" w:rsidR="007736B8" w:rsidRDefault="007736B8" w:rsidP="00B3097E">
      <w:pPr>
        <w:pStyle w:val="Heading3"/>
        <w:tabs>
          <w:tab w:val="left" w:pos="425"/>
        </w:tabs>
      </w:pPr>
    </w:p>
    <w:p w14:paraId="2AD6C154" w14:textId="70CDF04A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>
        <w:t>7.</w:t>
      </w:r>
      <w:r>
        <w:tab/>
        <w:t>Que le bénéficiaire doit-il faire avec l'argent ?</w:t>
      </w:r>
    </w:p>
    <w:p w14:paraId="32451288" w14:textId="77777777" w:rsidR="00796E08" w:rsidRPr="00BD5467" w:rsidRDefault="00796E08" w:rsidP="00796E08">
      <w:pPr>
        <w:pStyle w:val="ListParagraph"/>
        <w:ind w:left="0"/>
        <w:rPr>
          <w:rFonts w:cs="Arial"/>
          <w:sz w:val="22"/>
        </w:rPr>
      </w:pPr>
    </w:p>
    <w:p w14:paraId="7E4448AE" w14:textId="585FBF90" w:rsidR="00300A39" w:rsidRPr="00BD5467" w:rsidRDefault="00BE798E" w:rsidP="00BD5467">
      <w:pPr>
        <w:pStyle w:val="ListParagraph"/>
        <w:keepNext/>
        <w:keepLines/>
        <w:tabs>
          <w:tab w:val="left" w:pos="1985"/>
          <w:tab w:val="left" w:pos="3828"/>
          <w:tab w:val="left" w:pos="5812"/>
          <w:tab w:val="left" w:pos="7371"/>
        </w:tabs>
        <w:ind w:left="0"/>
        <w:rPr>
          <w:rFonts w:cs="Arial"/>
          <w:sz w:val="22"/>
        </w:rPr>
      </w:pPr>
      <w:r>
        <w:rPr>
          <w:rFonts w:cs="Arial"/>
          <w:noProof/>
          <w:sz w:val="22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C6608" wp14:editId="5462ED9D">
                <wp:simplePos x="0" y="0"/>
                <wp:positionH relativeFrom="column">
                  <wp:posOffset>2287379</wp:posOffset>
                </wp:positionH>
                <wp:positionV relativeFrom="paragraph">
                  <wp:posOffset>33230</wp:posOffset>
                </wp:positionV>
                <wp:extent cx="90805" cy="90805"/>
                <wp:effectExtent l="0" t="0" r="23495" b="2349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10A38F" id="Rectangle 49" o:spid="_x0000_s1026" style="position:absolute;margin-left:180.1pt;margin-top:2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i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2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D5AE" wp14:editId="72428B8E">
                <wp:simplePos x="0" y="0"/>
                <wp:positionH relativeFrom="column">
                  <wp:posOffset>3466699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2D986" id="Rectangle 51" o:spid="_x0000_s1026" style="position:absolute;margin-left:272.95pt;margin-top:2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8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r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"/>
            </w:pict>
          </mc:Fallback>
        </mc:AlternateContent>
      </w:r>
      <w:r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5BB79B" wp14:editId="7DF0B986">
                <wp:simplePos x="0" y="0"/>
                <wp:positionH relativeFrom="column">
                  <wp:posOffset>1018774</wp:posOffset>
                </wp:positionH>
                <wp:positionV relativeFrom="paragraph">
                  <wp:posOffset>28045</wp:posOffset>
                </wp:positionV>
                <wp:extent cx="90805" cy="90805"/>
                <wp:effectExtent l="0" t="0" r="23495" b="2349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EA0DEA" id="Rectangle 48" o:spid="_x0000_s1026" style="position:absolute;margin-left:80.2pt;margin-top:2.2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Jb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jDMLhnr0&#10;mVQD22nJ5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"/>
            </w:pict>
          </mc:Fallback>
        </mc:AlternateContent>
      </w:r>
      <w:r w:rsidR="00BD5467">
        <w:rPr>
          <w:rFonts w:cs="Arial"/>
          <w:noProof/>
          <w:sz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3C64" wp14:editId="170A3C19">
                <wp:simplePos x="0" y="0"/>
                <wp:positionH relativeFrom="column">
                  <wp:posOffset>6073775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AA80D" id="Rectangle 50" o:spid="_x0000_s1026" style="position:absolute;margin-left:478.2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"/>
            </w:pict>
          </mc:Fallback>
        </mc:AlternateContent>
      </w:r>
      <w:r w:rsidR="00BD5467">
        <w:rPr>
          <w:sz w:val="22"/>
        </w:rPr>
        <w:t>A) Acheter XXX</w:t>
      </w:r>
      <w:r w:rsidR="00BD5467">
        <w:tab/>
      </w:r>
      <w:r w:rsidR="00BD5467">
        <w:rPr>
          <w:sz w:val="22"/>
        </w:rPr>
        <w:t>B) Acheter XXX</w:t>
      </w:r>
      <w:r w:rsidR="00BD5467">
        <w:tab/>
      </w:r>
      <w:r w:rsidR="00BD5467">
        <w:rPr>
          <w:sz w:val="22"/>
        </w:rPr>
        <w:t>C) Acheter XXX</w:t>
      </w:r>
      <w:r w:rsidR="00BD5467">
        <w:tab/>
      </w:r>
      <w:r>
        <w:rPr>
          <w:sz w:val="22"/>
        </w:rPr>
        <w:t>D) Acheter ce qu'il désire</w:t>
      </w:r>
    </w:p>
    <w:p w14:paraId="0BC38F3B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367CCCC5" w14:textId="77777777" w:rsidR="00300A39" w:rsidRPr="00BD5467" w:rsidRDefault="00300A39" w:rsidP="0097368C">
      <w:pPr>
        <w:pStyle w:val="ListParagraph"/>
        <w:ind w:left="0"/>
        <w:rPr>
          <w:rFonts w:cs="Arial"/>
          <w:sz w:val="22"/>
        </w:rPr>
      </w:pPr>
    </w:p>
    <w:p w14:paraId="6F6F5B4A" w14:textId="4C1455FB" w:rsidR="0097368C" w:rsidRPr="00BD5467" w:rsidRDefault="00F80933" w:rsidP="007F4650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>
        <w:t>8.</w:t>
      </w:r>
      <w:r>
        <w:tab/>
      </w:r>
      <w:r w:rsidR="007F4650">
        <w:t>De quel document</w:t>
      </w:r>
      <w:r w:rsidR="00E47F59">
        <w:t xml:space="preserve"> d'identification</w:t>
      </w:r>
      <w:r w:rsidR="007F4650">
        <w:t xml:space="preserve"> les bénéficiaires doivent-ils se munir pour retirer l’argent auprès du</w:t>
      </w:r>
      <w:r>
        <w:t xml:space="preserve"> </w:t>
      </w:r>
      <w:r w:rsidR="007F4650">
        <w:t>prestataire de services</w:t>
      </w:r>
      <w:r>
        <w:t> ?</w:t>
      </w:r>
    </w:p>
    <w:p w14:paraId="69A9A942" w14:textId="77777777" w:rsidR="00C914BE" w:rsidRPr="00BD5467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</w:rPr>
        <w:t>R.</w:t>
      </w:r>
    </w:p>
    <w:p w14:paraId="2CCF2A76" w14:textId="77777777"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14:paraId="229CB069" w14:textId="77777777"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56347510" w14:textId="11BBDD0C" w:rsidR="0097368C" w:rsidRPr="00BD5467" w:rsidRDefault="007F4650" w:rsidP="00A210AA">
      <w:pPr>
        <w:pStyle w:val="Heading3"/>
        <w:tabs>
          <w:tab w:val="left" w:pos="425"/>
        </w:tabs>
        <w:rPr>
          <w:rFonts w:cs="Arial"/>
          <w:szCs w:val="22"/>
        </w:rPr>
      </w:pPr>
      <w:r>
        <w:t>9.</w:t>
      </w:r>
      <w:r>
        <w:tab/>
        <w:t>Comment faire pour assurer la redevabilité à l’égard</w:t>
      </w:r>
      <w:r w:rsidR="00F80933">
        <w:t xml:space="preserve"> </w:t>
      </w:r>
      <w:r w:rsidR="00A210AA">
        <w:t>des</w:t>
      </w:r>
      <w:r w:rsidR="00F80933">
        <w:t xml:space="preserve"> bénéficiaire</w:t>
      </w:r>
      <w:r w:rsidR="00A210AA">
        <w:t>s</w:t>
      </w:r>
      <w:r w:rsidR="00F80933">
        <w:t> ?</w:t>
      </w:r>
    </w:p>
    <w:p w14:paraId="702860D1" w14:textId="77777777" w:rsidR="00C914BE" w:rsidRPr="00BD5467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>
        <w:rPr>
          <w:sz w:val="22"/>
        </w:rPr>
        <w:t>R.</w:t>
      </w:r>
    </w:p>
    <w:p w14:paraId="5817265D" w14:textId="77777777"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14:paraId="0B27A1F8" w14:textId="77777777"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074947D8" w14:textId="0FA2CB42" w:rsidR="0097368C" w:rsidRPr="00BD5467" w:rsidRDefault="00F80933" w:rsidP="002C0676">
      <w:pPr>
        <w:pStyle w:val="Heading3"/>
        <w:tabs>
          <w:tab w:val="left" w:pos="425"/>
        </w:tabs>
        <w:rPr>
          <w:rFonts w:cs="Arial"/>
          <w:szCs w:val="22"/>
        </w:rPr>
      </w:pPr>
      <w:r>
        <w:t>10.</w:t>
      </w:r>
      <w:r>
        <w:tab/>
        <w:t xml:space="preserve">Nous avons </w:t>
      </w:r>
      <w:r w:rsidR="002C0676">
        <w:t xml:space="preserve">vu les </w:t>
      </w:r>
      <w:r>
        <w:t xml:space="preserve">trois </w:t>
      </w:r>
      <w:r w:rsidR="002C0676">
        <w:t>étapes de</w:t>
      </w:r>
      <w:r>
        <w:t xml:space="preserve"> la mise en place </w:t>
      </w:r>
      <w:r w:rsidR="002C0676">
        <w:t>d’une</w:t>
      </w:r>
      <w:r>
        <w:t xml:space="preserve"> distribution, quel</w:t>
      </w:r>
      <w:r w:rsidR="002C0676">
        <w:t>les sont-el</w:t>
      </w:r>
      <w:r>
        <w:t>l</w:t>
      </w:r>
      <w:r w:rsidR="002C0676">
        <w:t>e</w:t>
      </w:r>
      <w:r>
        <w:t>s ?</w:t>
      </w:r>
    </w:p>
    <w:p w14:paraId="742CD70D" w14:textId="1050AE6F" w:rsidR="0097368C" w:rsidRPr="00BD5467" w:rsidRDefault="00996F9D" w:rsidP="00BD5467">
      <w:pPr>
        <w:tabs>
          <w:tab w:val="left" w:pos="3119"/>
          <w:tab w:val="left" w:pos="6096"/>
        </w:tabs>
        <w:spacing w:after="0"/>
        <w:rPr>
          <w:rFonts w:cs="Arial"/>
          <w:sz w:val="22"/>
          <w:szCs w:val="22"/>
        </w:rPr>
      </w:pPr>
      <w:r>
        <w:rPr>
          <w:sz w:val="22"/>
        </w:rPr>
        <w:t xml:space="preserve">1- </w:t>
      </w:r>
      <w:r>
        <w:tab/>
      </w:r>
      <w:r>
        <w:rPr>
          <w:sz w:val="22"/>
        </w:rPr>
        <w:t>2-</w:t>
      </w:r>
      <w:r>
        <w:tab/>
      </w:r>
      <w:r>
        <w:rPr>
          <w:sz w:val="22"/>
        </w:rPr>
        <w:t>3-</w:t>
      </w:r>
    </w:p>
    <w:p w14:paraId="024080CA" w14:textId="77777777" w:rsidR="00300A39" w:rsidRPr="00BD5467" w:rsidRDefault="00300A39" w:rsidP="00300A39">
      <w:pPr>
        <w:tabs>
          <w:tab w:val="left" w:pos="3119"/>
          <w:tab w:val="left" w:pos="5954"/>
        </w:tabs>
        <w:spacing w:after="0"/>
        <w:rPr>
          <w:rFonts w:cs="Arial"/>
          <w:sz w:val="22"/>
          <w:szCs w:val="22"/>
        </w:rPr>
      </w:pPr>
    </w:p>
    <w:p w14:paraId="00AE6E2E" w14:textId="77777777" w:rsidR="00300A39" w:rsidRPr="00BD5467" w:rsidRDefault="00300A39" w:rsidP="0097368C">
      <w:pPr>
        <w:spacing w:after="0"/>
        <w:rPr>
          <w:rFonts w:cs="Arial"/>
          <w:sz w:val="22"/>
          <w:szCs w:val="22"/>
        </w:rPr>
      </w:pPr>
    </w:p>
    <w:p w14:paraId="2DED0198" w14:textId="1E3711E6" w:rsidR="0097368C" w:rsidRPr="00BD5467" w:rsidRDefault="00F80933" w:rsidP="002C0676">
      <w:pPr>
        <w:pStyle w:val="Heading3"/>
        <w:tabs>
          <w:tab w:val="left" w:pos="425"/>
        </w:tabs>
        <w:rPr>
          <w:rFonts w:cs="Arial"/>
          <w:szCs w:val="22"/>
        </w:rPr>
      </w:pPr>
      <w:r>
        <w:t>11.</w:t>
      </w:r>
      <w:r>
        <w:tab/>
        <w:t xml:space="preserve">Comment </w:t>
      </w:r>
      <w:r w:rsidR="002C0676">
        <w:t>sélectionner</w:t>
      </w:r>
      <w:r>
        <w:t xml:space="preserve"> un endroit sûr pour la distribution ? Expliquez les étapes.</w:t>
      </w:r>
    </w:p>
    <w:p w14:paraId="091552FC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>
        <w:rPr>
          <w:sz w:val="22"/>
        </w:rPr>
        <w:t>1)</w:t>
      </w:r>
    </w:p>
    <w:p w14:paraId="121D564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0A84B020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>
        <w:rPr>
          <w:sz w:val="22"/>
        </w:rPr>
        <w:t>2)</w:t>
      </w:r>
    </w:p>
    <w:p w14:paraId="1F658189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14272A4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>
        <w:rPr>
          <w:sz w:val="22"/>
        </w:rPr>
        <w:t>3)</w:t>
      </w:r>
    </w:p>
    <w:p w14:paraId="3D8EBB64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27B7C8F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>
        <w:rPr>
          <w:sz w:val="22"/>
        </w:rPr>
        <w:t>4)</w:t>
      </w:r>
    </w:p>
    <w:p w14:paraId="7AD90924" w14:textId="77777777" w:rsidR="00F80933" w:rsidRPr="00BD5467" w:rsidRDefault="00F80933" w:rsidP="00F80933">
      <w:pPr>
        <w:pStyle w:val="Heading3"/>
        <w:rPr>
          <w:rFonts w:cs="Arial"/>
          <w:szCs w:val="22"/>
        </w:rPr>
      </w:pPr>
    </w:p>
    <w:p w14:paraId="1BCB3310" w14:textId="309689C7" w:rsidR="0097368C" w:rsidRPr="00BD5467" w:rsidRDefault="00C813E4" w:rsidP="002C0676">
      <w:pPr>
        <w:pStyle w:val="Heading3"/>
        <w:tabs>
          <w:tab w:val="left" w:pos="425"/>
        </w:tabs>
        <w:rPr>
          <w:rFonts w:cs="Arial"/>
          <w:szCs w:val="22"/>
        </w:rPr>
      </w:pPr>
      <w:r>
        <w:t>12.</w:t>
      </w:r>
      <w:r>
        <w:tab/>
      </w:r>
      <w:r w:rsidR="002C0676">
        <w:t xml:space="preserve">Replacez </w:t>
      </w:r>
      <w:r w:rsidR="00F80933">
        <w:t xml:space="preserve">ces mots dans l'ordre du programme : </w:t>
      </w:r>
    </w:p>
    <w:p w14:paraId="5D72A7C8" w14:textId="7AEC0741" w:rsidR="0097368C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  <w:r>
        <w:rPr>
          <w:sz w:val="22"/>
        </w:rPr>
        <w:t>A) Argent</w:t>
      </w:r>
      <w:r>
        <w:tab/>
      </w:r>
      <w:r>
        <w:rPr>
          <w:sz w:val="22"/>
        </w:rPr>
        <w:t>B) Bon</w:t>
      </w:r>
      <w:r>
        <w:tab/>
      </w:r>
      <w:r>
        <w:rPr>
          <w:sz w:val="22"/>
        </w:rPr>
        <w:t>C) Bureau de transfert</w:t>
      </w:r>
      <w:r w:rsidR="00C813E4">
        <w:tab/>
      </w:r>
      <w:r w:rsidR="00C813E4">
        <w:rPr>
          <w:sz w:val="22"/>
        </w:rPr>
        <w:t>D) Identification</w:t>
      </w:r>
      <w:r>
        <w:rPr>
          <w:sz w:val="22"/>
        </w:rPr>
        <w:t xml:space="preserve"> du bénéficiaire </w:t>
      </w:r>
    </w:p>
    <w:p w14:paraId="50E40F38" w14:textId="77777777" w:rsidR="003D2B9E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p w14:paraId="4C1EB3C9" w14:textId="65D5C182" w:rsidR="003D2B9E" w:rsidRPr="00BD5467" w:rsidRDefault="003D2B9E" w:rsidP="00BD5467">
      <w:pPr>
        <w:pStyle w:val="ListParagraph"/>
        <w:tabs>
          <w:tab w:val="left" w:pos="1134"/>
          <w:tab w:val="left" w:pos="2410"/>
          <w:tab w:val="left" w:pos="3686"/>
        </w:tabs>
        <w:spacing w:line="276" w:lineRule="auto"/>
        <w:ind w:left="0"/>
        <w:jc w:val="left"/>
        <w:rPr>
          <w:rFonts w:cs="Arial"/>
          <w:sz w:val="22"/>
        </w:rPr>
      </w:pPr>
      <w:r>
        <w:rPr>
          <w:sz w:val="22"/>
        </w:rPr>
        <w:t>A)</w:t>
      </w:r>
      <w:r>
        <w:tab/>
      </w:r>
      <w:r>
        <w:rPr>
          <w:sz w:val="22"/>
        </w:rPr>
        <w:t>B)</w:t>
      </w:r>
      <w:r>
        <w:tab/>
      </w:r>
      <w:r>
        <w:rPr>
          <w:sz w:val="22"/>
        </w:rPr>
        <w:t xml:space="preserve">C) </w:t>
      </w:r>
      <w:r>
        <w:tab/>
      </w:r>
      <w:r>
        <w:rPr>
          <w:sz w:val="22"/>
        </w:rPr>
        <w:t>D)</w:t>
      </w:r>
      <w:bookmarkStart w:id="0" w:name="_GoBack"/>
      <w:bookmarkEnd w:id="0"/>
    </w:p>
    <w:p w14:paraId="045F03BA" w14:textId="77777777" w:rsidR="003D2B9E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sectPr w:rsidR="003D2B9E" w:rsidRPr="00BD5467" w:rsidSect="006A2B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23EFA" w14:textId="77777777" w:rsidR="00F20674" w:rsidRDefault="00F20674" w:rsidP="009F17AC">
      <w:pPr>
        <w:spacing w:after="0"/>
      </w:pPr>
      <w:r>
        <w:separator/>
      </w:r>
    </w:p>
  </w:endnote>
  <w:endnote w:type="continuationSeparator" w:id="0">
    <w:p w14:paraId="111E7221" w14:textId="77777777" w:rsidR="00F20674" w:rsidRDefault="00F20674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D2D8" w14:textId="77777777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908B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558F0B" w14:textId="78108998" w:rsidR="00543ED7" w:rsidRPr="00543ED7" w:rsidRDefault="00543ED7" w:rsidP="006908B5">
    <w:pPr>
      <w:pStyle w:val="Footer"/>
    </w:pPr>
    <w:r>
      <w:rPr>
        <w:b/>
      </w:rPr>
      <w:t>Module 4.</w:t>
    </w:r>
    <w:r>
      <w:t xml:space="preserve"> Étape 5. </w:t>
    </w:r>
    <w:r w:rsidR="006908B5">
      <w:t>É</w:t>
    </w:r>
    <w:r>
      <w:t>tape</w:t>
    </w:r>
    <w:r w:rsidR="006908B5">
      <w:t xml:space="preserve"> subsidiaire</w:t>
    </w:r>
    <w:r>
      <w:t xml:space="preserve"> 1 </w:t>
    </w:r>
    <w:fldSimple w:instr=" STYLEREF  H1 \t  \* MERGEFORMAT ">
      <w:r w:rsidR="006908B5" w:rsidRPr="006908B5">
        <w:rPr>
          <w:bCs/>
          <w:noProof/>
        </w:rPr>
        <w:t>Formation du personnel de</w:t>
      </w:r>
      <w:r w:rsidR="006908B5">
        <w:rPr>
          <w:noProof/>
        </w:rPr>
        <w:t xml:space="preserve"> terrain aux programmes de transferts monétaires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5FDE" w14:textId="77777777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4A08ED3" w14:textId="1EEED9C5" w:rsidR="00543ED7" w:rsidRPr="003A3500" w:rsidRDefault="00543ED7" w:rsidP="00ED1B2B">
    <w:pPr>
      <w:pStyle w:val="Footer"/>
    </w:pPr>
    <w:r>
      <w:rPr>
        <w:b/>
      </w:rPr>
      <w:t>Module 4.</w:t>
    </w:r>
    <w:r>
      <w:t xml:space="preserve"> Étape 5. Sous-étape 1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A2BA6" w:rsidRPr="006A2BA6">
      <w:rPr>
        <w:bCs/>
        <w:noProof/>
      </w:rPr>
      <w:t>CTP Field staff training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5FD1" w14:textId="77777777" w:rsidR="00F20674" w:rsidRDefault="00F20674" w:rsidP="009F17AC">
      <w:pPr>
        <w:spacing w:after="0"/>
      </w:pPr>
      <w:r>
        <w:separator/>
      </w:r>
    </w:p>
  </w:footnote>
  <w:footnote w:type="continuationSeparator" w:id="0">
    <w:p w14:paraId="6F4B3F72" w14:textId="77777777" w:rsidR="00F20674" w:rsidRDefault="00F20674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CB0C" w14:textId="3E3BCCC3" w:rsidR="00543ED7" w:rsidRPr="00074036" w:rsidRDefault="0079008A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  <w:p w14:paraId="201C218F" w14:textId="5165D593" w:rsidR="00C078CD" w:rsidRDefault="00C078CD" w:rsidP="009F17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5CF7" w14:textId="77777777" w:rsidR="00543ED7" w:rsidRPr="00074036" w:rsidRDefault="00543ED7" w:rsidP="00173FF2">
    <w:pPr>
      <w:pStyle w:val="Header"/>
      <w:rPr>
        <w:szCs w:val="16"/>
      </w:rPr>
    </w:pPr>
    <w:r>
      <w:rPr>
        <w:rStyle w:val="Pantone485"/>
      </w:rPr>
      <w:t>Mouvement international de la Croix-Rouge et du Croissant-Rouge</w:t>
    </w:r>
    <w:r>
      <w:rPr>
        <w:color w:val="FF0000"/>
      </w:rPr>
      <w:t xml:space="preserve"> </w:t>
    </w:r>
    <w:r>
      <w:rPr>
        <w:rStyle w:val="PageNumber"/>
      </w:rPr>
      <w:t>I</w:t>
    </w:r>
    <w:r>
      <w:rPr>
        <w:rStyle w:val="PageNumber"/>
        <w:color w:val="FF0000"/>
      </w:rPr>
      <w:t xml:space="preserve"> </w:t>
    </w:r>
    <w:r>
      <w:rPr>
        <w:b/>
      </w:rPr>
      <w:t>Les transferts monétaires dans les situations d'urgence : boîte à outils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E28"/>
    <w:multiLevelType w:val="hybridMultilevel"/>
    <w:tmpl w:val="798C7058"/>
    <w:lvl w:ilvl="0" w:tplc="0004F5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6458A"/>
    <w:multiLevelType w:val="hybridMultilevel"/>
    <w:tmpl w:val="E5D4A660"/>
    <w:lvl w:ilvl="0" w:tplc="2F24C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06052"/>
    <w:multiLevelType w:val="hybridMultilevel"/>
    <w:tmpl w:val="7E029F48"/>
    <w:lvl w:ilvl="0" w:tplc="A99EB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361B8"/>
    <w:multiLevelType w:val="hybridMultilevel"/>
    <w:tmpl w:val="84ECBB54"/>
    <w:lvl w:ilvl="0" w:tplc="A99EB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7B10"/>
    <w:multiLevelType w:val="hybridMultilevel"/>
    <w:tmpl w:val="C324C72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47BC"/>
    <w:rsid w:val="0001528D"/>
    <w:rsid w:val="0002045F"/>
    <w:rsid w:val="00021BD3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4427"/>
    <w:rsid w:val="000B7123"/>
    <w:rsid w:val="000C7DC3"/>
    <w:rsid w:val="000F0782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0A5"/>
    <w:rsid w:val="002133B9"/>
    <w:rsid w:val="002136D9"/>
    <w:rsid w:val="00213C27"/>
    <w:rsid w:val="00214BE8"/>
    <w:rsid w:val="0021612C"/>
    <w:rsid w:val="00216435"/>
    <w:rsid w:val="0021709D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77E42"/>
    <w:rsid w:val="00281A8C"/>
    <w:rsid w:val="0028435D"/>
    <w:rsid w:val="002937CF"/>
    <w:rsid w:val="00296CB4"/>
    <w:rsid w:val="00297BBD"/>
    <w:rsid w:val="002C0676"/>
    <w:rsid w:val="002C10C0"/>
    <w:rsid w:val="002D52D7"/>
    <w:rsid w:val="002D54C2"/>
    <w:rsid w:val="002E24F1"/>
    <w:rsid w:val="002E3933"/>
    <w:rsid w:val="002E4A8C"/>
    <w:rsid w:val="002F17AD"/>
    <w:rsid w:val="002F7239"/>
    <w:rsid w:val="00300A39"/>
    <w:rsid w:val="003024EA"/>
    <w:rsid w:val="0030405F"/>
    <w:rsid w:val="00306F04"/>
    <w:rsid w:val="00310174"/>
    <w:rsid w:val="003116DE"/>
    <w:rsid w:val="00320610"/>
    <w:rsid w:val="003239DC"/>
    <w:rsid w:val="00324B6E"/>
    <w:rsid w:val="003332B2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612B"/>
    <w:rsid w:val="00397E8F"/>
    <w:rsid w:val="003A4E16"/>
    <w:rsid w:val="003B686E"/>
    <w:rsid w:val="003C259B"/>
    <w:rsid w:val="003C447F"/>
    <w:rsid w:val="003C5DCF"/>
    <w:rsid w:val="003C756E"/>
    <w:rsid w:val="003D2B9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4891"/>
    <w:rsid w:val="00465ED0"/>
    <w:rsid w:val="00470EBE"/>
    <w:rsid w:val="00473D0D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3ED7"/>
    <w:rsid w:val="00545844"/>
    <w:rsid w:val="00547FE2"/>
    <w:rsid w:val="005713BC"/>
    <w:rsid w:val="00572A94"/>
    <w:rsid w:val="0058137E"/>
    <w:rsid w:val="00584D69"/>
    <w:rsid w:val="0059240F"/>
    <w:rsid w:val="0059496F"/>
    <w:rsid w:val="005A22F8"/>
    <w:rsid w:val="005A2C3A"/>
    <w:rsid w:val="005C0F7E"/>
    <w:rsid w:val="005C6185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45C7"/>
    <w:rsid w:val="00667546"/>
    <w:rsid w:val="00673D27"/>
    <w:rsid w:val="00684DAC"/>
    <w:rsid w:val="006908B5"/>
    <w:rsid w:val="006917C8"/>
    <w:rsid w:val="006A2BA6"/>
    <w:rsid w:val="006A5EA4"/>
    <w:rsid w:val="006A730B"/>
    <w:rsid w:val="006B44F0"/>
    <w:rsid w:val="006B558A"/>
    <w:rsid w:val="006C0212"/>
    <w:rsid w:val="006C3B74"/>
    <w:rsid w:val="006D2487"/>
    <w:rsid w:val="006D7A0E"/>
    <w:rsid w:val="006E214C"/>
    <w:rsid w:val="006E24BC"/>
    <w:rsid w:val="006E3FB6"/>
    <w:rsid w:val="0070479A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53A7"/>
    <w:rsid w:val="00767AB8"/>
    <w:rsid w:val="007736B8"/>
    <w:rsid w:val="0077520C"/>
    <w:rsid w:val="007840D0"/>
    <w:rsid w:val="00786605"/>
    <w:rsid w:val="0078714E"/>
    <w:rsid w:val="0079008A"/>
    <w:rsid w:val="00793A8A"/>
    <w:rsid w:val="00796E08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3E34"/>
    <w:rsid w:val="007F4650"/>
    <w:rsid w:val="007F4F14"/>
    <w:rsid w:val="00800886"/>
    <w:rsid w:val="00802596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D2EC7"/>
    <w:rsid w:val="008D3533"/>
    <w:rsid w:val="008D3F46"/>
    <w:rsid w:val="008E342F"/>
    <w:rsid w:val="008F3EC6"/>
    <w:rsid w:val="00901212"/>
    <w:rsid w:val="00903A08"/>
    <w:rsid w:val="00911887"/>
    <w:rsid w:val="009145B2"/>
    <w:rsid w:val="00916F20"/>
    <w:rsid w:val="00920B97"/>
    <w:rsid w:val="009223C0"/>
    <w:rsid w:val="00923ADF"/>
    <w:rsid w:val="00926798"/>
    <w:rsid w:val="009321D1"/>
    <w:rsid w:val="00932E70"/>
    <w:rsid w:val="009349F1"/>
    <w:rsid w:val="0094566E"/>
    <w:rsid w:val="00950738"/>
    <w:rsid w:val="00954188"/>
    <w:rsid w:val="009555FA"/>
    <w:rsid w:val="009572B7"/>
    <w:rsid w:val="00970D84"/>
    <w:rsid w:val="00972CD2"/>
    <w:rsid w:val="0097368C"/>
    <w:rsid w:val="00986D5E"/>
    <w:rsid w:val="0099024C"/>
    <w:rsid w:val="00990E5B"/>
    <w:rsid w:val="00996F9D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0AA"/>
    <w:rsid w:val="00A21928"/>
    <w:rsid w:val="00A21B9F"/>
    <w:rsid w:val="00A27690"/>
    <w:rsid w:val="00A4677B"/>
    <w:rsid w:val="00A51400"/>
    <w:rsid w:val="00A52C93"/>
    <w:rsid w:val="00A53DD4"/>
    <w:rsid w:val="00A53FBF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AF41EA"/>
    <w:rsid w:val="00B05388"/>
    <w:rsid w:val="00B14E8E"/>
    <w:rsid w:val="00B170C4"/>
    <w:rsid w:val="00B3020B"/>
    <w:rsid w:val="00B3020C"/>
    <w:rsid w:val="00B3097E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C63CA"/>
    <w:rsid w:val="00BD1947"/>
    <w:rsid w:val="00BD5467"/>
    <w:rsid w:val="00BD5D87"/>
    <w:rsid w:val="00BE798E"/>
    <w:rsid w:val="00BF0E2A"/>
    <w:rsid w:val="00BF634F"/>
    <w:rsid w:val="00C001A7"/>
    <w:rsid w:val="00C0238F"/>
    <w:rsid w:val="00C04D9E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72B40"/>
    <w:rsid w:val="00C813E4"/>
    <w:rsid w:val="00C914BE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47F59"/>
    <w:rsid w:val="00E525E4"/>
    <w:rsid w:val="00E619FA"/>
    <w:rsid w:val="00E61E4E"/>
    <w:rsid w:val="00E61F58"/>
    <w:rsid w:val="00E631E9"/>
    <w:rsid w:val="00E659F1"/>
    <w:rsid w:val="00E673DF"/>
    <w:rsid w:val="00E71363"/>
    <w:rsid w:val="00E7398F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C210A"/>
    <w:rsid w:val="00ED3641"/>
    <w:rsid w:val="00ED5A22"/>
    <w:rsid w:val="00EE2A59"/>
    <w:rsid w:val="00EE2FCA"/>
    <w:rsid w:val="00EF333D"/>
    <w:rsid w:val="00F01055"/>
    <w:rsid w:val="00F11CC1"/>
    <w:rsid w:val="00F148CD"/>
    <w:rsid w:val="00F20674"/>
    <w:rsid w:val="00F2280D"/>
    <w:rsid w:val="00F228E3"/>
    <w:rsid w:val="00F243CC"/>
    <w:rsid w:val="00F334E4"/>
    <w:rsid w:val="00F439E5"/>
    <w:rsid w:val="00F4405E"/>
    <w:rsid w:val="00F50604"/>
    <w:rsid w:val="00F53F6B"/>
    <w:rsid w:val="00F60208"/>
    <w:rsid w:val="00F613D7"/>
    <w:rsid w:val="00F6176D"/>
    <w:rsid w:val="00F64F72"/>
    <w:rsid w:val="00F7563F"/>
    <w:rsid w:val="00F80933"/>
    <w:rsid w:val="00F84D48"/>
    <w:rsid w:val="00F941A8"/>
    <w:rsid w:val="00FA71E8"/>
    <w:rsid w:val="00FB4F3B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CF90B-4D97-46D7-A61A-3D2CCA4C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Florence MAROT</cp:lastModifiedBy>
  <cp:revision>36</cp:revision>
  <cp:lastPrinted>2015-10-11T22:01:00Z</cp:lastPrinted>
  <dcterms:created xsi:type="dcterms:W3CDTF">2014-12-04T15:03:00Z</dcterms:created>
  <dcterms:modified xsi:type="dcterms:W3CDTF">2016-04-26T09:16:00Z</dcterms:modified>
</cp:coreProperties>
</file>