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1" w:rsidRPr="00015914" w:rsidRDefault="002F29F4" w:rsidP="002A5FBE">
      <w:pPr>
        <w:pStyle w:val="H1"/>
      </w:pPr>
      <w:bookmarkStart w:id="0" w:name="_GoBack"/>
      <w:bookmarkEnd w:id="0"/>
      <w:r>
        <w:t>L</w:t>
      </w:r>
      <w:r w:rsidR="00960453">
        <w:t>etter</w:t>
      </w:r>
      <w:r w:rsidR="00015914" w:rsidRPr="00015914">
        <w:t xml:space="preserve"> to merchant</w:t>
      </w:r>
      <w:r>
        <w:t xml:space="preserve"> template</w:t>
      </w:r>
    </w:p>
    <w:p w:rsidR="00015914" w:rsidRDefault="00015914">
      <w:pPr>
        <w:rPr>
          <w:rFonts w:cstheme="majorBidi"/>
        </w:rPr>
      </w:pPr>
    </w:p>
    <w:p w:rsidR="009F3BD0" w:rsidRPr="00015914" w:rsidRDefault="00621F67" w:rsidP="002A5FBE">
      <w:pPr>
        <w:spacing w:before="240"/>
      </w:pPr>
      <w:r w:rsidRPr="00015914">
        <w:t>Date: _______________</w:t>
      </w:r>
    </w:p>
    <w:p w:rsidR="00621F67" w:rsidRPr="00015914" w:rsidRDefault="00621F67" w:rsidP="002A5FBE">
      <w:pPr>
        <w:spacing w:before="240"/>
      </w:pPr>
    </w:p>
    <w:p w:rsidR="00621F67" w:rsidRPr="00015914" w:rsidRDefault="00621F67" w:rsidP="002A5FBE">
      <w:pPr>
        <w:spacing w:before="240"/>
      </w:pPr>
      <w:r w:rsidRPr="00015914">
        <w:t xml:space="preserve">Dear Merchant, </w:t>
      </w:r>
    </w:p>
    <w:p w:rsidR="00621F67" w:rsidRPr="00015914" w:rsidRDefault="00621F67" w:rsidP="002A5FBE">
      <w:pPr>
        <w:spacing w:before="240"/>
      </w:pPr>
      <w:r w:rsidRPr="00015914">
        <w:t xml:space="preserve">The </w:t>
      </w:r>
      <w:r w:rsidR="00A476C7">
        <w:t xml:space="preserve">XXX </w:t>
      </w:r>
      <w:r w:rsidRPr="00015914">
        <w:t xml:space="preserve">Red Cross is providing disaster assistance to our clients who have disaster-caused needs. The person giving you this letter has been issued </w:t>
      </w:r>
      <w:r w:rsidR="00D54FD1" w:rsidRPr="00015914">
        <w:t xml:space="preserve">a </w:t>
      </w:r>
      <w:r w:rsidRPr="00015914">
        <w:t xml:space="preserve">Red Cross card to purchase needed items.  This card is a pre-paid card and should be accepted by any merchant that accepts _____brand. </w:t>
      </w:r>
    </w:p>
    <w:p w:rsidR="00621F67" w:rsidRPr="00015914" w:rsidRDefault="00621F67" w:rsidP="002A5FBE">
      <w:pPr>
        <w:spacing w:before="240"/>
      </w:pPr>
      <w:r w:rsidRPr="00015914">
        <w:t xml:space="preserve">The following regulations apply to all merchants in the use of this card. </w:t>
      </w:r>
    </w:p>
    <w:p w:rsidR="00621F67" w:rsidRPr="00015914" w:rsidRDefault="00621F67" w:rsidP="002A5FBE">
      <w:pPr>
        <w:spacing w:before="240"/>
      </w:pPr>
      <w:r w:rsidRPr="00015914">
        <w:t>When applicable, the Red Cross is tax exempt and</w:t>
      </w:r>
      <w:r w:rsidR="007B318E">
        <w:t>,</w:t>
      </w:r>
      <w:r w:rsidRPr="00015914">
        <w:t xml:space="preserve"> therefore, the client should not be charged sales tax on any items.  </w:t>
      </w:r>
    </w:p>
    <w:p w:rsidR="00621F67" w:rsidRPr="00015914" w:rsidRDefault="00621F67" w:rsidP="002A5FBE">
      <w:pPr>
        <w:spacing w:before="240"/>
      </w:pPr>
      <w:r w:rsidRPr="00015914">
        <w:t xml:space="preserve">The card may not be used to purchase alcohol, tobacco products, or weapons of any kind.  </w:t>
      </w:r>
    </w:p>
    <w:p w:rsidR="00621F67" w:rsidRPr="00015914" w:rsidRDefault="00621F67" w:rsidP="002A5FBE">
      <w:pPr>
        <w:spacing w:before="240"/>
      </w:pPr>
      <w:r w:rsidRPr="00015914">
        <w:t xml:space="preserve">Please check the signature on the back of the card to ensure that it matches the signature of the person signing the charge slip.  </w:t>
      </w:r>
    </w:p>
    <w:p w:rsidR="00621F67" w:rsidRPr="00015914" w:rsidRDefault="00621F67" w:rsidP="002A5FBE">
      <w:pPr>
        <w:spacing w:before="240"/>
      </w:pPr>
      <w:r w:rsidRPr="00015914">
        <w:t>If the card is declined, please refer the client back to the</w:t>
      </w:r>
      <w:r w:rsidR="004C716C">
        <w:t xml:space="preserve"> XXX</w:t>
      </w:r>
      <w:r w:rsidR="007B318E">
        <w:t xml:space="preserve"> Red Cross for assistance. </w:t>
      </w:r>
      <w:r w:rsidRPr="00015914">
        <w:t xml:space="preserve">Do not process the transaction without obtaining verification or authorization.  </w:t>
      </w:r>
    </w:p>
    <w:p w:rsidR="00621F67" w:rsidRPr="00015914" w:rsidRDefault="00621F67" w:rsidP="002A5FBE">
      <w:pPr>
        <w:spacing w:before="240"/>
      </w:pPr>
      <w:r w:rsidRPr="00015914">
        <w:t>If you have any questions, please call our office at _________________________.</w:t>
      </w:r>
    </w:p>
    <w:p w:rsidR="00621F67" w:rsidRPr="00015914" w:rsidRDefault="00621F67" w:rsidP="002A5FBE">
      <w:pPr>
        <w:spacing w:before="240"/>
      </w:pPr>
      <w:r w:rsidRPr="00015914">
        <w:t xml:space="preserve">Thank you for helping us </w:t>
      </w:r>
      <w:r w:rsidR="007B318E">
        <w:t xml:space="preserve">to </w:t>
      </w:r>
      <w:r w:rsidRPr="00015914">
        <w:t xml:space="preserve">assist our clients. </w:t>
      </w:r>
    </w:p>
    <w:p w:rsidR="00015914" w:rsidRPr="00015914" w:rsidRDefault="00015914" w:rsidP="002A5FBE">
      <w:pPr>
        <w:spacing w:before="240"/>
        <w:rPr>
          <w:rFonts w:cstheme="majorBidi"/>
        </w:rPr>
      </w:pPr>
    </w:p>
    <w:p w:rsidR="00015914" w:rsidRPr="00015914" w:rsidRDefault="00015914" w:rsidP="002A5FBE">
      <w:pPr>
        <w:spacing w:before="240"/>
        <w:rPr>
          <w:rFonts w:asciiTheme="majorBidi" w:hAnsiTheme="majorBidi" w:cstheme="majorBidi"/>
          <w:i/>
        </w:rPr>
      </w:pPr>
    </w:p>
    <w:sectPr w:rsidR="00015914" w:rsidRPr="00015914" w:rsidSect="00987F15">
      <w:headerReference w:type="default" r:id="rId8"/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6" w:rsidRDefault="00AF1F96" w:rsidP="007F6AD1">
      <w:pPr>
        <w:spacing w:after="0"/>
      </w:pPr>
      <w:r>
        <w:separator/>
      </w:r>
    </w:p>
  </w:endnote>
  <w:endnote w:type="continuationSeparator" w:id="0">
    <w:p w:rsidR="00AF1F96" w:rsidRDefault="00AF1F96" w:rsidP="007F6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BE" w:rsidRPr="00B45C74" w:rsidRDefault="002A5FB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87F1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A5FBE" w:rsidRPr="003A3500" w:rsidRDefault="002A5FBE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5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87F15" w:rsidRPr="00987F15">
      <w:rPr>
        <w:bCs/>
        <w:noProof/>
      </w:rPr>
      <w:t>Letter to merchant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6" w:rsidRDefault="00AF1F96" w:rsidP="007F6AD1">
      <w:pPr>
        <w:spacing w:after="0"/>
      </w:pPr>
      <w:r>
        <w:separator/>
      </w:r>
    </w:p>
  </w:footnote>
  <w:footnote w:type="continuationSeparator" w:id="0">
    <w:p w:rsidR="00AF1F96" w:rsidRDefault="00AF1F96" w:rsidP="007F6A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BE" w:rsidRPr="00074036" w:rsidRDefault="002A5FBE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4E61"/>
    <w:multiLevelType w:val="hybridMultilevel"/>
    <w:tmpl w:val="43D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7"/>
    <w:rsid w:val="00015914"/>
    <w:rsid w:val="000814D9"/>
    <w:rsid w:val="002A5FBE"/>
    <w:rsid w:val="002F29F4"/>
    <w:rsid w:val="00337CC7"/>
    <w:rsid w:val="0039593D"/>
    <w:rsid w:val="004C716C"/>
    <w:rsid w:val="00621F67"/>
    <w:rsid w:val="007346AD"/>
    <w:rsid w:val="007B318E"/>
    <w:rsid w:val="007D7181"/>
    <w:rsid w:val="007F6AD1"/>
    <w:rsid w:val="00960453"/>
    <w:rsid w:val="00987F15"/>
    <w:rsid w:val="009F3BD0"/>
    <w:rsid w:val="00A06D41"/>
    <w:rsid w:val="00A476C7"/>
    <w:rsid w:val="00AF1F96"/>
    <w:rsid w:val="00B349A9"/>
    <w:rsid w:val="00B7425F"/>
    <w:rsid w:val="00CD4EE5"/>
    <w:rsid w:val="00D54FD1"/>
    <w:rsid w:val="00E63FAC"/>
    <w:rsid w:val="00E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B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A5F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F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5F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FB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A5FB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FB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5FBE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BE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5FB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5FB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FBE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FBE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A5FB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B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A5FB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A5FBE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A5FBE"/>
    <w:rPr>
      <w:b/>
    </w:rPr>
  </w:style>
  <w:style w:type="character" w:styleId="Hyperlink">
    <w:name w:val="Hyperlink"/>
    <w:basedOn w:val="DefaultParagraphFont"/>
    <w:uiPriority w:val="99"/>
    <w:unhideWhenUsed/>
    <w:rsid w:val="002A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FB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5FB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FB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A5FBE"/>
    <w:rPr>
      <w:vertAlign w:val="superscript"/>
    </w:rPr>
  </w:style>
  <w:style w:type="paragraph" w:styleId="Revision">
    <w:name w:val="Revision"/>
    <w:hidden/>
    <w:uiPriority w:val="99"/>
    <w:semiHidden/>
    <w:rsid w:val="002A5FB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A5F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A5F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A5FBE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A5FB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A5F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A5FB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A5FB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A5F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A5FB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A5FBE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2A5FBE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A5FBE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A5FBE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A5FB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A5FB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A5FBE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B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A5F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F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5F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FB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A5FB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FB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5FBE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BE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5FB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5FB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FBE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FBE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A5FB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B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A5FB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A5FBE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A5FBE"/>
    <w:rPr>
      <w:b/>
    </w:rPr>
  </w:style>
  <w:style w:type="character" w:styleId="Hyperlink">
    <w:name w:val="Hyperlink"/>
    <w:basedOn w:val="DefaultParagraphFont"/>
    <w:uiPriority w:val="99"/>
    <w:unhideWhenUsed/>
    <w:rsid w:val="002A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FB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5FB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FB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A5FBE"/>
    <w:rPr>
      <w:vertAlign w:val="superscript"/>
    </w:rPr>
  </w:style>
  <w:style w:type="paragraph" w:styleId="Revision">
    <w:name w:val="Revision"/>
    <w:hidden/>
    <w:uiPriority w:val="99"/>
    <w:semiHidden/>
    <w:rsid w:val="002A5FB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A5F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A5F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A5FBE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A5FB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A5F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A5FB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A5FB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A5F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A5FB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A5FBE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2A5FBE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A5FBE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A5FBE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A5FB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A5FB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A5FBE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IROCuser</dc:creator>
  <cp:lastModifiedBy>Nicole Francoeur</cp:lastModifiedBy>
  <cp:revision>14</cp:revision>
  <cp:lastPrinted>2015-10-02T13:17:00Z</cp:lastPrinted>
  <dcterms:created xsi:type="dcterms:W3CDTF">2014-12-04T15:16:00Z</dcterms:created>
  <dcterms:modified xsi:type="dcterms:W3CDTF">2015-10-11T22:04:00Z</dcterms:modified>
</cp:coreProperties>
</file>