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BF" w:rsidRPr="00F85C36" w:rsidRDefault="00BE16C8" w:rsidP="00BE16C8">
      <w:pPr>
        <w:pStyle w:val="H1"/>
        <w:bidi/>
        <w:spacing w:after="480"/>
        <w:rPr>
          <w:rFonts w:hint="cs"/>
          <w:rtl/>
        </w:rPr>
      </w:pPr>
      <w:r>
        <w:rPr>
          <w:rFonts w:hint="cs"/>
          <w:rtl/>
        </w:rPr>
        <w:t>نموذج تتبع الأدوات</w:t>
      </w:r>
    </w:p>
    <w:p w:rsidR="003711BF" w:rsidRPr="00F85C36" w:rsidRDefault="00BE16C8" w:rsidP="00BE16C8">
      <w:pPr>
        <w:pStyle w:val="Pa38"/>
        <w:bidi/>
        <w:spacing w:after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الفرد الذي يملأ النموذج: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 xml:space="preserve"> _</w:t>
      </w:r>
      <w:r w:rsidR="003711BF" w:rsidRPr="00F85C36">
        <w:rPr>
          <w:rFonts w:ascii="Arial" w:hAnsi="Arial" w:cs="Arial"/>
          <w:color w:val="000000"/>
          <w:sz w:val="20"/>
          <w:szCs w:val="20"/>
        </w:rPr>
        <w:t>__________________</w:t>
      </w:r>
      <w:r w:rsidR="003711BF" w:rsidRPr="00F85C3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 w:hint="cs"/>
          <w:color w:val="000000"/>
          <w:sz w:val="20"/>
          <w:szCs w:val="20"/>
          <w:rtl/>
        </w:rPr>
        <w:t>التوقيع: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>_</w:t>
      </w:r>
      <w:r w:rsidR="003711BF" w:rsidRPr="00F85C36"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</w:p>
    <w:p w:rsidR="003711BF" w:rsidRPr="00F85C36" w:rsidRDefault="00BE16C8" w:rsidP="00BE16C8">
      <w:pPr>
        <w:pStyle w:val="Pa33"/>
        <w:bidi/>
        <w:spacing w:before="240" w:after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التاريخ: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 xml:space="preserve"> _</w:t>
      </w:r>
      <w:r w:rsidR="003711BF" w:rsidRPr="00F85C36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4"/>
        <w:gridCol w:w="1895"/>
        <w:gridCol w:w="1377"/>
        <w:gridCol w:w="1548"/>
        <w:gridCol w:w="1454"/>
      </w:tblGrid>
      <w:tr w:rsidR="00653727" w:rsidRPr="00F85C36" w:rsidTr="00BE16C8">
        <w:trPr>
          <w:trHeight w:val="197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53727" w:rsidRPr="00F85C36" w:rsidRDefault="00BE16C8" w:rsidP="00BE16C8">
            <w:pPr>
              <w:pStyle w:val="Pa57"/>
              <w:bidi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الأداة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53727" w:rsidRPr="00BE16C8" w:rsidRDefault="00BE16C8" w:rsidP="00BE16C8">
            <w:pPr>
              <w:pStyle w:val="Pa57"/>
              <w:bidi/>
              <w:spacing w:before="120"/>
              <w:rPr>
                <w:rFonts w:ascii="Arial" w:hAnsi="Arial" w:cs="Tahoma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إجمالي</w:t>
            </w:r>
            <w:r w:rsidRPr="00BE16C8"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 xml:space="preserve"> الكمية التي يجب تسليمها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53727" w:rsidRPr="00F85C36" w:rsidRDefault="00BE16C8" w:rsidP="00BE16C8">
            <w:pPr>
              <w:pStyle w:val="Pa57"/>
              <w:bidi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التاريخ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53727" w:rsidRPr="00F85C36" w:rsidRDefault="00BE16C8" w:rsidP="00BE16C8">
            <w:pPr>
              <w:pStyle w:val="Pa57"/>
              <w:bidi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الكمية المسلمة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53727" w:rsidRPr="00F85C36" w:rsidRDefault="00BE16C8" w:rsidP="00BE16C8">
            <w:pPr>
              <w:pStyle w:val="Pa57"/>
              <w:bidi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الميزانية</w:t>
            </w:r>
          </w:p>
        </w:tc>
      </w:tr>
      <w:tr w:rsidR="00653727" w:rsidRPr="00F85C36" w:rsidTr="00BE16C8">
        <w:trPr>
          <w:trHeight w:val="429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1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:rsidTr="00BE16C8">
        <w:trPr>
          <w:trHeight w:val="420"/>
        </w:trPr>
        <w:tc>
          <w:tcPr>
            <w:tcW w:w="1815" w:type="pct"/>
            <w:shd w:val="clear" w:color="auto" w:fill="A6A6A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:rsidR="00653727" w:rsidRPr="00F85C36" w:rsidRDefault="00653727" w:rsidP="00BE16C8">
            <w:pPr>
              <w:pStyle w:val="Pa57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</w:tbl>
    <w:p w:rsidR="003711BF" w:rsidRPr="00F85C36" w:rsidRDefault="00BE16C8" w:rsidP="00DE1C73">
      <w:pPr>
        <w:bidi/>
        <w:spacing w:before="240"/>
        <w:jc w:val="left"/>
        <w:rPr>
          <w:rFonts w:cs="Arial"/>
          <w:sz w:val="18"/>
        </w:rPr>
      </w:pPr>
      <w:r>
        <w:rPr>
          <w:rFonts w:cs="Arial" w:hint="cs"/>
          <w:color w:val="000000"/>
          <w:sz w:val="18"/>
          <w:rtl/>
        </w:rPr>
        <w:t xml:space="preserve">المصدر: </w:t>
      </w:r>
      <w:r w:rsidR="00044A50" w:rsidRPr="00F85C36">
        <w:rPr>
          <w:rFonts w:cs="Arial"/>
          <w:color w:val="000000"/>
          <w:sz w:val="18"/>
        </w:rPr>
        <w:t xml:space="preserve"> Guide to Cash-for-Work Programming (2006) Mercy Corps</w:t>
      </w:r>
    </w:p>
    <w:sectPr w:rsidR="003711BF" w:rsidRPr="00F85C36" w:rsidSect="00F85C36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8C" w:rsidRDefault="007E5C8C" w:rsidP="00365DA5">
      <w:r>
        <w:separator/>
      </w:r>
    </w:p>
  </w:endnote>
  <w:endnote w:type="continuationSeparator" w:id="1">
    <w:p w:rsidR="007E5C8C" w:rsidRDefault="007E5C8C" w:rsidP="0036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36" w:rsidRPr="00B45C74" w:rsidRDefault="004B4EA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85C36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E1C7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85C36" w:rsidRPr="003A3500" w:rsidRDefault="00613F40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F85C36" w:rsidRPr="00107E15">
      <w:t xml:space="preserve"> Step </w:t>
    </w:r>
    <w:r w:rsidR="00F85C36">
      <w:t>2</w:t>
    </w:r>
    <w:r w:rsidR="00F85C36" w:rsidRPr="00107E15">
      <w:t>.</w:t>
    </w:r>
    <w:r w:rsidR="00F85C36">
      <w:t xml:space="preserve"> Sub-step 10. </w:t>
    </w:r>
    <w:fldSimple w:instr=" STYLEREF  H1 \t  \* MERGEFORMAT ">
      <w:r w:rsidR="00DE1C73" w:rsidRPr="00DE1C73">
        <w:rPr>
          <w:bCs/>
          <w:noProof/>
          <w:rtl/>
        </w:rPr>
        <w:t>نموذج تتبع الأدوات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8C" w:rsidRDefault="007E5C8C" w:rsidP="00365DA5">
      <w:r>
        <w:separator/>
      </w:r>
    </w:p>
  </w:footnote>
  <w:footnote w:type="continuationSeparator" w:id="1">
    <w:p w:rsidR="007E5C8C" w:rsidRDefault="007E5C8C" w:rsidP="0036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36" w:rsidRPr="00074036" w:rsidRDefault="00F85C3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1BF"/>
    <w:rsid w:val="00044A50"/>
    <w:rsid w:val="001D150A"/>
    <w:rsid w:val="00241EBD"/>
    <w:rsid w:val="00365DA5"/>
    <w:rsid w:val="003711BF"/>
    <w:rsid w:val="00383FA7"/>
    <w:rsid w:val="004B4EAC"/>
    <w:rsid w:val="00613F40"/>
    <w:rsid w:val="00653727"/>
    <w:rsid w:val="006A5C7F"/>
    <w:rsid w:val="006F1FFA"/>
    <w:rsid w:val="007E5C8C"/>
    <w:rsid w:val="007E6FC7"/>
    <w:rsid w:val="00956920"/>
    <w:rsid w:val="00974A7F"/>
    <w:rsid w:val="00BE16C8"/>
    <w:rsid w:val="00C065D1"/>
    <w:rsid w:val="00C35C59"/>
    <w:rsid w:val="00C62B57"/>
    <w:rsid w:val="00DE1C73"/>
    <w:rsid w:val="00ED7923"/>
    <w:rsid w:val="00F85C36"/>
    <w:rsid w:val="00FC2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4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13F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F4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F4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7">
    <w:name w:val="Pa57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3711BF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F4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13F4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13F4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3F4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3F4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13F4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3F4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13F4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3F40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13F40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F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3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13F4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13F4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F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4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13F40"/>
    <w:rPr>
      <w:b/>
    </w:rPr>
  </w:style>
  <w:style w:type="character" w:styleId="Hyperlink">
    <w:name w:val="Hyperlink"/>
    <w:basedOn w:val="DefaultParagraphFont"/>
    <w:uiPriority w:val="99"/>
    <w:unhideWhenUsed/>
    <w:rsid w:val="00613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F4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13F4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F4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13F40"/>
    <w:rPr>
      <w:vertAlign w:val="superscript"/>
    </w:rPr>
  </w:style>
  <w:style w:type="paragraph" w:styleId="Revision">
    <w:name w:val="Revision"/>
    <w:hidden/>
    <w:uiPriority w:val="99"/>
    <w:semiHidden/>
    <w:rsid w:val="00613F4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13F4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13F4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13F4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13F4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13F4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13F4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13F4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13F4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13F40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13F40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13F4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13F4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13F4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13F4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13F4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13F40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57">
    <w:name w:val="Pa57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3711BF"/>
    <w:rPr>
      <w:rFonts w:ascii="Akzidenz Grotesk BE" w:hAnsi="Akzidenz Grotesk BE" w:cs="Akzidenz Grotesk BE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23</cp:revision>
  <cp:lastPrinted>2015-10-16T20:01:00Z</cp:lastPrinted>
  <dcterms:created xsi:type="dcterms:W3CDTF">2014-12-02T12:54:00Z</dcterms:created>
  <dcterms:modified xsi:type="dcterms:W3CDTF">2016-02-19T17:02:00Z</dcterms:modified>
</cp:coreProperties>
</file>