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EA" w:rsidRPr="00876282" w:rsidRDefault="00232EEA" w:rsidP="00232EEA">
      <w:pPr>
        <w:pStyle w:val="H1"/>
        <w:bidi/>
        <w:spacing w:after="480"/>
        <w:rPr>
          <w:rFonts w:cs="Arial" w:hint="cs"/>
          <w:rtl/>
        </w:rPr>
      </w:pPr>
      <w:r>
        <w:rPr>
          <w:rFonts w:cs="Arial" w:hint="cs"/>
          <w:rtl/>
        </w:rPr>
        <w:t xml:space="preserve">نموذج القائمة الاسبوعية والفردية للحضور  </w:t>
      </w:r>
    </w:p>
    <w:p w:rsidR="00CB736B" w:rsidRPr="00876282" w:rsidRDefault="00232EEA" w:rsidP="00232EEA">
      <w:pPr>
        <w:pStyle w:val="Pa38"/>
        <w:bidi/>
        <w:spacing w:after="26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>الاسم</w:t>
      </w:r>
      <w:r w:rsidR="00E15CB1" w:rsidRPr="00876282">
        <w:rPr>
          <w:rFonts w:ascii="Arial" w:hAnsi="Arial" w:cs="Arial"/>
          <w:color w:val="000000"/>
          <w:sz w:val="22"/>
          <w:szCs w:val="22"/>
        </w:rPr>
        <w:t xml:space="preserve"> _</w:t>
      </w:r>
      <w:r w:rsidR="00CB736B" w:rsidRPr="00876282">
        <w:rPr>
          <w:rFonts w:ascii="Arial" w:hAnsi="Arial" w:cs="Arial"/>
          <w:color w:val="000000"/>
          <w:sz w:val="22"/>
          <w:szCs w:val="22"/>
        </w:rPr>
        <w:t>_______________</w:t>
      </w:r>
      <w:r w:rsidR="00E15CB1" w:rsidRPr="00876282">
        <w:rPr>
          <w:rFonts w:ascii="Arial" w:hAnsi="Arial" w:cs="Arial"/>
          <w:color w:val="000000"/>
          <w:sz w:val="22"/>
          <w:szCs w:val="22"/>
        </w:rPr>
        <w:t>______________</w:t>
      </w:r>
      <w:r>
        <w:rPr>
          <w:rFonts w:ascii="Arial" w:hAnsi="Arial" w:cs="Arial" w:hint="cs"/>
          <w:color w:val="000000"/>
          <w:sz w:val="22"/>
          <w:szCs w:val="22"/>
          <w:rtl/>
        </w:rPr>
        <w:t>المكان</w:t>
      </w:r>
      <w:r w:rsidR="00E15CB1" w:rsidRPr="00876282">
        <w:rPr>
          <w:rFonts w:ascii="Arial" w:hAnsi="Arial" w:cs="Arial"/>
          <w:color w:val="000000"/>
          <w:sz w:val="22"/>
          <w:szCs w:val="22"/>
        </w:rPr>
        <w:t xml:space="preserve"> _</w:t>
      </w:r>
      <w:r w:rsidR="00CB736B" w:rsidRPr="00876282">
        <w:rPr>
          <w:rFonts w:ascii="Arial" w:hAnsi="Arial" w:cs="Arial"/>
          <w:color w:val="000000"/>
          <w:sz w:val="22"/>
          <w:szCs w:val="22"/>
        </w:rPr>
        <w:t>___________</w:t>
      </w:r>
      <w:r w:rsidR="00E15CB1" w:rsidRPr="00876282">
        <w:rPr>
          <w:rFonts w:ascii="Arial" w:hAnsi="Arial" w:cs="Arial"/>
          <w:color w:val="000000"/>
          <w:sz w:val="22"/>
          <w:szCs w:val="22"/>
        </w:rPr>
        <w:t>_______________</w:t>
      </w:r>
      <w:r w:rsidR="0097051C">
        <w:rPr>
          <w:rFonts w:ascii="Arial" w:hAnsi="Arial" w:cs="Arial"/>
          <w:color w:val="000000"/>
          <w:sz w:val="22"/>
          <w:szCs w:val="22"/>
        </w:rPr>
        <w:t>__</w:t>
      </w:r>
      <w:r w:rsidR="00E15CB1" w:rsidRPr="00876282">
        <w:rPr>
          <w:rFonts w:ascii="Arial" w:hAnsi="Arial" w:cs="Arial"/>
          <w:color w:val="000000"/>
          <w:sz w:val="22"/>
          <w:szCs w:val="22"/>
        </w:rPr>
        <w:t>______</w:t>
      </w:r>
    </w:p>
    <w:p w:rsidR="00CB736B" w:rsidRPr="00876282" w:rsidRDefault="00232EEA" w:rsidP="00232EEA">
      <w:pPr>
        <w:pStyle w:val="Pa33"/>
        <w:bidi/>
        <w:spacing w:after="36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>الشهر</w:t>
      </w:r>
      <w:r w:rsidR="00A14EBD" w:rsidRPr="00876282">
        <w:rPr>
          <w:rFonts w:ascii="Arial" w:hAnsi="Arial" w:cs="Arial"/>
          <w:color w:val="000000"/>
          <w:sz w:val="22"/>
          <w:szCs w:val="22"/>
        </w:rPr>
        <w:t xml:space="preserve"> _</w:t>
      </w:r>
      <w:r w:rsidR="00CB736B" w:rsidRPr="00876282">
        <w:rPr>
          <w:rFonts w:ascii="Arial" w:hAnsi="Arial" w:cs="Arial"/>
          <w:color w:val="000000"/>
          <w:sz w:val="22"/>
          <w:szCs w:val="22"/>
        </w:rPr>
        <w:t xml:space="preserve">_____________________________ </w:t>
      </w:r>
      <w:r>
        <w:rPr>
          <w:rFonts w:ascii="Arial" w:hAnsi="Arial" w:cs="Arial" w:hint="cs"/>
          <w:color w:val="000000"/>
          <w:sz w:val="22"/>
          <w:szCs w:val="22"/>
          <w:rtl/>
        </w:rPr>
        <w:t>الأجر اليومي</w:t>
      </w:r>
      <w:r w:rsidR="00A14EBD" w:rsidRPr="00876282">
        <w:rPr>
          <w:rFonts w:ascii="Arial" w:hAnsi="Arial" w:cs="Arial"/>
          <w:color w:val="000000"/>
          <w:sz w:val="22"/>
          <w:szCs w:val="22"/>
        </w:rPr>
        <w:t>_</w:t>
      </w:r>
      <w:r w:rsidR="00CB736B" w:rsidRPr="00876282">
        <w:rPr>
          <w:rFonts w:ascii="Arial" w:hAnsi="Arial" w:cs="Arial"/>
          <w:color w:val="000000"/>
          <w:sz w:val="22"/>
          <w:szCs w:val="22"/>
        </w:rPr>
        <w:t>__________</w:t>
      </w:r>
      <w:r w:rsidR="00A14EBD" w:rsidRPr="00876282">
        <w:rPr>
          <w:rFonts w:ascii="Arial" w:hAnsi="Arial" w:cs="Arial"/>
          <w:color w:val="000000"/>
          <w:sz w:val="22"/>
          <w:szCs w:val="22"/>
        </w:rPr>
        <w:t>______________</w:t>
      </w:r>
      <w:r w:rsidR="0097051C">
        <w:rPr>
          <w:rFonts w:ascii="Arial" w:hAnsi="Arial" w:cs="Arial"/>
          <w:color w:val="000000"/>
          <w:sz w:val="22"/>
          <w:szCs w:val="22"/>
        </w:rPr>
        <w:t>__</w:t>
      </w:r>
      <w:r w:rsidR="00A14EBD" w:rsidRPr="00876282">
        <w:rPr>
          <w:rFonts w:ascii="Arial" w:hAnsi="Arial" w:cs="Arial"/>
          <w:color w:val="000000"/>
          <w:sz w:val="22"/>
          <w:szCs w:val="22"/>
        </w:rPr>
        <w:t>_</w:t>
      </w:r>
      <w:r w:rsidR="00876282">
        <w:rPr>
          <w:rFonts w:ascii="Arial" w:hAnsi="Arial" w:cs="Arial"/>
          <w:color w:val="000000"/>
          <w:sz w:val="22"/>
          <w:szCs w:val="22"/>
        </w:rPr>
        <w:t>_</w:t>
      </w:r>
      <w:r w:rsidR="00A14EBD" w:rsidRPr="00876282">
        <w:rPr>
          <w:rFonts w:ascii="Arial" w:hAnsi="Arial" w:cs="Arial"/>
          <w:color w:val="000000"/>
          <w:sz w:val="22"/>
          <w:szCs w:val="22"/>
        </w:rPr>
        <w:t>__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1209"/>
        <w:gridCol w:w="2385"/>
        <w:gridCol w:w="1158"/>
        <w:gridCol w:w="2058"/>
        <w:gridCol w:w="2295"/>
      </w:tblGrid>
      <w:tr w:rsidR="00CB736B" w:rsidRPr="00876282" w:rsidTr="00232EEA">
        <w:trPr>
          <w:trHeight w:val="107"/>
        </w:trPr>
        <w:tc>
          <w:tcPr>
            <w:tcW w:w="37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B736B" w:rsidRPr="00876282" w:rsidRDefault="00232EEA" w:rsidP="00232EEA">
            <w:pPr>
              <w:pStyle w:val="Pa48"/>
              <w:bidi/>
              <w:spacing w:before="120"/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/>
                <w:color w:val="FFFFFF"/>
                <w:sz w:val="20"/>
                <w:szCs w:val="20"/>
                <w:rtl/>
              </w:rPr>
              <w:t>اليوم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B736B" w:rsidRPr="00876282" w:rsidRDefault="00232EEA" w:rsidP="00232EEA">
            <w:pPr>
              <w:pStyle w:val="Pa49"/>
              <w:bidi/>
              <w:spacing w:before="120"/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/>
                <w:color w:val="FFFFFF"/>
                <w:sz w:val="20"/>
                <w:szCs w:val="20"/>
                <w:rtl/>
              </w:rPr>
              <w:t>وقت البدء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B736B" w:rsidRPr="00876282" w:rsidRDefault="00232EEA" w:rsidP="00232EEA">
            <w:pPr>
              <w:pStyle w:val="Pa49"/>
              <w:bidi/>
              <w:spacing w:before="120"/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/>
                <w:color w:val="FFFFFF"/>
                <w:sz w:val="20"/>
                <w:szCs w:val="20"/>
                <w:rtl/>
              </w:rPr>
              <w:t>التوقيع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B736B" w:rsidRPr="00876282" w:rsidRDefault="00232EEA" w:rsidP="00232EEA">
            <w:pPr>
              <w:pStyle w:val="Pa49"/>
              <w:bidi/>
              <w:spacing w:before="120"/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/>
                <w:color w:val="FFFFFF"/>
                <w:sz w:val="20"/>
                <w:szCs w:val="20"/>
                <w:rtl/>
              </w:rPr>
              <w:t>وقت الانتهاء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B736B" w:rsidRPr="00876282" w:rsidRDefault="00232EEA" w:rsidP="00232EEA">
            <w:pPr>
              <w:pStyle w:val="Pa49"/>
              <w:bidi/>
              <w:spacing w:before="120"/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/>
                <w:color w:val="FFFFFF"/>
                <w:sz w:val="20"/>
                <w:szCs w:val="20"/>
                <w:rtl/>
              </w:rPr>
              <w:t>التوقيع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B736B" w:rsidRPr="00876282" w:rsidRDefault="00232EEA" w:rsidP="00232EEA">
            <w:pPr>
              <w:pStyle w:val="Pa49"/>
              <w:bidi/>
              <w:spacing w:before="120"/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 w:hint="cs"/>
                <w:b/>
                <w:color w:val="FFFFFF"/>
                <w:sz w:val="20"/>
                <w:szCs w:val="20"/>
                <w:rtl/>
              </w:rPr>
              <w:t>توقيع المشرف</w:t>
            </w: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bidi/>
              <w:spacing w:before="60" w:after="40"/>
              <w:jc w:val="left"/>
              <w:rPr>
                <w:rFonts w:cs="Arial"/>
              </w:rPr>
            </w:pPr>
            <w:r w:rsidRPr="00876282">
              <w:rPr>
                <w:rFonts w:cs="Arial"/>
              </w:rPr>
              <w:t>14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bidi/>
              <w:spacing w:before="60" w:after="40"/>
              <w:jc w:val="left"/>
              <w:rPr>
                <w:rFonts w:cs="Arial"/>
              </w:rPr>
            </w:pPr>
            <w:r w:rsidRPr="00876282">
              <w:rPr>
                <w:rFonts w:cs="Arial"/>
              </w:rPr>
              <w:t>18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:rsidTr="00232EEA">
        <w:trPr>
          <w:trHeight w:val="107"/>
        </w:trPr>
        <w:tc>
          <w:tcPr>
            <w:tcW w:w="377" w:type="pct"/>
            <w:shd w:val="clear" w:color="auto" w:fill="A6A6A6"/>
          </w:tcPr>
          <w:p w:rsidR="00CB736B" w:rsidRPr="00876282" w:rsidRDefault="00CB736B" w:rsidP="00232EEA">
            <w:pPr>
              <w:pStyle w:val="Pa48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4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:rsidR="00CB736B" w:rsidRPr="00876282" w:rsidRDefault="00CB736B" w:rsidP="00232EEA">
            <w:pPr>
              <w:pStyle w:val="Pa49"/>
              <w:bidi/>
              <w:spacing w:before="60" w:after="40"/>
              <w:jc w:val="left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</w:tbl>
    <w:p w:rsidR="000D415E" w:rsidRPr="00876282" w:rsidRDefault="00232EEA" w:rsidP="00232EEA">
      <w:pPr>
        <w:bidi/>
        <w:spacing w:before="120" w:after="0"/>
        <w:jc w:val="left"/>
        <w:rPr>
          <w:rFonts w:cs="Arial"/>
          <w:sz w:val="18"/>
        </w:rPr>
      </w:pPr>
      <w:r>
        <w:rPr>
          <w:rFonts w:cs="Arial" w:hint="cs"/>
          <w:color w:val="000000"/>
          <w:sz w:val="18"/>
          <w:rtl/>
        </w:rPr>
        <w:t xml:space="preserve">المصدر: </w:t>
      </w:r>
      <w:r w:rsidR="000D415E" w:rsidRPr="00876282">
        <w:rPr>
          <w:rFonts w:cs="Arial"/>
          <w:color w:val="000000"/>
          <w:sz w:val="18"/>
        </w:rPr>
        <w:t xml:space="preserve"> Guid</w:t>
      </w:r>
      <w:bookmarkStart w:id="0" w:name="_GoBack"/>
      <w:bookmarkEnd w:id="0"/>
      <w:r w:rsidR="000D415E" w:rsidRPr="00876282">
        <w:rPr>
          <w:rFonts w:cs="Arial"/>
          <w:color w:val="000000"/>
          <w:sz w:val="18"/>
        </w:rPr>
        <w:t>e to Cash-for-Work Programming (2006) Mercy Corps</w:t>
      </w:r>
    </w:p>
    <w:sectPr w:rsidR="000D415E" w:rsidRPr="00876282" w:rsidSect="00323F94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CB" w:rsidRDefault="003A02CB" w:rsidP="00D20F7B">
      <w:r>
        <w:separator/>
      </w:r>
    </w:p>
  </w:endnote>
  <w:endnote w:type="continuationSeparator" w:id="1">
    <w:p w:rsidR="003A02CB" w:rsidRDefault="003A02CB" w:rsidP="00D2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94" w:rsidRPr="00B45C74" w:rsidRDefault="00726FD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323F94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32EE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23F94" w:rsidRPr="003A3500" w:rsidRDefault="00EF5036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="00323F94" w:rsidRPr="00107E15">
      <w:t xml:space="preserve"> Step </w:t>
    </w:r>
    <w:r w:rsidR="00323F94">
      <w:t>2</w:t>
    </w:r>
    <w:r w:rsidR="00323F94" w:rsidRPr="00107E15">
      <w:t>.</w:t>
    </w:r>
    <w:r w:rsidR="00323F94">
      <w:t xml:space="preserve"> Sub-step 12. </w:t>
    </w:r>
    <w:fldSimple w:instr=" STYLEREF  H1 \t  \* MERGEFORMAT ">
      <w:r w:rsidR="00232EEA">
        <w:rPr>
          <w:i/>
          <w:noProof/>
          <w:rtl/>
        </w:rPr>
        <w:t>نموذج القائمة الاسبوعية والفردية للحضور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CB" w:rsidRDefault="003A02CB" w:rsidP="00D20F7B">
      <w:r>
        <w:separator/>
      </w:r>
    </w:p>
  </w:footnote>
  <w:footnote w:type="continuationSeparator" w:id="1">
    <w:p w:rsidR="003A02CB" w:rsidRDefault="003A02CB" w:rsidP="00D20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94" w:rsidRPr="00074036" w:rsidRDefault="00323F94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736B"/>
    <w:rsid w:val="000D415E"/>
    <w:rsid w:val="000E0009"/>
    <w:rsid w:val="00232EEA"/>
    <w:rsid w:val="00257963"/>
    <w:rsid w:val="002C5311"/>
    <w:rsid w:val="00323F94"/>
    <w:rsid w:val="003A02CB"/>
    <w:rsid w:val="00610D22"/>
    <w:rsid w:val="00726FD5"/>
    <w:rsid w:val="00876282"/>
    <w:rsid w:val="008D620E"/>
    <w:rsid w:val="0097051C"/>
    <w:rsid w:val="00A14EBD"/>
    <w:rsid w:val="00AC76AD"/>
    <w:rsid w:val="00AE2C24"/>
    <w:rsid w:val="00C331B3"/>
    <w:rsid w:val="00C62B57"/>
    <w:rsid w:val="00CB736B"/>
    <w:rsid w:val="00D20F7B"/>
    <w:rsid w:val="00E15CB1"/>
    <w:rsid w:val="00EA5FCD"/>
    <w:rsid w:val="00EF5036"/>
    <w:rsid w:val="00F65F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F50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03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03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8">
    <w:name w:val="Pa4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CB736B"/>
    <w:rPr>
      <w:rFonts w:ascii="Akzidenz Grotesk BE" w:hAnsi="Akzidenz Grotesk BE" w:cs="Akzidenz Grotesk BE"/>
      <w:color w:val="000000"/>
      <w:sz w:val="18"/>
      <w:szCs w:val="18"/>
    </w:rPr>
  </w:style>
  <w:style w:type="paragraph" w:customStyle="1" w:styleId="Pa49">
    <w:name w:val="Pa49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03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F503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F503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503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503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F503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036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503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5036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EF5036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0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5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F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F9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F503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F503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3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F5036"/>
    <w:rPr>
      <w:b/>
    </w:rPr>
  </w:style>
  <w:style w:type="character" w:styleId="Hyperlink">
    <w:name w:val="Hyperlink"/>
    <w:basedOn w:val="DefaultParagraphFont"/>
    <w:uiPriority w:val="99"/>
    <w:unhideWhenUsed/>
    <w:rsid w:val="00EF5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0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503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03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F5036"/>
    <w:rPr>
      <w:vertAlign w:val="superscript"/>
    </w:rPr>
  </w:style>
  <w:style w:type="paragraph" w:styleId="Revision">
    <w:name w:val="Revision"/>
    <w:hidden/>
    <w:uiPriority w:val="99"/>
    <w:semiHidden/>
    <w:rsid w:val="00EF503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F503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F503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F503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F503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F503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F503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F503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F503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F5036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F5036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F503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F503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F503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F503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F503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F5036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F50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03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03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F50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5036"/>
  </w:style>
  <w:style w:type="paragraph" w:customStyle="1" w:styleId="Pa36">
    <w:name w:val="Pa36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8">
    <w:name w:val="Pa4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CB736B"/>
    <w:rPr>
      <w:rFonts w:ascii="Akzidenz Grotesk BE" w:hAnsi="Akzidenz Grotesk BE" w:cs="Akzidenz Grotesk BE"/>
      <w:color w:val="000000"/>
      <w:sz w:val="18"/>
      <w:szCs w:val="18"/>
    </w:rPr>
  </w:style>
  <w:style w:type="paragraph" w:customStyle="1" w:styleId="Pa49">
    <w:name w:val="Pa49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03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F503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F503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503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503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F503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036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503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5036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EF503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0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5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F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F9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F503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F503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3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F5036"/>
    <w:rPr>
      <w:b/>
    </w:rPr>
  </w:style>
  <w:style w:type="character" w:styleId="Hyperlink">
    <w:name w:val="Hyperlink"/>
    <w:basedOn w:val="DefaultParagraphFont"/>
    <w:uiPriority w:val="99"/>
    <w:unhideWhenUsed/>
    <w:rsid w:val="00EF5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0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503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03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F5036"/>
    <w:rPr>
      <w:vertAlign w:val="superscript"/>
    </w:rPr>
  </w:style>
  <w:style w:type="paragraph" w:styleId="Revision">
    <w:name w:val="Revision"/>
    <w:hidden/>
    <w:uiPriority w:val="99"/>
    <w:semiHidden/>
    <w:rsid w:val="00EF503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F503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F503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F503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F503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F503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F503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F503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F503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F503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F5036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F503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F503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F503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F503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F503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F503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16</cp:revision>
  <cp:lastPrinted>2015-10-16T20:30:00Z</cp:lastPrinted>
  <dcterms:created xsi:type="dcterms:W3CDTF">2014-12-02T15:12:00Z</dcterms:created>
  <dcterms:modified xsi:type="dcterms:W3CDTF">2016-02-19T17:12:00Z</dcterms:modified>
</cp:coreProperties>
</file>