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D" w:rsidRPr="00116A3F" w:rsidRDefault="00351D30" w:rsidP="00351D30">
      <w:pPr>
        <w:pStyle w:val="H1"/>
        <w:bidi/>
        <w:spacing w:before="240"/>
        <w:rPr>
          <w:rFonts w:cs="Arial"/>
        </w:rPr>
      </w:pPr>
      <w:r>
        <w:rPr>
          <w:rFonts w:cs="Arial" w:hint="cs"/>
          <w:rtl/>
        </w:rPr>
        <w:t>نموذج طلبات الدفع</w:t>
      </w:r>
    </w:p>
    <w:p w:rsidR="0078630D" w:rsidRPr="00116A3F" w:rsidRDefault="00351D30" w:rsidP="00351D30">
      <w:pPr>
        <w:bidi/>
        <w:spacing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رقم الطلب</w:t>
      </w:r>
      <w:r w:rsidR="0078630D" w:rsidRPr="00116A3F">
        <w:rPr>
          <w:rFonts w:cs="Arial"/>
          <w:sz w:val="22"/>
          <w:szCs w:val="22"/>
        </w:rPr>
        <w:t xml:space="preserve"> </w:t>
      </w:r>
      <w:r w:rsidR="00116A3F">
        <w:rPr>
          <w:rFonts w:cs="Arial"/>
          <w:sz w:val="22"/>
          <w:szCs w:val="22"/>
        </w:rPr>
        <w:t>______________</w:t>
      </w:r>
    </w:p>
    <w:p w:rsidR="0078630D" w:rsidRPr="00116A3F" w:rsidRDefault="004433FF" w:rsidP="00351D30">
      <w:pPr>
        <w:bidi/>
        <w:spacing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اسم الوكالة المنفذة</w:t>
      </w:r>
      <w:r w:rsidR="00116A3F">
        <w:rPr>
          <w:rFonts w:cs="Arial"/>
          <w:sz w:val="22"/>
          <w:szCs w:val="22"/>
        </w:rPr>
        <w:t xml:space="preserve"> _____________________________________</w:t>
      </w:r>
    </w:p>
    <w:p w:rsidR="0078630D" w:rsidRPr="00116A3F" w:rsidRDefault="00351D30" w:rsidP="00351D30">
      <w:pPr>
        <w:bidi/>
        <w:spacing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اسم المشروع ورقمه</w:t>
      </w:r>
      <w:r w:rsidR="00116A3F">
        <w:rPr>
          <w:rFonts w:cs="Arial"/>
          <w:sz w:val="22"/>
          <w:szCs w:val="22"/>
        </w:rPr>
        <w:t>_________________________________________</w:t>
      </w:r>
    </w:p>
    <w:p w:rsidR="0078630D" w:rsidRPr="00116A3F" w:rsidRDefault="00351D30" w:rsidP="00351D30">
      <w:pPr>
        <w:bidi/>
        <w:spacing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مدة الدفع</w:t>
      </w:r>
      <w:r w:rsidR="00116A3F">
        <w:rPr>
          <w:rFonts w:cs="Arial"/>
          <w:sz w:val="22"/>
          <w:szCs w:val="22"/>
        </w:rPr>
        <w:t xml:space="preserve"> __________________________________</w:t>
      </w:r>
    </w:p>
    <w:tbl>
      <w:tblPr>
        <w:tblStyle w:val="TableGrid"/>
        <w:bidiVisual/>
        <w:tblW w:w="5000" w:type="pct"/>
        <w:tblLook w:val="04A0"/>
      </w:tblPr>
      <w:tblGrid>
        <w:gridCol w:w="1385"/>
        <w:gridCol w:w="1701"/>
        <w:gridCol w:w="4253"/>
        <w:gridCol w:w="1133"/>
        <w:gridCol w:w="994"/>
        <w:gridCol w:w="1091"/>
        <w:gridCol w:w="902"/>
        <w:gridCol w:w="668"/>
        <w:gridCol w:w="668"/>
        <w:gridCol w:w="668"/>
        <w:gridCol w:w="668"/>
        <w:gridCol w:w="657"/>
      </w:tblGrid>
      <w:tr w:rsidR="00220AAF" w:rsidRPr="00116A3F" w:rsidTr="00351D30">
        <w:tc>
          <w:tcPr>
            <w:tcW w:w="468" w:type="pct"/>
            <w:vMerge w:val="restart"/>
            <w:shd w:val="clear" w:color="auto" w:fill="DC281E"/>
            <w:vAlign w:val="center"/>
          </w:tcPr>
          <w:p w:rsidR="00D5551E" w:rsidRPr="00220AAF" w:rsidRDefault="001D6A84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الرقم التسلسلي</w:t>
            </w:r>
          </w:p>
        </w:tc>
        <w:tc>
          <w:tcPr>
            <w:tcW w:w="575" w:type="pct"/>
            <w:vMerge w:val="restart"/>
            <w:shd w:val="clear" w:color="auto" w:fill="DC281E"/>
            <w:vAlign w:val="center"/>
          </w:tcPr>
          <w:p w:rsidR="00D5551E" w:rsidRPr="00220AAF" w:rsidRDefault="001D6A84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رقم التعريف عن العامل</w:t>
            </w:r>
          </w:p>
        </w:tc>
        <w:tc>
          <w:tcPr>
            <w:tcW w:w="1438" w:type="pct"/>
            <w:vMerge w:val="restart"/>
            <w:shd w:val="clear" w:color="auto" w:fill="DC281E"/>
            <w:vAlign w:val="center"/>
          </w:tcPr>
          <w:p w:rsidR="00D5551E" w:rsidRPr="00220AAF" w:rsidRDefault="00351D30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اسم العامل</w:t>
            </w:r>
          </w:p>
        </w:tc>
        <w:tc>
          <w:tcPr>
            <w:tcW w:w="383" w:type="pct"/>
            <w:vMerge w:val="restart"/>
            <w:shd w:val="clear" w:color="auto" w:fill="DC281E"/>
            <w:vAlign w:val="center"/>
          </w:tcPr>
          <w:p w:rsidR="00D5551E" w:rsidRPr="00220AAF" w:rsidRDefault="001D6A84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عدد أ</w:t>
            </w:r>
            <w:r w:rsidR="00351D30">
              <w:rPr>
                <w:rFonts w:cs="Arial" w:hint="cs"/>
                <w:b/>
                <w:color w:val="FFFFFF"/>
                <w:rtl/>
              </w:rPr>
              <w:t>يام العمل</w:t>
            </w:r>
          </w:p>
        </w:tc>
        <w:tc>
          <w:tcPr>
            <w:tcW w:w="335" w:type="pct"/>
            <w:vMerge w:val="restart"/>
            <w:shd w:val="clear" w:color="auto" w:fill="DC281E"/>
            <w:vAlign w:val="center"/>
          </w:tcPr>
          <w:p w:rsidR="00D5551E" w:rsidRPr="00220AAF" w:rsidRDefault="001D6A84" w:rsidP="001D6A84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الأجر</w:t>
            </w:r>
            <w:r w:rsidR="00351D30">
              <w:rPr>
                <w:rFonts w:cs="Arial" w:hint="cs"/>
                <w:b/>
                <w:color w:val="FFFFFF"/>
                <w:rtl/>
              </w:rPr>
              <w:t xml:space="preserve"> اليومي</w:t>
            </w:r>
          </w:p>
        </w:tc>
        <w:tc>
          <w:tcPr>
            <w:tcW w:w="369" w:type="pct"/>
            <w:vMerge w:val="restart"/>
            <w:shd w:val="clear" w:color="auto" w:fill="DC281E"/>
            <w:vAlign w:val="center"/>
          </w:tcPr>
          <w:p w:rsidR="00D5551E" w:rsidRPr="00220AAF" w:rsidRDefault="00351D30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المجموع</w:t>
            </w:r>
          </w:p>
        </w:tc>
        <w:tc>
          <w:tcPr>
            <w:tcW w:w="1432" w:type="pct"/>
            <w:gridSpan w:val="6"/>
            <w:shd w:val="clear" w:color="auto" w:fill="DC281E"/>
            <w:vAlign w:val="center"/>
          </w:tcPr>
          <w:p w:rsidR="00D5551E" w:rsidRPr="00220AAF" w:rsidRDefault="00351D30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351D30">
              <w:rPr>
                <w:rFonts w:cs="Arial"/>
                <w:b/>
                <w:color w:val="FFFFFF"/>
                <w:rtl/>
              </w:rPr>
              <w:t>الأوراق النقدية</w:t>
            </w:r>
          </w:p>
        </w:tc>
      </w:tr>
      <w:tr w:rsidR="00220AAF" w:rsidRPr="00116A3F" w:rsidTr="00351D30">
        <w:tc>
          <w:tcPr>
            <w:tcW w:w="468" w:type="pct"/>
            <w:vMerge/>
            <w:shd w:val="clear" w:color="auto" w:fill="DC281E"/>
            <w:vAlign w:val="center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vMerge/>
            <w:shd w:val="clear" w:color="auto" w:fill="DC281E"/>
            <w:vAlign w:val="center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vMerge/>
            <w:shd w:val="clear" w:color="auto" w:fill="DC281E"/>
            <w:vAlign w:val="center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vMerge/>
            <w:shd w:val="clear" w:color="auto" w:fill="DC281E"/>
            <w:vAlign w:val="center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vMerge/>
            <w:shd w:val="clear" w:color="auto" w:fill="DC281E"/>
            <w:vAlign w:val="center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vMerge/>
            <w:shd w:val="clear" w:color="auto" w:fill="DC281E"/>
            <w:vAlign w:val="center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DC281E"/>
            <w:vAlign w:val="center"/>
          </w:tcPr>
          <w:p w:rsidR="00D5551E" w:rsidRPr="00C710EE" w:rsidRDefault="00D5551E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1000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:rsidR="00D5551E" w:rsidRPr="00C710EE" w:rsidRDefault="00D5551E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500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:rsidR="00D5551E" w:rsidRPr="00C710EE" w:rsidRDefault="00D5551E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100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:rsidR="00D5551E" w:rsidRPr="00C710EE" w:rsidRDefault="00D5551E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50</w:t>
            </w:r>
          </w:p>
        </w:tc>
        <w:tc>
          <w:tcPr>
            <w:tcW w:w="226" w:type="pct"/>
            <w:shd w:val="clear" w:color="auto" w:fill="DC281E"/>
            <w:vAlign w:val="center"/>
          </w:tcPr>
          <w:p w:rsidR="00D5551E" w:rsidRPr="00C710EE" w:rsidRDefault="00D5551E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20</w:t>
            </w:r>
          </w:p>
        </w:tc>
        <w:tc>
          <w:tcPr>
            <w:tcW w:w="223" w:type="pct"/>
            <w:shd w:val="clear" w:color="auto" w:fill="DC281E"/>
            <w:vAlign w:val="center"/>
          </w:tcPr>
          <w:p w:rsidR="00D5551E" w:rsidRPr="00C710EE" w:rsidRDefault="00D5551E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10</w:t>
            </w:r>
          </w:p>
        </w:tc>
      </w:tr>
      <w:tr w:rsidR="00220AAF" w:rsidRPr="00116A3F" w:rsidTr="00351D30">
        <w:tc>
          <w:tcPr>
            <w:tcW w:w="46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220AAF" w:rsidRPr="00116A3F" w:rsidTr="00351D30">
        <w:tc>
          <w:tcPr>
            <w:tcW w:w="46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220AAF" w:rsidRPr="00116A3F" w:rsidTr="00351D30">
        <w:tc>
          <w:tcPr>
            <w:tcW w:w="46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220AAF" w:rsidRPr="00116A3F" w:rsidTr="00351D30">
        <w:tc>
          <w:tcPr>
            <w:tcW w:w="46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220AAF" w:rsidRPr="00116A3F" w:rsidTr="00351D30">
        <w:tc>
          <w:tcPr>
            <w:tcW w:w="46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220AAF" w:rsidRPr="00116A3F" w:rsidTr="00351D30">
        <w:tc>
          <w:tcPr>
            <w:tcW w:w="46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220AAF" w:rsidRPr="00116A3F" w:rsidTr="00351D30">
        <w:tc>
          <w:tcPr>
            <w:tcW w:w="46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220AAF" w:rsidRPr="00116A3F" w:rsidTr="00351D30">
        <w:tc>
          <w:tcPr>
            <w:tcW w:w="468" w:type="pct"/>
            <w:tcBorders>
              <w:bottom w:val="single" w:sz="4" w:space="0" w:color="auto"/>
            </w:tcBorders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3F3F3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866F15" w:rsidRPr="00116A3F" w:rsidTr="00351D30">
        <w:tc>
          <w:tcPr>
            <w:tcW w:w="3200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6F15" w:rsidRPr="00116A3F" w:rsidRDefault="00866F15" w:rsidP="00351D30">
            <w:pPr>
              <w:bidi/>
              <w:spacing w:before="40" w:after="40"/>
              <w:ind w:right="266"/>
              <w:jc w:val="right"/>
              <w:rPr>
                <w:rFonts w:cs="Arial"/>
                <w:b/>
              </w:rPr>
            </w:pPr>
          </w:p>
        </w:tc>
        <w:tc>
          <w:tcPr>
            <w:tcW w:w="369" w:type="pct"/>
            <w:shd w:val="clear" w:color="auto" w:fill="DC281E"/>
            <w:vAlign w:val="center"/>
          </w:tcPr>
          <w:p w:rsidR="00866F15" w:rsidRPr="00866F15" w:rsidRDefault="00351D30" w:rsidP="00351D30">
            <w:pPr>
              <w:bidi/>
              <w:spacing w:before="40" w:after="40"/>
              <w:ind w:right="266"/>
              <w:jc w:val="right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المجموع</w:t>
            </w:r>
          </w:p>
        </w:tc>
        <w:tc>
          <w:tcPr>
            <w:tcW w:w="305" w:type="pct"/>
            <w:shd w:val="clear" w:color="auto" w:fill="E6E6E6"/>
          </w:tcPr>
          <w:p w:rsidR="00866F15" w:rsidRPr="00116A3F" w:rsidRDefault="00866F15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866F15" w:rsidRPr="00116A3F" w:rsidRDefault="00866F15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866F15" w:rsidRPr="00116A3F" w:rsidRDefault="00866F15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866F15" w:rsidRPr="00116A3F" w:rsidRDefault="00866F15" w:rsidP="00351D30">
            <w:pPr>
              <w:bidi/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:rsidR="00866F15" w:rsidRPr="00116A3F" w:rsidRDefault="00866F15" w:rsidP="00351D30">
            <w:pPr>
              <w:bidi/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:rsidR="00866F15" w:rsidRPr="00116A3F" w:rsidRDefault="00866F15" w:rsidP="00351D30">
            <w:pPr>
              <w:bidi/>
              <w:rPr>
                <w:rFonts w:cs="Arial"/>
              </w:rPr>
            </w:pPr>
          </w:p>
        </w:tc>
      </w:tr>
    </w:tbl>
    <w:p w:rsidR="0078630D" w:rsidRPr="00116A3F" w:rsidRDefault="0078630D" w:rsidP="00351D30">
      <w:pPr>
        <w:bidi/>
        <w:rPr>
          <w:rFonts w:cs="Arial"/>
        </w:rPr>
      </w:pPr>
    </w:p>
    <w:tbl>
      <w:tblPr>
        <w:tblStyle w:val="TableGrid"/>
        <w:bidiVisual/>
        <w:tblW w:w="14066" w:type="dxa"/>
        <w:jc w:val="center"/>
        <w:tblLayout w:type="fixed"/>
        <w:tblLook w:val="04A0"/>
      </w:tblPr>
      <w:tblGrid>
        <w:gridCol w:w="1165"/>
        <w:gridCol w:w="3088"/>
        <w:gridCol w:w="307"/>
        <w:gridCol w:w="1140"/>
        <w:gridCol w:w="3214"/>
        <w:gridCol w:w="236"/>
        <w:gridCol w:w="495"/>
        <w:gridCol w:w="1110"/>
        <w:gridCol w:w="2995"/>
        <w:gridCol w:w="316"/>
      </w:tblGrid>
      <w:tr w:rsidR="00D5551E" w:rsidRPr="00116A3F" w:rsidTr="00351D30">
        <w:trPr>
          <w:jc w:val="center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C281E"/>
          </w:tcPr>
          <w:p w:rsidR="00D5551E" w:rsidRPr="00116A3F" w:rsidRDefault="00351D30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الطالب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12" w:space="0" w:color="auto"/>
              <w:right w:val="single" w:sz="12" w:space="0" w:color="000000" w:themeColor="text1"/>
            </w:tcBorders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C281E"/>
          </w:tcPr>
          <w:p w:rsidR="00D5551E" w:rsidRPr="00116A3F" w:rsidRDefault="00351D30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استلم من قبل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D5551E" w:rsidRPr="00116A3F" w:rsidRDefault="00D5551E" w:rsidP="00351D30">
            <w:pPr>
              <w:bidi/>
              <w:jc w:val="center"/>
              <w:rPr>
                <w:rFonts w:cs="Arial"/>
                <w:b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281E"/>
          </w:tcPr>
          <w:p w:rsidR="00D5551E" w:rsidRPr="00116A3F" w:rsidRDefault="00351D30" w:rsidP="00351D3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موافق حامل الميزانية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551E" w:rsidRPr="00116A3F" w:rsidRDefault="00D5551E" w:rsidP="00351D30">
            <w:pPr>
              <w:bidi/>
              <w:rPr>
                <w:rFonts w:cs="Arial"/>
              </w:rPr>
            </w:pPr>
          </w:p>
        </w:tc>
      </w:tr>
      <w:tr w:rsidR="00351D30" w:rsidRPr="00116A3F" w:rsidTr="00351D30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</w:tr>
      <w:tr w:rsidR="00351D30" w:rsidRPr="00116A3F" w:rsidTr="00351D30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</w:tr>
      <w:tr w:rsidR="00351D30" w:rsidRPr="00116A3F" w:rsidTr="00351D30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</w:tr>
      <w:tr w:rsidR="00351D30" w:rsidRPr="00116A3F" w:rsidTr="00351D30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142E58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51D30" w:rsidRPr="00116A3F" w:rsidRDefault="00351D30" w:rsidP="00351D3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1D30" w:rsidRPr="00116A3F" w:rsidRDefault="00351D30" w:rsidP="00351D30">
            <w:pPr>
              <w:bidi/>
              <w:rPr>
                <w:rFonts w:cs="Arial"/>
              </w:rPr>
            </w:pPr>
          </w:p>
        </w:tc>
      </w:tr>
    </w:tbl>
    <w:p w:rsidR="00C62B57" w:rsidRPr="00E830F4" w:rsidRDefault="00351D30" w:rsidP="00351D30">
      <w:pPr>
        <w:bidi/>
        <w:spacing w:before="120" w:after="0"/>
        <w:jc w:val="right"/>
        <w:rPr>
          <w:rFonts w:cs="Arial"/>
          <w:sz w:val="18"/>
          <w:szCs w:val="18"/>
        </w:rPr>
      </w:pPr>
      <w:r>
        <w:rPr>
          <w:rFonts w:cs="Arial" w:hint="cs"/>
          <w:sz w:val="18"/>
          <w:szCs w:val="18"/>
          <w:rtl/>
        </w:rPr>
        <w:t xml:space="preserve">المصدر: </w:t>
      </w:r>
      <w:r w:rsidR="00DF4C3F" w:rsidRPr="00E830F4">
        <w:rPr>
          <w:rFonts w:cs="Arial"/>
          <w:color w:val="000000"/>
          <w:sz w:val="18"/>
          <w:szCs w:val="18"/>
        </w:rPr>
        <w:t xml:space="preserve"> Cash-Transfer Programming in Emergencies (2006) Oxfam GB</w:t>
      </w:r>
    </w:p>
    <w:sectPr w:rsidR="00C62B57" w:rsidRPr="00E830F4" w:rsidSect="00116A3F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2D" w:rsidRDefault="009E172D" w:rsidP="002251F0">
      <w:r>
        <w:separator/>
      </w:r>
    </w:p>
  </w:endnote>
  <w:endnote w:type="continuationSeparator" w:id="1">
    <w:p w:rsidR="009E172D" w:rsidRDefault="009E172D" w:rsidP="0022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3F" w:rsidRPr="00B45C74" w:rsidRDefault="009F05D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116A3F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D6A8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116A3F" w:rsidRDefault="00116A3F" w:rsidP="00116A3F">
    <w:pPr>
      <w:pStyle w:val="Footer"/>
      <w:ind w:right="360"/>
    </w:pPr>
    <w:r>
      <w:t xml:space="preserve">Modalities Box - Cash for work </w:t>
    </w:r>
    <w:r w:rsidR="002D2037">
      <w:t>-</w:t>
    </w:r>
    <w:r>
      <w:t xml:space="preserve"> Step 2. Sub-step 14. CFW payment requisition form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2D" w:rsidRDefault="009E172D" w:rsidP="002251F0">
      <w:r>
        <w:separator/>
      </w:r>
    </w:p>
  </w:footnote>
  <w:footnote w:type="continuationSeparator" w:id="1">
    <w:p w:rsidR="009E172D" w:rsidRDefault="009E172D" w:rsidP="00225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3F" w:rsidRPr="00074036" w:rsidRDefault="00116A3F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30D"/>
    <w:rsid w:val="00040753"/>
    <w:rsid w:val="00061387"/>
    <w:rsid w:val="000F4DA9"/>
    <w:rsid w:val="00116A3F"/>
    <w:rsid w:val="00125B22"/>
    <w:rsid w:val="001D6A84"/>
    <w:rsid w:val="00220AAF"/>
    <w:rsid w:val="002251F0"/>
    <w:rsid w:val="0027116E"/>
    <w:rsid w:val="002D2037"/>
    <w:rsid w:val="002F064E"/>
    <w:rsid w:val="00351D30"/>
    <w:rsid w:val="003D491C"/>
    <w:rsid w:val="003E720D"/>
    <w:rsid w:val="004103CA"/>
    <w:rsid w:val="004116CC"/>
    <w:rsid w:val="004433FF"/>
    <w:rsid w:val="005322B0"/>
    <w:rsid w:val="00720570"/>
    <w:rsid w:val="0078630D"/>
    <w:rsid w:val="007C2F2A"/>
    <w:rsid w:val="00866F15"/>
    <w:rsid w:val="009106BB"/>
    <w:rsid w:val="00950AE2"/>
    <w:rsid w:val="009E172D"/>
    <w:rsid w:val="009F05D1"/>
    <w:rsid w:val="00A27034"/>
    <w:rsid w:val="00B63232"/>
    <w:rsid w:val="00C62B57"/>
    <w:rsid w:val="00C710EE"/>
    <w:rsid w:val="00D5551E"/>
    <w:rsid w:val="00D91A7A"/>
    <w:rsid w:val="00DF4C3F"/>
    <w:rsid w:val="00E830F4"/>
    <w:rsid w:val="00F263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6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8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138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3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6138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138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61387"/>
    <w:rPr>
      <w:b/>
    </w:rPr>
  </w:style>
  <w:style w:type="character" w:styleId="Hyperlink">
    <w:name w:val="Hyperlink"/>
    <w:basedOn w:val="DefaultParagraphFont"/>
    <w:uiPriority w:val="99"/>
    <w:unhideWhenUsed/>
    <w:rsid w:val="0006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38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61387"/>
    <w:rPr>
      <w:vertAlign w:val="superscript"/>
    </w:rPr>
  </w:style>
  <w:style w:type="paragraph" w:styleId="Revision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6138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6138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6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613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1387"/>
  </w:style>
  <w:style w:type="table" w:styleId="TableGrid">
    <w:name w:val="Table Grid"/>
    <w:basedOn w:val="TableNormal"/>
    <w:uiPriority w:val="59"/>
    <w:rsid w:val="0006138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138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3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6138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138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61387"/>
    <w:rPr>
      <w:b/>
    </w:rPr>
  </w:style>
  <w:style w:type="character" w:styleId="Hyperlink">
    <w:name w:val="Hyperlink"/>
    <w:basedOn w:val="DefaultParagraphFont"/>
    <w:uiPriority w:val="99"/>
    <w:unhideWhenUsed/>
    <w:rsid w:val="0006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38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61387"/>
    <w:rPr>
      <w:vertAlign w:val="superscript"/>
    </w:rPr>
  </w:style>
  <w:style w:type="paragraph" w:styleId="Revision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6138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6138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20</cp:revision>
  <cp:lastPrinted>2015-10-19T01:30:00Z</cp:lastPrinted>
  <dcterms:created xsi:type="dcterms:W3CDTF">2014-12-02T15:44:00Z</dcterms:created>
  <dcterms:modified xsi:type="dcterms:W3CDTF">2016-02-19T17:29:00Z</dcterms:modified>
</cp:coreProperties>
</file>