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CC" w:rsidRPr="00D85778" w:rsidRDefault="006659CC" w:rsidP="006659CC">
      <w:pPr>
        <w:pStyle w:val="H1"/>
        <w:bidi/>
        <w:rPr>
          <w:rFonts w:hint="cs"/>
          <w:rtl/>
        </w:rPr>
      </w:pPr>
      <w:r>
        <w:rPr>
          <w:rFonts w:hint="cs"/>
          <w:rtl/>
        </w:rPr>
        <w:t>نموذج موجز الدفعات الاسبوعية</w:t>
      </w:r>
    </w:p>
    <w:p w:rsidR="002617B6" w:rsidRPr="00D85778" w:rsidRDefault="006659CC" w:rsidP="006659CC">
      <w:pPr>
        <w:pStyle w:val="Pa33"/>
        <w:bidi/>
        <w:spacing w:before="480" w:after="6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cs"/>
          <w:color w:val="000000"/>
          <w:sz w:val="22"/>
          <w:szCs w:val="22"/>
          <w:rtl/>
        </w:rPr>
        <w:t>المشرف على الموقع:</w:t>
      </w:r>
      <w:r w:rsidR="00547008" w:rsidRPr="00D85778">
        <w:rPr>
          <w:rFonts w:ascii="Arial" w:hAnsi="Arial" w:cs="Arial"/>
          <w:color w:val="000000"/>
          <w:sz w:val="22"/>
          <w:szCs w:val="22"/>
        </w:rPr>
        <w:t xml:space="preserve"> _</w:t>
      </w:r>
      <w:r w:rsidR="002617B6" w:rsidRPr="00D85778">
        <w:rPr>
          <w:rFonts w:ascii="Arial" w:hAnsi="Arial" w:cs="Arial"/>
          <w:color w:val="000000"/>
          <w:sz w:val="22"/>
          <w:szCs w:val="22"/>
        </w:rPr>
        <w:t>___________________</w:t>
      </w:r>
      <w:r w:rsidR="002617B6" w:rsidRPr="00D8577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 w:hint="cs"/>
          <w:color w:val="000000"/>
          <w:sz w:val="22"/>
          <w:szCs w:val="22"/>
          <w:rtl/>
        </w:rPr>
        <w:t>الاسبوع من</w:t>
      </w:r>
      <w:r w:rsidR="002617B6" w:rsidRPr="00D85778">
        <w:rPr>
          <w:rFonts w:ascii="Arial" w:hAnsi="Arial" w:cs="Arial"/>
          <w:color w:val="000000"/>
          <w:sz w:val="22"/>
          <w:szCs w:val="22"/>
        </w:rPr>
        <w:t xml:space="preserve"> </w:t>
      </w:r>
      <w:r w:rsidR="005F1425" w:rsidRPr="00D85778">
        <w:rPr>
          <w:rFonts w:ascii="Arial" w:hAnsi="Arial" w:cs="Arial"/>
          <w:color w:val="000000"/>
          <w:sz w:val="22"/>
          <w:szCs w:val="22"/>
        </w:rPr>
        <w:t>___</w:t>
      </w:r>
      <w:r w:rsidR="002617B6" w:rsidRPr="00D85778">
        <w:rPr>
          <w:rFonts w:ascii="Arial" w:hAnsi="Arial" w:cs="Arial"/>
          <w:color w:val="000000"/>
          <w:sz w:val="22"/>
          <w:szCs w:val="22"/>
        </w:rPr>
        <w:t>______</w:t>
      </w:r>
      <w:r>
        <w:rPr>
          <w:rFonts w:ascii="Arial" w:hAnsi="Arial" w:cs="Arial" w:hint="cs"/>
          <w:color w:val="000000"/>
          <w:sz w:val="22"/>
          <w:szCs w:val="22"/>
          <w:rtl/>
        </w:rPr>
        <w:t>إلى</w:t>
      </w:r>
      <w:r w:rsidR="005F1425" w:rsidRPr="00D85778">
        <w:rPr>
          <w:rFonts w:ascii="Arial" w:hAnsi="Arial" w:cs="Arial"/>
          <w:color w:val="000000"/>
          <w:sz w:val="22"/>
          <w:szCs w:val="22"/>
        </w:rPr>
        <w:t xml:space="preserve"> </w:t>
      </w:r>
      <w:r w:rsidR="002617B6" w:rsidRPr="00D85778">
        <w:rPr>
          <w:rFonts w:ascii="Arial" w:hAnsi="Arial" w:cs="Arial"/>
          <w:color w:val="000000"/>
          <w:sz w:val="22"/>
          <w:szCs w:val="22"/>
        </w:rPr>
        <w:t>_</w:t>
      </w:r>
      <w:r w:rsidR="005F1425" w:rsidRPr="00D85778">
        <w:rPr>
          <w:rFonts w:ascii="Arial" w:hAnsi="Arial" w:cs="Arial"/>
          <w:color w:val="000000"/>
          <w:sz w:val="22"/>
          <w:szCs w:val="22"/>
        </w:rPr>
        <w:t>____</w:t>
      </w:r>
      <w:r w:rsidR="002617B6" w:rsidRPr="00D85778">
        <w:rPr>
          <w:rFonts w:ascii="Arial" w:hAnsi="Arial" w:cs="Arial"/>
          <w:color w:val="000000"/>
          <w:sz w:val="22"/>
          <w:szCs w:val="22"/>
        </w:rPr>
        <w:t>_____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6"/>
        <w:gridCol w:w="2432"/>
        <w:gridCol w:w="2586"/>
        <w:gridCol w:w="2584"/>
      </w:tblGrid>
      <w:tr w:rsidR="002617B6" w:rsidRPr="00D85778" w:rsidTr="006659CC">
        <w:trPr>
          <w:trHeight w:val="107"/>
        </w:trPr>
        <w:tc>
          <w:tcPr>
            <w:tcW w:w="1140" w:type="pct"/>
            <w:shd w:val="clear" w:color="auto" w:fill="DC281E"/>
          </w:tcPr>
          <w:p w:rsidR="002617B6" w:rsidRPr="00D85778" w:rsidRDefault="006659CC" w:rsidP="006659CC">
            <w:pPr>
              <w:pStyle w:val="Pa49"/>
              <w:bidi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Style w:val="A14"/>
                <w:rFonts w:ascii="Arial" w:hAnsi="Arial" w:cs="Arial" w:hint="cs"/>
                <w:bCs w:val="0"/>
                <w:color w:val="FFFFFF"/>
                <w:sz w:val="22"/>
                <w:szCs w:val="22"/>
                <w:rtl/>
              </w:rPr>
              <w:t>اسم الموقع</w:t>
            </w:r>
          </w:p>
        </w:tc>
        <w:tc>
          <w:tcPr>
            <w:tcW w:w="1235" w:type="pct"/>
            <w:shd w:val="clear" w:color="auto" w:fill="DC281E"/>
          </w:tcPr>
          <w:p w:rsidR="002617B6" w:rsidRPr="00D85778" w:rsidRDefault="006659CC" w:rsidP="006659CC">
            <w:pPr>
              <w:pStyle w:val="Pa49"/>
              <w:bidi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Style w:val="A14"/>
                <w:rFonts w:ascii="Arial" w:hAnsi="Arial" w:cs="Arial" w:hint="cs"/>
                <w:bCs w:val="0"/>
                <w:color w:val="FFFFFF"/>
                <w:sz w:val="22"/>
                <w:szCs w:val="22"/>
                <w:rtl/>
              </w:rPr>
              <w:t>اسم المجموعة</w:t>
            </w:r>
          </w:p>
        </w:tc>
        <w:tc>
          <w:tcPr>
            <w:tcW w:w="1313" w:type="pct"/>
            <w:shd w:val="clear" w:color="auto" w:fill="DC281E"/>
          </w:tcPr>
          <w:p w:rsidR="002617B6" w:rsidRPr="00D85778" w:rsidRDefault="006659CC" w:rsidP="006659CC">
            <w:pPr>
              <w:pStyle w:val="Pa49"/>
              <w:bidi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Style w:val="A14"/>
                <w:rFonts w:ascii="Arial" w:hAnsi="Arial" w:cs="Arial" w:hint="cs"/>
                <w:bCs w:val="0"/>
                <w:color w:val="FFFFFF"/>
                <w:sz w:val="22"/>
                <w:szCs w:val="22"/>
                <w:rtl/>
              </w:rPr>
              <w:t>اسم قائد الفريق</w:t>
            </w:r>
          </w:p>
        </w:tc>
        <w:tc>
          <w:tcPr>
            <w:tcW w:w="1312" w:type="pct"/>
            <w:shd w:val="clear" w:color="auto" w:fill="DC281E"/>
          </w:tcPr>
          <w:p w:rsidR="002617B6" w:rsidRPr="00D85778" w:rsidRDefault="006659CC" w:rsidP="006659CC">
            <w:pPr>
              <w:pStyle w:val="Pa49"/>
              <w:bidi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Style w:val="A14"/>
                <w:rFonts w:ascii="Arial" w:hAnsi="Arial" w:cs="Arial" w:hint="cs"/>
                <w:bCs w:val="0"/>
                <w:color w:val="FFFFFF"/>
                <w:sz w:val="22"/>
                <w:szCs w:val="22"/>
                <w:rtl/>
              </w:rPr>
              <w:t>مجموع الدفعات</w:t>
            </w:r>
          </w:p>
        </w:tc>
      </w:tr>
      <w:tr w:rsidR="002617B6" w:rsidRPr="00D85778" w:rsidTr="006659CC">
        <w:trPr>
          <w:trHeight w:val="107"/>
        </w:trPr>
        <w:tc>
          <w:tcPr>
            <w:tcW w:w="1140" w:type="pct"/>
            <w:shd w:val="clear" w:color="auto" w:fill="A6A6A6"/>
          </w:tcPr>
          <w:p w:rsidR="002617B6" w:rsidRPr="00D85778" w:rsidRDefault="002617B6" w:rsidP="006659CC">
            <w:pPr>
              <w:bidi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74765" w:rsidRPr="00D85778" w:rsidTr="006659CC">
        <w:trPr>
          <w:trHeight w:val="107"/>
        </w:trPr>
        <w:tc>
          <w:tcPr>
            <w:tcW w:w="1140" w:type="pct"/>
            <w:shd w:val="clear" w:color="auto" w:fill="A6A6A6"/>
          </w:tcPr>
          <w:p w:rsidR="00C74765" w:rsidRPr="00D85778" w:rsidRDefault="00C74765" w:rsidP="006659CC">
            <w:pPr>
              <w:bidi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:rsidR="00C74765" w:rsidRPr="00D85778" w:rsidRDefault="00C74765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:rsidR="00C74765" w:rsidRPr="00D85778" w:rsidRDefault="00C74765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:rsidR="00C74765" w:rsidRPr="00D85778" w:rsidRDefault="00C74765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74765" w:rsidRPr="00D85778" w:rsidTr="006659CC">
        <w:trPr>
          <w:trHeight w:val="107"/>
        </w:trPr>
        <w:tc>
          <w:tcPr>
            <w:tcW w:w="1140" w:type="pct"/>
            <w:shd w:val="clear" w:color="auto" w:fill="A6A6A6"/>
          </w:tcPr>
          <w:p w:rsidR="00C74765" w:rsidRPr="00D85778" w:rsidRDefault="00C74765" w:rsidP="006659CC">
            <w:pPr>
              <w:bidi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:rsidR="00C74765" w:rsidRPr="00D85778" w:rsidRDefault="00C74765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:rsidR="00C74765" w:rsidRPr="00D85778" w:rsidRDefault="00C74765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:rsidR="00C74765" w:rsidRPr="00D85778" w:rsidRDefault="00C74765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:rsidTr="006659CC">
        <w:trPr>
          <w:trHeight w:val="107"/>
        </w:trPr>
        <w:tc>
          <w:tcPr>
            <w:tcW w:w="1140" w:type="pct"/>
            <w:shd w:val="clear" w:color="auto" w:fill="A6A6A6"/>
          </w:tcPr>
          <w:p w:rsidR="002617B6" w:rsidRPr="00D85778" w:rsidRDefault="002617B6" w:rsidP="006659CC">
            <w:pPr>
              <w:bidi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:rsidTr="006659CC">
        <w:trPr>
          <w:trHeight w:val="107"/>
        </w:trPr>
        <w:tc>
          <w:tcPr>
            <w:tcW w:w="1140" w:type="pct"/>
            <w:shd w:val="clear" w:color="auto" w:fill="A6A6A6"/>
          </w:tcPr>
          <w:p w:rsidR="002617B6" w:rsidRPr="00D85778" w:rsidRDefault="002617B6" w:rsidP="006659CC">
            <w:pPr>
              <w:bidi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:rsidTr="006659CC">
        <w:trPr>
          <w:trHeight w:val="107"/>
        </w:trPr>
        <w:tc>
          <w:tcPr>
            <w:tcW w:w="1140" w:type="pct"/>
            <w:shd w:val="clear" w:color="auto" w:fill="A6A6A6"/>
          </w:tcPr>
          <w:p w:rsidR="002617B6" w:rsidRPr="00D85778" w:rsidRDefault="002617B6" w:rsidP="006659CC">
            <w:pPr>
              <w:bidi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:rsidTr="006659CC">
        <w:trPr>
          <w:trHeight w:val="107"/>
        </w:trPr>
        <w:tc>
          <w:tcPr>
            <w:tcW w:w="1140" w:type="pct"/>
            <w:shd w:val="clear" w:color="auto" w:fill="A6A6A6"/>
          </w:tcPr>
          <w:p w:rsidR="002617B6" w:rsidRPr="00D85778" w:rsidRDefault="002617B6" w:rsidP="006659CC">
            <w:pPr>
              <w:bidi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:rsidTr="006659CC">
        <w:trPr>
          <w:trHeight w:val="107"/>
        </w:trPr>
        <w:tc>
          <w:tcPr>
            <w:tcW w:w="1140" w:type="pct"/>
            <w:shd w:val="clear" w:color="auto" w:fill="A6A6A6"/>
          </w:tcPr>
          <w:p w:rsidR="002617B6" w:rsidRPr="00D85778" w:rsidRDefault="002617B6" w:rsidP="006659CC">
            <w:pPr>
              <w:bidi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:rsidTr="006659CC">
        <w:trPr>
          <w:trHeight w:val="107"/>
        </w:trPr>
        <w:tc>
          <w:tcPr>
            <w:tcW w:w="1140" w:type="pct"/>
            <w:shd w:val="clear" w:color="auto" w:fill="A6A6A6"/>
          </w:tcPr>
          <w:p w:rsidR="002617B6" w:rsidRPr="00D85778" w:rsidRDefault="002617B6" w:rsidP="006659CC">
            <w:pPr>
              <w:bidi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:rsidTr="006659CC">
        <w:trPr>
          <w:trHeight w:val="107"/>
        </w:trPr>
        <w:tc>
          <w:tcPr>
            <w:tcW w:w="1140" w:type="pct"/>
            <w:shd w:val="clear" w:color="auto" w:fill="A6A6A6"/>
          </w:tcPr>
          <w:p w:rsidR="002617B6" w:rsidRPr="00D85778" w:rsidRDefault="002617B6" w:rsidP="006659CC">
            <w:pPr>
              <w:bidi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:rsidTr="006659CC">
        <w:trPr>
          <w:trHeight w:val="107"/>
        </w:trPr>
        <w:tc>
          <w:tcPr>
            <w:tcW w:w="1140" w:type="pct"/>
            <w:shd w:val="clear" w:color="auto" w:fill="A6A6A6"/>
          </w:tcPr>
          <w:p w:rsidR="002617B6" w:rsidRPr="00D85778" w:rsidRDefault="002617B6" w:rsidP="006659CC">
            <w:pPr>
              <w:bidi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:rsidTr="006659CC">
        <w:trPr>
          <w:trHeight w:val="107"/>
        </w:trPr>
        <w:tc>
          <w:tcPr>
            <w:tcW w:w="1140" w:type="pct"/>
            <w:shd w:val="clear" w:color="auto" w:fill="A6A6A6"/>
          </w:tcPr>
          <w:p w:rsidR="002617B6" w:rsidRPr="00D85778" w:rsidRDefault="002617B6" w:rsidP="006659CC">
            <w:pPr>
              <w:bidi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:rsidTr="006659CC">
        <w:trPr>
          <w:trHeight w:val="107"/>
        </w:trPr>
        <w:tc>
          <w:tcPr>
            <w:tcW w:w="1140" w:type="pct"/>
            <w:shd w:val="clear" w:color="auto" w:fill="A6A6A6"/>
          </w:tcPr>
          <w:p w:rsidR="002617B6" w:rsidRPr="00D85778" w:rsidRDefault="002617B6" w:rsidP="006659CC">
            <w:pPr>
              <w:bidi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:rsidTr="006659CC">
        <w:trPr>
          <w:trHeight w:val="107"/>
        </w:trPr>
        <w:tc>
          <w:tcPr>
            <w:tcW w:w="1140" w:type="pct"/>
            <w:shd w:val="clear" w:color="auto" w:fill="A6A6A6"/>
          </w:tcPr>
          <w:p w:rsidR="002617B6" w:rsidRPr="00D85778" w:rsidRDefault="002617B6" w:rsidP="006659CC">
            <w:pPr>
              <w:bidi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:rsidTr="006659CC">
        <w:trPr>
          <w:trHeight w:val="107"/>
        </w:trPr>
        <w:tc>
          <w:tcPr>
            <w:tcW w:w="1140" w:type="pct"/>
            <w:shd w:val="clear" w:color="auto" w:fill="A6A6A6"/>
          </w:tcPr>
          <w:p w:rsidR="002617B6" w:rsidRPr="00D85778" w:rsidRDefault="002617B6" w:rsidP="006659CC">
            <w:pPr>
              <w:bidi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:rsidTr="006659CC">
        <w:trPr>
          <w:trHeight w:val="107"/>
        </w:trPr>
        <w:tc>
          <w:tcPr>
            <w:tcW w:w="1140" w:type="pct"/>
            <w:shd w:val="clear" w:color="auto" w:fill="A6A6A6"/>
          </w:tcPr>
          <w:p w:rsidR="002617B6" w:rsidRPr="00D85778" w:rsidRDefault="002617B6" w:rsidP="006659CC">
            <w:pPr>
              <w:bidi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:rsidTr="006659CC">
        <w:trPr>
          <w:trHeight w:val="107"/>
        </w:trPr>
        <w:tc>
          <w:tcPr>
            <w:tcW w:w="1140" w:type="pct"/>
            <w:shd w:val="clear" w:color="auto" w:fill="A6A6A6"/>
          </w:tcPr>
          <w:p w:rsidR="002617B6" w:rsidRPr="00D85778" w:rsidRDefault="002617B6" w:rsidP="006659CC">
            <w:pPr>
              <w:bidi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:rsidTr="006659CC">
        <w:trPr>
          <w:trHeight w:val="107"/>
        </w:trPr>
        <w:tc>
          <w:tcPr>
            <w:tcW w:w="1140" w:type="pct"/>
            <w:shd w:val="clear" w:color="auto" w:fill="A6A6A6"/>
          </w:tcPr>
          <w:p w:rsidR="002617B6" w:rsidRPr="00D85778" w:rsidRDefault="002617B6" w:rsidP="006659CC">
            <w:pPr>
              <w:bidi/>
              <w:spacing w:before="60" w:after="60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35" w:type="pct"/>
            <w:shd w:val="clear" w:color="auto" w:fill="E6E6E6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:rsidTr="006659CC">
        <w:trPr>
          <w:trHeight w:val="107"/>
        </w:trPr>
        <w:tc>
          <w:tcPr>
            <w:tcW w:w="1140" w:type="pct"/>
            <w:shd w:val="clear" w:color="auto" w:fill="A6A6A6"/>
          </w:tcPr>
          <w:p w:rsidR="002617B6" w:rsidRPr="00D85778" w:rsidRDefault="002617B6" w:rsidP="006659CC">
            <w:pPr>
              <w:bidi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:rsidTr="006659CC">
        <w:trPr>
          <w:trHeight w:val="107"/>
        </w:trPr>
        <w:tc>
          <w:tcPr>
            <w:tcW w:w="1140" w:type="pct"/>
            <w:shd w:val="clear" w:color="auto" w:fill="A6A6A6"/>
          </w:tcPr>
          <w:p w:rsidR="002617B6" w:rsidRPr="00D85778" w:rsidRDefault="002617B6" w:rsidP="006659CC">
            <w:pPr>
              <w:bidi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E6E6E6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F3F3F3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617B6" w:rsidRPr="00D85778" w:rsidTr="006659CC">
        <w:trPr>
          <w:trHeight w:val="107"/>
        </w:trPr>
        <w:tc>
          <w:tcPr>
            <w:tcW w:w="1140" w:type="pct"/>
            <w:shd w:val="clear" w:color="auto" w:fill="DC281E"/>
          </w:tcPr>
          <w:p w:rsidR="002617B6" w:rsidRPr="008D32EA" w:rsidRDefault="006659CC" w:rsidP="006659CC">
            <w:pPr>
              <w:bidi/>
              <w:spacing w:before="60" w:after="60"/>
              <w:ind w:right="187"/>
              <w:jc w:val="right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 w:hint="cs"/>
                <w:b/>
                <w:color w:val="FFFFFF"/>
                <w:sz w:val="22"/>
                <w:szCs w:val="22"/>
                <w:rtl/>
              </w:rPr>
              <w:t>المجموع</w:t>
            </w:r>
          </w:p>
        </w:tc>
        <w:tc>
          <w:tcPr>
            <w:tcW w:w="1235" w:type="pct"/>
            <w:shd w:val="clear" w:color="auto" w:fill="D9D9D9" w:themeFill="background1" w:themeFillShade="D9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3" w:type="pct"/>
            <w:shd w:val="clear" w:color="auto" w:fill="D9D9D9" w:themeFill="background1" w:themeFillShade="D9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D9D9D9" w:themeFill="background1" w:themeFillShade="D9"/>
          </w:tcPr>
          <w:p w:rsidR="002617B6" w:rsidRPr="00D85778" w:rsidRDefault="002617B6" w:rsidP="006659CC">
            <w:pPr>
              <w:pStyle w:val="Pa49"/>
              <w:bidi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2617B6" w:rsidRPr="00D85778" w:rsidRDefault="006659CC" w:rsidP="006659CC">
      <w:pPr>
        <w:pStyle w:val="Pa56"/>
        <w:bidi/>
        <w:spacing w:befor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cs"/>
          <w:b/>
          <w:bCs/>
          <w:color w:val="000000"/>
          <w:sz w:val="22"/>
          <w:szCs w:val="22"/>
          <w:rtl/>
        </w:rPr>
        <w:t>أعده:</w:t>
      </w:r>
    </w:p>
    <w:p w:rsidR="002617B6" w:rsidRPr="00D85778" w:rsidRDefault="006659CC" w:rsidP="006659CC">
      <w:pPr>
        <w:pStyle w:val="Pa38"/>
        <w:bidi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cs"/>
          <w:color w:val="000000"/>
          <w:sz w:val="22"/>
          <w:szCs w:val="22"/>
          <w:rtl/>
        </w:rPr>
        <w:t>الاسم</w:t>
      </w:r>
      <w:r w:rsidR="00547008" w:rsidRPr="00D85778">
        <w:rPr>
          <w:rFonts w:ascii="Arial" w:hAnsi="Arial" w:cs="Arial"/>
          <w:color w:val="000000"/>
          <w:sz w:val="22"/>
          <w:szCs w:val="22"/>
        </w:rPr>
        <w:t xml:space="preserve"> _</w:t>
      </w:r>
      <w:r w:rsidR="002617B6" w:rsidRPr="00D85778">
        <w:rPr>
          <w:rFonts w:ascii="Arial" w:hAnsi="Arial" w:cs="Arial"/>
          <w:color w:val="000000"/>
          <w:sz w:val="22"/>
          <w:szCs w:val="22"/>
        </w:rPr>
        <w:t>________________</w:t>
      </w:r>
      <w:r w:rsidR="00D85778">
        <w:rPr>
          <w:rFonts w:ascii="Arial" w:hAnsi="Arial" w:cs="Arial"/>
          <w:color w:val="000000"/>
          <w:sz w:val="22"/>
          <w:szCs w:val="22"/>
        </w:rPr>
        <w:t>__</w:t>
      </w:r>
      <w:r w:rsidR="00171999" w:rsidRPr="00D85778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 w:hint="cs"/>
          <w:color w:val="000000"/>
          <w:sz w:val="22"/>
          <w:szCs w:val="22"/>
          <w:rtl/>
        </w:rPr>
        <w:t>التوقيع</w:t>
      </w:r>
      <w:r w:rsidR="00171999" w:rsidRPr="00D85778">
        <w:rPr>
          <w:rFonts w:ascii="Arial" w:hAnsi="Arial" w:cs="Arial"/>
          <w:color w:val="000000"/>
          <w:sz w:val="22"/>
          <w:szCs w:val="22"/>
        </w:rPr>
        <w:t xml:space="preserve"> _</w:t>
      </w:r>
      <w:r w:rsidR="004B0C83" w:rsidRPr="00D85778">
        <w:rPr>
          <w:rFonts w:ascii="Arial" w:hAnsi="Arial" w:cs="Arial"/>
          <w:color w:val="000000"/>
          <w:sz w:val="22"/>
          <w:szCs w:val="22"/>
        </w:rPr>
        <w:t>_________________</w:t>
      </w:r>
      <w:r w:rsidR="0070153F">
        <w:rPr>
          <w:rFonts w:ascii="Arial" w:hAnsi="Arial" w:cs="Arial"/>
          <w:color w:val="000000"/>
          <w:sz w:val="22"/>
          <w:szCs w:val="22"/>
        </w:rPr>
        <w:t>_</w:t>
      </w:r>
      <w:r w:rsidR="004B0C83" w:rsidRPr="00D85778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 w:hint="cs"/>
          <w:color w:val="000000"/>
          <w:sz w:val="22"/>
          <w:szCs w:val="22"/>
          <w:rtl/>
        </w:rPr>
        <w:t>التاريخ</w:t>
      </w:r>
      <w:r w:rsidR="007C4BD3" w:rsidRPr="00D85778">
        <w:rPr>
          <w:rFonts w:ascii="Arial" w:hAnsi="Arial" w:cs="Arial"/>
          <w:color w:val="000000"/>
          <w:sz w:val="22"/>
          <w:szCs w:val="22"/>
        </w:rPr>
        <w:t xml:space="preserve"> _</w:t>
      </w:r>
      <w:r w:rsidR="002617B6" w:rsidRPr="00D85778">
        <w:rPr>
          <w:rFonts w:ascii="Arial" w:hAnsi="Arial" w:cs="Arial"/>
          <w:color w:val="000000"/>
          <w:sz w:val="22"/>
          <w:szCs w:val="22"/>
        </w:rPr>
        <w:t>________</w:t>
      </w:r>
      <w:r w:rsidR="00D85778">
        <w:rPr>
          <w:rFonts w:ascii="Arial" w:hAnsi="Arial" w:cs="Arial"/>
          <w:color w:val="000000"/>
          <w:sz w:val="22"/>
          <w:szCs w:val="22"/>
        </w:rPr>
        <w:t>_____</w:t>
      </w:r>
      <w:r w:rsidR="002617B6" w:rsidRPr="00D85778">
        <w:rPr>
          <w:rFonts w:ascii="Arial" w:hAnsi="Arial" w:cs="Arial"/>
          <w:color w:val="000000"/>
          <w:sz w:val="22"/>
          <w:szCs w:val="22"/>
        </w:rPr>
        <w:t>_</w:t>
      </w:r>
      <w:r w:rsidR="0070153F">
        <w:rPr>
          <w:rFonts w:ascii="Arial" w:hAnsi="Arial" w:cs="Arial"/>
          <w:color w:val="000000"/>
          <w:sz w:val="22"/>
          <w:szCs w:val="22"/>
        </w:rPr>
        <w:t>_</w:t>
      </w:r>
      <w:r w:rsidR="002617B6" w:rsidRPr="00D85778">
        <w:rPr>
          <w:rFonts w:ascii="Arial" w:hAnsi="Arial" w:cs="Arial"/>
          <w:color w:val="000000"/>
          <w:sz w:val="22"/>
          <w:szCs w:val="22"/>
        </w:rPr>
        <w:t>_</w:t>
      </w:r>
    </w:p>
    <w:p w:rsidR="002617B6" w:rsidRPr="00D85778" w:rsidRDefault="006659CC" w:rsidP="006659CC">
      <w:pPr>
        <w:pStyle w:val="Pa56"/>
        <w:bidi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cs"/>
          <w:b/>
          <w:bCs/>
          <w:color w:val="000000"/>
          <w:sz w:val="22"/>
          <w:szCs w:val="22"/>
          <w:rtl/>
        </w:rPr>
        <w:t>راجعه:</w:t>
      </w:r>
    </w:p>
    <w:p w:rsidR="006659CC" w:rsidRPr="00D85778" w:rsidRDefault="006659CC" w:rsidP="006659CC">
      <w:pPr>
        <w:pStyle w:val="Pa38"/>
        <w:bidi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cs"/>
          <w:color w:val="000000"/>
          <w:sz w:val="22"/>
          <w:szCs w:val="22"/>
          <w:rtl/>
        </w:rPr>
        <w:t>الاسم</w:t>
      </w:r>
      <w:r w:rsidRPr="00D85778">
        <w:rPr>
          <w:rFonts w:ascii="Arial" w:hAnsi="Arial" w:cs="Arial"/>
          <w:color w:val="000000"/>
          <w:sz w:val="22"/>
          <w:szCs w:val="22"/>
        </w:rPr>
        <w:t xml:space="preserve"> 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D85778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 w:hint="cs"/>
          <w:color w:val="000000"/>
          <w:sz w:val="22"/>
          <w:szCs w:val="22"/>
          <w:rtl/>
        </w:rPr>
        <w:t>التوقيع</w:t>
      </w:r>
      <w:r w:rsidRPr="00D85778">
        <w:rPr>
          <w:rFonts w:ascii="Arial" w:hAnsi="Arial" w:cs="Arial"/>
          <w:color w:val="000000"/>
          <w:sz w:val="22"/>
          <w:szCs w:val="22"/>
        </w:rPr>
        <w:t xml:space="preserve"> 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D85778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 w:hint="cs"/>
          <w:color w:val="000000"/>
          <w:sz w:val="22"/>
          <w:szCs w:val="22"/>
          <w:rtl/>
        </w:rPr>
        <w:t>التاريخ</w:t>
      </w:r>
      <w:r w:rsidRPr="00D85778">
        <w:rPr>
          <w:rFonts w:ascii="Arial" w:hAnsi="Arial" w:cs="Arial"/>
          <w:color w:val="000000"/>
          <w:sz w:val="22"/>
          <w:szCs w:val="22"/>
        </w:rPr>
        <w:t xml:space="preserve"> _________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D85778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D85778">
        <w:rPr>
          <w:rFonts w:ascii="Arial" w:hAnsi="Arial" w:cs="Arial"/>
          <w:color w:val="000000"/>
          <w:sz w:val="22"/>
          <w:szCs w:val="22"/>
        </w:rPr>
        <w:t>_</w:t>
      </w:r>
    </w:p>
    <w:p w:rsidR="002617B6" w:rsidRPr="00D85778" w:rsidRDefault="006659CC" w:rsidP="006659CC">
      <w:pPr>
        <w:pStyle w:val="Pa56"/>
        <w:bidi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cs"/>
          <w:b/>
          <w:bCs/>
          <w:color w:val="000000"/>
          <w:sz w:val="22"/>
          <w:szCs w:val="22"/>
          <w:rtl/>
        </w:rPr>
        <w:t>وافق عليه:</w:t>
      </w:r>
    </w:p>
    <w:p w:rsidR="006659CC" w:rsidRPr="00D85778" w:rsidRDefault="006659CC" w:rsidP="006659CC">
      <w:pPr>
        <w:pStyle w:val="Pa38"/>
        <w:bidi/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cs"/>
          <w:color w:val="000000"/>
          <w:sz w:val="22"/>
          <w:szCs w:val="22"/>
          <w:rtl/>
        </w:rPr>
        <w:t>الاسم</w:t>
      </w:r>
      <w:r w:rsidRPr="00D85778">
        <w:rPr>
          <w:rFonts w:ascii="Arial" w:hAnsi="Arial" w:cs="Arial"/>
          <w:color w:val="000000"/>
          <w:sz w:val="22"/>
          <w:szCs w:val="22"/>
        </w:rPr>
        <w:t xml:space="preserve"> 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D85778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 w:hint="cs"/>
          <w:color w:val="000000"/>
          <w:sz w:val="22"/>
          <w:szCs w:val="22"/>
          <w:rtl/>
        </w:rPr>
        <w:t>التوقيع</w:t>
      </w:r>
      <w:r w:rsidRPr="00D85778">
        <w:rPr>
          <w:rFonts w:ascii="Arial" w:hAnsi="Arial" w:cs="Arial"/>
          <w:color w:val="000000"/>
          <w:sz w:val="22"/>
          <w:szCs w:val="22"/>
        </w:rPr>
        <w:t xml:space="preserve"> 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D85778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 w:hint="cs"/>
          <w:color w:val="000000"/>
          <w:sz w:val="22"/>
          <w:szCs w:val="22"/>
          <w:rtl/>
        </w:rPr>
        <w:t>التاريخ</w:t>
      </w:r>
      <w:r w:rsidRPr="00D85778">
        <w:rPr>
          <w:rFonts w:ascii="Arial" w:hAnsi="Arial" w:cs="Arial"/>
          <w:color w:val="000000"/>
          <w:sz w:val="22"/>
          <w:szCs w:val="22"/>
        </w:rPr>
        <w:t xml:space="preserve"> _________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D85778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D85778">
        <w:rPr>
          <w:rFonts w:ascii="Arial" w:hAnsi="Arial" w:cs="Arial"/>
          <w:color w:val="000000"/>
          <w:sz w:val="22"/>
          <w:szCs w:val="22"/>
        </w:rPr>
        <w:t>_</w:t>
      </w:r>
    </w:p>
    <w:p w:rsidR="002617B6" w:rsidRPr="00D85778" w:rsidRDefault="002617B6" w:rsidP="006659CC">
      <w:pPr>
        <w:bidi/>
        <w:spacing w:before="240"/>
        <w:rPr>
          <w:rFonts w:cs="Arial"/>
          <w:color w:val="000000"/>
          <w:sz w:val="22"/>
          <w:szCs w:val="22"/>
        </w:rPr>
      </w:pPr>
    </w:p>
    <w:p w:rsidR="002617B6" w:rsidRPr="00D85778" w:rsidRDefault="006659CC" w:rsidP="006659CC">
      <w:pPr>
        <w:bidi/>
        <w:spacing w:before="360" w:after="0"/>
        <w:jc w:val="left"/>
        <w:rPr>
          <w:rFonts w:cs="Arial"/>
          <w:color w:val="000000"/>
          <w:szCs w:val="22"/>
        </w:rPr>
      </w:pPr>
      <w:r>
        <w:rPr>
          <w:rFonts w:cs="Arial" w:hint="cs"/>
          <w:color w:val="000000"/>
          <w:sz w:val="18"/>
          <w:rtl/>
        </w:rPr>
        <w:lastRenderedPageBreak/>
        <w:t xml:space="preserve">المصدر: </w:t>
      </w:r>
      <w:r w:rsidR="002617B6" w:rsidRPr="00D85778">
        <w:rPr>
          <w:rFonts w:cs="Arial"/>
          <w:color w:val="000000"/>
          <w:sz w:val="18"/>
        </w:rPr>
        <w:t>Guide to Cash-for-Work Programming (2006) Mercy Corps</w:t>
      </w:r>
    </w:p>
    <w:sectPr w:rsidR="002617B6" w:rsidRPr="00D85778" w:rsidSect="00D85778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DB" w:rsidRDefault="00F339DB" w:rsidP="005F6F50">
      <w:r>
        <w:separator/>
      </w:r>
    </w:p>
  </w:endnote>
  <w:endnote w:type="continuationSeparator" w:id="1">
    <w:p w:rsidR="00F339DB" w:rsidRDefault="00F339DB" w:rsidP="005F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18" w:rsidRPr="00B45C74" w:rsidRDefault="00E80CA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ED4A18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659CC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D4A18" w:rsidRPr="003A3500" w:rsidRDefault="00ED4A18" w:rsidP="00ED1B2B">
    <w:pPr>
      <w:pStyle w:val="Footer"/>
    </w:pPr>
    <w:r>
      <w:t xml:space="preserve">Modalities Box - Cash for work - Step 2. Sub-step 16. </w:t>
    </w:r>
    <w:fldSimple w:instr=" STYLEREF  H1 \t  \* MERGEFORMAT ">
      <w:r w:rsidR="006659CC">
        <w:rPr>
          <w:noProof/>
          <w:rtl/>
        </w:rPr>
        <w:t>نموذج موجز الدفعات الاسبوعية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DB" w:rsidRDefault="00F339DB" w:rsidP="005F6F50">
      <w:r>
        <w:separator/>
      </w:r>
    </w:p>
  </w:footnote>
  <w:footnote w:type="continuationSeparator" w:id="1">
    <w:p w:rsidR="00F339DB" w:rsidRDefault="00F339DB" w:rsidP="005F6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18" w:rsidRPr="00074036" w:rsidRDefault="00ED4A18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7B6"/>
    <w:rsid w:val="00171999"/>
    <w:rsid w:val="002617B6"/>
    <w:rsid w:val="004B0C83"/>
    <w:rsid w:val="00516E9C"/>
    <w:rsid w:val="00547008"/>
    <w:rsid w:val="005F1425"/>
    <w:rsid w:val="005F6F50"/>
    <w:rsid w:val="006544AE"/>
    <w:rsid w:val="006659CC"/>
    <w:rsid w:val="0068320D"/>
    <w:rsid w:val="0070153F"/>
    <w:rsid w:val="00704C56"/>
    <w:rsid w:val="007C4BD3"/>
    <w:rsid w:val="00886552"/>
    <w:rsid w:val="008D32EA"/>
    <w:rsid w:val="009B6E11"/>
    <w:rsid w:val="00C62B57"/>
    <w:rsid w:val="00C74765"/>
    <w:rsid w:val="00D85778"/>
    <w:rsid w:val="00E80CA8"/>
    <w:rsid w:val="00ED4A18"/>
    <w:rsid w:val="00EF7D6C"/>
    <w:rsid w:val="00F339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EA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8D32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2E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2E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9">
    <w:name w:val="Pa49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2617B6"/>
    <w:rPr>
      <w:rFonts w:ascii="Akzidenz Grotesk BE" w:hAnsi="Akzidenz Grotesk BE" w:cs="Akzidenz Grotesk BE"/>
      <w:b/>
      <w:bCs/>
      <w:color w:val="000000"/>
      <w:sz w:val="18"/>
      <w:szCs w:val="18"/>
    </w:rPr>
  </w:style>
  <w:style w:type="paragraph" w:customStyle="1" w:styleId="Pa61">
    <w:name w:val="Pa61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6">
    <w:name w:val="Pa56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32E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D32EA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8D32E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32EA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32EA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D32EA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32EA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D32EA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32EA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8D32EA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32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32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7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778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D32E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D32EA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E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8D32EA"/>
    <w:rPr>
      <w:b/>
    </w:rPr>
  </w:style>
  <w:style w:type="character" w:styleId="Hyperlink">
    <w:name w:val="Hyperlink"/>
    <w:basedOn w:val="DefaultParagraphFont"/>
    <w:uiPriority w:val="99"/>
    <w:unhideWhenUsed/>
    <w:rsid w:val="008D32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2E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D32E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32EA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8D32EA"/>
    <w:rPr>
      <w:vertAlign w:val="superscript"/>
    </w:rPr>
  </w:style>
  <w:style w:type="paragraph" w:styleId="Revision">
    <w:name w:val="Revision"/>
    <w:hidden/>
    <w:uiPriority w:val="99"/>
    <w:semiHidden/>
    <w:rsid w:val="008D32E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8D32E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D32E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D32EA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D32E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D32E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D32E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D32E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D32E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8D32EA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D32EA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8D32EA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D32EA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D32EA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D32E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D32E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D32EA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EA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8D32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2E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2E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8D32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D32EA"/>
  </w:style>
  <w:style w:type="paragraph" w:customStyle="1" w:styleId="Pa36">
    <w:name w:val="Pa36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9">
    <w:name w:val="Pa49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2617B6"/>
    <w:rPr>
      <w:rFonts w:ascii="Akzidenz Grotesk BE" w:hAnsi="Akzidenz Grotesk BE" w:cs="Akzidenz Grotesk BE"/>
      <w:b/>
      <w:bCs/>
      <w:color w:val="000000"/>
      <w:sz w:val="18"/>
      <w:szCs w:val="18"/>
    </w:rPr>
  </w:style>
  <w:style w:type="paragraph" w:customStyle="1" w:styleId="Pa61">
    <w:name w:val="Pa61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6">
    <w:name w:val="Pa56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32E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D32EA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8D32E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32EA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32EA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D32EA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32EA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D32EA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32EA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8D32EA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2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32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7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778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D32E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D32EA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E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8D32EA"/>
    <w:rPr>
      <w:b/>
    </w:rPr>
  </w:style>
  <w:style w:type="character" w:styleId="Hyperlink">
    <w:name w:val="Hyperlink"/>
    <w:basedOn w:val="DefaultParagraphFont"/>
    <w:uiPriority w:val="99"/>
    <w:unhideWhenUsed/>
    <w:rsid w:val="008D32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2E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D32E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32EA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8D32EA"/>
    <w:rPr>
      <w:vertAlign w:val="superscript"/>
    </w:rPr>
  </w:style>
  <w:style w:type="paragraph" w:styleId="Revision">
    <w:name w:val="Revision"/>
    <w:hidden/>
    <w:uiPriority w:val="99"/>
    <w:semiHidden/>
    <w:rsid w:val="008D32E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8D32E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D32E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D32EA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D32E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D32E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D32E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D32E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D32E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8D32EA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D32EA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8D32EA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D32EA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D32EA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D32E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D32E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D32EA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25</TotalTime>
  <Pages>2</Pages>
  <Words>89</Words>
  <Characters>512</Characters>
  <Application>Microsoft Office Word</Application>
  <DocSecurity>0</DocSecurity>
  <Lines>4</Lines>
  <Paragraphs>1</Paragraphs>
  <ScaleCrop>false</ScaleCrop>
  <Company>Private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17</cp:revision>
  <cp:lastPrinted>2015-10-17T15:18:00Z</cp:lastPrinted>
  <dcterms:created xsi:type="dcterms:W3CDTF">2014-12-02T15:54:00Z</dcterms:created>
  <dcterms:modified xsi:type="dcterms:W3CDTF">2016-02-19T17:31:00Z</dcterms:modified>
</cp:coreProperties>
</file>