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90" w:rsidRPr="0048137A" w:rsidRDefault="00676E90" w:rsidP="00676E90">
      <w:pPr>
        <w:pStyle w:val="H1"/>
        <w:bidi/>
        <w:spacing w:after="480"/>
        <w:rPr>
          <w:rFonts w:cs="Arial"/>
        </w:rPr>
      </w:pPr>
      <w:r>
        <w:rPr>
          <w:rFonts w:cs="Arial" w:hint="cs"/>
          <w:rtl/>
        </w:rPr>
        <w:t>نموذج تقدير قيمة الأدوات</w:t>
      </w:r>
    </w:p>
    <w:p w:rsidR="00B20A00" w:rsidRPr="0048137A" w:rsidRDefault="00676E90" w:rsidP="00676E90">
      <w:pPr>
        <w:pStyle w:val="Pa38"/>
        <w:bidi/>
        <w:spacing w:before="240" w:after="260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 w:hint="cs"/>
          <w:color w:val="000000"/>
          <w:sz w:val="20"/>
          <w:szCs w:val="20"/>
          <w:rtl/>
          <w:lang w:val="fr-FR"/>
        </w:rPr>
        <w:t>المحافظة</w:t>
      </w:r>
      <w:r w:rsidR="005A6AA5" w:rsidRPr="0048137A">
        <w:rPr>
          <w:rFonts w:ascii="Arial" w:hAnsi="Arial" w:cs="Arial"/>
          <w:color w:val="000000"/>
          <w:sz w:val="20"/>
          <w:szCs w:val="20"/>
          <w:lang w:val="fr-FR"/>
        </w:rPr>
        <w:t>________________________</w:t>
      </w:r>
      <w:r w:rsidR="004949C6" w:rsidRPr="0048137A">
        <w:rPr>
          <w:rFonts w:ascii="Arial" w:hAnsi="Arial" w:cs="Arial"/>
          <w:color w:val="000000"/>
          <w:sz w:val="20"/>
          <w:szCs w:val="20"/>
          <w:lang w:val="fr-FR"/>
        </w:rPr>
        <w:t>_</w:t>
      </w:r>
      <w:r w:rsidR="00B20A00" w:rsidRPr="0048137A">
        <w:rPr>
          <w:rFonts w:ascii="Arial" w:hAnsi="Arial" w:cs="Arial"/>
          <w:color w:val="000000"/>
          <w:sz w:val="20"/>
          <w:szCs w:val="20"/>
          <w:lang w:val="fr-FR"/>
        </w:rPr>
        <w:t>___</w:t>
      </w:r>
      <w:r w:rsidR="005A6AA5" w:rsidRPr="0048137A"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 w:hint="cs"/>
          <w:color w:val="000000"/>
          <w:sz w:val="20"/>
          <w:szCs w:val="20"/>
          <w:rtl/>
          <w:lang w:val="fr-FR"/>
        </w:rPr>
        <w:t>المشروع:</w:t>
      </w:r>
      <w:r w:rsidR="005A6AA5" w:rsidRPr="0048137A">
        <w:rPr>
          <w:rFonts w:ascii="Arial" w:hAnsi="Arial" w:cs="Arial"/>
          <w:color w:val="000000"/>
          <w:sz w:val="20"/>
          <w:szCs w:val="20"/>
          <w:lang w:val="fr-FR"/>
        </w:rPr>
        <w:t>_______</w:t>
      </w:r>
      <w:r w:rsidR="004949C6" w:rsidRPr="0048137A">
        <w:rPr>
          <w:rFonts w:ascii="Arial" w:hAnsi="Arial" w:cs="Arial"/>
          <w:color w:val="000000"/>
          <w:sz w:val="20"/>
          <w:szCs w:val="20"/>
          <w:lang w:val="fr-FR"/>
        </w:rPr>
        <w:t>_________</w:t>
      </w:r>
      <w:r w:rsidR="0048137A" w:rsidRPr="0048137A">
        <w:rPr>
          <w:rFonts w:ascii="Arial" w:hAnsi="Arial" w:cs="Arial"/>
          <w:color w:val="000000"/>
          <w:sz w:val="20"/>
          <w:szCs w:val="20"/>
          <w:lang w:val="fr-FR"/>
        </w:rPr>
        <w:t>_</w:t>
      </w:r>
      <w:r w:rsidR="004949C6" w:rsidRPr="0048137A">
        <w:rPr>
          <w:rFonts w:ascii="Arial" w:hAnsi="Arial" w:cs="Arial"/>
          <w:color w:val="000000"/>
          <w:sz w:val="20"/>
          <w:szCs w:val="20"/>
          <w:lang w:val="fr-FR"/>
        </w:rPr>
        <w:t>__</w:t>
      </w:r>
      <w:r w:rsidR="00B20A00" w:rsidRPr="0048137A">
        <w:rPr>
          <w:rFonts w:ascii="Arial" w:hAnsi="Arial" w:cs="Arial"/>
          <w:color w:val="000000"/>
          <w:sz w:val="20"/>
          <w:szCs w:val="20"/>
          <w:lang w:val="fr-FR"/>
        </w:rPr>
        <w:t>__________</w:t>
      </w:r>
    </w:p>
    <w:p w:rsidR="00B20A00" w:rsidRPr="0048137A" w:rsidRDefault="00676E90" w:rsidP="00676E90">
      <w:pPr>
        <w:pStyle w:val="Pa33"/>
        <w:bidi/>
        <w:spacing w:after="360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 w:hint="cs"/>
          <w:color w:val="000000"/>
          <w:sz w:val="20"/>
          <w:szCs w:val="20"/>
          <w:rtl/>
          <w:lang w:val="fr-FR"/>
        </w:rPr>
        <w:t>القضاء:</w:t>
      </w:r>
      <w:r w:rsidR="00B20A00" w:rsidRPr="0048137A">
        <w:rPr>
          <w:rFonts w:ascii="Arial" w:hAnsi="Arial" w:cs="Arial"/>
          <w:color w:val="000000"/>
          <w:sz w:val="20"/>
          <w:szCs w:val="20"/>
          <w:lang w:val="fr-FR"/>
        </w:rPr>
        <w:t>________</w:t>
      </w:r>
      <w:r w:rsidR="004949C6" w:rsidRPr="0048137A">
        <w:rPr>
          <w:rFonts w:ascii="Arial" w:hAnsi="Arial" w:cs="Arial"/>
          <w:color w:val="000000"/>
          <w:sz w:val="20"/>
          <w:szCs w:val="20"/>
          <w:lang w:val="fr-FR"/>
        </w:rPr>
        <w:t>____________________</w:t>
      </w:r>
      <w:r w:rsidR="005A6AA5" w:rsidRPr="0048137A">
        <w:rPr>
          <w:rFonts w:ascii="Arial" w:hAnsi="Arial" w:cs="Arial"/>
          <w:color w:val="000000"/>
          <w:sz w:val="20"/>
          <w:szCs w:val="20"/>
          <w:lang w:val="fr-FR"/>
        </w:rPr>
        <w:t>_</w:t>
      </w:r>
      <w:r w:rsidR="005A6AA5" w:rsidRPr="0048137A"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 w:hint="cs"/>
          <w:color w:val="000000"/>
          <w:sz w:val="20"/>
          <w:szCs w:val="20"/>
          <w:rtl/>
          <w:lang w:val="fr-FR"/>
        </w:rPr>
        <w:t>التاريخ:</w:t>
      </w:r>
      <w:r w:rsidR="005A6AA5" w:rsidRPr="0048137A">
        <w:rPr>
          <w:rFonts w:ascii="Arial" w:hAnsi="Arial" w:cs="Arial"/>
          <w:color w:val="000000"/>
          <w:sz w:val="20"/>
          <w:szCs w:val="20"/>
          <w:lang w:val="fr-FR"/>
        </w:rPr>
        <w:t>_______</w:t>
      </w:r>
      <w:r w:rsidR="004949C6" w:rsidRPr="0048137A">
        <w:rPr>
          <w:rFonts w:ascii="Arial" w:hAnsi="Arial" w:cs="Arial"/>
          <w:color w:val="000000"/>
          <w:sz w:val="20"/>
          <w:szCs w:val="20"/>
          <w:lang w:val="fr-FR"/>
        </w:rPr>
        <w:t>______________</w:t>
      </w:r>
      <w:r w:rsidR="00B20A00" w:rsidRPr="0048137A">
        <w:rPr>
          <w:rFonts w:ascii="Arial" w:hAnsi="Arial" w:cs="Arial"/>
          <w:color w:val="000000"/>
          <w:sz w:val="20"/>
          <w:szCs w:val="20"/>
          <w:lang w:val="fr-FR"/>
        </w:rPr>
        <w:t>__________</w:t>
      </w:r>
    </w:p>
    <w:p w:rsidR="00B20A00" w:rsidRPr="0048137A" w:rsidRDefault="00676E90" w:rsidP="00676E90">
      <w:pPr>
        <w:pStyle w:val="Pa33"/>
        <w:bidi/>
        <w:spacing w:after="360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 w:hint="cs"/>
          <w:color w:val="000000"/>
          <w:sz w:val="20"/>
          <w:szCs w:val="20"/>
          <w:rtl/>
          <w:lang w:val="fr-FR"/>
        </w:rPr>
        <w:t>البلدة:</w:t>
      </w:r>
      <w:r w:rsidR="00B20A00" w:rsidRPr="0048137A">
        <w:rPr>
          <w:rFonts w:ascii="Arial" w:hAnsi="Arial" w:cs="Arial"/>
          <w:color w:val="000000"/>
          <w:sz w:val="20"/>
          <w:szCs w:val="20"/>
          <w:lang w:val="fr-FR"/>
        </w:rPr>
        <w:t>_______________________</w:t>
      </w:r>
      <w:r w:rsidR="004949C6" w:rsidRPr="0048137A">
        <w:rPr>
          <w:rFonts w:ascii="Arial" w:hAnsi="Arial" w:cs="Arial"/>
          <w:color w:val="000000"/>
          <w:sz w:val="20"/>
          <w:szCs w:val="20"/>
          <w:lang w:val="fr-FR"/>
        </w:rPr>
        <w:t>______</w:t>
      </w:r>
      <w:r w:rsidR="00B20A00" w:rsidRPr="0048137A">
        <w:rPr>
          <w:rFonts w:ascii="Arial" w:hAnsi="Arial" w:cs="Arial"/>
          <w:color w:val="000000"/>
          <w:sz w:val="20"/>
          <w:szCs w:val="20"/>
          <w:lang w:val="fr-FR"/>
        </w:rPr>
        <w:t>_</w:t>
      </w:r>
    </w:p>
    <w:p w:rsidR="00B20A00" w:rsidRPr="0048137A" w:rsidRDefault="00676E90" w:rsidP="00676E90">
      <w:pPr>
        <w:pStyle w:val="Heading3"/>
        <w:bidi/>
        <w:spacing w:before="480" w:after="240"/>
      </w:pPr>
      <w:r>
        <w:rPr>
          <w:rFonts w:hint="cs"/>
          <w:rtl/>
        </w:rPr>
        <w:t>جدول التكاليف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7"/>
        <w:gridCol w:w="839"/>
        <w:gridCol w:w="1172"/>
        <w:gridCol w:w="1172"/>
        <w:gridCol w:w="1341"/>
        <w:gridCol w:w="3017"/>
      </w:tblGrid>
      <w:tr w:rsidR="005A6AA5" w:rsidRPr="0048137A" w:rsidTr="00676E90">
        <w:trPr>
          <w:trHeight w:val="107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DC281E"/>
          </w:tcPr>
          <w:p w:rsidR="00B20A00" w:rsidRPr="00676E90" w:rsidRDefault="00676E90" w:rsidP="00676E90">
            <w:pPr>
              <w:pStyle w:val="Pa49"/>
              <w:bidi/>
              <w:spacing w:before="120"/>
              <w:jc w:val="center"/>
              <w:rPr>
                <w:rStyle w:val="A14"/>
                <w:rFonts w:ascii="Arial" w:hAnsi="Arial" w:cs="Arial"/>
                <w:b w:val="0"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Cs w:val="0"/>
                <w:color w:val="FFFFFF"/>
                <w:sz w:val="20"/>
                <w:szCs w:val="20"/>
                <w:rtl/>
              </w:rPr>
              <w:t>المادة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DC281E"/>
          </w:tcPr>
          <w:p w:rsidR="00B20A00" w:rsidRPr="00676E90" w:rsidRDefault="00676E90" w:rsidP="00676E90">
            <w:pPr>
              <w:pStyle w:val="Pa49"/>
              <w:bidi/>
              <w:spacing w:before="120"/>
              <w:jc w:val="center"/>
              <w:rPr>
                <w:rStyle w:val="A14"/>
                <w:rFonts w:ascii="Arial" w:hAnsi="Arial" w:cs="Arial"/>
                <w:b w:val="0"/>
                <w:color w:val="FFFFFF"/>
                <w:sz w:val="20"/>
                <w:szCs w:val="20"/>
              </w:rPr>
            </w:pPr>
            <w:r w:rsidRPr="00676E90">
              <w:rPr>
                <w:rStyle w:val="A14"/>
                <w:rFonts w:ascii="Arial" w:hAnsi="Arial" w:cs="Arial" w:hint="cs"/>
                <w:bCs w:val="0"/>
                <w:color w:val="FFFFFF"/>
                <w:sz w:val="20"/>
                <w:szCs w:val="20"/>
                <w:rtl/>
              </w:rPr>
              <w:t>الوحدة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C281E"/>
          </w:tcPr>
          <w:p w:rsidR="00B20A00" w:rsidRPr="0048137A" w:rsidRDefault="00676E90" w:rsidP="00676E90">
            <w:pPr>
              <w:pStyle w:val="Pa49"/>
              <w:bidi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Cs w:val="0"/>
                <w:color w:val="FFFFFF"/>
                <w:sz w:val="20"/>
                <w:szCs w:val="20"/>
                <w:rtl/>
              </w:rPr>
              <w:t>الكمية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C281E"/>
          </w:tcPr>
          <w:p w:rsidR="00B20A00" w:rsidRPr="0048137A" w:rsidRDefault="00676E90" w:rsidP="00676E90">
            <w:pPr>
              <w:pStyle w:val="Pa49"/>
              <w:bidi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Cs w:val="0"/>
                <w:color w:val="FFFFFF"/>
                <w:sz w:val="20"/>
                <w:szCs w:val="20"/>
                <w:rtl/>
              </w:rPr>
              <w:t>كلفة الوحدة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C281E"/>
          </w:tcPr>
          <w:p w:rsidR="00B20A00" w:rsidRPr="0048137A" w:rsidRDefault="00676E90" w:rsidP="00676E90">
            <w:pPr>
              <w:pStyle w:val="Pa49"/>
              <w:bidi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Cs w:val="0"/>
                <w:color w:val="FFFFFF"/>
                <w:sz w:val="20"/>
                <w:szCs w:val="20"/>
                <w:rtl/>
              </w:rPr>
              <w:t>كلفة المجموع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DC281E"/>
          </w:tcPr>
          <w:p w:rsidR="00B20A00" w:rsidRPr="0048137A" w:rsidRDefault="00676E90" w:rsidP="00676E90">
            <w:pPr>
              <w:pStyle w:val="Pa49"/>
              <w:bidi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Cs w:val="0"/>
                <w:color w:val="FFFFFF"/>
                <w:sz w:val="20"/>
                <w:szCs w:val="20"/>
                <w:rtl/>
              </w:rPr>
              <w:t>الملاحظات</w:t>
            </w: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shd w:val="clear" w:color="auto" w:fill="A6A6A6"/>
          </w:tcPr>
          <w:p w:rsidR="00A77E25" w:rsidRPr="0048137A" w:rsidRDefault="00A77E2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shd w:val="clear" w:color="auto" w:fill="A6A6A6"/>
          </w:tcPr>
          <w:p w:rsidR="00A77E25" w:rsidRPr="0048137A" w:rsidRDefault="00A77E2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shd w:val="clear" w:color="auto" w:fill="A6A6A6"/>
          </w:tcPr>
          <w:p w:rsidR="00A77E25" w:rsidRPr="0048137A" w:rsidRDefault="00A77E2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shd w:val="clear" w:color="auto" w:fill="A6A6A6"/>
          </w:tcPr>
          <w:p w:rsidR="00A77E25" w:rsidRPr="0048137A" w:rsidRDefault="00A77E2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shd w:val="clear" w:color="auto" w:fill="A6A6A6"/>
          </w:tcPr>
          <w:p w:rsidR="00A77E25" w:rsidRPr="0048137A" w:rsidRDefault="00A77E2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shd w:val="clear" w:color="auto" w:fill="A6A6A6"/>
          </w:tcPr>
          <w:p w:rsidR="005A6AA5" w:rsidRPr="0048137A" w:rsidRDefault="005A6AA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shd w:val="clear" w:color="auto" w:fill="A6A6A6"/>
          </w:tcPr>
          <w:p w:rsidR="005A6AA5" w:rsidRPr="0048137A" w:rsidRDefault="005A6AA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shd w:val="clear" w:color="auto" w:fill="A6A6A6"/>
          </w:tcPr>
          <w:p w:rsidR="005A6AA5" w:rsidRPr="0048137A" w:rsidRDefault="005A6AA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shd w:val="clear" w:color="auto" w:fill="A6A6A6"/>
          </w:tcPr>
          <w:p w:rsidR="005A6AA5" w:rsidRPr="0048137A" w:rsidRDefault="005A6AA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shd w:val="clear" w:color="auto" w:fill="A6A6A6"/>
          </w:tcPr>
          <w:p w:rsidR="005A6AA5" w:rsidRPr="0048137A" w:rsidRDefault="005A6AA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shd w:val="clear" w:color="auto" w:fill="A6A6A6"/>
          </w:tcPr>
          <w:p w:rsidR="005A6AA5" w:rsidRPr="0048137A" w:rsidRDefault="005A6AA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shd w:val="clear" w:color="auto" w:fill="A6A6A6"/>
          </w:tcPr>
          <w:p w:rsidR="005A6AA5" w:rsidRPr="0048137A" w:rsidRDefault="005A6AA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shd w:val="clear" w:color="auto" w:fill="A6A6A6"/>
          </w:tcPr>
          <w:p w:rsidR="00A77E25" w:rsidRPr="0048137A" w:rsidRDefault="00A77E2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shd w:val="clear" w:color="auto" w:fill="A6A6A6"/>
          </w:tcPr>
          <w:p w:rsidR="005A6AA5" w:rsidRPr="0048137A" w:rsidRDefault="005A6AA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6E6E6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F3F3F3"/>
          </w:tcPr>
          <w:p w:rsidR="005A6AA5" w:rsidRPr="0048137A" w:rsidRDefault="005A6AA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A6A6A6"/>
          </w:tcPr>
          <w:p w:rsidR="00A77E25" w:rsidRPr="0048137A" w:rsidRDefault="00A77E2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F3F3F3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A6A6A6"/>
          </w:tcPr>
          <w:p w:rsidR="00A77E25" w:rsidRPr="0048137A" w:rsidRDefault="00A77E2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F3F3F3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5A6AA5" w:rsidRPr="0048137A" w:rsidTr="00676E90">
        <w:trPr>
          <w:trHeight w:val="107"/>
        </w:trPr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E25" w:rsidRPr="0048137A" w:rsidRDefault="00A77E25" w:rsidP="00676E9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A77E25" w:rsidRPr="007A7450" w:rsidRDefault="00676E90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color w:val="FFFFFF"/>
                <w:sz w:val="20"/>
                <w:szCs w:val="20"/>
                <w:rtl/>
              </w:rPr>
              <w:t>المجموع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77E25" w:rsidRPr="0048137A" w:rsidRDefault="00A77E25" w:rsidP="00676E90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</w:tbl>
    <w:p w:rsidR="00C62B57" w:rsidRPr="0048137A" w:rsidRDefault="00C62B57" w:rsidP="00676E90">
      <w:pPr>
        <w:bidi/>
        <w:spacing w:after="480"/>
        <w:rPr>
          <w:rFonts w:cs="Arial"/>
        </w:rPr>
      </w:pPr>
    </w:p>
    <w:p w:rsidR="00A77E25" w:rsidRPr="0048137A" w:rsidRDefault="00676E90" w:rsidP="00676E90">
      <w:pPr>
        <w:pStyle w:val="Heading3"/>
        <w:bidi/>
        <w:spacing w:after="240"/>
      </w:pPr>
      <w:r>
        <w:rPr>
          <w:rFonts w:hint="cs"/>
          <w:rtl/>
        </w:rPr>
        <w:t>أعدها</w:t>
      </w:r>
      <w:r w:rsidR="000860B5" w:rsidRPr="0048137A">
        <w:t xml:space="preserve">: </w:t>
      </w:r>
      <w:r w:rsidR="000860B5" w:rsidRPr="0048137A">
        <w:tab/>
      </w:r>
      <w:r w:rsidR="000860B5" w:rsidRPr="0048137A">
        <w:tab/>
      </w:r>
      <w:r w:rsidR="000860B5" w:rsidRPr="0048137A">
        <w:tab/>
      </w:r>
      <w:r w:rsidR="000860B5" w:rsidRPr="0048137A">
        <w:tab/>
      </w:r>
      <w:r w:rsidR="000860B5" w:rsidRPr="0048137A">
        <w:tab/>
      </w:r>
      <w:r>
        <w:rPr>
          <w:rFonts w:hint="cs"/>
          <w:rtl/>
        </w:rPr>
        <w:t>تحقق منها</w:t>
      </w:r>
      <w:r w:rsidR="00A77E25" w:rsidRPr="0048137A">
        <w:t>:</w:t>
      </w:r>
    </w:p>
    <w:p w:rsidR="00A77E25" w:rsidRPr="0048137A" w:rsidRDefault="00676E90" w:rsidP="00676E90">
      <w:pPr>
        <w:pStyle w:val="Pa38"/>
        <w:bidi/>
        <w:spacing w:after="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الاسم</w:t>
      </w:r>
      <w:r w:rsidR="000860B5" w:rsidRPr="0048137A">
        <w:rPr>
          <w:rFonts w:ascii="Arial" w:hAnsi="Arial" w:cs="Arial"/>
          <w:color w:val="000000"/>
          <w:sz w:val="20"/>
          <w:szCs w:val="20"/>
        </w:rPr>
        <w:t xml:space="preserve"> _</w:t>
      </w:r>
      <w:r w:rsidR="005A6AA5" w:rsidRPr="0048137A">
        <w:rPr>
          <w:rFonts w:ascii="Arial" w:hAnsi="Arial" w:cs="Arial"/>
          <w:color w:val="000000"/>
          <w:sz w:val="20"/>
          <w:szCs w:val="20"/>
        </w:rPr>
        <w:t>____________________________</w:t>
      </w:r>
      <w:r w:rsidR="005A6AA5" w:rsidRPr="0048137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 w:hint="cs"/>
          <w:color w:val="000000"/>
          <w:sz w:val="20"/>
          <w:szCs w:val="20"/>
          <w:rtl/>
        </w:rPr>
        <w:t>الاسم</w:t>
      </w:r>
      <w:r w:rsidR="000860B5" w:rsidRPr="0048137A">
        <w:rPr>
          <w:rFonts w:ascii="Arial" w:hAnsi="Arial" w:cs="Arial"/>
          <w:color w:val="000000"/>
          <w:sz w:val="20"/>
          <w:szCs w:val="20"/>
        </w:rPr>
        <w:t>_</w:t>
      </w:r>
      <w:r w:rsidR="005A6AA5" w:rsidRPr="0048137A">
        <w:rPr>
          <w:rFonts w:ascii="Arial" w:hAnsi="Arial" w:cs="Arial"/>
          <w:color w:val="000000"/>
          <w:sz w:val="20"/>
          <w:szCs w:val="20"/>
        </w:rPr>
        <w:t>______</w:t>
      </w:r>
      <w:r w:rsidR="00A77E25" w:rsidRPr="0048137A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A77E25" w:rsidRPr="0048137A" w:rsidRDefault="00E8052E" w:rsidP="00E8052E">
      <w:pPr>
        <w:pStyle w:val="Pa38"/>
        <w:bidi/>
        <w:spacing w:after="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التوقيع</w:t>
      </w:r>
      <w:r w:rsidR="000860B5" w:rsidRPr="0048137A">
        <w:rPr>
          <w:rFonts w:ascii="Arial" w:hAnsi="Arial" w:cs="Arial"/>
          <w:color w:val="000000"/>
          <w:sz w:val="20"/>
          <w:szCs w:val="20"/>
        </w:rPr>
        <w:t xml:space="preserve"> _</w:t>
      </w:r>
      <w:r w:rsidR="005A6AA5" w:rsidRPr="0048137A">
        <w:rPr>
          <w:rFonts w:ascii="Arial" w:hAnsi="Arial" w:cs="Arial"/>
          <w:color w:val="000000"/>
          <w:sz w:val="20"/>
          <w:szCs w:val="20"/>
        </w:rPr>
        <w:t>_________________________</w:t>
      </w:r>
      <w:r w:rsidR="000B4DB2">
        <w:rPr>
          <w:rFonts w:ascii="Arial" w:hAnsi="Arial" w:cs="Arial" w:hint="cs"/>
          <w:color w:val="000000"/>
          <w:sz w:val="20"/>
          <w:szCs w:val="20"/>
          <w:rtl/>
        </w:rPr>
        <w:t xml:space="preserve">      </w:t>
      </w:r>
      <w:r w:rsidR="005A6AA5" w:rsidRPr="0048137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 w:hint="cs"/>
          <w:color w:val="000000"/>
          <w:sz w:val="20"/>
          <w:szCs w:val="20"/>
          <w:rtl/>
        </w:rPr>
        <w:t>التوقيع</w:t>
      </w:r>
      <w:r w:rsidR="000860B5" w:rsidRPr="0048137A">
        <w:rPr>
          <w:rFonts w:ascii="Arial" w:hAnsi="Arial" w:cs="Arial"/>
          <w:color w:val="000000"/>
          <w:sz w:val="20"/>
          <w:szCs w:val="20"/>
        </w:rPr>
        <w:t>_</w:t>
      </w:r>
      <w:r w:rsidR="005A6AA5" w:rsidRPr="0048137A">
        <w:rPr>
          <w:rFonts w:ascii="Arial" w:hAnsi="Arial" w:cs="Arial"/>
          <w:color w:val="000000"/>
          <w:sz w:val="20"/>
          <w:szCs w:val="20"/>
        </w:rPr>
        <w:t>_______________</w:t>
      </w:r>
      <w:r w:rsidR="00A77E25" w:rsidRPr="0048137A">
        <w:rPr>
          <w:rFonts w:ascii="Arial" w:hAnsi="Arial" w:cs="Arial"/>
          <w:color w:val="000000"/>
          <w:sz w:val="20"/>
          <w:szCs w:val="20"/>
        </w:rPr>
        <w:t>___________</w:t>
      </w:r>
    </w:p>
    <w:p w:rsidR="00A77E25" w:rsidRPr="0048137A" w:rsidRDefault="00E8052E" w:rsidP="00E8052E">
      <w:pPr>
        <w:bidi/>
        <w:rPr>
          <w:rFonts w:cs="Arial"/>
          <w:color w:val="000000"/>
        </w:rPr>
      </w:pPr>
      <w:r>
        <w:rPr>
          <w:rFonts w:cs="Arial" w:hint="cs"/>
          <w:color w:val="000000"/>
          <w:rtl/>
        </w:rPr>
        <w:t>التاريخ</w:t>
      </w:r>
      <w:r w:rsidR="000860B5" w:rsidRPr="0048137A">
        <w:rPr>
          <w:rFonts w:cs="Arial"/>
          <w:color w:val="000000"/>
        </w:rPr>
        <w:t xml:space="preserve"> _</w:t>
      </w:r>
      <w:r w:rsidR="005A6AA5" w:rsidRPr="0048137A">
        <w:rPr>
          <w:rFonts w:cs="Arial"/>
          <w:color w:val="000000"/>
        </w:rPr>
        <w:t>____________________________</w:t>
      </w:r>
      <w:r w:rsidR="005A6AA5" w:rsidRPr="0048137A">
        <w:rPr>
          <w:rFonts w:cs="Arial"/>
          <w:color w:val="000000"/>
        </w:rPr>
        <w:tab/>
      </w:r>
      <w:r>
        <w:rPr>
          <w:rFonts w:cs="Arial" w:hint="cs"/>
          <w:color w:val="000000"/>
          <w:rtl/>
        </w:rPr>
        <w:t>التاريخ</w:t>
      </w:r>
      <w:r w:rsidR="000860B5" w:rsidRPr="0048137A">
        <w:rPr>
          <w:rFonts w:cs="Arial"/>
          <w:color w:val="000000"/>
        </w:rPr>
        <w:t>_</w:t>
      </w:r>
      <w:r w:rsidR="005A6AA5" w:rsidRPr="0048137A">
        <w:rPr>
          <w:rFonts w:cs="Arial"/>
          <w:color w:val="000000"/>
        </w:rPr>
        <w:t>___________________</w:t>
      </w:r>
      <w:r w:rsidR="00A77E25" w:rsidRPr="0048137A">
        <w:rPr>
          <w:rFonts w:cs="Arial"/>
          <w:color w:val="000000"/>
        </w:rPr>
        <w:t>___________</w:t>
      </w:r>
    </w:p>
    <w:p w:rsidR="0048137A" w:rsidRDefault="0048137A" w:rsidP="00676E90">
      <w:pPr>
        <w:bidi/>
        <w:jc w:val="right"/>
        <w:rPr>
          <w:rFonts w:cs="Arial"/>
          <w:color w:val="000000"/>
          <w:sz w:val="18"/>
        </w:rPr>
      </w:pPr>
    </w:p>
    <w:p w:rsidR="005A6AA5" w:rsidRPr="0048137A" w:rsidRDefault="005A6AA5" w:rsidP="00676E90">
      <w:pPr>
        <w:bidi/>
        <w:jc w:val="right"/>
        <w:rPr>
          <w:rFonts w:cs="Arial"/>
          <w:sz w:val="18"/>
        </w:rPr>
      </w:pPr>
      <w:r w:rsidRPr="0048137A">
        <w:rPr>
          <w:rFonts w:cs="Arial"/>
          <w:color w:val="000000"/>
          <w:sz w:val="18"/>
        </w:rPr>
        <w:t>Source: Guide to Cash-for-Work Programming (2006) Mercy Corps</w:t>
      </w:r>
    </w:p>
    <w:sectPr w:rsidR="005A6AA5" w:rsidRPr="0048137A" w:rsidSect="000A1866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F5" w:rsidRDefault="00F756F5" w:rsidP="00E879C9">
      <w:r>
        <w:separator/>
      </w:r>
    </w:p>
  </w:endnote>
  <w:endnote w:type="continuationSeparator" w:id="1">
    <w:p w:rsidR="00F756F5" w:rsidRDefault="00F756F5" w:rsidP="00E8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66" w:rsidRPr="00B45C74" w:rsidRDefault="00C530C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0A1866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B4DB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A1866" w:rsidRPr="003A3500" w:rsidRDefault="00FB02D5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 w:rsidR="000A1866" w:rsidRPr="00107E15">
      <w:t xml:space="preserve"> Step </w:t>
    </w:r>
    <w:r w:rsidR="000A1866">
      <w:t>2</w:t>
    </w:r>
    <w:r w:rsidR="000A1866" w:rsidRPr="00107E15">
      <w:t>.</w:t>
    </w:r>
    <w:r w:rsidR="000A1866">
      <w:t xml:space="preserve"> Sub-step 9. </w:t>
    </w:r>
    <w:fldSimple w:instr=" STYLEREF  H1 \t  \* MERGEFORMAT ">
      <w:r w:rsidR="000B4DB2" w:rsidRPr="000B4DB2">
        <w:rPr>
          <w:b/>
          <w:bCs/>
          <w:i/>
          <w:noProof/>
          <w:rtl/>
        </w:rPr>
        <w:t>نموذج تقدير قيمة الأدوات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F5" w:rsidRDefault="00F756F5" w:rsidP="00E879C9">
      <w:r>
        <w:separator/>
      </w:r>
    </w:p>
  </w:footnote>
  <w:footnote w:type="continuationSeparator" w:id="1">
    <w:p w:rsidR="00F756F5" w:rsidRDefault="00F756F5" w:rsidP="00E87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66" w:rsidRPr="00074036" w:rsidRDefault="000A1866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0A00"/>
    <w:rsid w:val="000860B5"/>
    <w:rsid w:val="000A1866"/>
    <w:rsid w:val="000B4DB2"/>
    <w:rsid w:val="0048137A"/>
    <w:rsid w:val="004949C6"/>
    <w:rsid w:val="005460FF"/>
    <w:rsid w:val="005A6AA5"/>
    <w:rsid w:val="00676E90"/>
    <w:rsid w:val="006B5C19"/>
    <w:rsid w:val="007A7450"/>
    <w:rsid w:val="007B23C8"/>
    <w:rsid w:val="00930143"/>
    <w:rsid w:val="00A77E25"/>
    <w:rsid w:val="00B20A00"/>
    <w:rsid w:val="00C530C8"/>
    <w:rsid w:val="00C62B57"/>
    <w:rsid w:val="00C815F7"/>
    <w:rsid w:val="00CE0760"/>
    <w:rsid w:val="00D6401E"/>
    <w:rsid w:val="00E8052E"/>
    <w:rsid w:val="00E879C9"/>
    <w:rsid w:val="00E92023"/>
    <w:rsid w:val="00F756F5"/>
    <w:rsid w:val="00FB02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D5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B02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2D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2D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6">
    <w:name w:val="Pa56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B20A00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2D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02D5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B02D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02D5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02D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B02D5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02D5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B02D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02D5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FB02D5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02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02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8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866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B02D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B02D5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2D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D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B02D5"/>
    <w:rPr>
      <w:b/>
    </w:rPr>
  </w:style>
  <w:style w:type="character" w:styleId="Hyperlink">
    <w:name w:val="Hyperlink"/>
    <w:basedOn w:val="DefaultParagraphFont"/>
    <w:uiPriority w:val="99"/>
    <w:unhideWhenUsed/>
    <w:rsid w:val="00FB02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2D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B02D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2D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B02D5"/>
    <w:rPr>
      <w:vertAlign w:val="superscript"/>
    </w:rPr>
  </w:style>
  <w:style w:type="paragraph" w:styleId="Revision">
    <w:name w:val="Revision"/>
    <w:hidden/>
    <w:uiPriority w:val="99"/>
    <w:semiHidden/>
    <w:rsid w:val="00FB02D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B02D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B02D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B02D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B02D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B02D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B02D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B02D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B02D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B02D5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B02D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B02D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B02D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B02D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B02D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B02D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B02D5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8">
    <w:name w:val="Pa38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3">
    <w:name w:val="Pa33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56">
    <w:name w:val="Pa56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49">
    <w:name w:val="Pa49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character" w:customStyle="1" w:styleId="A14">
    <w:name w:val="A14"/>
    <w:uiPriority w:val="99"/>
    <w:rsid w:val="00B20A00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54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12</cp:revision>
  <cp:lastPrinted>2015-10-16T20:00:00Z</cp:lastPrinted>
  <dcterms:created xsi:type="dcterms:W3CDTF">2014-12-02T12:32:00Z</dcterms:created>
  <dcterms:modified xsi:type="dcterms:W3CDTF">2016-02-19T16:55:00Z</dcterms:modified>
</cp:coreProperties>
</file>