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99D" w:rsidRPr="00401DAA" w:rsidRDefault="007C499D" w:rsidP="007C499D">
      <w:pPr>
        <w:pStyle w:val="Heading2"/>
        <w:bidi/>
        <w:spacing w:after="360" w:line="276" w:lineRule="auto"/>
        <w:rPr>
          <w:sz w:val="32"/>
          <w:szCs w:val="32"/>
        </w:rPr>
      </w:pPr>
      <w:r w:rsidRPr="00401DAA">
        <w:rPr>
          <w:rFonts w:hint="cs"/>
          <w:sz w:val="32"/>
          <w:szCs w:val="32"/>
          <w:rtl/>
        </w:rPr>
        <w:t>ال</w:t>
      </w:r>
      <w:r w:rsidRPr="00401DAA">
        <w:rPr>
          <w:sz w:val="32"/>
          <w:szCs w:val="32"/>
          <w:rtl/>
        </w:rPr>
        <w:t xml:space="preserve">أداة 6: الأسواق الرئيسية </w:t>
      </w:r>
      <w:r w:rsidRPr="00401DAA">
        <w:rPr>
          <w:rFonts w:hint="cs"/>
          <w:sz w:val="32"/>
          <w:szCs w:val="32"/>
          <w:rtl/>
        </w:rPr>
        <w:t>التي يجب أن يركز عليها التقييم</w:t>
      </w:r>
    </w:p>
    <w:tbl>
      <w:tblPr>
        <w:bidiVisual/>
        <w:tblW w:w="0" w:type="auto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4A0"/>
      </w:tblPr>
      <w:tblGrid>
        <w:gridCol w:w="1914"/>
        <w:gridCol w:w="4585"/>
        <w:gridCol w:w="2638"/>
      </w:tblGrid>
      <w:tr w:rsidR="007C499D" w:rsidRPr="00351BCC" w:rsidTr="00AB5C52">
        <w:tc>
          <w:tcPr>
            <w:tcW w:w="6499" w:type="dxa"/>
            <w:gridSpan w:val="2"/>
            <w:shd w:val="clear" w:color="auto" w:fill="FFCCCC"/>
          </w:tcPr>
          <w:p w:rsidR="007C499D" w:rsidRPr="00351BCC" w:rsidRDefault="007C499D" w:rsidP="00AB5C52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 w:hint="cs"/>
                <w:sz w:val="28"/>
                <w:szCs w:val="28"/>
                <w:rtl/>
              </w:rPr>
              <w:t>1-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 البت </w:t>
            </w:r>
            <w:r w:rsidRPr="00351BCC">
              <w:rPr>
                <w:rFonts w:ascii="Times New Roman" w:hAnsi="Times New Roman" w:hint="cs"/>
                <w:sz w:val="28"/>
                <w:szCs w:val="28"/>
                <w:rtl/>
              </w:rPr>
              <w:t>بشأن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 عدد الأسواق التي يمكن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 عملياً</w:t>
            </w:r>
            <w:r w:rsidR="00BB68C4">
              <w:rPr>
                <w:rFonts w:ascii="Times New Roman" w:hAnsi="Times New Roman" w:hint="cs"/>
                <w:sz w:val="28"/>
                <w:szCs w:val="28"/>
                <w:rtl/>
              </w:rPr>
              <w:t xml:space="preserve"> </w:t>
            </w:r>
            <w:r w:rsidRPr="00351BCC">
              <w:rPr>
                <w:rFonts w:ascii="Times New Roman" w:hAnsi="Times New Roman" w:hint="cs"/>
                <w:sz w:val="28"/>
                <w:szCs w:val="28"/>
                <w:rtl/>
              </w:rPr>
              <w:t>تقييمها</w:t>
            </w:r>
          </w:p>
          <w:p w:rsidR="007C499D" w:rsidRDefault="007C499D" w:rsidP="00AB5C52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(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تؤخذ في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الاعتبار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ا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لخدمات اللوجستية، </w:t>
            </w:r>
            <w:r w:rsidRPr="00351BCC">
              <w:rPr>
                <w:rFonts w:ascii="Times New Roman" w:hAnsi="Times New Roman" w:hint="cs"/>
                <w:sz w:val="28"/>
                <w:szCs w:val="28"/>
                <w:rtl/>
              </w:rPr>
              <w:t>و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الوقت المتاح</w:t>
            </w:r>
            <w:r w:rsidRPr="00351BCC">
              <w:rPr>
                <w:rFonts w:ascii="Times New Roman" w:hAnsi="Times New Roman" w:hint="cs"/>
                <w:sz w:val="28"/>
                <w:szCs w:val="28"/>
                <w:rtl/>
              </w:rPr>
              <w:t>،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 والمسافات، و</w:t>
            </w:r>
            <w:r w:rsidRPr="00351BCC">
              <w:rPr>
                <w:rFonts w:ascii="Times New Roman" w:hAnsi="Times New Roman" w:hint="cs"/>
                <w:sz w:val="28"/>
                <w:szCs w:val="28"/>
                <w:rtl/>
              </w:rPr>
              <w:t>عدد أعضاء فريق التقييم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)</w:t>
            </w:r>
          </w:p>
        </w:tc>
        <w:tc>
          <w:tcPr>
            <w:tcW w:w="2638" w:type="dxa"/>
            <w:shd w:val="clear" w:color="auto" w:fill="auto"/>
          </w:tcPr>
          <w:p w:rsidR="007C499D" w:rsidRPr="00351BCC" w:rsidRDefault="007C499D" w:rsidP="00AB5C52">
            <w:pPr>
              <w:bidi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7C499D" w:rsidRPr="00351BCC" w:rsidTr="00AB5C52">
        <w:tc>
          <w:tcPr>
            <w:tcW w:w="9137" w:type="dxa"/>
            <w:gridSpan w:val="3"/>
            <w:shd w:val="clear" w:color="auto" w:fill="FFCCCC"/>
          </w:tcPr>
          <w:p w:rsidR="007C499D" w:rsidRDefault="007C499D" w:rsidP="00AB5C52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2</w:t>
            </w:r>
            <w:r w:rsidRPr="00351BCC">
              <w:rPr>
                <w:rFonts w:ascii="Times New Roman" w:hAnsi="Times New Roman" w:hint="cs"/>
                <w:sz w:val="28"/>
                <w:szCs w:val="28"/>
                <w:rtl/>
              </w:rPr>
              <w:t>-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وضع قائمة ب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جميع </w:t>
            </w:r>
            <w:r w:rsidRPr="00351BCC">
              <w:rPr>
                <w:rFonts w:ascii="Times New Roman" w:hAnsi="Times New Roman" w:hint="cs"/>
                <w:sz w:val="28"/>
                <w:szCs w:val="28"/>
                <w:rtl/>
              </w:rPr>
              <w:t xml:space="preserve">ساحات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الأسواق ذات الأهمية بالنسبة للسكان المتضررين من الصدمة.</w:t>
            </w:r>
          </w:p>
          <w:p w:rsidR="007C499D" w:rsidRPr="00351BCC" w:rsidRDefault="007C499D" w:rsidP="00AB5C52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(استخدام المعلومات من </w:t>
            </w:r>
            <w:r w:rsidRPr="00351BCC"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>ال</w:t>
            </w:r>
            <w:r w:rsidRPr="00351BCC"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  <w:t>أداة 2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 و</w:t>
            </w:r>
            <w:r w:rsidRPr="00351BCC"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>ال</w:t>
            </w:r>
            <w:r w:rsidRPr="00351BCC"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  <w:t>أداة 4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.)</w:t>
            </w:r>
          </w:p>
        </w:tc>
      </w:tr>
      <w:tr w:rsidR="007C499D" w:rsidRPr="00351BCC" w:rsidTr="00AB5C52">
        <w:tc>
          <w:tcPr>
            <w:tcW w:w="9137" w:type="dxa"/>
            <w:gridSpan w:val="3"/>
            <w:tcBorders>
              <w:bottom w:val="single" w:sz="4" w:space="0" w:color="CC3333"/>
            </w:tcBorders>
            <w:shd w:val="clear" w:color="auto" w:fill="auto"/>
          </w:tcPr>
          <w:p w:rsidR="007C499D" w:rsidRDefault="007C499D" w:rsidP="00AB5C52">
            <w:pPr>
              <w:bidi/>
              <w:spacing w:after="0" w:line="276" w:lineRule="auto"/>
              <w:rPr>
                <w:b/>
                <w:sz w:val="28"/>
                <w:szCs w:val="28"/>
                <w:rtl/>
              </w:rPr>
            </w:pPr>
          </w:p>
          <w:p w:rsidR="007C499D" w:rsidRDefault="007C499D" w:rsidP="00AB5C52">
            <w:pPr>
              <w:bidi/>
              <w:spacing w:after="0" w:line="276" w:lineRule="auto"/>
              <w:rPr>
                <w:b/>
                <w:sz w:val="28"/>
                <w:szCs w:val="28"/>
                <w:rtl/>
              </w:rPr>
            </w:pPr>
          </w:p>
          <w:p w:rsidR="007C499D" w:rsidRDefault="007C499D" w:rsidP="00AB5C52">
            <w:pPr>
              <w:bidi/>
              <w:spacing w:after="0" w:line="276" w:lineRule="auto"/>
              <w:rPr>
                <w:b/>
                <w:sz w:val="28"/>
                <w:szCs w:val="28"/>
                <w:rtl/>
              </w:rPr>
            </w:pPr>
          </w:p>
          <w:p w:rsidR="007C499D" w:rsidRDefault="007C499D" w:rsidP="00AB5C52">
            <w:pPr>
              <w:bidi/>
              <w:spacing w:after="0" w:line="276" w:lineRule="auto"/>
              <w:rPr>
                <w:b/>
                <w:sz w:val="28"/>
                <w:szCs w:val="28"/>
              </w:rPr>
            </w:pPr>
          </w:p>
          <w:p w:rsidR="007C499D" w:rsidRPr="00351BCC" w:rsidRDefault="007C499D" w:rsidP="00AB5C52">
            <w:pPr>
              <w:bidi/>
              <w:spacing w:after="0" w:line="276" w:lineRule="auto"/>
              <w:rPr>
                <w:b/>
                <w:sz w:val="28"/>
                <w:szCs w:val="28"/>
              </w:rPr>
            </w:pPr>
          </w:p>
        </w:tc>
      </w:tr>
      <w:tr w:rsidR="007C499D" w:rsidRPr="00351BCC" w:rsidTr="00AB5C52">
        <w:tc>
          <w:tcPr>
            <w:tcW w:w="9137" w:type="dxa"/>
            <w:gridSpan w:val="3"/>
            <w:tcBorders>
              <w:bottom w:val="single" w:sz="4" w:space="0" w:color="CC3333"/>
            </w:tcBorders>
            <w:shd w:val="clear" w:color="auto" w:fill="FFCCCC"/>
          </w:tcPr>
          <w:p w:rsidR="007C499D" w:rsidRDefault="007C499D" w:rsidP="00AB5C52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3</w:t>
            </w:r>
            <w:r w:rsidRPr="00351BCC">
              <w:rPr>
                <w:rFonts w:ascii="Times New Roman" w:hAnsi="Times New Roman" w:hint="cs"/>
                <w:sz w:val="28"/>
                <w:szCs w:val="28"/>
                <w:rtl/>
              </w:rPr>
              <w:t>-اخت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يا</w:t>
            </w:r>
            <w:r w:rsidRPr="00351BCC">
              <w:rPr>
                <w:rFonts w:ascii="Times New Roman" w:hAnsi="Times New Roman" w:hint="cs"/>
                <w:sz w:val="28"/>
                <w:szCs w:val="28"/>
                <w:rtl/>
              </w:rPr>
              <w:t xml:space="preserve">ر عددمن ساحات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الأسواق </w:t>
            </w:r>
            <w:r w:rsidRPr="00351BCC">
              <w:rPr>
                <w:rFonts w:ascii="Times New Roman" w:hAnsi="Times New Roman" w:hint="cs"/>
                <w:sz w:val="28"/>
                <w:szCs w:val="28"/>
                <w:rtl/>
              </w:rPr>
              <w:t>الم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مثلة من القائمة أعلاه.</w:t>
            </w:r>
          </w:p>
          <w:p w:rsidR="007C499D" w:rsidRDefault="007C499D" w:rsidP="00AB5C52">
            <w:pPr>
              <w:bidi/>
              <w:spacing w:after="0" w:line="276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(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 xml:space="preserve">تؤخذ في الاعتبار 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 xml:space="preserve">عوامل مثل الحجم، وسهولة الوصول، </w:t>
            </w:r>
            <w:r w:rsidRPr="00351BCC"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>ووتيرة العمل، ومدى التأثر بال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صدمة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>.</w:t>
            </w:r>
            <w:r w:rsidRPr="00351BCC"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 xml:space="preserve">..الخ، 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و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>ت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شرح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 xml:space="preserve"> أسباب الاختيار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)</w:t>
            </w:r>
          </w:p>
        </w:tc>
      </w:tr>
      <w:tr w:rsidR="007C499D" w:rsidRPr="00351BCC" w:rsidTr="00AB5C52">
        <w:tc>
          <w:tcPr>
            <w:tcW w:w="9137" w:type="dxa"/>
            <w:gridSpan w:val="3"/>
            <w:tcBorders>
              <w:bottom w:val="single" w:sz="4" w:space="0" w:color="CC3333"/>
            </w:tcBorders>
            <w:shd w:val="clear" w:color="auto" w:fill="auto"/>
          </w:tcPr>
          <w:p w:rsidR="007C499D" w:rsidRDefault="007C499D" w:rsidP="00AB5C52">
            <w:pPr>
              <w:bidi/>
              <w:spacing w:after="0" w:line="276" w:lineRule="auto"/>
              <w:rPr>
                <w:b/>
                <w:sz w:val="28"/>
                <w:szCs w:val="28"/>
                <w:rtl/>
              </w:rPr>
            </w:pPr>
          </w:p>
          <w:p w:rsidR="007C499D" w:rsidRDefault="007C499D" w:rsidP="00AB5C52">
            <w:pPr>
              <w:bidi/>
              <w:spacing w:after="0" w:line="276" w:lineRule="auto"/>
              <w:rPr>
                <w:b/>
                <w:sz w:val="28"/>
                <w:szCs w:val="28"/>
                <w:rtl/>
              </w:rPr>
            </w:pPr>
          </w:p>
          <w:p w:rsidR="007C499D" w:rsidRDefault="007C499D" w:rsidP="00AB5C52">
            <w:pPr>
              <w:bidi/>
              <w:spacing w:after="0" w:line="276" w:lineRule="auto"/>
              <w:rPr>
                <w:b/>
                <w:sz w:val="28"/>
                <w:szCs w:val="28"/>
                <w:rtl/>
              </w:rPr>
            </w:pPr>
          </w:p>
          <w:p w:rsidR="007C499D" w:rsidRDefault="007C499D" w:rsidP="00AB5C52">
            <w:pPr>
              <w:bidi/>
              <w:spacing w:after="0" w:line="276" w:lineRule="auto"/>
              <w:rPr>
                <w:b/>
                <w:sz w:val="28"/>
                <w:szCs w:val="28"/>
              </w:rPr>
            </w:pPr>
          </w:p>
          <w:p w:rsidR="007C499D" w:rsidRPr="00351BCC" w:rsidRDefault="007C499D" w:rsidP="00AB5C52">
            <w:pPr>
              <w:bidi/>
              <w:spacing w:after="0" w:line="276" w:lineRule="auto"/>
              <w:rPr>
                <w:b/>
                <w:sz w:val="28"/>
                <w:szCs w:val="28"/>
              </w:rPr>
            </w:pPr>
          </w:p>
        </w:tc>
      </w:tr>
      <w:tr w:rsidR="007C499D" w:rsidRPr="00351BCC" w:rsidTr="00AB5C52">
        <w:tc>
          <w:tcPr>
            <w:tcW w:w="9137" w:type="dxa"/>
            <w:gridSpan w:val="3"/>
            <w:shd w:val="clear" w:color="auto" w:fill="FFCCCC"/>
          </w:tcPr>
          <w:p w:rsidR="007C499D" w:rsidRDefault="007C499D" w:rsidP="00AB5C52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4</w:t>
            </w:r>
            <w:r w:rsidRPr="00351BCC">
              <w:rPr>
                <w:rFonts w:ascii="Times New Roman" w:hAnsi="Times New Roman" w:hint="cs"/>
                <w:sz w:val="28"/>
                <w:szCs w:val="28"/>
                <w:rtl/>
              </w:rPr>
              <w:t>-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وضع قائمة ب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جميع </w:t>
            </w:r>
            <w:r w:rsidRPr="00351BCC">
              <w:rPr>
                <w:rFonts w:ascii="Times New Roman" w:hAnsi="Times New Roman" w:hint="cs"/>
                <w:sz w:val="28"/>
                <w:szCs w:val="28"/>
                <w:rtl/>
              </w:rPr>
              <w:t xml:space="preserve">ساحات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الأسواق التي </w:t>
            </w:r>
            <w:r w:rsidRPr="00351BCC">
              <w:rPr>
                <w:rFonts w:ascii="Times New Roman" w:hAnsi="Times New Roman" w:hint="cs"/>
                <w:sz w:val="28"/>
                <w:szCs w:val="28"/>
                <w:rtl/>
              </w:rPr>
              <w:t>تعتبر م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زو</w:t>
            </w:r>
            <w:r w:rsidRPr="00351BCC">
              <w:rPr>
                <w:rFonts w:ascii="Times New Roman" w:hAnsi="Times New Roman" w:hint="cs"/>
                <w:sz w:val="28"/>
                <w:szCs w:val="28"/>
                <w:rtl/>
              </w:rPr>
              <w:t>ِداً هاماً لساحات ال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أسواق المذكورة أعلاه.</w:t>
            </w:r>
          </w:p>
          <w:p w:rsidR="007C499D" w:rsidRDefault="007C499D" w:rsidP="00AB5C52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(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تنظيم</w:t>
            </w:r>
            <w:r w:rsidRPr="00351BCC">
              <w:rPr>
                <w:rFonts w:ascii="Times New Roman" w:hAnsi="Times New Roman" w:hint="cs"/>
                <w:sz w:val="28"/>
                <w:szCs w:val="28"/>
                <w:rtl/>
                <w:lang w:bidi="ar-EG"/>
              </w:rPr>
              <w:t>جلسة لتبادل الأفكار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)</w:t>
            </w:r>
          </w:p>
        </w:tc>
      </w:tr>
      <w:tr w:rsidR="007C499D" w:rsidRPr="00351BCC" w:rsidTr="00AB5C52">
        <w:tc>
          <w:tcPr>
            <w:tcW w:w="9137" w:type="dxa"/>
            <w:gridSpan w:val="3"/>
            <w:tcBorders>
              <w:bottom w:val="single" w:sz="4" w:space="0" w:color="CC3333"/>
            </w:tcBorders>
            <w:shd w:val="clear" w:color="auto" w:fill="auto"/>
          </w:tcPr>
          <w:p w:rsidR="007C499D" w:rsidRDefault="007C499D" w:rsidP="00AB5C52">
            <w:pPr>
              <w:bidi/>
              <w:spacing w:after="0" w:line="276" w:lineRule="auto"/>
              <w:rPr>
                <w:b/>
                <w:sz w:val="28"/>
                <w:szCs w:val="28"/>
                <w:rtl/>
              </w:rPr>
            </w:pPr>
          </w:p>
          <w:p w:rsidR="007C499D" w:rsidRDefault="007C499D" w:rsidP="00AB5C52">
            <w:pPr>
              <w:bidi/>
              <w:spacing w:after="0" w:line="276" w:lineRule="auto"/>
              <w:rPr>
                <w:b/>
                <w:sz w:val="28"/>
                <w:szCs w:val="28"/>
                <w:rtl/>
              </w:rPr>
            </w:pPr>
          </w:p>
          <w:p w:rsidR="007C499D" w:rsidRDefault="007C499D" w:rsidP="00AB5C52">
            <w:pPr>
              <w:bidi/>
              <w:spacing w:after="0" w:line="276" w:lineRule="auto"/>
              <w:rPr>
                <w:b/>
                <w:sz w:val="28"/>
                <w:szCs w:val="28"/>
                <w:rtl/>
              </w:rPr>
            </w:pPr>
          </w:p>
          <w:p w:rsidR="007C499D" w:rsidRDefault="007C499D" w:rsidP="00AB5C52">
            <w:pPr>
              <w:bidi/>
              <w:spacing w:after="0" w:line="276" w:lineRule="auto"/>
              <w:rPr>
                <w:b/>
                <w:sz w:val="28"/>
                <w:szCs w:val="28"/>
                <w:rtl/>
              </w:rPr>
            </w:pPr>
          </w:p>
          <w:p w:rsidR="007C499D" w:rsidRPr="00351BCC" w:rsidRDefault="007C499D" w:rsidP="00AB5C52">
            <w:pPr>
              <w:bidi/>
              <w:spacing w:after="0" w:line="276" w:lineRule="auto"/>
              <w:rPr>
                <w:b/>
                <w:sz w:val="28"/>
                <w:szCs w:val="28"/>
              </w:rPr>
            </w:pPr>
          </w:p>
        </w:tc>
      </w:tr>
      <w:tr w:rsidR="007C499D" w:rsidRPr="00351BCC" w:rsidTr="00AB5C52">
        <w:tc>
          <w:tcPr>
            <w:tcW w:w="9137" w:type="dxa"/>
            <w:gridSpan w:val="3"/>
            <w:shd w:val="clear" w:color="auto" w:fill="FFCCCC"/>
          </w:tcPr>
          <w:p w:rsidR="007C499D" w:rsidRDefault="007C499D" w:rsidP="00AB5C52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 w:hint="cs"/>
                <w:sz w:val="28"/>
                <w:szCs w:val="28"/>
                <w:rtl/>
              </w:rPr>
              <w:t>5-اخت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يا</w:t>
            </w:r>
            <w:r w:rsidRPr="00351BCC">
              <w:rPr>
                <w:rFonts w:ascii="Times New Roman" w:hAnsi="Times New Roman" w:hint="cs"/>
                <w:sz w:val="28"/>
                <w:szCs w:val="28"/>
                <w:rtl/>
              </w:rPr>
              <w:t xml:space="preserve">ر عددمن ساحات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الأسواق </w:t>
            </w:r>
            <w:r w:rsidRPr="00351BCC">
              <w:rPr>
                <w:rFonts w:ascii="Times New Roman" w:hAnsi="Times New Roman" w:hint="cs"/>
                <w:sz w:val="28"/>
                <w:szCs w:val="28"/>
                <w:rtl/>
              </w:rPr>
              <w:t>الم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مثلةمن القائمة أعلاه.</w:t>
            </w:r>
          </w:p>
          <w:p w:rsidR="007C499D" w:rsidRDefault="007C499D" w:rsidP="00AB5C52">
            <w:pPr>
              <w:bidi/>
              <w:spacing w:after="0" w:line="276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(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 xml:space="preserve">تؤخذ في الاعتبار 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 xml:space="preserve">عوامل مثل الحجم، وسهولة الوصول، </w:t>
            </w:r>
            <w:r w:rsidRPr="00351BCC"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>ووتيرة العمل، ومدى التأثر بال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صدمة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>.</w:t>
            </w:r>
            <w:r w:rsidRPr="00351BCC"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 xml:space="preserve">..الخ، 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و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>ت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شرح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 xml:space="preserve"> أسباب الاختيار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)</w:t>
            </w:r>
          </w:p>
        </w:tc>
      </w:tr>
      <w:tr w:rsidR="007C499D" w:rsidRPr="00351BCC" w:rsidTr="00AB5C52">
        <w:tc>
          <w:tcPr>
            <w:tcW w:w="9137" w:type="dxa"/>
            <w:gridSpan w:val="3"/>
            <w:tcBorders>
              <w:bottom w:val="single" w:sz="4" w:space="0" w:color="CC3333"/>
            </w:tcBorders>
            <w:shd w:val="clear" w:color="auto" w:fill="auto"/>
          </w:tcPr>
          <w:p w:rsidR="007C499D" w:rsidRDefault="007C499D" w:rsidP="00AB5C52">
            <w:pPr>
              <w:bidi/>
              <w:spacing w:after="0" w:line="276" w:lineRule="auto"/>
              <w:rPr>
                <w:b/>
                <w:sz w:val="28"/>
                <w:szCs w:val="28"/>
                <w:rtl/>
              </w:rPr>
            </w:pPr>
          </w:p>
          <w:p w:rsidR="007C499D" w:rsidRDefault="007C499D" w:rsidP="00AB5C52">
            <w:pPr>
              <w:bidi/>
              <w:spacing w:after="0" w:line="276" w:lineRule="auto"/>
              <w:rPr>
                <w:b/>
                <w:sz w:val="28"/>
                <w:szCs w:val="28"/>
                <w:rtl/>
              </w:rPr>
            </w:pPr>
          </w:p>
          <w:p w:rsidR="007C499D" w:rsidRDefault="007C499D" w:rsidP="00AB5C52">
            <w:pPr>
              <w:bidi/>
              <w:spacing w:after="0" w:line="276" w:lineRule="auto"/>
              <w:rPr>
                <w:b/>
                <w:sz w:val="28"/>
                <w:szCs w:val="28"/>
                <w:rtl/>
              </w:rPr>
            </w:pPr>
          </w:p>
          <w:p w:rsidR="007C499D" w:rsidRDefault="007C499D" w:rsidP="00AB5C52">
            <w:pPr>
              <w:bidi/>
              <w:spacing w:after="0" w:line="276" w:lineRule="auto"/>
              <w:rPr>
                <w:b/>
                <w:sz w:val="28"/>
                <w:szCs w:val="28"/>
                <w:rtl/>
              </w:rPr>
            </w:pPr>
          </w:p>
          <w:p w:rsidR="007C499D" w:rsidRPr="00351BCC" w:rsidRDefault="007C499D" w:rsidP="00AB5C52">
            <w:pPr>
              <w:bidi/>
              <w:spacing w:after="0" w:line="276" w:lineRule="auto"/>
              <w:rPr>
                <w:b/>
                <w:sz w:val="28"/>
                <w:szCs w:val="28"/>
              </w:rPr>
            </w:pPr>
          </w:p>
        </w:tc>
      </w:tr>
      <w:tr w:rsidR="007C499D" w:rsidRPr="00351BCC" w:rsidTr="00AB5C52">
        <w:tc>
          <w:tcPr>
            <w:tcW w:w="9137" w:type="dxa"/>
            <w:gridSpan w:val="3"/>
            <w:shd w:val="clear" w:color="auto" w:fill="FFCCCC"/>
          </w:tcPr>
          <w:p w:rsidR="007C499D" w:rsidRDefault="007C499D" w:rsidP="00AB5C52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 w:hint="cs"/>
                <w:sz w:val="28"/>
                <w:szCs w:val="28"/>
                <w:rtl/>
              </w:rPr>
              <w:t>6-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وضع قائمة ب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الأسواق المختارة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وشرح أسباب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اختياره</w:t>
            </w:r>
            <w:r w:rsidRPr="00351BCC">
              <w:rPr>
                <w:rFonts w:ascii="Times New Roman" w:hAnsi="Times New Roman" w:hint="cs"/>
                <w:sz w:val="28"/>
                <w:szCs w:val="28"/>
                <w:rtl/>
              </w:rPr>
              <w:t>ا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.</w:t>
            </w:r>
          </w:p>
          <w:p w:rsidR="007C499D" w:rsidRDefault="007C499D" w:rsidP="00AB5C52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(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تنظيم </w:t>
            </w:r>
            <w:r w:rsidRPr="00351BCC">
              <w:rPr>
                <w:rFonts w:ascii="Times New Roman" w:hAnsi="Times New Roman" w:hint="cs"/>
                <w:sz w:val="28"/>
                <w:szCs w:val="28"/>
                <w:rtl/>
              </w:rPr>
              <w:t xml:space="preserve">جلسة مناقشة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نهائية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وا</w:t>
            </w:r>
            <w:r w:rsidRPr="00351BCC">
              <w:rPr>
                <w:rFonts w:ascii="Times New Roman" w:hAnsi="Times New Roman" w:hint="cs"/>
                <w:sz w:val="28"/>
                <w:szCs w:val="28"/>
                <w:rtl/>
              </w:rPr>
              <w:t xml:space="preserve">لتأكد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من </w:t>
            </w:r>
            <w:r w:rsidRPr="00351BCC">
              <w:rPr>
                <w:rFonts w:ascii="Times New Roman" w:hAnsi="Times New Roman" w:hint="cs"/>
                <w:sz w:val="28"/>
                <w:szCs w:val="28"/>
                <w:rtl/>
              </w:rPr>
              <w:t xml:space="preserve">اتفاق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الجميع </w:t>
            </w:r>
            <w:r w:rsidRPr="00351BCC">
              <w:rPr>
                <w:rFonts w:ascii="Times New Roman" w:hAnsi="Times New Roman" w:hint="cs"/>
                <w:sz w:val="28"/>
                <w:szCs w:val="28"/>
                <w:rtl/>
              </w:rPr>
              <w:t xml:space="preserve">بشأن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أهمية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ساحات </w:t>
            </w:r>
            <w:r w:rsidRPr="00351BCC">
              <w:rPr>
                <w:rFonts w:ascii="Times New Roman" w:hAnsi="Times New Roman" w:hint="cs"/>
                <w:sz w:val="28"/>
                <w:szCs w:val="28"/>
                <w:rtl/>
              </w:rPr>
              <w:t>ال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أسواق </w:t>
            </w:r>
            <w:r w:rsidRPr="00351BCC">
              <w:rPr>
                <w:rFonts w:ascii="Times New Roman" w:hAnsi="Times New Roman" w:hint="cs"/>
                <w:sz w:val="28"/>
                <w:szCs w:val="28"/>
                <w:rtl/>
              </w:rPr>
              <w:t>ال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مختارة)</w:t>
            </w:r>
          </w:p>
        </w:tc>
      </w:tr>
      <w:tr w:rsidR="007C499D" w:rsidRPr="00351BCC" w:rsidTr="00AB5C52">
        <w:tc>
          <w:tcPr>
            <w:tcW w:w="1914" w:type="dxa"/>
            <w:shd w:val="clear" w:color="auto" w:fill="FFCCCC"/>
          </w:tcPr>
          <w:p w:rsidR="007C499D" w:rsidRPr="00351BCC" w:rsidRDefault="007C499D" w:rsidP="00AB5C52">
            <w:pPr>
              <w:bidi/>
              <w:spacing w:after="0" w:line="276" w:lineRule="auto"/>
              <w:rPr>
                <w:sz w:val="28"/>
                <w:szCs w:val="28"/>
              </w:rPr>
            </w:pPr>
            <w:r w:rsidRPr="00351BCC">
              <w:rPr>
                <w:rFonts w:hint="cs"/>
                <w:sz w:val="28"/>
                <w:szCs w:val="28"/>
                <w:rtl/>
              </w:rPr>
              <w:lastRenderedPageBreak/>
              <w:t>ساحة السوق</w:t>
            </w:r>
          </w:p>
        </w:tc>
        <w:tc>
          <w:tcPr>
            <w:tcW w:w="7223" w:type="dxa"/>
            <w:gridSpan w:val="2"/>
            <w:shd w:val="clear" w:color="auto" w:fill="FFCCCC"/>
          </w:tcPr>
          <w:p w:rsidR="007C499D" w:rsidRPr="00351BCC" w:rsidRDefault="007C499D" w:rsidP="00AB5C52">
            <w:pPr>
              <w:bidi/>
              <w:spacing w:after="0" w:line="276" w:lineRule="auto"/>
              <w:rPr>
                <w:sz w:val="28"/>
                <w:szCs w:val="28"/>
              </w:rPr>
            </w:pPr>
            <w:r w:rsidRPr="00351BCC">
              <w:rPr>
                <w:rFonts w:hint="cs"/>
                <w:sz w:val="28"/>
                <w:szCs w:val="28"/>
                <w:rtl/>
              </w:rPr>
              <w:t>سبب الاختيار</w:t>
            </w:r>
          </w:p>
        </w:tc>
      </w:tr>
      <w:tr w:rsidR="007C499D" w:rsidRPr="00351BCC" w:rsidTr="00AB5C52">
        <w:tc>
          <w:tcPr>
            <w:tcW w:w="1914" w:type="dxa"/>
            <w:tcBorders>
              <w:bottom w:val="single" w:sz="4" w:space="0" w:color="CC3333"/>
            </w:tcBorders>
            <w:shd w:val="clear" w:color="auto" w:fill="auto"/>
          </w:tcPr>
          <w:p w:rsidR="007C499D" w:rsidRDefault="007C499D" w:rsidP="00AB5C52">
            <w:pPr>
              <w:bidi/>
              <w:spacing w:after="0" w:line="276" w:lineRule="auto"/>
              <w:rPr>
                <w:sz w:val="28"/>
                <w:szCs w:val="28"/>
                <w:rtl/>
              </w:rPr>
            </w:pPr>
          </w:p>
          <w:p w:rsidR="007C499D" w:rsidRDefault="007C499D" w:rsidP="00AB5C52">
            <w:pPr>
              <w:bidi/>
              <w:spacing w:after="0" w:line="276" w:lineRule="auto"/>
              <w:rPr>
                <w:sz w:val="28"/>
                <w:szCs w:val="28"/>
                <w:rtl/>
              </w:rPr>
            </w:pPr>
          </w:p>
          <w:p w:rsidR="007C499D" w:rsidRDefault="007C499D" w:rsidP="00AB5C52">
            <w:pPr>
              <w:bidi/>
              <w:spacing w:after="0" w:line="276" w:lineRule="auto"/>
              <w:rPr>
                <w:sz w:val="28"/>
                <w:szCs w:val="28"/>
                <w:rtl/>
              </w:rPr>
            </w:pPr>
          </w:p>
          <w:p w:rsidR="007C499D" w:rsidRDefault="007C499D" w:rsidP="00AB5C52">
            <w:pPr>
              <w:bidi/>
              <w:spacing w:after="0" w:line="276" w:lineRule="auto"/>
              <w:rPr>
                <w:sz w:val="28"/>
                <w:szCs w:val="28"/>
              </w:rPr>
            </w:pPr>
          </w:p>
          <w:p w:rsidR="007C499D" w:rsidRPr="00351BCC" w:rsidRDefault="007C499D" w:rsidP="00AB5C52">
            <w:pPr>
              <w:bidi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7223" w:type="dxa"/>
            <w:gridSpan w:val="2"/>
            <w:tcBorders>
              <w:bottom w:val="single" w:sz="4" w:space="0" w:color="CC3333"/>
            </w:tcBorders>
            <w:shd w:val="clear" w:color="auto" w:fill="auto"/>
          </w:tcPr>
          <w:p w:rsidR="007C499D" w:rsidRPr="00351BCC" w:rsidRDefault="007C499D" w:rsidP="00AB5C52">
            <w:pPr>
              <w:bidi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7C499D" w:rsidRPr="00351BCC" w:rsidTr="00AB5C52">
        <w:tc>
          <w:tcPr>
            <w:tcW w:w="9137" w:type="dxa"/>
            <w:gridSpan w:val="3"/>
            <w:shd w:val="clear" w:color="auto" w:fill="FFCCCC"/>
          </w:tcPr>
          <w:p w:rsidR="007C499D" w:rsidRDefault="007C499D" w:rsidP="00AB5C52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 w:hint="cs"/>
                <w:sz w:val="28"/>
                <w:szCs w:val="28"/>
                <w:rtl/>
              </w:rPr>
              <w:t>7-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 إذا كان </w:t>
            </w:r>
            <w:r w:rsidRPr="00351BCC">
              <w:rPr>
                <w:rFonts w:ascii="Times New Roman" w:hAnsi="Times New Roman" w:hint="cs"/>
                <w:sz w:val="28"/>
                <w:szCs w:val="28"/>
                <w:rtl/>
              </w:rPr>
              <w:t xml:space="preserve">لدى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الفريق القدرة على تقييم أسواق إضافية، </w:t>
            </w:r>
            <w:r w:rsidRPr="00351BCC">
              <w:rPr>
                <w:rFonts w:ascii="Times New Roman" w:hAnsi="Times New Roman" w:hint="cs"/>
                <w:sz w:val="28"/>
                <w:szCs w:val="28"/>
                <w:rtl/>
              </w:rPr>
              <w:t>ف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يمكن</w:t>
            </w:r>
            <w:r w:rsidRPr="00351BCC">
              <w:rPr>
                <w:rFonts w:ascii="Times New Roman" w:hAnsi="Times New Roman" w:hint="cs"/>
                <w:sz w:val="28"/>
                <w:szCs w:val="28"/>
                <w:rtl/>
              </w:rPr>
              <w:t xml:space="preserve">هالنظر في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بعض الأسواق المرجعية.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و</w:t>
            </w:r>
            <w:r w:rsidRPr="00351BCC">
              <w:rPr>
                <w:rFonts w:ascii="Times New Roman" w:hAnsi="Times New Roman" w:hint="cs"/>
                <w:sz w:val="28"/>
                <w:szCs w:val="28"/>
                <w:rtl/>
              </w:rPr>
              <w:t xml:space="preserve">هي ساحات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الأسواق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المشابهة ل</w:t>
            </w:r>
            <w:r w:rsidRPr="00351BCC">
              <w:rPr>
                <w:rFonts w:ascii="Times New Roman" w:hAnsi="Times New Roman" w:hint="cs"/>
                <w:sz w:val="28"/>
                <w:szCs w:val="28"/>
                <w:rtl/>
              </w:rPr>
              <w:t xml:space="preserve">ساحات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الأسواق التي تستخدمها الأسر المتضررة من </w:t>
            </w:r>
            <w:r w:rsidRPr="00351BCC">
              <w:rPr>
                <w:rFonts w:ascii="Times New Roman" w:hAnsi="Times New Roman" w:hint="cs"/>
                <w:sz w:val="28"/>
                <w:szCs w:val="28"/>
                <w:rtl/>
              </w:rPr>
              <w:t>ال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صدمة</w:t>
            </w:r>
            <w:r w:rsidRPr="00351BCC">
              <w:rPr>
                <w:rFonts w:ascii="Times New Roman" w:hAnsi="Times New Roman" w:hint="cs"/>
                <w:sz w:val="28"/>
                <w:szCs w:val="28"/>
                <w:rtl/>
              </w:rPr>
              <w:t xml:space="preserve">،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أو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لساحات ا</w:t>
            </w:r>
            <w:r w:rsidRPr="00351BCC">
              <w:rPr>
                <w:rFonts w:ascii="Times New Roman" w:hAnsi="Times New Roman" w:hint="cs"/>
                <w:sz w:val="28"/>
                <w:szCs w:val="28"/>
                <w:rtl/>
              </w:rPr>
              <w:t>لأسواق التي ت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زوّدالأخيرة </w:t>
            </w:r>
            <w:r w:rsidRPr="00351BCC">
              <w:rPr>
                <w:rFonts w:ascii="Times New Roman" w:hAnsi="Times New Roman" w:hint="cs"/>
                <w:sz w:val="28"/>
                <w:szCs w:val="28"/>
                <w:rtl/>
              </w:rPr>
              <w:t>بالسلع، و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ل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كنها ل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م </w:t>
            </w:r>
            <w:r w:rsidRPr="00351BCC">
              <w:rPr>
                <w:rFonts w:ascii="Times New Roman" w:hAnsi="Times New Roman" w:hint="cs"/>
                <w:sz w:val="28"/>
                <w:szCs w:val="28"/>
                <w:rtl/>
              </w:rPr>
              <w:t>تت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أثر بالصدمة.</w:t>
            </w:r>
          </w:p>
          <w:p w:rsidR="007C499D" w:rsidRDefault="007C499D" w:rsidP="00AB5C52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(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تحديد </w:t>
            </w:r>
            <w:r w:rsidRPr="00351BCC">
              <w:rPr>
                <w:rFonts w:ascii="Times New Roman" w:hAnsi="Times New Roman" w:hint="cs"/>
                <w:sz w:val="28"/>
                <w:szCs w:val="28"/>
                <w:rtl/>
              </w:rPr>
              <w:t xml:space="preserve">أدناه الأسواق المرجعية المحتملة،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ولأي من الأسواق يمكن أن تكون </w:t>
            </w:r>
            <w:r w:rsidRPr="00351BCC">
              <w:rPr>
                <w:rFonts w:ascii="Times New Roman" w:hAnsi="Times New Roman" w:hint="cs"/>
                <w:sz w:val="28"/>
                <w:szCs w:val="28"/>
                <w:rtl/>
              </w:rPr>
              <w:t>مرجعية)</w:t>
            </w:r>
          </w:p>
        </w:tc>
      </w:tr>
      <w:tr w:rsidR="007C499D" w:rsidRPr="00351BCC" w:rsidTr="00AB5C52">
        <w:tc>
          <w:tcPr>
            <w:tcW w:w="9137" w:type="dxa"/>
            <w:gridSpan w:val="3"/>
            <w:tcBorders>
              <w:bottom w:val="single" w:sz="4" w:space="0" w:color="CC3333"/>
            </w:tcBorders>
            <w:shd w:val="clear" w:color="auto" w:fill="auto"/>
          </w:tcPr>
          <w:p w:rsidR="007C499D" w:rsidRDefault="007C499D" w:rsidP="00AB5C52">
            <w:pPr>
              <w:bidi/>
              <w:spacing w:after="0" w:line="276" w:lineRule="auto"/>
              <w:rPr>
                <w:sz w:val="28"/>
                <w:szCs w:val="28"/>
              </w:rPr>
            </w:pPr>
          </w:p>
          <w:p w:rsidR="007C499D" w:rsidRDefault="007C499D" w:rsidP="00AB5C52">
            <w:pPr>
              <w:bidi/>
              <w:spacing w:after="0" w:line="276" w:lineRule="auto"/>
              <w:rPr>
                <w:sz w:val="28"/>
                <w:szCs w:val="28"/>
                <w:rtl/>
              </w:rPr>
            </w:pPr>
          </w:p>
          <w:p w:rsidR="007C499D" w:rsidRDefault="007C499D" w:rsidP="00AB5C52">
            <w:pPr>
              <w:bidi/>
              <w:spacing w:after="0" w:line="276" w:lineRule="auto"/>
              <w:rPr>
                <w:sz w:val="28"/>
                <w:szCs w:val="28"/>
                <w:rtl/>
              </w:rPr>
            </w:pPr>
          </w:p>
          <w:p w:rsidR="007C499D" w:rsidRDefault="007C499D" w:rsidP="00AB5C52">
            <w:pPr>
              <w:bidi/>
              <w:spacing w:after="0" w:line="276" w:lineRule="auto"/>
              <w:rPr>
                <w:sz w:val="28"/>
                <w:szCs w:val="28"/>
                <w:rtl/>
              </w:rPr>
            </w:pPr>
          </w:p>
          <w:p w:rsidR="007C499D" w:rsidRPr="00351BCC" w:rsidRDefault="007C499D" w:rsidP="00AB5C52">
            <w:pPr>
              <w:bidi/>
              <w:spacing w:after="0" w:line="276" w:lineRule="auto"/>
              <w:rPr>
                <w:sz w:val="28"/>
                <w:szCs w:val="28"/>
              </w:rPr>
            </w:pPr>
          </w:p>
        </w:tc>
      </w:tr>
    </w:tbl>
    <w:p w:rsidR="001A28B3" w:rsidRPr="007C499D" w:rsidRDefault="001A28B3" w:rsidP="007C499D"/>
    <w:sectPr w:rsidR="001A28B3" w:rsidRPr="007C499D" w:rsidSect="00790E1B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166" w:rsidRDefault="00627166" w:rsidP="00224143">
      <w:pPr>
        <w:spacing w:after="0"/>
      </w:pPr>
      <w:r>
        <w:separator/>
      </w:r>
    </w:p>
  </w:endnote>
  <w:endnote w:type="continuationSeparator" w:id="1">
    <w:p w:rsidR="00627166" w:rsidRDefault="00627166" w:rsidP="0022414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E1B" w:rsidRPr="00B45C74" w:rsidRDefault="003F54A1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="00790E1B"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BB68C4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790E1B" w:rsidRPr="003A3500" w:rsidRDefault="00790E1B" w:rsidP="00ED1B2B">
    <w:pPr>
      <w:pStyle w:val="Footer"/>
    </w:pPr>
    <w:r w:rsidRPr="00107E15">
      <w:rPr>
        <w:b/>
      </w:rPr>
      <w:t xml:space="preserve">Module </w:t>
    </w:r>
    <w:r>
      <w:rPr>
        <w:b/>
      </w:rPr>
      <w:t>2</w:t>
    </w:r>
    <w:r w:rsidRPr="00107E15">
      <w:rPr>
        <w:b/>
      </w:rPr>
      <w:t>.</w:t>
    </w:r>
    <w:r w:rsidRPr="00107E15">
      <w:t xml:space="preserve"> Step </w:t>
    </w:r>
    <w:r>
      <w:t>3</w:t>
    </w:r>
    <w:r w:rsidRPr="00107E15">
      <w:t>.</w:t>
    </w:r>
    <w:r>
      <w:t xml:space="preserve"> Sub-step 1. </w:t>
    </w:r>
    <w:r w:rsidR="003F54A1" w:rsidRPr="00107E15">
      <w:rPr>
        <w:i/>
      </w:rPr>
      <w:fldChar w:fldCharType="begin"/>
    </w:r>
    <w:r w:rsidRPr="00107E15">
      <w:rPr>
        <w:i/>
      </w:rPr>
      <w:instrText xml:space="preserve"> STYLEREF  H1 \t  \* MERGEFORMAT </w:instrText>
    </w:r>
    <w:r w:rsidR="003F54A1" w:rsidRPr="00107E15">
      <w:rPr>
        <w:i/>
      </w:rPr>
      <w:fldChar w:fldCharType="separate"/>
    </w:r>
    <w:r w:rsidR="00BB68C4">
      <w:rPr>
        <w:b/>
        <w:bCs/>
        <w:i/>
        <w:noProof/>
      </w:rPr>
      <w:t>Error! No text of specified style in document.</w:t>
    </w:r>
    <w:r w:rsidR="003F54A1" w:rsidRPr="00107E15">
      <w:rPr>
        <w:i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166" w:rsidRDefault="00627166" w:rsidP="00224143">
      <w:pPr>
        <w:spacing w:after="0"/>
      </w:pPr>
      <w:r>
        <w:separator/>
      </w:r>
    </w:p>
  </w:footnote>
  <w:footnote w:type="continuationSeparator" w:id="1">
    <w:p w:rsidR="00627166" w:rsidRDefault="00627166" w:rsidP="0022414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E1B" w:rsidRPr="00074036" w:rsidRDefault="00790E1B" w:rsidP="00173FF2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 w:rsidRPr="002B5D03">
      <w:rPr>
        <w:rStyle w:val="PageNumber"/>
        <w:bCs/>
        <w:szCs w:val="16"/>
      </w:rPr>
      <w:t>I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0BE4"/>
    <w:multiLevelType w:val="hybridMultilevel"/>
    <w:tmpl w:val="FCEA503A"/>
    <w:lvl w:ilvl="0" w:tplc="3A3A22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CB18BF"/>
    <w:multiLevelType w:val="hybridMultilevel"/>
    <w:tmpl w:val="F7FC1B7A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linkStyl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54CC"/>
    <w:rsid w:val="00045382"/>
    <w:rsid w:val="000623E1"/>
    <w:rsid w:val="00082889"/>
    <w:rsid w:val="0017167E"/>
    <w:rsid w:val="001A24EA"/>
    <w:rsid w:val="001A28B3"/>
    <w:rsid w:val="00224143"/>
    <w:rsid w:val="00235CDC"/>
    <w:rsid w:val="002A115C"/>
    <w:rsid w:val="0030151E"/>
    <w:rsid w:val="003A23E2"/>
    <w:rsid w:val="003F54A1"/>
    <w:rsid w:val="005136D1"/>
    <w:rsid w:val="00576D4D"/>
    <w:rsid w:val="00627166"/>
    <w:rsid w:val="00651851"/>
    <w:rsid w:val="00696923"/>
    <w:rsid w:val="00790E1B"/>
    <w:rsid w:val="007C499D"/>
    <w:rsid w:val="00851146"/>
    <w:rsid w:val="0089185B"/>
    <w:rsid w:val="008E60A1"/>
    <w:rsid w:val="00A72C73"/>
    <w:rsid w:val="00BB68C4"/>
    <w:rsid w:val="00C019E8"/>
    <w:rsid w:val="00C829FB"/>
    <w:rsid w:val="00CB74C0"/>
    <w:rsid w:val="00E1162C"/>
    <w:rsid w:val="00EE4C03"/>
    <w:rsid w:val="00FD5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51E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  <w:lang w:val="en-US"/>
    </w:rPr>
  </w:style>
  <w:style w:type="paragraph" w:styleId="Heading1">
    <w:name w:val="heading 1"/>
    <w:basedOn w:val="H1"/>
    <w:next w:val="Normal"/>
    <w:link w:val="Heading1Char"/>
    <w:uiPriority w:val="9"/>
    <w:rsid w:val="0030151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151E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151E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0151E"/>
    <w:rPr>
      <w:rFonts w:ascii="Arial" w:eastAsiaTheme="minorEastAsia" w:hAnsi="Arial" w:cs="Times New Roman"/>
      <w:b/>
      <w:caps/>
      <w:sz w:val="24"/>
      <w:szCs w:val="26"/>
      <w:lang w:val="en-US"/>
    </w:rPr>
  </w:style>
  <w:style w:type="table" w:styleId="TableGrid">
    <w:name w:val="Table Grid"/>
    <w:basedOn w:val="TableNormal"/>
    <w:uiPriority w:val="59"/>
    <w:rsid w:val="0030151E"/>
    <w:pPr>
      <w:spacing w:after="0" w:line="240" w:lineRule="auto"/>
    </w:pPr>
    <w:rPr>
      <w:rFonts w:ascii="Cambria" w:eastAsiaTheme="minorEastAsia" w:hAnsi="Cambria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0151E"/>
    <w:rPr>
      <w:rFonts w:ascii="Arial" w:eastAsiaTheme="minorEastAsia" w:hAnsi="Arial" w:cs="Times New Roman"/>
      <w:b/>
      <w:sz w:val="40"/>
      <w:szCs w:val="52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30151E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0151E"/>
    <w:rPr>
      <w:rFonts w:ascii="Arial" w:hAnsi="Arial"/>
      <w:sz w:val="20"/>
      <w:lang w:val="en-US"/>
    </w:rPr>
  </w:style>
  <w:style w:type="character" w:styleId="BookTitle">
    <w:name w:val="Book Title"/>
    <w:basedOn w:val="DefaultParagraphFont"/>
    <w:uiPriority w:val="33"/>
    <w:qFormat/>
    <w:rsid w:val="00FD54CC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30151E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30151E"/>
    <w:rPr>
      <w:rFonts w:ascii="Arial" w:eastAsiaTheme="minorEastAsia" w:hAnsi="Arial" w:cs="Times New Roman"/>
      <w:sz w:val="16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0151E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0151E"/>
    <w:rPr>
      <w:rFonts w:ascii="Arial" w:eastAsiaTheme="minorEastAsia" w:hAnsi="Arial" w:cs="Times New Roman"/>
      <w:sz w:val="16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0151E"/>
    <w:rPr>
      <w:rFonts w:ascii="Arial" w:eastAsiaTheme="minorEastAsia" w:hAnsi="Arial" w:cs="Times New Roman"/>
      <w:b/>
      <w:szCs w:val="24"/>
      <w:lang w:val="en-US"/>
    </w:rPr>
  </w:style>
  <w:style w:type="paragraph" w:customStyle="1" w:styleId="Default">
    <w:name w:val="Default"/>
    <w:rsid w:val="003015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015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0E1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0E1B"/>
    <w:rPr>
      <w:rFonts w:ascii="Arial" w:eastAsiaTheme="minorEastAsia" w:hAnsi="Arial" w:cs="Times New Roman"/>
      <w:sz w:val="20"/>
      <w:szCs w:val="20"/>
      <w:lang w:val="en-US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30151E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30151E"/>
    <w:rPr>
      <w:rFonts w:ascii="Arial" w:eastAsiaTheme="minorEastAsia" w:hAnsi="Arial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51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51E"/>
    <w:rPr>
      <w:rFonts w:ascii="Lucida Grande" w:eastAsiaTheme="minorEastAsia" w:hAnsi="Lucida Grande" w:cs="Lucida Grande"/>
      <w:sz w:val="18"/>
      <w:szCs w:val="18"/>
      <w:lang w:val="en-US"/>
    </w:rPr>
  </w:style>
  <w:style w:type="character" w:styleId="PageNumber">
    <w:name w:val="page number"/>
    <w:basedOn w:val="DefaultParagraphFont"/>
    <w:uiPriority w:val="99"/>
    <w:unhideWhenUsed/>
    <w:rsid w:val="0030151E"/>
    <w:rPr>
      <w:b/>
    </w:rPr>
  </w:style>
  <w:style w:type="character" w:styleId="Hyperlink">
    <w:name w:val="Hyperlink"/>
    <w:basedOn w:val="DefaultParagraphFont"/>
    <w:uiPriority w:val="99"/>
    <w:unhideWhenUsed/>
    <w:rsid w:val="003015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151E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0151E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0151E"/>
    <w:rPr>
      <w:rFonts w:ascii="Arial" w:eastAsiaTheme="minorEastAsia" w:hAnsi="Arial" w:cs="Times New Roman"/>
      <w:sz w:val="16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30151E"/>
    <w:rPr>
      <w:vertAlign w:val="superscript"/>
    </w:rPr>
  </w:style>
  <w:style w:type="paragraph" w:styleId="Revision">
    <w:name w:val="Revision"/>
    <w:hidden/>
    <w:uiPriority w:val="99"/>
    <w:semiHidden/>
    <w:rsid w:val="0030151E"/>
    <w:pPr>
      <w:spacing w:after="0" w:line="240" w:lineRule="auto"/>
    </w:pPr>
    <w:rPr>
      <w:rFonts w:ascii="Arial" w:eastAsiaTheme="minorEastAsia" w:hAnsi="Arial" w:cs="Arial"/>
      <w:sz w:val="21"/>
      <w:szCs w:val="21"/>
      <w:lang w:val="en-US"/>
    </w:rPr>
  </w:style>
  <w:style w:type="paragraph" w:customStyle="1" w:styleId="BasicParagraph">
    <w:name w:val="[Basic Paragraph]"/>
    <w:basedOn w:val="Normal"/>
    <w:uiPriority w:val="99"/>
    <w:rsid w:val="0030151E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30151E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30151E"/>
    <w:pPr>
      <w:numPr>
        <w:numId w:val="5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30151E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30151E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30151E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30151E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30151E"/>
    <w:rPr>
      <w:rFonts w:ascii="Arial" w:eastAsiaTheme="minorEastAsia" w:hAnsi="Arial" w:cs="Times New Roman"/>
      <w:b/>
      <w:sz w:val="40"/>
      <w:szCs w:val="52"/>
      <w:lang w:val="en-US"/>
    </w:rPr>
  </w:style>
  <w:style w:type="table" w:customStyle="1" w:styleId="TableGray">
    <w:name w:val="Table Gray"/>
    <w:basedOn w:val="TableNormal"/>
    <w:uiPriority w:val="99"/>
    <w:rsid w:val="0030151E"/>
    <w:pPr>
      <w:spacing w:after="0" w:line="240" w:lineRule="auto"/>
    </w:pPr>
    <w:rPr>
      <w:rFonts w:eastAsiaTheme="minorEastAsia" w:cs="Times New Roman"/>
      <w:sz w:val="20"/>
      <w:szCs w:val="20"/>
      <w:lang w:val="en-US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30151E"/>
    <w:pPr>
      <w:numPr>
        <w:numId w:val="6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Normal"/>
    <w:rsid w:val="0030151E"/>
    <w:pPr>
      <w:numPr>
        <w:ilvl w:val="1"/>
        <w:numId w:val="3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30151E"/>
    <w:pPr>
      <w:numPr>
        <w:numId w:val="4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30151E"/>
    <w:pPr>
      <w:numPr>
        <w:numId w:val="7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30151E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30151E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30151E"/>
    <w:pPr>
      <w:keepNext/>
      <w:keepLines/>
      <w:framePr w:hSpace="141" w:wrap="around" w:vAnchor="text" w:hAnchor="margin" w:y="402"/>
      <w:numPr>
        <w:numId w:val="8"/>
      </w:numPr>
      <w:spacing w:beforeLines="60" w:afterLines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51E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  <w:lang w:val="en-US"/>
    </w:rPr>
  </w:style>
  <w:style w:type="paragraph" w:styleId="Heading1">
    <w:name w:val="heading 1"/>
    <w:basedOn w:val="H1"/>
    <w:next w:val="Normal"/>
    <w:link w:val="Heading1Char"/>
    <w:uiPriority w:val="9"/>
    <w:rsid w:val="0030151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151E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151E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30151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0151E"/>
  </w:style>
  <w:style w:type="character" w:customStyle="1" w:styleId="Heading2Char">
    <w:name w:val="Heading 2 Char"/>
    <w:basedOn w:val="DefaultParagraphFont"/>
    <w:link w:val="Heading2"/>
    <w:uiPriority w:val="9"/>
    <w:rsid w:val="0030151E"/>
    <w:rPr>
      <w:rFonts w:ascii="Arial" w:eastAsiaTheme="minorEastAsia" w:hAnsi="Arial" w:cs="Times New Roman"/>
      <w:b/>
      <w:caps/>
      <w:sz w:val="24"/>
      <w:szCs w:val="26"/>
      <w:lang w:val="en-US"/>
    </w:rPr>
  </w:style>
  <w:style w:type="table" w:styleId="TableGrid">
    <w:name w:val="Table Grid"/>
    <w:basedOn w:val="TableNormal"/>
    <w:uiPriority w:val="59"/>
    <w:rsid w:val="0030151E"/>
    <w:pPr>
      <w:spacing w:after="0" w:line="240" w:lineRule="auto"/>
    </w:pPr>
    <w:rPr>
      <w:rFonts w:ascii="Cambria" w:eastAsiaTheme="minorEastAsia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0151E"/>
    <w:rPr>
      <w:rFonts w:ascii="Arial" w:eastAsiaTheme="minorEastAsia" w:hAnsi="Arial" w:cs="Times New Roman"/>
      <w:b/>
      <w:sz w:val="40"/>
      <w:szCs w:val="52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30151E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0151E"/>
    <w:rPr>
      <w:rFonts w:ascii="Arial" w:hAnsi="Arial"/>
      <w:sz w:val="20"/>
      <w:lang w:val="en-US"/>
    </w:rPr>
  </w:style>
  <w:style w:type="character" w:styleId="BookTitle">
    <w:name w:val="Book Title"/>
    <w:basedOn w:val="DefaultParagraphFont"/>
    <w:uiPriority w:val="33"/>
    <w:qFormat/>
    <w:rsid w:val="00FD54CC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30151E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30151E"/>
    <w:rPr>
      <w:rFonts w:ascii="Arial" w:eastAsiaTheme="minorEastAsia" w:hAnsi="Arial" w:cs="Times New Roman"/>
      <w:sz w:val="16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0151E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0151E"/>
    <w:rPr>
      <w:rFonts w:ascii="Arial" w:eastAsiaTheme="minorEastAsia" w:hAnsi="Arial" w:cs="Times New Roman"/>
      <w:sz w:val="16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0151E"/>
    <w:rPr>
      <w:rFonts w:ascii="Arial" w:eastAsiaTheme="minorEastAsia" w:hAnsi="Arial" w:cs="Times New Roman"/>
      <w:b/>
      <w:szCs w:val="24"/>
      <w:lang w:val="en-US"/>
    </w:rPr>
  </w:style>
  <w:style w:type="paragraph" w:customStyle="1" w:styleId="Default">
    <w:name w:val="Default"/>
    <w:rsid w:val="003015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015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0E1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0E1B"/>
    <w:rPr>
      <w:rFonts w:ascii="Arial" w:eastAsiaTheme="minorEastAsia" w:hAnsi="Arial" w:cs="Times New Roman"/>
      <w:sz w:val="20"/>
      <w:szCs w:val="20"/>
      <w:lang w:val="en-US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30151E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30151E"/>
    <w:rPr>
      <w:rFonts w:ascii="Arial" w:eastAsiaTheme="minorEastAsia" w:hAnsi="Arial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51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51E"/>
    <w:rPr>
      <w:rFonts w:ascii="Lucida Grande" w:eastAsiaTheme="minorEastAsia" w:hAnsi="Lucida Grande" w:cs="Lucida Grande"/>
      <w:sz w:val="18"/>
      <w:szCs w:val="18"/>
      <w:lang w:val="en-US"/>
    </w:rPr>
  </w:style>
  <w:style w:type="character" w:styleId="PageNumber">
    <w:name w:val="page number"/>
    <w:basedOn w:val="DefaultParagraphFont"/>
    <w:uiPriority w:val="99"/>
    <w:unhideWhenUsed/>
    <w:rsid w:val="0030151E"/>
    <w:rPr>
      <w:b/>
    </w:rPr>
  </w:style>
  <w:style w:type="character" w:styleId="Hyperlink">
    <w:name w:val="Hyperlink"/>
    <w:basedOn w:val="DefaultParagraphFont"/>
    <w:uiPriority w:val="99"/>
    <w:unhideWhenUsed/>
    <w:rsid w:val="003015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151E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0151E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0151E"/>
    <w:rPr>
      <w:rFonts w:ascii="Arial" w:eastAsiaTheme="minorEastAsia" w:hAnsi="Arial" w:cs="Times New Roman"/>
      <w:sz w:val="16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30151E"/>
    <w:rPr>
      <w:vertAlign w:val="superscript"/>
    </w:rPr>
  </w:style>
  <w:style w:type="paragraph" w:styleId="Revision">
    <w:name w:val="Revision"/>
    <w:hidden/>
    <w:uiPriority w:val="99"/>
    <w:semiHidden/>
    <w:rsid w:val="0030151E"/>
    <w:pPr>
      <w:spacing w:after="0" w:line="240" w:lineRule="auto"/>
    </w:pPr>
    <w:rPr>
      <w:rFonts w:ascii="Arial" w:eastAsiaTheme="minorEastAsia" w:hAnsi="Arial" w:cs="Arial"/>
      <w:sz w:val="21"/>
      <w:szCs w:val="21"/>
      <w:lang w:val="en-US"/>
    </w:rPr>
  </w:style>
  <w:style w:type="paragraph" w:customStyle="1" w:styleId="BasicParagraph">
    <w:name w:val="[Basic Paragraph]"/>
    <w:basedOn w:val="Normal"/>
    <w:uiPriority w:val="99"/>
    <w:rsid w:val="0030151E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30151E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30151E"/>
    <w:pPr>
      <w:numPr>
        <w:numId w:val="5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30151E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30151E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30151E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30151E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30151E"/>
    <w:rPr>
      <w:rFonts w:ascii="Arial" w:eastAsiaTheme="minorEastAsia" w:hAnsi="Arial" w:cs="Times New Roman"/>
      <w:b/>
      <w:sz w:val="40"/>
      <w:szCs w:val="52"/>
      <w:lang w:val="en-US"/>
    </w:rPr>
  </w:style>
  <w:style w:type="table" w:customStyle="1" w:styleId="TableGray">
    <w:name w:val="Table Gray"/>
    <w:basedOn w:val="TableNormal"/>
    <w:uiPriority w:val="99"/>
    <w:rsid w:val="0030151E"/>
    <w:pPr>
      <w:spacing w:after="0" w:line="240" w:lineRule="auto"/>
    </w:pPr>
    <w:rPr>
      <w:rFonts w:eastAsiaTheme="minorEastAsia" w:cs="Times New Roman"/>
      <w:sz w:val="20"/>
      <w:szCs w:val="20"/>
      <w:lang w:val="en-US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30151E"/>
    <w:pPr>
      <w:numPr>
        <w:numId w:val="6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Normal"/>
    <w:rsid w:val="0030151E"/>
    <w:pPr>
      <w:numPr>
        <w:ilvl w:val="1"/>
        <w:numId w:val="3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30151E"/>
    <w:pPr>
      <w:numPr>
        <w:numId w:val="4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30151E"/>
    <w:pPr>
      <w:numPr>
        <w:numId w:val="7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30151E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30151E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30151E"/>
    <w:pPr>
      <w:keepNext/>
      <w:keepLines/>
      <w:framePr w:hSpace="141" w:wrap="around" w:vAnchor="text" w:hAnchor="margin" w:y="402"/>
      <w:numPr>
        <w:numId w:val="8"/>
      </w:numPr>
      <w:spacing w:beforeLines="60" w:before="60" w:afterLines="20" w:after="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</Template>
  <TotalTime>21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joelle</cp:lastModifiedBy>
  <cp:revision>17</cp:revision>
  <cp:lastPrinted>2015-09-24T19:39:00Z</cp:lastPrinted>
  <dcterms:created xsi:type="dcterms:W3CDTF">2015-04-02T07:21:00Z</dcterms:created>
  <dcterms:modified xsi:type="dcterms:W3CDTF">2016-01-08T13:41:00Z</dcterms:modified>
</cp:coreProperties>
</file>