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38" w:rsidRPr="00C917D3" w:rsidRDefault="00316138" w:rsidP="00316138">
      <w:pPr>
        <w:pStyle w:val="Heading2"/>
        <w:bidi/>
        <w:spacing w:line="276" w:lineRule="auto"/>
        <w:rPr>
          <w:sz w:val="32"/>
          <w:szCs w:val="32"/>
        </w:rPr>
      </w:pPr>
      <w:bookmarkStart w:id="0" w:name="_Toc410118276"/>
      <w:r w:rsidRPr="00C917D3">
        <w:rPr>
          <w:rFonts w:hint="cs"/>
          <w:sz w:val="32"/>
          <w:szCs w:val="32"/>
          <w:rtl/>
        </w:rPr>
        <w:t>ال</w:t>
      </w:r>
      <w:r w:rsidRPr="00C917D3">
        <w:rPr>
          <w:sz w:val="32"/>
          <w:szCs w:val="32"/>
          <w:rtl/>
        </w:rPr>
        <w:t xml:space="preserve">أداة 11: شجرة </w:t>
      </w:r>
      <w:r w:rsidRPr="00C917D3">
        <w:rPr>
          <w:rFonts w:hint="cs"/>
          <w:sz w:val="32"/>
          <w:szCs w:val="32"/>
          <w:rtl/>
        </w:rPr>
        <w:t>الاستنتاجات ل</w:t>
      </w:r>
      <w:r w:rsidRPr="00C917D3">
        <w:rPr>
          <w:sz w:val="32"/>
          <w:szCs w:val="32"/>
          <w:rtl/>
        </w:rPr>
        <w:t xml:space="preserve">تقييم قدرة </w:t>
      </w:r>
      <w:r w:rsidRPr="00C917D3">
        <w:rPr>
          <w:rFonts w:hint="cs"/>
          <w:sz w:val="32"/>
          <w:szCs w:val="32"/>
          <w:rtl/>
        </w:rPr>
        <w:t xml:space="preserve">السوق </w:t>
      </w:r>
      <w:r w:rsidRPr="00C917D3">
        <w:rPr>
          <w:sz w:val="32"/>
          <w:szCs w:val="32"/>
          <w:rtl/>
        </w:rPr>
        <w:t xml:space="preserve">على </w:t>
      </w:r>
      <w:r w:rsidRPr="00C917D3">
        <w:rPr>
          <w:rFonts w:hint="cs"/>
          <w:sz w:val="32"/>
          <w:szCs w:val="32"/>
          <w:rtl/>
        </w:rPr>
        <w:t>الاستجابة</w:t>
      </w:r>
      <w:bookmarkEnd w:id="0"/>
    </w:p>
    <w:p w:rsidR="00316138" w:rsidRPr="00351BCC" w:rsidRDefault="00316138" w:rsidP="00316138">
      <w:pPr>
        <w:bidi/>
        <w:spacing w:after="0" w:line="276" w:lineRule="auto"/>
        <w:rPr>
          <w:rFonts w:ascii="Times New Roman" w:hAnsi="Times New Roman"/>
          <w:sz w:val="28"/>
          <w:szCs w:val="28"/>
          <w:rtl/>
        </w:rPr>
      </w:pPr>
      <w:r w:rsidRPr="00484C1E">
        <w:rPr>
          <w:rFonts w:asciiTheme="minorHAnsi" w:hAnsiTheme="minorHAnsi" w:cstheme="minorBidi"/>
          <w:noProof/>
          <w:sz w:val="28"/>
          <w:szCs w:val="28"/>
          <w:rtl/>
          <w:lang w:val="fr-CH" w:eastAsia="fr-CH"/>
        </w:rPr>
        <w:pict>
          <v:group id="Group 392" o:spid="_x0000_s1026" style="position:absolute;left:0;text-align:left;margin-left:-19.8pt;margin-top:6.6pt;width:433.95pt;height:584.15pt;flip:x;z-index:251660288" coordsize="55099,7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393" o:spid="_x0000_s1027" type="#_x0000_t176" style="position:absolute;width:17258;height:9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Kp8MA&#10;AADcAAAADwAAAGRycy9kb3ducmV2LnhtbESP0YrCMBRE3wX/IVzBN02trKzVtKgg7NOKrh9waa5t&#10;bXNTm6jdv98sCD4OM3OGWWe9acSDOldZVjCbRiCIc6srLhScf/aTTxDOI2tsLJOCX3KQpcPBGhNt&#10;n3ykx8kXIkDYJaig9L5NpHR5SQbd1LbEwbvYzqAPsiuk7vAZ4KaRcRQtpMGKw0KJLe1KyuvT3Sj4&#10;vvVmc6vqvdQftYwxXm6vB63UeNRvViA89f4dfrW/tIL5cgH/Z8IR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Kp8MAAADcAAAADwAAAAAAAAAAAAAAAACYAgAAZHJzL2Rv&#10;d25yZXYueG1sUEsFBgAAAAAEAAQA9QAAAIgDAAAAAA==&#10;" fillcolor="#fcc" strokecolor="#c33" strokeweight=".5pt">
              <v:textbox inset="0,0,0,0"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هل يزاول معظم تجار السوق نشاطهم؟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ind w:firstLine="124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الأداة 8: الأسئلة 2، 3، 8، 9، 12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ind w:firstLine="124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الأداة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9: الأسئلة 8، 14، 15، 16، 21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6" o:spid="_x0000_s1028" type="#_x0000_t32" style="position:absolute;left:8629;top:9805;width:0;height:66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bcpcUAAADcAAAADwAAAGRycy9kb3ducmV2LnhtbESPzWoCQRCE74LvMLTgReKsBvKzcRQJ&#10;BEPwEiPosdnp7G7c6V5nRt28vSMEciyq6itqtuhco87kQy1sYDLOQBEXYmsuDWy/3u6eQIWIbLER&#10;JgO/FGAx7/dmmFu58CedN7FUCcIhRwNVjG2udSgqchjG0hIn71u8w5ikL7X1eElw1+hplj1ohzWn&#10;hQpbeq2oOGxOzkA8rsXvJ9L8cLbajdbbo+j2w5jhoFu+gIrUxf/wX/vdGrh/foTbmXQE9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bcpcUAAADcAAAADwAAAAAAAAAA&#10;AAAAAAChAgAAZHJzL2Rvd25yZXYueG1sUEsFBgAAAAAEAAQA+QAAAJMDAAAAAA==&#10;" strokecolor="#c33" strokeweight="1pt">
              <v:stroke endarrow="open" joinstyle="miter"/>
            </v:shape>
            <v:shape id="Straight Arrow Connector 207" o:spid="_x0000_s1029" type="#_x0000_t32" style="position:absolute;left:17258;top:4858;width:14052;height: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fNEb8AAADcAAAADwAAAGRycy9kb3ducmV2LnhtbERPzYrCMBC+C75DGMGLrKku6G41igrF&#10;PWrdBxiasS02k5LEWn16c1jY48f3v972phEdOV9bVjCbJiCIC6trLhX8XrKPLxA+IGtsLJOCJ3nY&#10;boaDNabaPvhMXR5KEUPYp6igCqFNpfRFRQb91LbEkbtaZzBE6EqpHT5iuGnkPEkW0mDNsaHClg4V&#10;Fbf8bhTgdW9vr5Pc8dE+u0nvsnapM6XGo363AhGoD//iP/ePVvD5HdfGM/EI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NfNEb8AAADcAAAADwAAAAAAAAAAAAAAAACh&#10;AgAAZHJzL2Rvd25yZXYueG1sUEsFBgAAAAAEAAQA+QAAAI0DAAAAAA==&#10;" strokecolor="#c33" strokeweight="1pt">
              <v:stroke endarrow="open" joinstyle="miter"/>
            </v:shape>
            <v:rect id="Rectangle 208" o:spid="_x0000_s1030" style="position:absolute;top:11407;width:55097;height:29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CoscA&#10;AADcAAAADwAAAGRycy9kb3ducmV2LnhtbESPQWvCQBSE70L/w/IKvemmLUiNrtJWgj1Iodqix0f2&#10;mcRm38bsU9P++m5B8DjMzDfMZNa5Wp2oDZVnA/eDBBRx7m3FhYHPddZ/AhUE2WLtmQz8UIDZ9KY3&#10;wdT6M3/QaSWFihAOKRooRZpU65CX5DAMfEMcvZ1vHUqUbaFti+cId7V+SJKhdlhxXCixodeS8u/V&#10;0RkoNvMkyxbv8vuyk3r55fZbOayNubvtnseghDq5hi/tN2vgcTSC/zPxCO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2gqLHAAAA3AAAAA8AAAAAAAAAAAAAAAAAmAIAAGRy&#10;cy9kb3ducmV2LnhtbFBLBQYAAAAABAAEAPUAAACMAwAAAAA=&#10;" fillcolor="#c33" strokecolor="#c33" strokeweight=".5pt">
              <v:fill opacity="46003f"/>
              <v:textbox>
                <w:txbxContent>
                  <w:p w:rsidR="00316138" w:rsidRPr="0044155B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4E77F3">
                      <w:rPr>
                        <w:rFonts w:asciiTheme="minorHAnsi" w:hAnsi="Arial" w:cstheme="minorBidi"/>
                        <w:caps/>
                        <w:color w:val="FFFFFF" w:themeColor="background1"/>
                        <w:kern w:val="24"/>
                        <w:sz w:val="25"/>
                        <w:szCs w:val="25"/>
                        <w:highlight w:val="lightGray"/>
                        <w:rtl/>
                        <w:lang w:bidi="ar-EG"/>
                      </w:rPr>
                      <w:t xml:space="preserve">من هنا </w:t>
                    </w:r>
                    <w:r w:rsidRPr="004E77F3">
                      <w:rPr>
                        <w:rFonts w:asciiTheme="minorHAnsi" w:hAnsi="Arial" w:cstheme="minorBidi" w:hint="eastAsia"/>
                        <w:caps/>
                        <w:color w:val="FFFFFF" w:themeColor="background1"/>
                        <w:kern w:val="24"/>
                        <w:sz w:val="25"/>
                        <w:szCs w:val="25"/>
                        <w:highlight w:val="lightGray"/>
                        <w:rtl/>
                        <w:lang w:bidi="ar-EG"/>
                      </w:rPr>
                      <w:t>يطبقسيرالعمليةبالنسبة</w:t>
                    </w:r>
                    <w:r w:rsidRPr="004E77F3">
                      <w:rPr>
                        <w:rFonts w:asciiTheme="minorHAnsi" w:hAnsi="Arial" w:cstheme="minorBidi"/>
                        <w:caps/>
                        <w:color w:val="FFFFFF" w:themeColor="background1"/>
                        <w:kern w:val="24"/>
                        <w:sz w:val="25"/>
                        <w:szCs w:val="25"/>
                        <w:highlight w:val="lightGray"/>
                        <w:rtl/>
                        <w:lang w:bidi="ar-EG"/>
                      </w:rPr>
                      <w:t xml:space="preserve"> إلى كل سلعة </w:t>
                    </w:r>
                    <w:r w:rsidRPr="004E77F3">
                      <w:rPr>
                        <w:rFonts w:asciiTheme="minorHAnsi" w:hAnsi="Arial" w:cstheme="minorBidi" w:hint="eastAsia"/>
                        <w:caps/>
                        <w:color w:val="FFFFFF" w:themeColor="background1"/>
                        <w:kern w:val="24"/>
                        <w:sz w:val="25"/>
                        <w:szCs w:val="25"/>
                        <w:highlight w:val="lightGray"/>
                        <w:rtl/>
                        <w:lang w:bidi="ar-EG"/>
                      </w:rPr>
                      <w:t>منالسلعالرئيسية</w:t>
                    </w:r>
                    <w:r w:rsidRPr="004E77F3">
                      <w:rPr>
                        <w:rFonts w:asciiTheme="minorHAnsi" w:hAnsi="Arial" w:cstheme="minorBidi"/>
                        <w:caps/>
                        <w:color w:val="FFFFFF" w:themeColor="background1"/>
                        <w:kern w:val="24"/>
                        <w:sz w:val="25"/>
                        <w:szCs w:val="25"/>
                        <w:highlight w:val="lightGray"/>
                        <w:rtl/>
                        <w:lang w:bidi="ar-EG"/>
                      </w:rPr>
                      <w:t xml:space="preserve"> الخاضعة للتقييم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1" type="#_x0000_t202" style="position:absolute;left:3288;top:13821;width:5345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h1MIA&#10;AADcAAAADwAAAGRycy9kb3ducmV2LnhtbESP0YrCMBRE3xf8h3AFXxZNFaxSjSKCILI+rPoB1+ba&#10;FJub0sRa/34jCPs4zMwZZrnubCVaanzpWMF4lIAgzp0uuVBwOe+GcxA+IGusHJOCF3lYr3pfS8y0&#10;e/IvtadQiAhhn6ECE0KdSelzQxb9yNXE0bu5xmKIsimkbvAZ4baSkyRJpcWS44LBmraG8vvpYRV8&#10;mzo5/tz2151Oc3M/eJzZ9qDUoN9tFiACdeE//GnvtYLJNIX3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WHUwgAAANwAAAAPAAAAAAAAAAAAAAAAAJgCAABkcnMvZG93&#10;bnJldi54bWxQSwUGAAAAAAQABAD1AAAAhwMAAAAA&#10;" filled="f" stroked="f">
              <v:textbox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color w:val="000000" w:themeColor="text1"/>
                        <w:kern w:val="24"/>
                        <w:sz w:val="22"/>
                        <w:szCs w:val="22"/>
                        <w:rtl/>
                        <w:lang w:bidi="ar-EG"/>
                      </w:rPr>
                      <w:t>نعم</w:t>
                    </w:r>
                  </w:p>
                </w:txbxContent>
              </v:textbox>
            </v:shape>
            <v:shape id="TextBox 19" o:spid="_x0000_s1032" type="#_x0000_t202" style="position:absolute;left:21281;top:2286;width:5345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ET8MA&#10;AADcAAAADwAAAGRycy9kb3ducmV2LnhtbESP0YrCMBRE3wX/IVzBF9FUYVVqo4ggiLgP6+4HXJvb&#10;ptjclCbW+vdmYWEfh5k5w2S73taio9ZXjhXMZwkI4tzpiksFP9/H6RqED8gaa8ek4EUedtvhIMNU&#10;uyd/UXcNpYgQ9ikqMCE0qZQ+N2TRz1xDHL3CtRZDlG0pdYvPCLe1XCTJUlqsOC4YbOhgKL9fH1bB&#10;xDTJ56U43Y56mZv72ePKdmelxqN+vwERqA//4b/2SStYfKzg90w8An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HET8MAAADcAAAADwAAAAAAAAAAAAAAAACYAgAAZHJzL2Rv&#10;d25yZXYueG1sUEsFBgAAAAAEAAQA9QAAAIgDAAAAAA==&#10;" filled="f" stroked="f">
              <v:textbox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color w:val="000000" w:themeColor="text1"/>
                        <w:kern w:val="24"/>
                        <w:sz w:val="22"/>
                        <w:szCs w:val="22"/>
                        <w:rtl/>
                        <w:lang w:bidi="ar-EG"/>
                      </w:rPr>
                      <w:t>لا</w:t>
                    </w:r>
                  </w:p>
                </w:txbxContent>
              </v:textbox>
            </v:shape>
            <v:shape id="Alternate Process 23" o:spid="_x0000_s1033" type="#_x0000_t176" style="position:absolute;left:31310;top:331;width:23789;height:9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TfMEA&#10;AADcAAAADwAAAGRycy9kb3ducmV2LnhtbERPTYvCMBC9L/gfwgh7W1PFXUs1ShEE2cPiqgePQzO2&#10;1WRSmqjVX28OgsfH+54tOmvElVpfO1YwHCQgiAunay4V7HerrxSED8gajWNScCcPi3nvY4aZdjf+&#10;p+s2lCKGsM9QQRVCk0npi4os+oFriCN3dK3FEGFbSt3iLYZbI0dJ8iMt1hwbKmxoWVFx3l6sgu4x&#10;3vw+UpOeTC3vTfmX4+SQK/XZ7/IpiEBdeItf7rVWMPqOa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t03zBAAAA3AAAAA8AAAAAAAAAAAAAAAAAmAIAAGRycy9kb3du&#10;cmV2LnhtbFBLBQYAAAAABAAEAPUAAACGAwAAAAA=&#10;" fillcolor="#60b2e4" strokecolor="#365f91 [2404]" strokeweight=".5pt">
              <v:textbox inset="0,0,0,0"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70"/>
                      <w:jc w:val="center"/>
                    </w:pPr>
                    <w:r>
                      <w:rPr>
                        <w:rFonts w:asciiTheme="minorHAnsi" w:hAnsi="Arial" w:cstheme="minorBidi"/>
                        <w:b/>
                        <w:bCs/>
                        <w:color w:val="17365D" w:themeColor="text2" w:themeShade="BF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من غير المرجح 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17365D" w:themeColor="text2" w:themeShade="BF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الاستجابة بإمدادات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17365D" w:themeColor="text2" w:themeShade="BF"/>
                        <w:kern w:val="24"/>
                        <w:sz w:val="18"/>
                        <w:szCs w:val="18"/>
                        <w:rtl/>
                        <w:lang w:bidi="ar-EG"/>
                      </w:rPr>
                      <w:t>السوق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17365D" w:themeColor="text2" w:themeShade="BF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 المتاحة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70"/>
                      <w:jc w:val="center"/>
                    </w:pPr>
                    <w:r>
                      <w:rPr>
                        <w:rFonts w:asciiTheme="minorHAnsi" w:hAnsi="Arial" w:cstheme="minorBidi" w:hint="cs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لا إمكانية 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>فورية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 أو إمكانات  قليلة جداً لتدخلات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>نقدية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ind w:left="70"/>
                      <w:jc w:val="center"/>
                    </w:pPr>
                    <w:r>
                      <w:rPr>
                        <w:rFonts w:asciiTheme="minorHAnsi" w:hAnsi="Arial" w:cstheme="minorBidi" w:hint="cs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ال</w:t>
                    </w:r>
                    <w:r>
                      <w:rPr>
                        <w:rFonts w:asciiTheme="minorHAnsi" w:hAnsi="Arial" w:cstheme="minorBidi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تحقق بمزيد من التفصيل من مدى تضرر السوق، بغرض تحديد السبل الممكنة لدعم التجار </w:t>
                    </w:r>
                    <w:r>
                      <w:rPr>
                        <w:rFonts w:asciiTheme="minorHAnsi" w:hAnsi="Arial" w:cstheme="minorBidi" w:hint="cs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في </w:t>
                    </w:r>
                    <w:r>
                      <w:rPr>
                        <w:rFonts w:asciiTheme="minorHAnsi" w:hAnsi="Arial" w:cstheme="minorBidi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استعادة أنشطتهم.</w:t>
                    </w:r>
                  </w:p>
                </w:txbxContent>
              </v:textbox>
            </v:shape>
            <v:shape id="Alternate Process 32" o:spid="_x0000_s1034" type="#_x0000_t176" style="position:absolute;top:16437;width:17258;height:9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r0sEA&#10;AADcAAAADwAAAGRycy9kb3ducmV2LnhtbESP3arCMBCE7wXfIazgnaYWFK1G0QOCV4o/D7A0a1vb&#10;bGqTo/XtjSB4OczMN8xi1ZpKPKhxhWUFo2EEgji1uuBMweW8HUxBOI+ssbJMCl7kYLXsdhaYaPvk&#10;Iz1OPhMBwi5BBbn3dSKlS3My6Ia2Jg7e1TYGfZBNJnWDzwA3lYyjaCINFhwWcqzpL6e0PP0bBft7&#10;a9b3otxKPS5ljPFscztopfq9dj0H4an1v/C3vdMK4vEMPmfC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69LBAAAA3AAAAA8AAAAAAAAAAAAAAAAAmAIAAGRycy9kb3du&#10;cmV2LnhtbFBLBQYAAAAABAAEAPUAAACGAwAAAAA=&#10;" fillcolor="#fcc" strokecolor="#c33" strokeweight=".5pt">
              <v:textbox inset="0,0,0,0"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52"/>
                      <w:jc w:val="center"/>
                    </w:pP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هل السلع الرئيسية متاحة في ساحة السوق – حتى 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لو ب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كميات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 قليلة فقط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؟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ind w:left="52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الأداة 8: الأسئلة 2، 3، 8، 9، 10،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12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ind w:left="52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الأداة 9: الأسئلة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3، 4، 6، 8</w:t>
                    </w: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،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21، 22، 26</w:t>
                    </w:r>
                  </w:p>
                </w:txbxContent>
              </v:textbox>
            </v:shape>
            <v:shape id="Straight Arrow Connector 213" o:spid="_x0000_s1035" type="#_x0000_t32" style="position:absolute;left:17258;top:21115;width:47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l6ZMUAAADcAAAADwAAAGRycy9kb3ducmV2LnhtbESPX2vCQBDE3wt+h2OFvpR6SQsiqaeI&#10;UCrFF/+AfVxy2ySa2413p6bfvicU+jjMzG+Y6bx3rbqSD42wgXyUgSIuxTZcGdjv3p8noEJEttgK&#10;k4EfCjCfDR6mWFi58Yau21ipBOFQoIE6xq7QOpQ1OQwj6YiT9y3eYUzSV9p6vCW4a/VLlo21w4bT&#10;Qo0dLWsqT9uLMxDPa/FfubRHzj4OT+v9WXT3aczjsF+8gYrUx//wX3tlDbzmY7ifSUdAz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l6ZMUAAADcAAAADwAAAAAAAAAA&#10;AAAAAAChAgAAZHJzL2Rvd25yZXYueG1sUEsFBgAAAAAEAAQA+QAAAJMDAAAAAA==&#10;" strokecolor="#c33" strokeweight="1pt">
              <v:stroke endarrow="open" joinstyle="miter"/>
            </v:shape>
            <v:shape id="TextBox 34" o:spid="_x0000_s1036" type="#_x0000_t202" style="position:absolute;left:17266;top:18499;width:4767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yEsQA&#10;AADcAAAADwAAAGRycy9kb3ducmV2LnhtbESP3YrCMBSE74V9h3AWvBFN3QWVbqOIIIjohT8PcLY5&#10;NqXNSWmytb69WRC8HGbmGyZb9bYWHbW+dKxgOklAEOdOl1wouF624wUIH5A11o5JwYM8rJYfgwxT&#10;7e58ou4cChEh7FNUYEJoUil9bsiin7iGOHo311oMUbaF1C3eI9zW8itJZtJiyXHBYEMbQ3l1/rMK&#10;RqZJjofb7nerZ7mp9h7nttsrNfzs1z8gAvXhHX61d1rB93QO/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chLEAAAA3AAAAA8AAAAAAAAAAAAAAAAAmAIAAGRycy9k&#10;b3ducmV2LnhtbFBLBQYAAAAABAAEAPUAAACJAwAAAAA=&#10;" filled="f" stroked="f">
              <v:textbox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color w:val="000000" w:themeColor="text1"/>
                        <w:kern w:val="24"/>
                        <w:sz w:val="22"/>
                        <w:szCs w:val="22"/>
                        <w:rtl/>
                        <w:lang w:bidi="ar-EG"/>
                      </w:rPr>
                      <w:t>لا</w:t>
                    </w:r>
                  </w:p>
                </w:txbxContent>
              </v:textbox>
            </v:shape>
            <v:shape id="Alternate Process 35" o:spid="_x0000_s1037" type="#_x0000_t176" style="position:absolute;left:22030;top:16437;width:17259;height:9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4FMAA&#10;AADcAAAADwAAAGRycy9kb3ducmV2LnhtbERPzYrCMBC+C/sOYRb2pqldFK2mxRWEPSlWH2Boxrbb&#10;ZlKbqN23NwfB48f3v84G04o79a62rGA6iUAQF1bXXCo4n3bjBQjnkTW2lknBPznI0o/RGhNtH3yk&#10;e+5LEULYJaig8r5LpHRFRQbdxHbEgbvY3qAPsC+l7vERwk0r4yiaS4M1h4YKO9pWVDT5zSjYXwez&#10;udbNTupZI2OMlz9/B63U1+ewWYHwNPi3+OX+1Qq+p2FtOBOO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z4FMAAAADcAAAADwAAAAAAAAAAAAAAAACYAgAAZHJzL2Rvd25y&#10;ZXYueG1sUEsFBgAAAAAEAAQA9QAAAIUDAAAAAA==&#10;" fillcolor="#fcc" strokecolor="#c33" strokeweight=".5pt">
              <v:textbox inset="0,0,0,0"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43"/>
                      <w:jc w:val="center"/>
                    </w:pP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هل بمقدور التجار الحصول على السلع الرئيسية باستخدام مواردهم الذاتية إذا اقتضى الأمر؟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ind w:left="43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الأداة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8: الأسئلة 3، 11، 12، 13، 14، 15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ind w:left="43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الأداة 9: الأسئلة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5، 6، 7، 8</w:t>
                    </w: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،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10، 11، 12، 18، 19</w:t>
                    </w:r>
                  </w:p>
                </w:txbxContent>
              </v:textbox>
            </v:shape>
            <v:shape id="Alternate Process 60" o:spid="_x0000_s1038" type="#_x0000_t176" style="position:absolute;top:37260;width:17258;height:9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dj8QA&#10;AADcAAAADwAAAGRycy9kb3ducmV2LnhtbESP0WqDQBRE3wP9h+UW8passbQ0JqskASFPLU37ARf3&#10;Vo3uXXW3av4+Wyj0cZiZM8w+m00rRhpcbVnBZh2BIC6srrlU8PWZr15BOI+ssbVMCm7kIEsfFntM&#10;tJ34g8aLL0WAsEtQQeV9l0jpiooMurXtiIP3bQeDPsihlHrAKcBNK+MoepEGaw4LFXZ0qqhoLj9G&#10;wVs/m0NfN7nUz42MMd4er+9aqeXjfNiB8DT7//Bf+6wVPG228HsmHAG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gXY/EAAAA3AAAAA8AAAAAAAAAAAAAAAAAmAIAAGRycy9k&#10;b3ducmV2LnhtbFBLBQYAAAAABAAEAPUAAACJAwAAAAA=&#10;" fillcolor="#fcc" strokecolor="#c33" strokeweight=".5pt">
              <v:textbox inset="0,0,0,0"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52"/>
                      <w:jc w:val="center"/>
                    </w:pP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هل بمقدور التجار زيادة 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إمدادات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السلع الرئيسية تبعاً للحاجة 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في حال ازدياد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 الطلب؟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ind w:left="52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الأداة 8: الأسئلة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13، 14، 15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ind w:left="52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الأداة 9: الأسئلة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4، 6، 9، 12، 18، 19</w:t>
                    </w:r>
                  </w:p>
                </w:txbxContent>
              </v:textbox>
            </v:shape>
            <v:shape id="Straight Arrow Connector 217" o:spid="_x0000_s1039" type="#_x0000_t32" style="position:absolute;left:8629;top:25793;width:0;height:114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m0R8IAAADcAAAADwAAAGRycy9kb3ducmV2LnhtbERPTWsCMRC9F/wPYYReimZtQepqlFIQ&#10;S/FSK+hx2Iy7q5uZNUl1+++bguBtHu9zZovONepCPtTCBkbDDBRxIbbm0sD2ezl4BRUissVGmAz8&#10;UoDFvPcww9zKlb/osomlSiEccjRQxdjmWoeiIodhKC1x4g7iHcYEfamtx2sKd41+zrKxdlhzaqiw&#10;pfeKitPmxxmI57X4/UiaI2er3dN6exbdfhrz2O/epqAidfEuvrk/bJo/eYH/Z9IFe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m0R8IAAADcAAAADwAAAAAAAAAAAAAA&#10;AAChAgAAZHJzL2Rvd25yZXYueG1sUEsFBgAAAAAEAAQA+QAAAJADAAAAAA==&#10;" strokecolor="#c33" strokeweight="1pt">
              <v:stroke endarrow="open" joinstyle="miter"/>
            </v:shape>
            <v:shape id="TextBox 66" o:spid="_x0000_s1040" type="#_x0000_t202" style="position:absolute;left:3325;top:29319;width:5345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WUsIA&#10;AADcAAAADwAAAGRycy9kb3ducmV2LnhtbESP0YrCMBRE3xf8h3AFXxZNLaJSjSKCILI+rPoB1+ba&#10;FJub0sRa/34jCPs4zMwZZrnubCVaanzpWMF4lIAgzp0uuVBwOe+GcxA+IGusHJOCF3lYr3pfS8y0&#10;e/IvtadQiAhhn6ECE0KdSelzQxb9yNXE0bu5xmKIsimkbvAZ4baSaZJMpcWS44LBmraG8vvpYRV8&#10;mzo5/tz2152e5uZ+8Diz7UGpQb/bLEAE6sJ/+NPeawWTNIX3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9ZSwgAAANwAAAAPAAAAAAAAAAAAAAAAAJgCAABkcnMvZG93&#10;bnJldi54bWxQSwUGAAAAAAQABAD1AAAAhwMAAAAA&#10;" filled="f" stroked="f">
              <v:textbox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color w:val="000000" w:themeColor="text1"/>
                        <w:kern w:val="24"/>
                        <w:sz w:val="22"/>
                        <w:szCs w:val="22"/>
                        <w:rtl/>
                        <w:lang w:bidi="ar-EG"/>
                      </w:rPr>
                      <w:t>نعم</w:t>
                    </w:r>
                  </w:p>
                </w:txbxContent>
              </v:textbox>
            </v:shape>
            <v:shape id="TextBox 69" o:spid="_x0000_s1041" type="#_x0000_t202" style="position:absolute;left:3288;top:52102;width:5345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zycMA&#10;AADcAAAADwAAAGRycy9kb3ducmV2LnhtbESP3YrCMBSE7xd8h3AEb5Y19QddukYRQRDRC38e4Gxz&#10;bIrNSWlirW9vBMHLYWa+YWaL1paiodoXjhUM+gkI4szpgnMF59P65xeED8gaS8ek4EEeFvPO1wxT&#10;7e58oOYYchEh7FNUYEKoUil9Zsii77uKOHoXV1sMUda51DXeI9yWcpgkE2mx4LhgsKKVoex6vFkF&#10;36ZK9rvL5n+tJ5m5bj1ObbNVqtdtl38gArXhE363N1rBeDi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dzycMAAADcAAAADwAAAAAAAAAAAAAAAACYAgAAZHJzL2Rv&#10;d25yZXYueG1sUEsFBgAAAAAEAAQA9QAAAIgDAAAAAA==&#10;" filled="f" stroked="f">
              <v:textbox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color w:val="000000" w:themeColor="text1"/>
                        <w:kern w:val="24"/>
                        <w:sz w:val="22"/>
                        <w:szCs w:val="22"/>
                        <w:rtl/>
                        <w:lang w:bidi="ar-EG"/>
                      </w:rPr>
                      <w:t>نعم</w:t>
                    </w:r>
                  </w:p>
                </w:txbxContent>
              </v:textbox>
            </v:shape>
            <v:shape id="Straight Arrow Connector 220" o:spid="_x0000_s1042" type="#_x0000_t32" style="position:absolute;left:8629;top:46616;width:0;height:133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GUMQAAADcAAAADwAAAGRycy9kb3ducmV2LnhtbESPQWsCMRSE7wX/Q3iCl6JZRUpZjSKC&#10;VIqXWkGPj81zd3Xz3pqkuv33TaHQ4zAz3zDzZecadScfamED41EGirgQW3Np4PC5Gb6CChHZYiNM&#10;Br4pwHLRe5pjbuXBH3Tfx1IlCIccDVQxtrnWoajIYRhJS5y8s3iHMUlfauvxkeCu0ZMse9EOa04L&#10;Fba0rqi47r+cgXjbiT+Npblw9nZ83h1uott3Ywb9bjUDFamL/+G/9tYamE6m8HsmHQG9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gUZQxAAAANwAAAAPAAAAAAAAAAAA&#10;AAAAAKECAABkcnMvZG93bnJldi54bWxQSwUGAAAAAAQABAD5AAAAkgMAAAAA&#10;" strokecolor="#c33" strokeweight="1pt">
              <v:stroke endarrow="open" joinstyle="miter"/>
            </v:shape>
            <v:shape id="Alternate Process 72" o:spid="_x0000_s1043" type="#_x0000_t176" style="position:absolute;top:59964;width:17258;height:9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QUsMA&#10;AADcAAAADwAAAGRycy9kb3ducmV2LnhtbESP0WrCQBRE3wv+w3ILfaubhlpsdA1REPqkVP2AS/Y2&#10;icnejdk1Sf/eFQQfh5k5wyzT0TSip85VlhV8TCMQxLnVFRcKTsft+xyE88gaG8uk4J8cpKvJyxIT&#10;bQf+pf7gCxEg7BJUUHrfJlK6vCSDbmpb4uD92c6gD7IrpO5wCHDTyDiKvqTBisNCiS1tSsrrw9Uo&#10;2F1Gk12qeiv1rJYxxt/r814r9fY6ZgsQnkb/DD/aP1rBZzyD+5lw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tQUsMAAADcAAAADwAAAAAAAAAAAAAAAACYAgAAZHJzL2Rv&#10;d25yZXYueG1sUEsFBgAAAAAEAAQA9QAAAIgDAAAAAA==&#10;" fillcolor="#fcc" strokecolor="#c33" strokeweight=".5pt">
              <v:textbox inset="0,0,0,0"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52"/>
                      <w:jc w:val="center"/>
                    </w:pP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هل من المرجح أن 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ترتفعأ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سع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ا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ر السلع ال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رئيس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ية 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بسبب ا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لسياق أو أنشطة الإغاثة أو أي عوامل أخرى؟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ind w:left="52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الأداة 8: الأسئلة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20، 21، 22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ind w:left="52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الأداة 9: الأسئلة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28، 29، 30</w:t>
                    </w:r>
                  </w:p>
                </w:txbxContent>
              </v:textbox>
            </v:shape>
            <v:shape id="TextBox 77" o:spid="_x0000_s1044" type="#_x0000_t202" style="position:absolute;left:17262;top:29319;width:5345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QUcIA&#10;AADcAAAADwAAAGRycy9kb3ducmV2LnhtbESP0YrCMBRE3xf8h3AFXxZNFalSjSKCILI+rPoB1+ba&#10;FJub0sRa/34jCPs4zMwZZrnubCVaanzpWMF4lIAgzp0uuVBwOe+GcxA+IGusHJOCF3lYr3pfS8y0&#10;e/IvtadQiAhhn6ECE0KdSelzQxb9yNXE0bu5xmKIsimkbvAZ4baSkyRJpcWS44LBmraG8vvpYRV8&#10;mzo5/tz2151Oc3M/eJzZ9qDUoN9tFiACdeE//GnvtYLpJIX3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NBRwgAAANwAAAAPAAAAAAAAAAAAAAAAAJgCAABkcnMvZG93&#10;bnJldi54bWxQSwUGAAAAAAQABAD1AAAAhwMAAAAA&#10;" filled="f" stroked="f">
              <v:textbox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color w:val="000000" w:themeColor="text1"/>
                        <w:kern w:val="24"/>
                        <w:sz w:val="22"/>
                        <w:szCs w:val="22"/>
                        <w:rtl/>
                        <w:lang w:bidi="ar-EG"/>
                      </w:rPr>
                      <w:t>نعم</w:t>
                    </w:r>
                  </w:p>
                </w:txbxContent>
              </v:textbox>
            </v:shape>
            <v:line id="Straight Connector 223" o:spid="_x0000_s1045" style="position:absolute;visibility:visible" from="29081,25793" to="29081,3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WapMQAAADcAAAADwAAAGRycy9kb3ducmV2LnhtbESPX2vCMBTF3wd+h3AHe5upZcxRTWUo&#10;gjAGrhvs9dJcm9LmpiZR67dfBGGPh/Pnx1muRtuLM/nQOlYwm2YgiGunW24U/Hxvn99AhIissXdM&#10;Cq4UYFVOHpZYaHfhLzpXsRFphEOBCkyMQyFlqA1ZDFM3ECfv4LzFmKRvpPZ4SeO2l3mWvUqLLSeC&#10;wYHWhuquOtnE3Z/8sePP66+Zb/KP3bitw36m1NPj+L4AEWmM/+F7e6cVvORzuJ1JR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RZqkxAAAANwAAAAPAAAAAAAAAAAA&#10;AAAAAKECAABkcnMvZG93bnJldi54bWxQSwUGAAAAAAQABAD5AAAAkgMAAAAA&#10;" strokecolor="#c33" strokeweight="1pt">
              <v:stroke joinstyle="miter"/>
            </v:line>
            <v:line id="Straight Connector 224" o:spid="_x0000_s1046" style="position:absolute;flip:x;visibility:visible" from="9965,32166" to="29081,3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/W/8EAAADcAAAADwAAAGRycy9kb3ducmV2LnhtbERPy4rCMBTdC/5DuII7TZVRpJqWQUYQ&#10;HfA1m9ldmmtbJrkpTdT695OF4PJw3qu8s0bcqfW1YwWTcQKCuHC65lLBz2UzWoDwAVmjcUwKnuQh&#10;z/q9FabaPfhE93MoRQxhn6KCKoQmldIXFVn0Y9cQR+7qWoshwraUusVHDLdGTpNkLi3WHBsqbGhd&#10;UfF3vlkFm0Vii4P8Nr+4vc32++b4tTOlUsNB97kEEagLb/HLvdUKPqZxbTwTj4DM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r9b/wQAAANwAAAAPAAAAAAAAAAAAAAAA&#10;AKECAABkcnMvZG93bnJldi54bWxQSwUGAAAAAAQABAD5AAAAjwMAAAAA&#10;" strokecolor="#c33" strokeweight="1pt">
              <v:stroke joinstyle="miter"/>
            </v:line>
            <v:shape id="Straight Arrow Connector 225" o:spid="_x0000_s1047" type="#_x0000_t32" style="position:absolute;left:9965;top:32166;width:0;height:49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pzsUAAADcAAAADwAAAGRycy9kb3ducmV2LnhtbESPQWsCMRSE7wX/Q3iCl1KzSpF2NYoU&#10;iqV4qQr1+Ni87m7dvLcmqa7/3hQEj8PMfMPMFp1r1Il8qIUNjIYZKOJCbM2lgd32/ekFVIjIFhth&#10;MnChAIt572GGuZUzf9FpE0uVIBxyNFDF2OZah6Iih2EoLXHyfsQ7jEn6UluP5wR3jR5n2UQ7rDkt&#10;VNjSW0XFYfPnDMTjWvx+JM0vZ6vvx/XuKLr9NGbQ75ZTUJG6eA/f2h/WwPP4Ff7PpCO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DpzsUAAADcAAAADwAAAAAAAAAA&#10;AAAAAAChAgAAZHJzL2Rvd25yZXYueG1sUEsFBgAAAAAEAAQA+QAAAJMDAAAAAA==&#10;" strokecolor="#c33" strokeweight="1pt">
              <v:stroke endarrow="open" joinstyle="miter"/>
            </v:shape>
            <v:shape id="Alternate Process 94" o:spid="_x0000_s1048" type="#_x0000_t176" style="position:absolute;left:22030;top:37199;width:17259;height:9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lF8AA&#10;AADcAAAADwAAAGRycy9kb3ducmV2LnhtbERPzYrCMBC+C75DGMGbplZddmtTUUHwpKy7DzA0Y1vb&#10;TGoTtb69OSzs8eP7T9e9acSDOldZVjCbRiCIc6srLhT8/uwnnyCcR9bYWCYFL3KwzoaDFBNtn/xN&#10;j7MvRAhhl6CC0vs2kdLlJRl0U9sSB+5iO4M+wK6QusNnCDeNjKPoQxqsODSU2NKupLw+342C4603&#10;m1tV76Ve1jLG+Gt7PWmlxqN+swLhqff/4j/3QStYzMP8cCYcAZ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VlF8AAAADcAAAADwAAAAAAAAAAAAAAAACYAgAAZHJzL2Rvd25y&#10;ZXYueG1sUEsFBgAAAAAEAAQA9QAAAIUDAAAAAA==&#10;" fillcolor="#fcc" strokecolor="#c33" strokeweight=".5pt">
              <v:textbox inset="0,0,0,0"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43"/>
                      <w:jc w:val="center"/>
                    </w:pPr>
                    <w:r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هل بمقدور التجار توفير مخزون السلع بالكميات المطلوبة إذا أتيح لهم الدعم اللازم؟ 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ind w:left="43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الأداة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8: الأسئلة 16، 17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ind w:left="43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الأداة 9: الأسئلة 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rtl/>
                        <w:lang w:bidi="ar-EG"/>
                      </w:rPr>
                      <w:t>12، 13</w:t>
                    </w:r>
                  </w:p>
                </w:txbxContent>
              </v:textbox>
            </v:shape>
            <v:shape id="Straight Arrow Connector 227" o:spid="_x0000_s1049" type="#_x0000_t32" style="position:absolute;left:32165;top:25793;width:0;height:114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9zFcUAAADcAAAADwAAAGRycy9kb3ducmV2LnhtbESPQWvCQBSE74L/YXlCL1I3aUspqauI&#10;IErxohXa4yP7mqTNvhd3V03/fVcoeBxm5htmOu9dq87kQyNsIJ9koIhLsQ1XBg7vq/sXUCEiW2yF&#10;ycAvBZjPhoMpFlYuvKPzPlYqQTgUaKCOsSu0DmVNDsNEOuLkfYl3GJP0lbYeLwnuWv2QZc/aYcNp&#10;ocaOljWVP/uTMxCPW/GfubTfnK0/xtvDUXT3ZszdqF+8gorUx1v4v72xBp4ec7ieSUdAz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9zFcUAAADcAAAADwAAAAAAAAAA&#10;AAAAAAChAgAAZHJzL2Rvd25yZXYueG1sUEsFBgAAAAAEAAQA+QAAAJMDAAAAAA==&#10;" strokecolor="#c33" strokeweight="1pt">
              <v:stroke endarrow="open" joinstyle="miter"/>
            </v:shape>
            <v:shape id="TextBox 97" o:spid="_x0000_s1050" type="#_x0000_t202" style="position:absolute;left:32190;top:29319;width:3854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Aj8MA&#10;AADcAAAADwAAAGRycy9kb3ducmV2LnhtbESP3YrCMBSE7xd8h3AEb5Y19QddukYRQRDRC38e4Gxz&#10;bIrNSWlirW9vBMHLYWa+YWaL1paiodoXjhUM+gkI4szpgnMF59P65xeED8gaS8ek4EEeFvPO1wxT&#10;7e58oOYYchEh7FNUYEKoUil9Zsii77uKOHoXV1sMUda51DXeI9yWcpgkE2mx4LhgsKKVoex6vFkF&#10;36ZK9rvL5n+tJ5m5bj1ObbNVqtdtl38gArXhE363N1rBeDSE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JAj8MAAADcAAAADwAAAAAAAAAAAAAAAACYAgAAZHJzL2Rv&#10;d25yZXYueG1sUEsFBgAAAAAEAAQA9QAAAIgDAAAAAA==&#10;" filled="f" stroked="f">
              <v:textbox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color w:val="000000" w:themeColor="text1"/>
                        <w:kern w:val="24"/>
                        <w:sz w:val="22"/>
                        <w:szCs w:val="22"/>
                        <w:rtl/>
                        <w:lang w:bidi="ar-EG"/>
                      </w:rPr>
                      <w:t>لا</w:t>
                    </w:r>
                  </w:p>
                </w:txbxContent>
              </v:textbox>
            </v:shape>
            <v:shape id="TextBox 98" o:spid="_x0000_s1051" type="#_x0000_t202" style="position:absolute;left:17266;top:39284;width:4767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lFMQA&#10;AADcAAAADwAAAGRycy9kb3ducmV2LnhtbESP3YrCMBSE7wXfIRzBG9FUXapUo4ggiOxe+PMAx+bY&#10;FJuT0sTaffvNwsJeDjPzDbPedrYSLTW+dKxgOklAEOdOl1wouF0P4yUIH5A1Vo5JwTd52G76vTVm&#10;2r35TO0lFCJC2GeowIRQZ1L63JBFP3E1cfQerrEYomwKqRt8R7it5CxJUmmx5LhgsKa9ofx5eVkF&#10;I1MnX5+P4/2g09w8Tx4Xtj0pNRx0uxWIQF34D/+1j1rBx3wO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5RTEAAAA3AAAAA8AAAAAAAAAAAAAAAAAmAIAAGRycy9k&#10;b3ducmV2LnhtbFBLBQYAAAAABAAEAPUAAACJAwAAAAA=&#10;" filled="f" stroked="f">
              <v:textbox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color w:val="000000" w:themeColor="text1"/>
                        <w:kern w:val="24"/>
                        <w:sz w:val="22"/>
                        <w:szCs w:val="22"/>
                        <w:rtl/>
                        <w:lang w:bidi="ar-EG"/>
                      </w:rPr>
                      <w:t>لا</w:t>
                    </w:r>
                  </w:p>
                </w:txbxContent>
              </v:textbox>
            </v:shape>
            <v:shape id="Straight Arrow Connector 230" o:spid="_x0000_s1052" type="#_x0000_t32" style="position:absolute;left:17258;top:41901;width:4772;height:3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VS8MAAADcAAAADwAAAGRycy9kb3ducmV2LnhtbESP3YrCMBSE7xd8h3AEbxZN/UGlGsUV&#10;inu5/jzAoTm2xeakJNlafXojLOzlMDPfMOttZ2rRkvOVZQXjUQKCOLe64kLB5ZwNlyB8QNZYWyYF&#10;D/Kw3fQ+1phqe+cjtadQiAhhn6KCMoQmldLnJRn0I9sQR+9qncEQpSukdniPcFPLSZLMpcGK40KJ&#10;De1Lym+nX6MAr1/29vyROz7YR/vZuaxZ6EypQb/brUAE6sJ/+K/9rRXMpjN4n4lH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WVUvDAAAA3AAAAA8AAAAAAAAAAAAA&#10;AAAAoQIAAGRycy9kb3ducmV2LnhtbFBLBQYAAAAABAAEAPkAAACRAwAAAAA=&#10;" strokecolor="#c33" strokeweight="1pt">
              <v:stroke endarrow="open" joinstyle="miter"/>
            </v:shape>
            <v:shape id="Alternate Process 149" o:spid="_x0000_s1053" type="#_x0000_t176" style="position:absolute;left:42345;top:29319;width:12752;height:1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busYA&#10;AADcAAAADwAAAGRycy9kb3ducmV2LnhtbESPT2vCQBTE74LfYXlCb7rxT2tIs5FQEEoPpbU9eHxk&#10;X5Po7tuQ3Wr003cLgsdhZn7D5JvBGnGi3reOFcxnCQjiyumWawXfX9tpCsIHZI3GMSm4kIdNMR7l&#10;mGl35k867UItIoR9hgqaELpMSl81ZNHPXEccvR/XWwxR9rXUPZ4j3Bq5SJInabHluNBgRy8NVcfd&#10;r1UwXFcfb9fUpAfTyktXv5e43pdKPUyG8hlEoCHcw7f2q1awWj7C/5l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hbusYAAADcAAAADwAAAAAAAAAAAAAAAACYAgAAZHJz&#10;L2Rvd25yZXYueG1sUEsFBgAAAAAEAAQA9QAAAIsDAAAAAA==&#10;" fillcolor="#60b2e4" strokecolor="#365f91 [2404]" strokeweight=".5pt">
              <v:textbox inset="0,0,0,0"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14"/>
                      <w:jc w:val="center"/>
                    </w:pPr>
                    <w:r>
                      <w:rPr>
                        <w:rFonts w:asciiTheme="minorHAnsi" w:hAnsi="Arial" w:cstheme="minorBidi" w:hint="cs"/>
                        <w:b/>
                        <w:bCs/>
                        <w:color w:val="17375E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قد لا تستطيع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17375E"/>
                        <w:kern w:val="24"/>
                        <w:sz w:val="18"/>
                        <w:szCs w:val="18"/>
                        <w:rtl/>
                        <w:lang w:bidi="ar-EG"/>
                      </w:rPr>
                      <w:t>سلسلة ال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17375E"/>
                        <w:kern w:val="24"/>
                        <w:sz w:val="18"/>
                        <w:szCs w:val="18"/>
                        <w:rtl/>
                        <w:lang w:bidi="ar-EG"/>
                      </w:rPr>
                      <w:t>إمدادات الاستجابة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14"/>
                      <w:jc w:val="center"/>
                    </w:pPr>
                    <w:r>
                      <w:rPr>
                        <w:rFonts w:asciiTheme="minorHAnsi" w:hAnsi="Arial" w:cstheme="minorBidi" w:hint="cs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>إمكانات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 محدودة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 جداً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14"/>
                      <w:jc w:val="center"/>
                      <w:rPr>
                        <w:rFonts w:asciiTheme="minorHAnsi" w:hAnsi="Arial" w:cstheme="minorBidi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</w:pPr>
                    <w:r>
                      <w:rPr>
                        <w:rFonts w:asciiTheme="minorHAnsi" w:hAnsi="Arial" w:cstheme="minorBidi" w:hint="cs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>ل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>لتحويلات النقدية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14"/>
                      <w:jc w:val="center"/>
                    </w:pPr>
                    <w:r>
                      <w:rPr>
                        <w:rFonts w:asciiTheme="minorHAnsi" w:hAnsi="Arial" w:cstheme="minorBidi" w:hint="cs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إمكانية إجراء تدخلات مشتركة (مساعدات </w:t>
                    </w:r>
                    <w:r>
                      <w:rPr>
                        <w:rFonts w:asciiTheme="minorHAnsi" w:hAnsi="Arial" w:cstheme="minorBidi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عينية</w:t>
                    </w:r>
                    <w:r>
                      <w:rPr>
                        <w:rFonts w:asciiTheme="minorHAnsi" w:hAnsi="Arial" w:cstheme="minorBidi" w:hint="cs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/</w:t>
                    </w:r>
                    <w:r>
                      <w:rPr>
                        <w:rFonts w:asciiTheme="minorHAnsi" w:hAnsi="Arial" w:cstheme="minorBidi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 وتحويلات نقدية</w:t>
                    </w:r>
                    <w:r>
                      <w:rPr>
                        <w:rFonts w:asciiTheme="minorHAnsi" w:hAnsi="Arial" w:cstheme="minorBidi" w:hint="cs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232" o:spid="_x0000_s1054" type="#_x0000_t34" style="position:absolute;left:35478;top:35053;width:6867;height:203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5y68UAAADcAAAADwAAAGRycy9kb3ducmV2LnhtbESPQWvCQBSE70L/w/IKvemmxopEN8Fa&#10;ir14MC16fWRfk9Ds27C7auqv7woFj8PMfMOsisF04kzOt5YVPE8SEMSV1S3XCr4+38cLED4ga+ws&#10;k4Jf8lDkD6MVZtpeeE/nMtQiQthnqKAJoc+k9FVDBv3E9sTR+7bOYIjS1VI7vES46eQ0SebSYMtx&#10;ocGeNg1VP+XJKCgPnK5Pr7vNdmq3qX05uvB2dUo9PQ7rJYhAQ7iH/9sfWsEsncPt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5y68UAAADcAAAADwAAAAAAAAAA&#10;AAAAAAChAgAAZHJzL2Rvd25yZXYueG1sUEsFBgAAAAAEAAQA+QAAAJMDAAAAAA==&#10;" adj="-148" strokecolor="#c33" strokeweight="1pt">
              <v:stroke endarrow="open"/>
            </v:shape>
            <v:shape id="TextBox 173" o:spid="_x0000_s1055" type="#_x0000_t202" style="position:absolute;left:36038;top:32436;width:4989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jF8MA&#10;AADcAAAADwAAAGRycy9kb3ducmV2LnhtbESP3YrCMBSE7xd8h3AEbxZNV0WlGkUWBJH1wp8HODbH&#10;pticlCbW+vZmQfBymJlvmMWqtaVoqPaFYwU/gwQEceZ0wbmC82nTn4HwAVlj6ZgUPMnDatn5WmCq&#10;3YMP1BxDLiKEfYoKTAhVKqXPDFn0A1cRR+/qaoshyjqXusZHhNtSDpNkIi0WHBcMVvRrKLsd71bB&#10;t6mS/d91e9noSWZuO49T2+yU6nXb9RxEoDZ8wu/2VisYj6bwf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XjF8MAAADcAAAADwAAAAAAAAAAAAAAAACYAgAAZHJzL2Rv&#10;d25yZXYueG1sUEsFBgAAAAAEAAQA9QAAAIgDAAAAAA==&#10;" filled="f" stroked="f">
              <v:textbox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color w:val="000000" w:themeColor="text1"/>
                        <w:kern w:val="24"/>
                        <w:sz w:val="22"/>
                        <w:szCs w:val="22"/>
                        <w:rtl/>
                        <w:lang w:bidi="ar-EG"/>
                      </w:rPr>
                      <w:t>لا</w:t>
                    </w:r>
                  </w:p>
                </w:txbxContent>
              </v:textbox>
            </v:shape>
            <v:shape id="Alternate Process 174" o:spid="_x0000_s1056" type="#_x0000_t176" style="position:absolute;left:42345;top:43159;width:12752;height:1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0JMIA&#10;AADcAAAADwAAAGRycy9kb3ducmV2LnhtbERPy4rCMBTdC/5DuAPuNB0VLdUoRRAGFzI+Fi4vzbXt&#10;THJTmoxWv36yEFweznu57qwRN2p97VjB5ygBQVw4XXOp4HzaDlMQPiBrNI5JwYM8rFf93hIz7e58&#10;oNsxlCKGsM9QQRVCk0npi4os+pFriCN3da3FEGFbSt3iPYZbI8dJMpMWa44NFTa0qaj4Pf5ZBd1z&#10;+r17pib9MbV8NOU+x/klV2rw0eULEIG68Ba/3F9awXQS18Y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fQkwgAAANwAAAAPAAAAAAAAAAAAAAAAAJgCAABkcnMvZG93&#10;bnJldi54bWxQSwUGAAAAAAQABAD1AAAAhwMAAAAA&#10;" fillcolor="#60b2e4" strokecolor="#365f91 [2404]" strokeweight=".5pt">
              <v:textbox inset="0,0,0,0"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14"/>
                      <w:jc w:val="center"/>
                    </w:pPr>
                    <w:r>
                      <w:rPr>
                        <w:rFonts w:asciiTheme="minorHAnsi" w:hAnsi="Arial" w:cstheme="minorBidi"/>
                        <w:b/>
                        <w:bCs/>
                        <w:color w:val="17375E"/>
                        <w:kern w:val="24"/>
                        <w:sz w:val="18"/>
                        <w:szCs w:val="18"/>
                        <w:rtl/>
                        <w:lang w:bidi="ar-EG"/>
                      </w:rPr>
                      <w:t>قد ت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17375E"/>
                        <w:kern w:val="24"/>
                        <w:sz w:val="18"/>
                        <w:szCs w:val="18"/>
                        <w:rtl/>
                        <w:lang w:bidi="ar-EG"/>
                      </w:rPr>
                      <w:t>ستطيع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17375E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 سلسلة ال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17375E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إمداداتالاستجابة بتأمين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17375E"/>
                        <w:kern w:val="24"/>
                        <w:sz w:val="18"/>
                        <w:szCs w:val="18"/>
                        <w:rtl/>
                        <w:lang w:bidi="ar-EG"/>
                      </w:rPr>
                      <w:t>الدعم اللازم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14"/>
                      <w:jc w:val="center"/>
                      <w:rPr>
                        <w:rFonts w:asciiTheme="minorHAnsi" w:hAnsi="Arial" w:cstheme="minorBidi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</w:pP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14"/>
                      <w:jc w:val="center"/>
                    </w:pPr>
                    <w:r>
                      <w:rPr>
                        <w:rFonts w:asciiTheme="minorHAnsi" w:hAnsi="Arial" w:cstheme="minorBidi" w:hint="cs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إمكانية توفير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دعم 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>لل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>سوق و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تنفيذ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>برامج تحويلات نقدية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14"/>
                      <w:jc w:val="center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قد يتطلب تحليل أنشطةدعم السوق </w:t>
                    </w:r>
                    <w:r>
                      <w:rPr>
                        <w:rFonts w:asciiTheme="minorHAnsi" w:hAnsi="Arial" w:cstheme="minorBidi" w:hint="cs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ال</w:t>
                    </w:r>
                    <w:r>
                      <w:rPr>
                        <w:rFonts w:asciiTheme="minorHAnsi" w:hAnsi="Arial" w:cstheme="minorBidi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مزيد من التحليل</w:t>
                    </w:r>
                  </w:p>
                </w:txbxContent>
              </v:textbox>
            </v:shape>
            <v:shape id="Elbow Connector 235" o:spid="_x0000_s1057" type="#_x0000_t34" style="position:absolute;left:35478;top:46616;width:6867;height:227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YhfMYAAADcAAAADwAAAGRycy9kb3ducmV2LnhtbESP3WrCQBSE7wXfYTlC73Rj/WmNriJC&#10;VZAipkX07pA9JqHZsyG71fj2XaHg5TAz3zCzRWNKcaXaFZYV9HsRCOLU6oIzBd9fH913EM4jaywt&#10;k4I7OVjM260Zxtre+EDXxGciQNjFqCD3voqldGlOBl3PVsTBu9jaoA+yzqSu8RbgppSvUTSWBgsO&#10;CzlWtMop/Ul+jQLere1+ZMaHSXVsiuXm8346vyVKvXSa5RSEp8Y/w//trVYwHEzgcSYc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mIXzGAAAA3AAAAA8AAAAAAAAA&#10;AAAAAAAAoQIAAGRycy9kb3ducmV2LnhtbFBLBQYAAAAABAAEAPkAAACUAwAAAAA=&#10;" adj="148" strokecolor="#c33" strokeweight="1pt">
              <v:stroke endarrow="open"/>
            </v:shape>
            <v:shape id="TextBox 191" o:spid="_x0000_s1058" type="#_x0000_t202" style="position:absolute;left:36038;top:48946;width:4989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IHsAA&#10;AADcAAAADwAAAGRycy9kb3ducmV2LnhtbERPzYrCMBC+C75DGMGLaLoiKrVRZEEQcQ+rPsDYjE1p&#10;MylNrPXtzWFhjx/ff7brbS06an3pWMHXLAFBnDtdcqHgdj1M1yB8QNZYOyYFb/Kw2w4HGabavfiX&#10;uksoRAxhn6ICE0KTSulzQxb9zDXEkXu41mKIsC2kbvEVw20t50mylBZLjg0GG/o2lFeXp1UwMU3y&#10;c34c7we9zE118riy3Ump8ajfb0AE6sO/+M991AoWizg/nolHQG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oIHsAAAADcAAAADwAAAAAAAAAAAAAAAACYAgAAZHJzL2Rvd25y&#10;ZXYueG1sUEsFBgAAAAAEAAQA9QAAAIUDAAAAAA==&#10;" filled="f" stroked="f">
              <v:textbox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color w:val="000000" w:themeColor="text1"/>
                        <w:kern w:val="24"/>
                        <w:sz w:val="22"/>
                        <w:szCs w:val="22"/>
                        <w:rtl/>
                        <w:lang w:bidi="ar-EG"/>
                      </w:rPr>
                      <w:t>نعم</w:t>
                    </w:r>
                  </w:p>
                </w:txbxContent>
              </v:textbox>
            </v:shape>
            <v:shape id="AutoShape 425" o:spid="_x0000_s1059" type="#_x0000_t176" style="position:absolute;left:31308;top:56766;width:23789;height:6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uxMUA&#10;AADcAAAADwAAAGRycy9kb3ducmV2LnhtbESPQWvCQBSE7wX/w/IEb3WTEtoQXUMQhNKDWO2hx0f2&#10;mUR334bsVqO/3i0Uehxm5htmWY7WiAsNvnOsIJ0nIIhrpztuFHwdNs85CB+QNRrHpOBGHsrV5GmJ&#10;hXZX/qTLPjQiQtgXqKANoS+k9HVLFv3c9cTRO7rBYohyaKQe8Brh1siXJHmVFjuOCy32tG6pPu9/&#10;rILxnu0+7rnJT6aTt77ZVvj2XSk1m47VAkSgMfyH/9rvWkGWpf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S7ExQAAANwAAAAPAAAAAAAAAAAAAAAAAJgCAABkcnMv&#10;ZG93bnJldi54bWxQSwUGAAAAAAQABAD1AAAAigMAAAAA&#10;" fillcolor="#60b2e4" strokecolor="#365f91 [2404]" strokeweight=".5pt">
              <v:textbox inset="0,0,0,0"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28"/>
                      <w:jc w:val="center"/>
                    </w:pPr>
                    <w:r>
                      <w:rPr>
                        <w:rFonts w:asciiTheme="minorHAnsi" w:hAnsi="Arial" w:cstheme="minorBidi" w:hint="cs"/>
                        <w:b/>
                        <w:bCs/>
                        <w:color w:val="17375E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قد تستطيع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17375E"/>
                        <w:kern w:val="24"/>
                        <w:sz w:val="18"/>
                        <w:szCs w:val="18"/>
                        <w:rtl/>
                        <w:lang w:bidi="ar-EG"/>
                      </w:rPr>
                      <w:t xml:space="preserve">سلسلة 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17375E"/>
                        <w:kern w:val="24"/>
                        <w:sz w:val="18"/>
                        <w:szCs w:val="18"/>
                        <w:rtl/>
                        <w:lang w:bidi="ar-EG"/>
                      </w:rPr>
                      <w:t>الإمدادات الاستجابة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28"/>
                      <w:jc w:val="center"/>
                    </w:pPr>
                    <w:r>
                      <w:rPr>
                        <w:rFonts w:asciiTheme="minorHAnsi" w:hAnsi="Arial" w:cstheme="minorBidi" w:hint="cs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إمكانية تنفيذ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 برامج تحويلات نقدية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28"/>
                      <w:jc w:val="center"/>
                    </w:pPr>
                    <w:r>
                      <w:rPr>
                        <w:rFonts w:asciiTheme="minorHAnsi" w:hAnsi="Arial" w:cstheme="minorBidi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يجب رصد الأسعار، وساحة السوق، والسياق العام للأسواق</w:t>
                    </w:r>
                  </w:p>
                </w:txbxContent>
              </v:textbox>
            </v:shape>
            <v:shape id="Alternate Process 199" o:spid="_x0000_s1060" type="#_x0000_t176" style="position:absolute;left:31308;top:65414;width:23789;height:7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ws8UA&#10;AADcAAAADwAAAGRycy9kb3ducmV2LnhtbESPQWvCQBSE7wX/w/KE3pqNIdSQuoYgFEoPxaoHj4/s&#10;a5J2923IbjX6691CweMwM98wq2qyRpxo9L1jBYskBUHcON1zq+Cwf30qQPiArNE4JgUX8lCtZw8r&#10;LLU78yeddqEVEcK+RAVdCEMppW86sugTNxBH78uNFkOUYyv1iOcIt0ZmafosLfYcFzocaNNR87P7&#10;tQqma759vxam+Da9vAztR43LY63U43yqX0AEmsI9/N9+0wryPI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7CzxQAAANwAAAAPAAAAAAAAAAAAAAAAAJgCAABkcnMv&#10;ZG93bnJldi54bWxQSwUGAAAAAAQABAD1AAAAigMAAAAA&#10;" fillcolor="#60b2e4" strokecolor="#365f91 [2404]" strokeweight=".5pt">
              <v:textbox inset="0,0,0,0"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28"/>
                      <w:jc w:val="center"/>
                    </w:pPr>
                    <w:r>
                      <w:rPr>
                        <w:rFonts w:asciiTheme="minorHAnsi" w:hAnsi="Arial" w:cstheme="minorBidi" w:hint="cs"/>
                        <w:b/>
                        <w:bCs/>
                        <w:color w:val="17375E"/>
                        <w:kern w:val="24"/>
                        <w:sz w:val="20"/>
                        <w:szCs w:val="20"/>
                        <w:rtl/>
                        <w:lang w:bidi="ar-EG"/>
                      </w:rPr>
                      <w:t xml:space="preserve">قد تستطيع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17375E"/>
                        <w:kern w:val="24"/>
                        <w:sz w:val="20"/>
                        <w:szCs w:val="20"/>
                        <w:rtl/>
                        <w:lang w:bidi="ar-EG"/>
                      </w:rPr>
                      <w:t xml:space="preserve">سلسلة 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color w:val="17375E"/>
                        <w:kern w:val="24"/>
                        <w:sz w:val="20"/>
                        <w:szCs w:val="20"/>
                        <w:rtl/>
                        <w:lang w:bidi="ar-EG"/>
                      </w:rPr>
                      <w:t>الإمدادات الاستجابة</w:t>
                    </w:r>
                  </w:p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28"/>
                      <w:jc w:val="center"/>
                    </w:pPr>
                    <w:r>
                      <w:rPr>
                        <w:rFonts w:asciiTheme="minorHAnsi" w:hAnsi="Arial" w:cstheme="minorBidi" w:hint="cs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إمكانية تنفيذ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>برامج تحويلات نقدية –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تعتمد على 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>التحليل</w:t>
                    </w:r>
                    <w:r>
                      <w:rPr>
                        <w:rFonts w:asciiTheme="minorHAnsi" w:hAnsi="Arial" w:cstheme="minorBidi" w:hint="cs"/>
                        <w:b/>
                        <w:bCs/>
                        <w:i/>
                        <w:iCs/>
                        <w:color w:val="CC3333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 اللاحق</w:t>
                    </w:r>
                  </w:p>
                  <w:p w:rsidR="00316138" w:rsidRPr="008D7E70" w:rsidRDefault="00316138" w:rsidP="00316138">
                    <w:pPr>
                      <w:pStyle w:val="NormalWeb"/>
                      <w:bidi/>
                      <w:spacing w:before="0" w:beforeAutospacing="0" w:after="60" w:afterAutospacing="0"/>
                      <w:ind w:left="128"/>
                      <w:jc w:val="center"/>
                      <w:rPr>
                        <w:sz w:val="22"/>
                        <w:szCs w:val="22"/>
                      </w:rPr>
                    </w:pPr>
                    <w:r w:rsidRPr="008D7E70">
                      <w:rPr>
                        <w:rFonts w:asciiTheme="minorHAnsi" w:hAnsi="Arial" w:cstheme="minorBidi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ما هي العوامل </w:t>
                    </w:r>
                    <w:r>
                      <w:rPr>
                        <w:rFonts w:asciiTheme="minorHAnsi" w:hAnsi="Arial" w:cstheme="minorBidi" w:hint="cs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التي تؤدي إلى </w:t>
                    </w:r>
                    <w:r w:rsidRPr="008D7E70">
                      <w:rPr>
                        <w:rFonts w:asciiTheme="minorHAnsi" w:hAnsi="Arial" w:cstheme="minorBidi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ارتفاع</w:t>
                    </w:r>
                    <w:r>
                      <w:rPr>
                        <w:rFonts w:asciiTheme="minorHAnsi" w:hAnsi="Arial" w:cstheme="minorBidi" w:hint="cs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 xml:space="preserve"> محتمل ل</w:t>
                    </w:r>
                    <w:r w:rsidRPr="008D7E70">
                      <w:rPr>
                        <w:rFonts w:asciiTheme="minorHAnsi" w:hAnsi="Arial" w:cstheme="minorBidi"/>
                        <w:i/>
                        <w:iCs/>
                        <w:color w:val="000000"/>
                        <w:kern w:val="24"/>
                        <w:sz w:val="16"/>
                        <w:szCs w:val="16"/>
                        <w:rtl/>
                        <w:lang w:bidi="ar-EG"/>
                      </w:rPr>
                      <w:t>لأسعار؟ هل يمكن معالجتها بطريقة التحويلات النقدية؟</w:t>
                    </w:r>
                  </w:p>
                </w:txbxContent>
              </v:textbox>
            </v:shape>
            <v:shape id="Elbow Connector 239" o:spid="_x0000_s1061" type="#_x0000_t34" style="position:absolute;left:17258;top:60097;width:14050;height:33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HM8UAAADcAAAADwAAAGRycy9kb3ducmV2LnhtbESPQWvCQBCF7wX/wzJCb3VjtSJpNiJS&#10;odBDMQZKb9PsmI1mZ0N21fTfd4WCx8eb97152WqwrbhQ7xvHCqaTBARx5XTDtYJyv31agvABWWPr&#10;mBT8kodVPnrIMNXuyju6FKEWEcI+RQUmhC6V0leGLPqJ64ijd3C9xRBlX0vd4zXCbSufk2QhLTYc&#10;Gwx2tDFUnYqzjW+czU8ph+qNk6+PJRafLzIcv5V6HA/rVxCBhnA//k+/awXz+QxuYyIB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cHM8UAAADcAAAADwAAAAAAAAAA&#10;AAAAAAChAgAAZHJzL2Rvd25yZXYueG1sUEsFBgAAAAAEAAQA+QAAAJMDAAAAAA==&#10;" strokecolor="#c33" strokeweight="1pt">
              <v:stroke endarrow="open"/>
            </v:shape>
            <v:shape id="TextBox 205" o:spid="_x0000_s1062" type="#_x0000_t202" style="position:absolute;left:17621;top:60810;width:3853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OHcQA&#10;AADcAAAADwAAAGRycy9kb3ducmV2LnhtbESP0WrCQBRE3wv+w3KFvhSzaQkq0VVEEEJoH6p+wDV7&#10;kw1m74bsNqZ/3y0U+jjMzBlmu59sJ0YafOtYwWuSgiCunG65UXC9nBZrED4ga+wck4Jv8rDfzZ62&#10;mGv34E8az6EREcI+RwUmhD6X0leGLPrE9cTRq91gMUQ5NFIP+Ihw28m3NF1Kiy3HBYM9HQ1V9/OX&#10;VfBi+vTjvS5uJ72szL30uLJjqdTzfDpsQASawn/4r11oBVmW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Dh3EAAAA3AAAAA8AAAAAAAAAAAAAAAAAmAIAAGRycy9k&#10;b3ducmV2LnhtbFBLBQYAAAAABAAEAPUAAACJAwAAAAA=&#10;" filled="f" stroked="f">
              <v:textbox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color w:val="000000" w:themeColor="text1"/>
                        <w:kern w:val="24"/>
                        <w:sz w:val="22"/>
                        <w:szCs w:val="22"/>
                        <w:rtl/>
                        <w:lang w:bidi="ar-EG"/>
                      </w:rPr>
                      <w:t>لا</w:t>
                    </w:r>
                  </w:p>
                </w:txbxContent>
              </v:textbox>
            </v:shape>
            <v:shape id="Elbow Connector 241" o:spid="_x0000_s1063" type="#_x0000_t34" style="position:absolute;left:17263;top:65987;width:14046;height:3204;rotation:18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hdosUAAADcAAAADwAAAGRycy9kb3ducmV2LnhtbESP0WrCQBRE34X+w3ILfTObllQkZhUJ&#10;0TaglNp+wCV7TYLZuzG71fTvuwXBx2FmzjDZajSduNDgWssKnqMYBHFldcu1gu+vzXQOwnlkjZ1l&#10;UvBLDlbLh0mGqbZX/qTLwdciQNilqKDxvk+ldFVDBl1ke+LgHe1g0Ac51FIPeA1w08mXOJ5Jgy2H&#10;hQZ7yhuqTocfo2C/PpYfb8U2KUuX7yo3P291gUo9PY7rBQhPo7+Hb+13rSBJXuH/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hdosUAAADcAAAADwAAAAAAAAAA&#10;AAAAAAChAgAAZHJzL2Rvd25yZXYueG1sUEsFBgAAAAAEAAQA+QAAAJMDAAAAAA==&#10;" strokecolor="#c33" strokeweight="1pt">
              <v:stroke endarrow="open"/>
            </v:shape>
            <v:shape id="TextBox 210" o:spid="_x0000_s1064" type="#_x0000_t202" style="position:absolute;left:17262;top:65989;width:5345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18cIA&#10;AADcAAAADwAAAGRycy9kb3ducmV2LnhtbESP0YrCMBRE3wX/IVzBF9F0RapUo4ggiKwPq37Atbk2&#10;xeamNNla/94sCPs4zMwZZrXpbCVaanzpWMHXJAFBnDtdcqHgetmPFyB8QNZYOSYFL/KwWfd7K8y0&#10;e/IPtedQiAhhn6ECE0KdSelzQxb9xNXE0bu7xmKIsimkbvAZ4baS0yRJpcWS44LBmnaG8sf51yoY&#10;mTo5fd8Pt71Oc/M4epzb9qjUcNBtlyACdeE//GkftILZLIW/M/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zXxwgAAANwAAAAPAAAAAAAAAAAAAAAAAJgCAABkcnMvZG93&#10;bnJldi54bWxQSwUGAAAAAAQABAD1AAAAhwMAAAAA&#10;" filled="f" stroked="f">
              <v:textbox>
                <w:txbxContent>
                  <w:p w:rsidR="00316138" w:rsidRDefault="00316138" w:rsidP="0031613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Arial" w:cstheme="minorBidi"/>
                        <w:color w:val="000000" w:themeColor="text1"/>
                        <w:kern w:val="24"/>
                        <w:sz w:val="22"/>
                        <w:szCs w:val="22"/>
                        <w:rtl/>
                        <w:lang w:bidi="ar-EG"/>
                      </w:rPr>
                      <w:t>نعم</w:t>
                    </w:r>
                  </w:p>
                </w:txbxContent>
              </v:textbox>
            </v:shape>
            <w10:wrap type="square"/>
          </v:group>
        </w:pict>
      </w:r>
    </w:p>
    <w:p w:rsidR="00DE4FE1" w:rsidRPr="00316138" w:rsidRDefault="00316138" w:rsidP="00316138">
      <w:pPr>
        <w:bidi/>
      </w:pPr>
      <w:r w:rsidRPr="00351BCC">
        <w:rPr>
          <w:sz w:val="28"/>
          <w:szCs w:val="28"/>
          <w:rtl/>
        </w:rPr>
        <w:br w:type="page"/>
      </w:r>
    </w:p>
    <w:sectPr w:rsidR="00DE4FE1" w:rsidRPr="00316138" w:rsidSect="0045518A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4F" w:rsidRDefault="00724F4F" w:rsidP="004C3D76">
      <w:pPr>
        <w:spacing w:after="0"/>
      </w:pPr>
      <w:r>
        <w:separator/>
      </w:r>
    </w:p>
  </w:endnote>
  <w:endnote w:type="continuationSeparator" w:id="1">
    <w:p w:rsidR="00724F4F" w:rsidRDefault="00724F4F" w:rsidP="004C3D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8A" w:rsidRPr="00B45C74" w:rsidRDefault="00EE7E3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45518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1613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45518A" w:rsidRPr="0045518A" w:rsidRDefault="0045518A" w:rsidP="00ED1B2B">
    <w:pPr>
      <w:pStyle w:val="Footer"/>
    </w:pPr>
    <w:r w:rsidRPr="0045518A">
      <w:rPr>
        <w:b/>
      </w:rPr>
      <w:t>Module 2.</w:t>
    </w:r>
    <w:r w:rsidRPr="0045518A">
      <w:t xml:space="preserve"> Step 3. Sub-step 3. </w:t>
    </w:r>
    <w:r w:rsidR="00EE7E3F">
      <w:fldChar w:fldCharType="begin"/>
    </w:r>
    <w:r w:rsidR="00EE7E3F">
      <w:instrText xml:space="preserve"> STYLEREF  H1 \t  \* MERGEFORMAT </w:instrText>
    </w:r>
    <w:r w:rsidR="00EE7E3F">
      <w:fldChar w:fldCharType="separate"/>
    </w:r>
    <w:r w:rsidR="00316138">
      <w:rPr>
        <w:b/>
        <w:bCs/>
        <w:noProof/>
      </w:rPr>
      <w:t>Error! No text of specified style in document.</w:t>
    </w:r>
    <w:r w:rsidR="00EE7E3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4F" w:rsidRDefault="00724F4F" w:rsidP="004C3D76">
      <w:pPr>
        <w:spacing w:after="0"/>
      </w:pPr>
      <w:r>
        <w:separator/>
      </w:r>
    </w:p>
  </w:footnote>
  <w:footnote w:type="continuationSeparator" w:id="1">
    <w:p w:rsidR="00724F4F" w:rsidRDefault="00724F4F" w:rsidP="004C3D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8A" w:rsidRPr="00074036" w:rsidRDefault="0045518A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D76"/>
    <w:rsid w:val="0002785C"/>
    <w:rsid w:val="001637B4"/>
    <w:rsid w:val="00191ACB"/>
    <w:rsid w:val="00316138"/>
    <w:rsid w:val="003317B5"/>
    <w:rsid w:val="003A1DE6"/>
    <w:rsid w:val="0045518A"/>
    <w:rsid w:val="004C3D76"/>
    <w:rsid w:val="004F21D9"/>
    <w:rsid w:val="005B3264"/>
    <w:rsid w:val="005E51D1"/>
    <w:rsid w:val="006E4865"/>
    <w:rsid w:val="00724F4F"/>
    <w:rsid w:val="00744907"/>
    <w:rsid w:val="0079103B"/>
    <w:rsid w:val="00884986"/>
    <w:rsid w:val="009B0E39"/>
    <w:rsid w:val="00CC1BD2"/>
    <w:rsid w:val="00D87A4B"/>
    <w:rsid w:val="00DE4FE1"/>
    <w:rsid w:val="00E36AC3"/>
    <w:rsid w:val="00E976EB"/>
    <w:rsid w:val="00EB2EE0"/>
    <w:rsid w:val="00EE7E3F"/>
    <w:rsid w:val="00F41842"/>
    <w:rsid w:val="00FC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Elbow Connector 235"/>
        <o:r id="V:Rule2" type="connector" idref="#Straight Arrow Connector 207"/>
        <o:r id="V:Rule3" type="connector" idref="#Straight Arrow Connector 206"/>
        <o:r id="V:Rule4" type="connector" idref="#Straight Arrow Connector 227"/>
        <o:r id="V:Rule5" type="connector" idref="#Straight Arrow Connector 213"/>
        <o:r id="V:Rule6" type="connector" idref="#Elbow Connector 232"/>
        <o:r id="V:Rule7" type="connector" idref="#Elbow Connector 239"/>
        <o:r id="V:Rule8" type="connector" idref="#Elbow Connector 241"/>
        <o:r id="V:Rule9" type="connector" idref="#Straight Arrow Connector 217"/>
        <o:r id="V:Rule10" type="connector" idref="#Straight Arrow Connector 230"/>
        <o:r id="V:Rule11" type="connector" idref="#Straight Arrow Connector 225"/>
        <o:r id="V:Rule12" type="connector" idref="#Straight Arrow Connector 2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8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551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8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18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18A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5518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45518A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45518A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5518A"/>
    <w:rPr>
      <w:vertAlign w:val="superscript"/>
    </w:rPr>
  </w:style>
  <w:style w:type="table" w:styleId="TableGrid">
    <w:name w:val="Table Grid"/>
    <w:basedOn w:val="TableNormal"/>
    <w:uiPriority w:val="59"/>
    <w:rsid w:val="0045518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1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8A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518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5518A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18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518A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5518A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18A"/>
    <w:rPr>
      <w:rFonts w:ascii="Arial" w:hAnsi="Arial"/>
      <w:sz w:val="20"/>
      <w:lang w:val="en-US"/>
    </w:rPr>
  </w:style>
  <w:style w:type="paragraph" w:customStyle="1" w:styleId="Default">
    <w:name w:val="Default"/>
    <w:rsid w:val="00455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1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1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18A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5518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5518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45518A"/>
    <w:rPr>
      <w:b/>
    </w:rPr>
  </w:style>
  <w:style w:type="character" w:styleId="Hyperlink">
    <w:name w:val="Hyperlink"/>
    <w:basedOn w:val="DefaultParagraphFont"/>
    <w:uiPriority w:val="99"/>
    <w:unhideWhenUsed/>
    <w:rsid w:val="00455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5518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45518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5518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5518A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5518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5518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5518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5518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45518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5518A"/>
    <w:pPr>
      <w:numPr>
        <w:numId w:val="6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5518A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5518A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5518A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5518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5518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5518A"/>
    <w:pPr>
      <w:keepNext/>
      <w:keepLines/>
      <w:framePr w:hSpace="141" w:wrap="around" w:vAnchor="text" w:hAnchor="margin" w:y="402"/>
      <w:numPr>
        <w:numId w:val="8"/>
      </w:numPr>
      <w:spacing w:beforeLines="60" w:afterLines="20"/>
    </w:pPr>
  </w:style>
  <w:style w:type="paragraph" w:styleId="NormalWeb">
    <w:name w:val="Normal (Web)"/>
    <w:basedOn w:val="Normal"/>
    <w:uiPriority w:val="99"/>
    <w:semiHidden/>
    <w:unhideWhenUsed/>
    <w:rsid w:val="0031613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8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551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8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18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  <w:rsid w:val="004551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518A"/>
  </w:style>
  <w:style w:type="character" w:customStyle="1" w:styleId="Heading2Char">
    <w:name w:val="Heading 2 Char"/>
    <w:basedOn w:val="DefaultParagraphFont"/>
    <w:link w:val="Heading2"/>
    <w:uiPriority w:val="9"/>
    <w:rsid w:val="0045518A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5518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45518A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45518A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5518A"/>
    <w:rPr>
      <w:vertAlign w:val="superscript"/>
    </w:rPr>
  </w:style>
  <w:style w:type="table" w:styleId="TableGrid">
    <w:name w:val="Table Grid"/>
    <w:basedOn w:val="TableNormal"/>
    <w:uiPriority w:val="59"/>
    <w:rsid w:val="0045518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1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8A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518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5518A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18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518A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5518A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18A"/>
    <w:rPr>
      <w:rFonts w:ascii="Arial" w:hAnsi="Arial"/>
      <w:sz w:val="20"/>
      <w:lang w:val="en-US"/>
    </w:rPr>
  </w:style>
  <w:style w:type="paragraph" w:customStyle="1" w:styleId="Default">
    <w:name w:val="Default"/>
    <w:rsid w:val="00455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1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1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18A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5518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5518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45518A"/>
    <w:rPr>
      <w:b/>
    </w:rPr>
  </w:style>
  <w:style w:type="character" w:styleId="Hyperlink">
    <w:name w:val="Hyperlink"/>
    <w:basedOn w:val="DefaultParagraphFont"/>
    <w:uiPriority w:val="99"/>
    <w:unhideWhenUsed/>
    <w:rsid w:val="00455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5518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45518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5518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5518A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5518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5518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5518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5518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45518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5518A"/>
    <w:pPr>
      <w:numPr>
        <w:numId w:val="6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5518A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5518A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5518A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5518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5518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5518A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8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joelle</cp:lastModifiedBy>
  <cp:revision>6</cp:revision>
  <cp:lastPrinted>2015-09-25T14:51:00Z</cp:lastPrinted>
  <dcterms:created xsi:type="dcterms:W3CDTF">2015-07-10T04:38:00Z</dcterms:created>
  <dcterms:modified xsi:type="dcterms:W3CDTF">2016-01-08T13:35:00Z</dcterms:modified>
</cp:coreProperties>
</file>